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86" w:rsidRPr="00ED4D2B" w:rsidRDefault="00F71586" w:rsidP="00D80EB4">
      <w:pPr>
        <w:jc w:val="center"/>
        <w:rPr>
          <w:b/>
          <w:sz w:val="28"/>
          <w:szCs w:val="28"/>
        </w:rPr>
      </w:pPr>
    </w:p>
    <w:p w:rsidR="00F71586" w:rsidRPr="00063BE6" w:rsidRDefault="00F71586" w:rsidP="00D80EB4">
      <w:pPr>
        <w:jc w:val="center"/>
        <w:rPr>
          <w:b/>
          <w:sz w:val="28"/>
          <w:szCs w:val="28"/>
        </w:rPr>
      </w:pPr>
    </w:p>
    <w:p w:rsidR="00F71586" w:rsidRPr="002F6000" w:rsidRDefault="00F71586" w:rsidP="00D80EB4">
      <w:pPr>
        <w:jc w:val="center"/>
        <w:rPr>
          <w:b/>
          <w:sz w:val="28"/>
          <w:szCs w:val="28"/>
        </w:rPr>
      </w:pPr>
      <w:r w:rsidRPr="000B6793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pt;height:471.75pt">
            <v:imagedata r:id="rId5" o:title=""/>
          </v:shape>
        </w:pict>
      </w:r>
    </w:p>
    <w:p w:rsidR="00F71586" w:rsidRDefault="00F71586" w:rsidP="00D80EB4">
      <w:pPr>
        <w:jc w:val="center"/>
        <w:rPr>
          <w:b/>
          <w:sz w:val="28"/>
          <w:szCs w:val="28"/>
        </w:rPr>
      </w:pPr>
    </w:p>
    <w:p w:rsidR="00F71586" w:rsidRDefault="00F71586" w:rsidP="00D80EB4">
      <w:pPr>
        <w:jc w:val="center"/>
        <w:rPr>
          <w:b/>
          <w:sz w:val="28"/>
          <w:szCs w:val="28"/>
        </w:rPr>
      </w:pPr>
    </w:p>
    <w:p w:rsidR="00F71586" w:rsidRDefault="00F71586" w:rsidP="00D80EB4">
      <w:pPr>
        <w:jc w:val="center"/>
        <w:rPr>
          <w:b/>
          <w:sz w:val="28"/>
          <w:szCs w:val="28"/>
        </w:rPr>
      </w:pPr>
    </w:p>
    <w:p w:rsidR="00F71586" w:rsidRPr="00D80EB4" w:rsidRDefault="00F71586" w:rsidP="00D80EB4">
      <w:pPr>
        <w:jc w:val="center"/>
        <w:rPr>
          <w:b/>
          <w:sz w:val="28"/>
          <w:szCs w:val="28"/>
        </w:rPr>
      </w:pPr>
    </w:p>
    <w:p w:rsidR="00F71586" w:rsidRPr="00D80EB4" w:rsidRDefault="00F71586" w:rsidP="00D80EB4">
      <w:pPr>
        <w:jc w:val="center"/>
        <w:rPr>
          <w:b/>
          <w:sz w:val="28"/>
          <w:szCs w:val="28"/>
        </w:rPr>
      </w:pPr>
      <w:r w:rsidRPr="00D80EB4">
        <w:rPr>
          <w:b/>
          <w:sz w:val="28"/>
          <w:szCs w:val="28"/>
        </w:rPr>
        <w:t>Пояснительная записка</w:t>
      </w:r>
    </w:p>
    <w:p w:rsidR="00F71586" w:rsidRPr="00556DE4" w:rsidRDefault="00F71586" w:rsidP="00556DE4">
      <w:pPr>
        <w:rPr>
          <w:sz w:val="28"/>
          <w:szCs w:val="28"/>
        </w:rPr>
      </w:pPr>
    </w:p>
    <w:p w:rsidR="00F71586" w:rsidRPr="00556DE4" w:rsidRDefault="00F71586" w:rsidP="00D80EB4">
      <w:pPr>
        <w:jc w:val="both"/>
        <w:rPr>
          <w:sz w:val="28"/>
          <w:szCs w:val="28"/>
        </w:rPr>
      </w:pPr>
      <w:r w:rsidRPr="00556DE4">
        <w:rPr>
          <w:sz w:val="28"/>
          <w:szCs w:val="28"/>
        </w:rPr>
        <w:t>Рабочая программа по обществознанию для 9 б,</w:t>
      </w:r>
      <w:r>
        <w:rPr>
          <w:sz w:val="28"/>
          <w:szCs w:val="28"/>
        </w:rPr>
        <w:t xml:space="preserve"> </w:t>
      </w:r>
      <w:r w:rsidRPr="00556DE4">
        <w:rPr>
          <w:sz w:val="28"/>
          <w:szCs w:val="28"/>
        </w:rPr>
        <w:t>в</w:t>
      </w:r>
      <w:r>
        <w:rPr>
          <w:sz w:val="28"/>
          <w:szCs w:val="28"/>
        </w:rPr>
        <w:t xml:space="preserve"> классах</w:t>
      </w:r>
      <w:r w:rsidRPr="00556DE4">
        <w:rPr>
          <w:sz w:val="28"/>
          <w:szCs w:val="28"/>
        </w:rPr>
        <w:t xml:space="preserve"> МАОУ «Вторая Новосибирская гимназия» составлена в соответствии с Федеральным компонентом государственного стандарта общего образования,  Примерной программы  основного общего образования по обществознанию, Базисного учебного плана – 68 часов в год, 2 ч. в неделю.</w:t>
      </w:r>
    </w:p>
    <w:p w:rsidR="00F71586" w:rsidRPr="00556DE4" w:rsidRDefault="00F71586" w:rsidP="00D80EB4">
      <w:pPr>
        <w:jc w:val="both"/>
        <w:rPr>
          <w:sz w:val="28"/>
          <w:szCs w:val="28"/>
        </w:rPr>
      </w:pPr>
    </w:p>
    <w:p w:rsidR="00F71586" w:rsidRPr="00556DE4" w:rsidRDefault="00F71586" w:rsidP="00D80EB4">
      <w:pPr>
        <w:jc w:val="both"/>
        <w:rPr>
          <w:sz w:val="28"/>
          <w:szCs w:val="28"/>
        </w:rPr>
      </w:pPr>
      <w:r w:rsidRPr="00556DE4">
        <w:rPr>
          <w:sz w:val="28"/>
          <w:szCs w:val="28"/>
        </w:rPr>
        <w:t>Рабочая программа составлена на основе нормативных документов:</w:t>
      </w:r>
    </w:p>
    <w:p w:rsidR="00F71586" w:rsidRPr="00556DE4" w:rsidRDefault="00F71586" w:rsidP="00D80EB4">
      <w:pPr>
        <w:spacing w:after="200" w:line="276" w:lineRule="auto"/>
        <w:ind w:left="720"/>
        <w:jc w:val="both"/>
        <w:rPr>
          <w:sz w:val="28"/>
          <w:szCs w:val="28"/>
        </w:rPr>
      </w:pPr>
      <w:r w:rsidRPr="00556DE4">
        <w:rPr>
          <w:sz w:val="28"/>
          <w:szCs w:val="28"/>
        </w:rPr>
        <w:t>1) Закон Российской Федерации от 29.12.2012 № 273-ФЗ «Об образовании в Российской Федерации»</w:t>
      </w:r>
    </w:p>
    <w:p w:rsidR="00F71586" w:rsidRPr="00556DE4" w:rsidRDefault="00F71586" w:rsidP="00D80EB4">
      <w:pPr>
        <w:spacing w:after="200" w:line="276" w:lineRule="auto"/>
        <w:ind w:left="720"/>
        <w:jc w:val="both"/>
        <w:rPr>
          <w:sz w:val="28"/>
          <w:szCs w:val="28"/>
        </w:rPr>
      </w:pPr>
      <w:r w:rsidRPr="00556DE4">
        <w:rPr>
          <w:sz w:val="28"/>
          <w:szCs w:val="28"/>
        </w:rPr>
        <w:t>2) 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F71586" w:rsidRPr="00556DE4" w:rsidRDefault="00F71586" w:rsidP="00D80EB4">
      <w:pPr>
        <w:spacing w:after="200" w:line="276" w:lineRule="auto"/>
        <w:ind w:left="720"/>
        <w:jc w:val="both"/>
        <w:rPr>
          <w:sz w:val="28"/>
          <w:szCs w:val="28"/>
        </w:rPr>
      </w:pPr>
      <w:r w:rsidRPr="00556DE4">
        <w:rPr>
          <w:sz w:val="28"/>
          <w:szCs w:val="28"/>
        </w:rPr>
        <w:t>3) Согласование на заседаниях предметных кафедр</w:t>
      </w:r>
    </w:p>
    <w:p w:rsidR="00F71586" w:rsidRPr="00556DE4" w:rsidRDefault="00F71586" w:rsidP="00D80EB4">
      <w:pPr>
        <w:spacing w:after="200" w:line="276" w:lineRule="auto"/>
        <w:ind w:left="720"/>
        <w:jc w:val="both"/>
        <w:rPr>
          <w:sz w:val="28"/>
          <w:szCs w:val="28"/>
        </w:rPr>
      </w:pPr>
      <w:r w:rsidRPr="00556DE4">
        <w:rPr>
          <w:sz w:val="28"/>
          <w:szCs w:val="28"/>
        </w:rPr>
        <w:t>4) Утверждение на педагогическом совете. Протокол от 29 августа 2016г.  №1</w:t>
      </w:r>
    </w:p>
    <w:p w:rsidR="00F71586" w:rsidRPr="00556DE4" w:rsidRDefault="00F71586" w:rsidP="00D80EB4">
      <w:pPr>
        <w:jc w:val="both"/>
        <w:rPr>
          <w:sz w:val="28"/>
          <w:szCs w:val="28"/>
        </w:rPr>
      </w:pPr>
      <w:r w:rsidRPr="00556DE4">
        <w:rPr>
          <w:sz w:val="28"/>
          <w:szCs w:val="28"/>
        </w:rPr>
        <w:t>Нормативная база ФК ГОС</w:t>
      </w:r>
    </w:p>
    <w:p w:rsidR="00F71586" w:rsidRPr="00556DE4" w:rsidRDefault="00F71586" w:rsidP="00D80EB4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56DE4">
        <w:rPr>
          <w:sz w:val="28"/>
          <w:szCs w:val="28"/>
        </w:rPr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F71586" w:rsidRPr="00556DE4" w:rsidRDefault="00F71586" w:rsidP="00D80EB4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56DE4">
        <w:rPr>
          <w:sz w:val="28"/>
          <w:szCs w:val="28"/>
        </w:rPr>
        <w:t>приказ Министерства образования, науки и инновационной политики НСО от 06.07.2015 №  1920 «Об утверждении регионального базисного учебного плана для государственных и муниципальных образовательных организаций Новосибирской области, реализующих программы основного общего и среднего общего образования, расположенных на территории Новосибирской области на 2015-2016 учебный год»</w:t>
      </w:r>
    </w:p>
    <w:p w:rsidR="00F71586" w:rsidRPr="00556DE4" w:rsidRDefault="00F71586" w:rsidP="00D80EB4">
      <w:pPr>
        <w:pStyle w:val="ListParagraph"/>
        <w:jc w:val="both"/>
        <w:rPr>
          <w:sz w:val="28"/>
          <w:szCs w:val="28"/>
        </w:rPr>
      </w:pPr>
      <w:r w:rsidRPr="00556DE4">
        <w:rPr>
          <w:sz w:val="28"/>
          <w:szCs w:val="28"/>
        </w:rPr>
        <w:t>За основу написания Рабочей программы взята авторская программа \Л.Н.Боголюбова, Н.Л. Городецкой, Л.Ф.Ивановой «Обществознание. 6-9 классы, базовый уровень. - М.: Просвещение, 2010г., которая рассчитана на 1 учебный час в неделю и  34 учебных часа в год. Цели, задачи, содержание, методико-дидактические принципы, обеспечивающие личностно-ориентированный характер обучения, остаются теми, что и у автора. Требования к уровню подготовки учащихся не изменяются и соответствуют стандартам освоения обязательного минимума федерального компонента государственного стандарта основного общего образования.</w:t>
      </w:r>
    </w:p>
    <w:p w:rsidR="00F71586" w:rsidRPr="00556DE4" w:rsidRDefault="00F71586" w:rsidP="00D80EB4">
      <w:pPr>
        <w:pStyle w:val="ListParagraph"/>
        <w:jc w:val="both"/>
        <w:rPr>
          <w:sz w:val="28"/>
          <w:szCs w:val="28"/>
        </w:rPr>
      </w:pPr>
    </w:p>
    <w:p w:rsidR="00F71586" w:rsidRPr="00556DE4" w:rsidRDefault="00F71586" w:rsidP="00D80EB4">
      <w:pPr>
        <w:pStyle w:val="ListParagraph"/>
        <w:jc w:val="both"/>
        <w:rPr>
          <w:sz w:val="28"/>
          <w:szCs w:val="28"/>
        </w:rPr>
      </w:pPr>
      <w:r w:rsidRPr="00556DE4">
        <w:rPr>
          <w:sz w:val="28"/>
          <w:szCs w:val="28"/>
        </w:rPr>
        <w:t>Программа составлена на основе вышеупомянутой авторской программы с  изменениями. В целях более глубокого изучения отдельных тем и резервного времени были расширены следующие разделы «Политика и социальное управление», «Право».</w:t>
      </w:r>
    </w:p>
    <w:p w:rsidR="00F71586" w:rsidRPr="00556DE4" w:rsidRDefault="00F71586" w:rsidP="00D80EB4">
      <w:pPr>
        <w:pStyle w:val="ListParagraph"/>
        <w:jc w:val="both"/>
        <w:rPr>
          <w:sz w:val="28"/>
          <w:szCs w:val="28"/>
        </w:rPr>
      </w:pPr>
    </w:p>
    <w:p w:rsidR="00F71586" w:rsidRPr="00556DE4" w:rsidRDefault="00F71586" w:rsidP="00D80EB4">
      <w:pPr>
        <w:jc w:val="both"/>
        <w:rPr>
          <w:sz w:val="28"/>
          <w:szCs w:val="28"/>
        </w:rPr>
      </w:pPr>
      <w:r w:rsidRPr="00556DE4">
        <w:rPr>
          <w:sz w:val="28"/>
          <w:szCs w:val="28"/>
        </w:rPr>
        <w:t>При реализации данной рабочей программы используется следующий учебно-методические комплект:</w:t>
      </w:r>
    </w:p>
    <w:p w:rsidR="00F71586" w:rsidRPr="00556DE4" w:rsidRDefault="00F71586" w:rsidP="00D80EB4">
      <w:pPr>
        <w:jc w:val="both"/>
        <w:rPr>
          <w:bCs/>
          <w:sz w:val="28"/>
          <w:szCs w:val="28"/>
        </w:rPr>
      </w:pPr>
      <w:r w:rsidRPr="00556DE4">
        <w:rPr>
          <w:bCs/>
          <w:sz w:val="28"/>
          <w:szCs w:val="28"/>
        </w:rPr>
        <w:t>1. Л.Н. Боголюбов. Обществознание. 9 класс: учеб. для общеобразоват. учрежданий.М.: Просвещение, 2015 г.</w:t>
      </w:r>
    </w:p>
    <w:p w:rsidR="00F71586" w:rsidRPr="00556DE4" w:rsidRDefault="00F71586" w:rsidP="00D80EB4">
      <w:pPr>
        <w:jc w:val="both"/>
        <w:rPr>
          <w:bCs/>
          <w:sz w:val="28"/>
          <w:szCs w:val="28"/>
        </w:rPr>
      </w:pPr>
      <w:r w:rsidRPr="00556DE4">
        <w:rPr>
          <w:bCs/>
          <w:sz w:val="28"/>
          <w:szCs w:val="28"/>
        </w:rPr>
        <w:t xml:space="preserve">2. Л.Н. </w:t>
      </w:r>
      <w:r w:rsidRPr="00556DE4">
        <w:rPr>
          <w:sz w:val="28"/>
          <w:szCs w:val="28"/>
        </w:rPr>
        <w:t>Боголюбов. Обществознание. 9 класс. Поурочные разработки. М.: Просвещение, 2010г.</w:t>
      </w:r>
    </w:p>
    <w:p w:rsidR="00F71586" w:rsidRPr="00556DE4" w:rsidRDefault="00F71586" w:rsidP="00D80EB4">
      <w:pPr>
        <w:jc w:val="both"/>
        <w:rPr>
          <w:kern w:val="36"/>
          <w:sz w:val="28"/>
          <w:szCs w:val="28"/>
        </w:rPr>
      </w:pPr>
      <w:r w:rsidRPr="00556DE4">
        <w:rPr>
          <w:sz w:val="28"/>
          <w:szCs w:val="28"/>
        </w:rPr>
        <w:t>3. О. А. Котова , Т.Е. Лискова</w:t>
      </w:r>
      <w:r w:rsidRPr="00556DE4">
        <w:rPr>
          <w:kern w:val="36"/>
          <w:sz w:val="28"/>
          <w:szCs w:val="28"/>
        </w:rPr>
        <w:t>. Обществознание. 9 класс. Рабочая тетрадь. М.: Просвещение, 2015г.</w:t>
      </w:r>
    </w:p>
    <w:p w:rsidR="00F71586" w:rsidRPr="00556DE4" w:rsidRDefault="00F71586" w:rsidP="00D80EB4">
      <w:pPr>
        <w:jc w:val="both"/>
        <w:rPr>
          <w:kern w:val="36"/>
          <w:sz w:val="28"/>
          <w:szCs w:val="28"/>
        </w:rPr>
      </w:pPr>
    </w:p>
    <w:p w:rsidR="00F71586" w:rsidRPr="00556DE4" w:rsidRDefault="00F71586" w:rsidP="00D80EB4">
      <w:pPr>
        <w:pStyle w:val="BodyText"/>
        <w:tabs>
          <w:tab w:val="left" w:pos="0"/>
        </w:tabs>
        <w:rPr>
          <w:bCs/>
          <w:sz w:val="28"/>
          <w:szCs w:val="28"/>
        </w:rPr>
      </w:pPr>
      <w:r w:rsidRPr="00556DE4">
        <w:rPr>
          <w:bCs/>
          <w:sz w:val="28"/>
          <w:szCs w:val="28"/>
        </w:rPr>
        <w:t>Изучение обществознания (включая экономику и права) в основной школе направлено на достижение следующих целей:</w:t>
      </w:r>
    </w:p>
    <w:p w:rsidR="00F71586" w:rsidRPr="00556DE4" w:rsidRDefault="00F71586" w:rsidP="00D80EB4">
      <w:pPr>
        <w:pStyle w:val="BodyText"/>
        <w:numPr>
          <w:ilvl w:val="0"/>
          <w:numId w:val="2"/>
        </w:numPr>
        <w:tabs>
          <w:tab w:val="left" w:pos="0"/>
        </w:tabs>
        <w:rPr>
          <w:bCs/>
          <w:sz w:val="28"/>
          <w:szCs w:val="28"/>
        </w:rPr>
      </w:pPr>
      <w:r w:rsidRPr="00556DE4">
        <w:rPr>
          <w:bCs/>
          <w:sz w:val="28"/>
          <w:szCs w:val="28"/>
          <w:u w:val="single"/>
        </w:rPr>
        <w:t>развитие</w:t>
      </w:r>
      <w:r w:rsidRPr="00556DE4">
        <w:rPr>
          <w:bCs/>
          <w:sz w:val="28"/>
          <w:szCs w:val="28"/>
        </w:rPr>
        <w:t xml:space="preserve"> личности в ответственный период социального взросления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71586" w:rsidRPr="00556DE4" w:rsidRDefault="00F71586" w:rsidP="00D80EB4">
      <w:pPr>
        <w:pStyle w:val="BodyText"/>
        <w:numPr>
          <w:ilvl w:val="0"/>
          <w:numId w:val="2"/>
        </w:numPr>
        <w:tabs>
          <w:tab w:val="left" w:pos="0"/>
        </w:tabs>
        <w:rPr>
          <w:bCs/>
          <w:sz w:val="28"/>
          <w:szCs w:val="28"/>
        </w:rPr>
      </w:pPr>
      <w:r w:rsidRPr="00556DE4">
        <w:rPr>
          <w:bCs/>
          <w:sz w:val="28"/>
          <w:szCs w:val="28"/>
          <w:u w:val="single"/>
        </w:rPr>
        <w:t xml:space="preserve">воспитание </w:t>
      </w:r>
      <w:r w:rsidRPr="00556DE4">
        <w:rPr>
          <w:bCs/>
          <w:sz w:val="28"/>
          <w:szCs w:val="28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F71586" w:rsidRPr="00556DE4" w:rsidRDefault="00F71586" w:rsidP="00D80EB4">
      <w:pPr>
        <w:pStyle w:val="BodyText"/>
        <w:numPr>
          <w:ilvl w:val="0"/>
          <w:numId w:val="2"/>
        </w:numPr>
        <w:tabs>
          <w:tab w:val="left" w:pos="0"/>
        </w:tabs>
        <w:rPr>
          <w:bCs/>
          <w:sz w:val="28"/>
          <w:szCs w:val="28"/>
        </w:rPr>
      </w:pPr>
      <w:r w:rsidRPr="00556DE4">
        <w:rPr>
          <w:bCs/>
          <w:sz w:val="28"/>
          <w:szCs w:val="28"/>
          <w:u w:val="single"/>
        </w:rPr>
        <w:t>освоение</w:t>
      </w:r>
      <w:r w:rsidRPr="00556DE4">
        <w:rPr>
          <w:bCs/>
          <w:sz w:val="28"/>
          <w:szCs w:val="28"/>
        </w:rPr>
        <w:t xml:space="preserve"> на уровне функциональной грамотности системы необходимых для социальной адаптации знаний: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F71586" w:rsidRPr="00556DE4" w:rsidRDefault="00F71586" w:rsidP="00D80EB4">
      <w:pPr>
        <w:pStyle w:val="BodyText"/>
        <w:numPr>
          <w:ilvl w:val="0"/>
          <w:numId w:val="2"/>
        </w:numPr>
        <w:tabs>
          <w:tab w:val="left" w:pos="0"/>
        </w:tabs>
        <w:rPr>
          <w:bCs/>
          <w:sz w:val="28"/>
          <w:szCs w:val="28"/>
        </w:rPr>
      </w:pPr>
      <w:r w:rsidRPr="00556DE4">
        <w:rPr>
          <w:bCs/>
          <w:sz w:val="28"/>
          <w:szCs w:val="28"/>
          <w:u w:val="single"/>
        </w:rPr>
        <w:t>овладение</w:t>
      </w:r>
      <w:r w:rsidRPr="00556DE4">
        <w:rPr>
          <w:bCs/>
          <w:sz w:val="28"/>
          <w:szCs w:val="28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F71586" w:rsidRPr="00556DE4" w:rsidRDefault="00F71586" w:rsidP="00D80EB4">
      <w:pPr>
        <w:pStyle w:val="BodyText"/>
        <w:numPr>
          <w:ilvl w:val="0"/>
          <w:numId w:val="2"/>
        </w:numPr>
        <w:tabs>
          <w:tab w:val="left" w:pos="0"/>
        </w:tabs>
        <w:rPr>
          <w:bCs/>
          <w:sz w:val="28"/>
          <w:szCs w:val="28"/>
        </w:rPr>
      </w:pPr>
      <w:r w:rsidRPr="00556DE4">
        <w:rPr>
          <w:bCs/>
          <w:sz w:val="28"/>
          <w:szCs w:val="28"/>
          <w:u w:val="single"/>
        </w:rPr>
        <w:t xml:space="preserve">формирование опыта </w:t>
      </w:r>
      <w:r w:rsidRPr="00556DE4">
        <w:rPr>
          <w:bCs/>
          <w:sz w:val="28"/>
          <w:szCs w:val="28"/>
        </w:rPr>
        <w:t>применения полученных знаний для решения типичных задач в области социальных отношений, экономической и гражданско-общественной деятельности , межличностных отношений, отношений между людьми различных национальностей и вероисповедовании, самостоятельной познавательной деятельности, правоотношений, семейно-бытовых отношений.</w:t>
      </w:r>
    </w:p>
    <w:p w:rsidR="00F71586" w:rsidRPr="00556DE4" w:rsidRDefault="00F71586" w:rsidP="00556DE4">
      <w:pPr>
        <w:pStyle w:val="BodyText"/>
        <w:tabs>
          <w:tab w:val="left" w:pos="0"/>
        </w:tabs>
        <w:jc w:val="left"/>
        <w:rPr>
          <w:sz w:val="28"/>
          <w:szCs w:val="28"/>
        </w:rPr>
      </w:pPr>
    </w:p>
    <w:p w:rsidR="00F71586" w:rsidRDefault="00F71586" w:rsidP="00556DE4">
      <w:pPr>
        <w:rPr>
          <w:rStyle w:val="SubtleReference"/>
          <w:bCs/>
          <w:smallCaps w:val="0"/>
          <w:color w:val="auto"/>
          <w:sz w:val="28"/>
          <w:szCs w:val="28"/>
          <w:u w:val="none"/>
        </w:rPr>
      </w:pPr>
    </w:p>
    <w:p w:rsidR="00F71586" w:rsidRPr="00D80EB4" w:rsidRDefault="00F71586" w:rsidP="00D80EB4">
      <w:pPr>
        <w:jc w:val="center"/>
        <w:rPr>
          <w:rStyle w:val="SubtleReference"/>
          <w:b/>
          <w:bCs/>
          <w:smallCaps w:val="0"/>
          <w:color w:val="auto"/>
          <w:sz w:val="28"/>
          <w:szCs w:val="28"/>
          <w:u w:val="none"/>
        </w:rPr>
      </w:pPr>
      <w:r w:rsidRPr="00D80EB4">
        <w:rPr>
          <w:rStyle w:val="SubtleReference"/>
          <w:b/>
          <w:bCs/>
          <w:smallCaps w:val="0"/>
          <w:color w:val="auto"/>
          <w:sz w:val="28"/>
          <w:szCs w:val="28"/>
          <w:u w:val="none"/>
        </w:rPr>
        <w:t>Содержание курса</w:t>
      </w:r>
    </w:p>
    <w:p w:rsidR="00F71586" w:rsidRPr="00556DE4" w:rsidRDefault="00F71586" w:rsidP="00D80EB4">
      <w:pPr>
        <w:jc w:val="both"/>
        <w:rPr>
          <w:rStyle w:val="SubtleReference"/>
          <w:bCs/>
          <w:smallCaps w:val="0"/>
          <w:color w:val="auto"/>
          <w:sz w:val="28"/>
          <w:szCs w:val="28"/>
          <w:u w:val="none"/>
        </w:rPr>
      </w:pPr>
      <w:r w:rsidRPr="00556DE4">
        <w:rPr>
          <w:rStyle w:val="SubtleReference"/>
          <w:bCs/>
          <w:smallCaps w:val="0"/>
          <w:color w:val="auto"/>
          <w:sz w:val="28"/>
          <w:szCs w:val="28"/>
          <w:u w:val="none"/>
        </w:rPr>
        <w:t>Тема 1. Политика и социальное управление (8 ч.+12 ч. = 20 ч.)</w:t>
      </w:r>
    </w:p>
    <w:p w:rsidR="00F71586" w:rsidRPr="00556DE4" w:rsidRDefault="00F71586" w:rsidP="00D80EB4">
      <w:pPr>
        <w:jc w:val="both"/>
        <w:rPr>
          <w:rStyle w:val="SubtleReference"/>
          <w:bCs/>
          <w:smallCaps w:val="0"/>
          <w:color w:val="auto"/>
          <w:sz w:val="28"/>
          <w:szCs w:val="28"/>
          <w:u w:val="none"/>
        </w:rPr>
      </w:pPr>
      <w:r w:rsidRPr="00556DE4">
        <w:rPr>
          <w:rStyle w:val="SubtleReference"/>
          <w:bCs/>
          <w:smallCaps w:val="0"/>
          <w:color w:val="auto"/>
          <w:sz w:val="28"/>
          <w:szCs w:val="28"/>
          <w:u w:val="none"/>
        </w:rPr>
        <w:t>Политика и власть. Роль политики в жизни общества. Основные направления политики.</w:t>
      </w:r>
    </w:p>
    <w:p w:rsidR="00F71586" w:rsidRPr="00556DE4" w:rsidRDefault="00F71586" w:rsidP="00D80EB4">
      <w:pPr>
        <w:ind w:firstLine="708"/>
        <w:jc w:val="both"/>
        <w:rPr>
          <w:rStyle w:val="SubtleReference"/>
          <w:bCs/>
          <w:smallCaps w:val="0"/>
          <w:color w:val="auto"/>
          <w:sz w:val="28"/>
          <w:szCs w:val="28"/>
          <w:u w:val="none"/>
        </w:rPr>
      </w:pPr>
      <w:r w:rsidRPr="00556DE4">
        <w:rPr>
          <w:rStyle w:val="SubtleReference"/>
          <w:bCs/>
          <w:smallCaps w:val="0"/>
          <w:color w:val="auto"/>
          <w:sz w:val="28"/>
          <w:szCs w:val="28"/>
          <w:u w:val="none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F71586" w:rsidRPr="00556DE4" w:rsidRDefault="00F71586" w:rsidP="00D80EB4">
      <w:pPr>
        <w:ind w:firstLine="708"/>
        <w:jc w:val="both"/>
        <w:rPr>
          <w:rStyle w:val="SubtleReference"/>
          <w:bCs/>
          <w:smallCaps w:val="0"/>
          <w:color w:val="auto"/>
          <w:sz w:val="28"/>
          <w:szCs w:val="28"/>
          <w:u w:val="none"/>
        </w:rPr>
      </w:pPr>
      <w:r w:rsidRPr="00556DE4">
        <w:rPr>
          <w:rStyle w:val="SubtleReference"/>
          <w:bCs/>
          <w:smallCaps w:val="0"/>
          <w:color w:val="auto"/>
          <w:sz w:val="28"/>
          <w:szCs w:val="28"/>
          <w:u w:val="none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F71586" w:rsidRPr="00556DE4" w:rsidRDefault="00F71586" w:rsidP="00D80EB4">
      <w:pPr>
        <w:ind w:firstLine="708"/>
        <w:jc w:val="both"/>
        <w:rPr>
          <w:rStyle w:val="SubtleReference"/>
          <w:bCs/>
          <w:smallCaps w:val="0"/>
          <w:color w:val="auto"/>
          <w:sz w:val="28"/>
          <w:szCs w:val="28"/>
          <w:u w:val="none"/>
        </w:rPr>
      </w:pPr>
      <w:r w:rsidRPr="00556DE4">
        <w:rPr>
          <w:rStyle w:val="SubtleReference"/>
          <w:bCs/>
          <w:smallCaps w:val="0"/>
          <w:color w:val="auto"/>
          <w:sz w:val="28"/>
          <w:szCs w:val="28"/>
          <w:u w:val="none"/>
        </w:rPr>
        <w:t>Правовое государство. Разделение властей. Условия становления правового государства в РФ.</w:t>
      </w:r>
    </w:p>
    <w:p w:rsidR="00F71586" w:rsidRPr="00556DE4" w:rsidRDefault="00F71586" w:rsidP="00D80EB4">
      <w:pPr>
        <w:ind w:firstLine="708"/>
        <w:jc w:val="both"/>
        <w:rPr>
          <w:rStyle w:val="SubtleReference"/>
          <w:bCs/>
          <w:smallCaps w:val="0"/>
          <w:color w:val="auto"/>
          <w:sz w:val="28"/>
          <w:szCs w:val="28"/>
          <w:u w:val="none"/>
        </w:rPr>
      </w:pPr>
      <w:r w:rsidRPr="00556DE4">
        <w:rPr>
          <w:rStyle w:val="SubtleReference"/>
          <w:bCs/>
          <w:smallCaps w:val="0"/>
          <w:color w:val="auto"/>
          <w:sz w:val="28"/>
          <w:szCs w:val="28"/>
          <w:u w:val="none"/>
        </w:rPr>
        <w:t>Гражданское общество. Местное самоуправление. Пути формирования гражданского общества в РФ.</w:t>
      </w:r>
    </w:p>
    <w:p w:rsidR="00F71586" w:rsidRPr="00556DE4" w:rsidRDefault="00F71586" w:rsidP="00D80EB4">
      <w:pPr>
        <w:ind w:firstLine="708"/>
        <w:jc w:val="both"/>
        <w:rPr>
          <w:rStyle w:val="SubtleReference"/>
          <w:bCs/>
          <w:smallCaps w:val="0"/>
          <w:color w:val="auto"/>
          <w:sz w:val="28"/>
          <w:szCs w:val="28"/>
          <w:u w:val="none"/>
        </w:rPr>
      </w:pPr>
      <w:r w:rsidRPr="00556DE4">
        <w:rPr>
          <w:rStyle w:val="SubtleReference"/>
          <w:bCs/>
          <w:smallCaps w:val="0"/>
          <w:color w:val="auto"/>
          <w:sz w:val="28"/>
          <w:szCs w:val="28"/>
          <w:u w:val="none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F71586" w:rsidRPr="00556DE4" w:rsidRDefault="00F71586" w:rsidP="00D80EB4">
      <w:pPr>
        <w:ind w:firstLine="708"/>
        <w:jc w:val="both"/>
        <w:rPr>
          <w:rStyle w:val="SubtleReference"/>
          <w:bCs/>
          <w:smallCaps w:val="0"/>
          <w:color w:val="auto"/>
          <w:sz w:val="28"/>
          <w:szCs w:val="28"/>
          <w:u w:val="none"/>
        </w:rPr>
      </w:pPr>
      <w:r w:rsidRPr="00556DE4">
        <w:rPr>
          <w:rStyle w:val="SubtleReference"/>
          <w:bCs/>
          <w:smallCaps w:val="0"/>
          <w:color w:val="auto"/>
          <w:sz w:val="28"/>
          <w:szCs w:val="28"/>
          <w:u w:val="none"/>
        </w:rPr>
        <w:t>Политические партии и движения, ил роль в общественной жизни. Политические партии и движения в РФ. Участие партий в выборах.</w:t>
      </w:r>
    </w:p>
    <w:p w:rsidR="00F71586" w:rsidRPr="00556DE4" w:rsidRDefault="00F71586" w:rsidP="00D80EB4">
      <w:pPr>
        <w:ind w:firstLine="708"/>
        <w:jc w:val="both"/>
        <w:rPr>
          <w:rStyle w:val="SubtleReference"/>
          <w:bCs/>
          <w:smallCaps w:val="0"/>
          <w:color w:val="auto"/>
          <w:sz w:val="28"/>
          <w:szCs w:val="28"/>
          <w:u w:val="none"/>
        </w:rPr>
      </w:pPr>
      <w:r w:rsidRPr="00556DE4">
        <w:rPr>
          <w:rStyle w:val="SubtleReference"/>
          <w:bCs/>
          <w:smallCaps w:val="0"/>
          <w:color w:val="auto"/>
          <w:sz w:val="28"/>
          <w:szCs w:val="28"/>
          <w:u w:val="none"/>
        </w:rPr>
        <w:t>Средства массовой информации. Влияние СМИ на политическую жизнь общества. Роль СМИ на политическую жизнь общества. Роль СМИ в предвыборной борьбе.</w:t>
      </w:r>
    </w:p>
    <w:p w:rsidR="00F71586" w:rsidRPr="00556DE4" w:rsidRDefault="00F71586" w:rsidP="00D80EB4">
      <w:pPr>
        <w:ind w:firstLine="708"/>
        <w:jc w:val="both"/>
        <w:rPr>
          <w:rStyle w:val="SubtleReference"/>
          <w:bCs/>
          <w:smallCaps w:val="0"/>
          <w:color w:val="auto"/>
          <w:sz w:val="28"/>
          <w:szCs w:val="28"/>
          <w:u w:val="none"/>
        </w:rPr>
      </w:pPr>
    </w:p>
    <w:p w:rsidR="00F71586" w:rsidRPr="00556DE4" w:rsidRDefault="00F71586" w:rsidP="00D80EB4">
      <w:pPr>
        <w:jc w:val="both"/>
        <w:rPr>
          <w:rStyle w:val="SubtleReference"/>
          <w:bCs/>
          <w:smallCaps w:val="0"/>
          <w:color w:val="auto"/>
          <w:sz w:val="28"/>
          <w:szCs w:val="28"/>
          <w:u w:val="none"/>
        </w:rPr>
      </w:pPr>
      <w:r w:rsidRPr="00556DE4">
        <w:rPr>
          <w:rStyle w:val="SubtleReference"/>
          <w:bCs/>
          <w:smallCaps w:val="0"/>
          <w:color w:val="auto"/>
          <w:sz w:val="28"/>
          <w:szCs w:val="28"/>
          <w:u w:val="none"/>
        </w:rPr>
        <w:t>Тема 2. Право (16 ч.+32 ч.=48 ч.)</w:t>
      </w:r>
    </w:p>
    <w:p w:rsidR="00F71586" w:rsidRPr="00556DE4" w:rsidRDefault="00F71586" w:rsidP="00D80EB4">
      <w:pPr>
        <w:jc w:val="both"/>
        <w:rPr>
          <w:rStyle w:val="SubtleReference"/>
          <w:bCs/>
          <w:smallCaps w:val="0"/>
          <w:color w:val="auto"/>
          <w:sz w:val="28"/>
          <w:szCs w:val="28"/>
          <w:u w:val="none"/>
        </w:rPr>
      </w:pPr>
      <w:r w:rsidRPr="00556DE4">
        <w:rPr>
          <w:rStyle w:val="SubtleReference"/>
          <w:bCs/>
          <w:smallCaps w:val="0"/>
          <w:color w:val="auto"/>
          <w:sz w:val="28"/>
          <w:szCs w:val="28"/>
          <w:u w:val="none"/>
        </w:rPr>
        <w:t>Право, его роль в жизни человека, общества и государства. Понятие нормы права. Нормативно-правовой акт. Виды нормативно-правовых актов. Система законодательства.</w:t>
      </w:r>
    </w:p>
    <w:p w:rsidR="00F71586" w:rsidRPr="00556DE4" w:rsidRDefault="00F71586" w:rsidP="00D80EB4">
      <w:pPr>
        <w:jc w:val="both"/>
        <w:rPr>
          <w:rStyle w:val="SubtleReference"/>
          <w:bCs/>
          <w:smallCaps w:val="0"/>
          <w:color w:val="auto"/>
          <w:sz w:val="28"/>
          <w:szCs w:val="28"/>
          <w:u w:val="none"/>
        </w:rPr>
      </w:pPr>
      <w:r w:rsidRPr="00556DE4">
        <w:rPr>
          <w:rStyle w:val="SubtleReference"/>
          <w:bCs/>
          <w:smallCaps w:val="0"/>
          <w:color w:val="auto"/>
          <w:sz w:val="28"/>
          <w:szCs w:val="28"/>
          <w:u w:val="none"/>
        </w:rPr>
        <w:t>Понятие правоотношений. Виды правоотношений. Субъекты права. Особенности  правового статуса несовершеннолетних.</w:t>
      </w:r>
    </w:p>
    <w:p w:rsidR="00F71586" w:rsidRPr="00556DE4" w:rsidRDefault="00F71586" w:rsidP="00D80EB4">
      <w:pPr>
        <w:jc w:val="both"/>
        <w:rPr>
          <w:rStyle w:val="SubtleReference"/>
          <w:bCs/>
          <w:smallCaps w:val="0"/>
          <w:color w:val="auto"/>
          <w:sz w:val="28"/>
          <w:szCs w:val="28"/>
          <w:u w:val="none"/>
        </w:rPr>
      </w:pPr>
      <w:r w:rsidRPr="00556DE4">
        <w:rPr>
          <w:rStyle w:val="SubtleReference"/>
          <w:bCs/>
          <w:smallCaps w:val="0"/>
          <w:color w:val="auto"/>
          <w:sz w:val="28"/>
          <w:szCs w:val="28"/>
          <w:u w:val="none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F71586" w:rsidRPr="00556DE4" w:rsidRDefault="00F71586" w:rsidP="00D80EB4">
      <w:pPr>
        <w:jc w:val="both"/>
        <w:rPr>
          <w:rStyle w:val="SubtleReference"/>
          <w:bCs/>
          <w:smallCaps w:val="0"/>
          <w:color w:val="auto"/>
          <w:sz w:val="28"/>
          <w:szCs w:val="28"/>
          <w:u w:val="none"/>
        </w:rPr>
      </w:pPr>
      <w:r w:rsidRPr="00556DE4">
        <w:rPr>
          <w:rStyle w:val="SubtleReference"/>
          <w:bCs/>
          <w:smallCaps w:val="0"/>
          <w:color w:val="auto"/>
          <w:sz w:val="28"/>
          <w:szCs w:val="28"/>
          <w:u w:val="none"/>
        </w:rPr>
        <w:t>Правоохранительные органы. Судебная система РФ. Адвокатура. Нотариат.</w:t>
      </w:r>
    </w:p>
    <w:p w:rsidR="00F71586" w:rsidRPr="00556DE4" w:rsidRDefault="00F71586" w:rsidP="00D80EB4">
      <w:pPr>
        <w:jc w:val="both"/>
        <w:rPr>
          <w:rStyle w:val="SubtleReference"/>
          <w:bCs/>
          <w:smallCaps w:val="0"/>
          <w:color w:val="auto"/>
          <w:sz w:val="28"/>
          <w:szCs w:val="28"/>
          <w:u w:val="none"/>
        </w:rPr>
      </w:pPr>
      <w:r w:rsidRPr="00556DE4">
        <w:rPr>
          <w:rStyle w:val="SubtleReference"/>
          <w:bCs/>
          <w:smallCaps w:val="0"/>
          <w:color w:val="auto"/>
          <w:sz w:val="28"/>
          <w:szCs w:val="28"/>
          <w:u w:val="none"/>
        </w:rPr>
        <w:t>Конституция – основной закон РФ.</w:t>
      </w:r>
    </w:p>
    <w:p w:rsidR="00F71586" w:rsidRPr="00556DE4" w:rsidRDefault="00F71586" w:rsidP="00D80EB4">
      <w:pPr>
        <w:jc w:val="both"/>
        <w:rPr>
          <w:rStyle w:val="SubtleReference"/>
          <w:bCs/>
          <w:smallCaps w:val="0"/>
          <w:color w:val="auto"/>
          <w:sz w:val="28"/>
          <w:szCs w:val="28"/>
          <w:u w:val="none"/>
        </w:rPr>
      </w:pPr>
      <w:r w:rsidRPr="00556DE4">
        <w:rPr>
          <w:rStyle w:val="SubtleReference"/>
          <w:bCs/>
          <w:smallCaps w:val="0"/>
          <w:color w:val="auto"/>
          <w:sz w:val="28"/>
          <w:szCs w:val="28"/>
          <w:u w:val="none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F71586" w:rsidRPr="00556DE4" w:rsidRDefault="00F71586" w:rsidP="00D80EB4">
      <w:pPr>
        <w:jc w:val="both"/>
        <w:rPr>
          <w:rStyle w:val="SubtleReference"/>
          <w:bCs/>
          <w:smallCaps w:val="0"/>
          <w:color w:val="auto"/>
          <w:sz w:val="28"/>
          <w:szCs w:val="28"/>
          <w:u w:val="none"/>
        </w:rPr>
      </w:pPr>
      <w:r w:rsidRPr="00556DE4">
        <w:rPr>
          <w:rStyle w:val="SubtleReference"/>
          <w:bCs/>
          <w:smallCaps w:val="0"/>
          <w:color w:val="auto"/>
          <w:sz w:val="28"/>
          <w:szCs w:val="28"/>
          <w:u w:val="none"/>
        </w:rPr>
        <w:t>Понятие прав, свобод и обязанностей. Всеобщая декларация прав человека-идеал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F71586" w:rsidRPr="00556DE4" w:rsidRDefault="00F71586" w:rsidP="00D80EB4">
      <w:pPr>
        <w:jc w:val="both"/>
        <w:rPr>
          <w:rStyle w:val="SubtleReference"/>
          <w:bCs/>
          <w:smallCaps w:val="0"/>
          <w:color w:val="auto"/>
          <w:sz w:val="28"/>
          <w:szCs w:val="28"/>
          <w:u w:val="none"/>
        </w:rPr>
      </w:pPr>
      <w:r w:rsidRPr="00556DE4">
        <w:rPr>
          <w:rStyle w:val="SubtleReference"/>
          <w:bCs/>
          <w:smallCaps w:val="0"/>
          <w:color w:val="auto"/>
          <w:sz w:val="28"/>
          <w:szCs w:val="28"/>
          <w:u w:val="none"/>
        </w:rPr>
        <w:t>Права и свободы человека и гражданина в РФ, их гарантии. Конституционные обязанности гражданина. Права ребенка их защита. Механизмы реализации и защиты прав человека и гражданина в РФ.</w:t>
      </w:r>
    </w:p>
    <w:p w:rsidR="00F71586" w:rsidRPr="00556DE4" w:rsidRDefault="00F71586" w:rsidP="00D80EB4">
      <w:pPr>
        <w:jc w:val="both"/>
        <w:rPr>
          <w:rStyle w:val="SubtleReference"/>
          <w:bCs/>
          <w:smallCaps w:val="0"/>
          <w:color w:val="auto"/>
          <w:sz w:val="28"/>
          <w:szCs w:val="28"/>
          <w:u w:val="none"/>
        </w:rPr>
      </w:pPr>
      <w:r w:rsidRPr="00556DE4">
        <w:rPr>
          <w:rStyle w:val="SubtleReference"/>
          <w:bCs/>
          <w:smallCaps w:val="0"/>
          <w:color w:val="auto"/>
          <w:sz w:val="28"/>
          <w:szCs w:val="28"/>
          <w:u w:val="none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F71586" w:rsidRPr="00556DE4" w:rsidRDefault="00F71586" w:rsidP="00D80EB4">
      <w:pPr>
        <w:jc w:val="both"/>
        <w:rPr>
          <w:rStyle w:val="SubtleReference"/>
          <w:bCs/>
          <w:smallCaps w:val="0"/>
          <w:color w:val="auto"/>
          <w:sz w:val="28"/>
          <w:szCs w:val="28"/>
          <w:u w:val="none"/>
        </w:rPr>
      </w:pPr>
      <w:r w:rsidRPr="00556DE4">
        <w:rPr>
          <w:rStyle w:val="SubtleReference"/>
          <w:bCs/>
          <w:smallCaps w:val="0"/>
          <w:color w:val="auto"/>
          <w:sz w:val="28"/>
          <w:szCs w:val="28"/>
          <w:u w:val="none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F71586" w:rsidRPr="00556DE4" w:rsidRDefault="00F71586" w:rsidP="00D80EB4">
      <w:pPr>
        <w:jc w:val="both"/>
        <w:rPr>
          <w:rStyle w:val="SubtleReference"/>
          <w:bCs/>
          <w:smallCaps w:val="0"/>
          <w:color w:val="auto"/>
          <w:sz w:val="28"/>
          <w:szCs w:val="28"/>
          <w:u w:val="none"/>
        </w:rPr>
      </w:pPr>
      <w:r w:rsidRPr="00556DE4">
        <w:rPr>
          <w:rStyle w:val="SubtleReference"/>
          <w:bCs/>
          <w:smallCaps w:val="0"/>
          <w:color w:val="auto"/>
          <w:sz w:val="28"/>
          <w:szCs w:val="28"/>
          <w:u w:val="none"/>
        </w:rPr>
        <w:t>Семейные правоотношения. Порядок и условия заключения брака. Права и обязанности родителей и детей.</w:t>
      </w:r>
    </w:p>
    <w:p w:rsidR="00F71586" w:rsidRPr="00556DE4" w:rsidRDefault="00F71586" w:rsidP="00D80EB4">
      <w:pPr>
        <w:jc w:val="both"/>
        <w:rPr>
          <w:rStyle w:val="SubtleReference"/>
          <w:bCs/>
          <w:smallCaps w:val="0"/>
          <w:color w:val="auto"/>
          <w:sz w:val="28"/>
          <w:szCs w:val="28"/>
          <w:u w:val="none"/>
        </w:rPr>
      </w:pPr>
      <w:r w:rsidRPr="00556DE4">
        <w:rPr>
          <w:rStyle w:val="SubtleReference"/>
          <w:bCs/>
          <w:smallCaps w:val="0"/>
          <w:color w:val="auto"/>
          <w:sz w:val="28"/>
          <w:szCs w:val="28"/>
          <w:u w:val="none"/>
        </w:rPr>
        <w:t>Административные правоотношения. Административное правонарушение. Виды административных наказаний.</w:t>
      </w:r>
    </w:p>
    <w:p w:rsidR="00F71586" w:rsidRPr="00556DE4" w:rsidRDefault="00F71586" w:rsidP="00D80EB4">
      <w:pPr>
        <w:jc w:val="both"/>
        <w:rPr>
          <w:rStyle w:val="SubtleReference"/>
          <w:bCs/>
          <w:smallCaps w:val="0"/>
          <w:color w:val="auto"/>
          <w:sz w:val="28"/>
          <w:szCs w:val="28"/>
          <w:u w:val="none"/>
        </w:rPr>
      </w:pPr>
      <w:r w:rsidRPr="00556DE4">
        <w:rPr>
          <w:rStyle w:val="SubtleReference"/>
          <w:bCs/>
          <w:smallCaps w:val="0"/>
          <w:color w:val="auto"/>
          <w:sz w:val="28"/>
          <w:szCs w:val="28"/>
          <w:u w:val="none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F71586" w:rsidRPr="00556DE4" w:rsidRDefault="00F71586" w:rsidP="00D80EB4">
      <w:pPr>
        <w:jc w:val="both"/>
        <w:rPr>
          <w:rStyle w:val="SubtleReference"/>
          <w:bCs/>
          <w:smallCaps w:val="0"/>
          <w:color w:val="auto"/>
          <w:sz w:val="28"/>
          <w:szCs w:val="28"/>
          <w:u w:val="none"/>
        </w:rPr>
      </w:pPr>
      <w:r w:rsidRPr="00556DE4">
        <w:rPr>
          <w:rStyle w:val="SubtleReference"/>
          <w:bCs/>
          <w:smallCaps w:val="0"/>
          <w:color w:val="auto"/>
          <w:sz w:val="28"/>
          <w:szCs w:val="28"/>
          <w:u w:val="none"/>
        </w:rPr>
        <w:t>Социальные права. Жилищные правоотношения.</w:t>
      </w:r>
    </w:p>
    <w:p w:rsidR="00F71586" w:rsidRPr="00556DE4" w:rsidRDefault="00F71586" w:rsidP="00D80EB4">
      <w:pPr>
        <w:jc w:val="both"/>
        <w:rPr>
          <w:rStyle w:val="SubtleReference"/>
          <w:bCs/>
          <w:smallCaps w:val="0"/>
          <w:color w:val="auto"/>
          <w:sz w:val="28"/>
          <w:szCs w:val="28"/>
          <w:u w:val="none"/>
        </w:rPr>
      </w:pPr>
      <w:r w:rsidRPr="00556DE4">
        <w:rPr>
          <w:rStyle w:val="SubtleReference"/>
          <w:bCs/>
          <w:smallCaps w:val="0"/>
          <w:color w:val="auto"/>
          <w:sz w:val="28"/>
          <w:szCs w:val="28"/>
          <w:u w:val="none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F71586" w:rsidRPr="00556DE4" w:rsidRDefault="00F71586" w:rsidP="00D80EB4">
      <w:pPr>
        <w:jc w:val="both"/>
        <w:rPr>
          <w:rStyle w:val="SubtleReference"/>
          <w:bCs/>
          <w:smallCaps w:val="0"/>
          <w:color w:val="auto"/>
          <w:sz w:val="28"/>
          <w:szCs w:val="28"/>
          <w:u w:val="none"/>
        </w:rPr>
      </w:pPr>
      <w:r w:rsidRPr="00556DE4">
        <w:rPr>
          <w:rStyle w:val="SubtleReference"/>
          <w:bCs/>
          <w:smallCaps w:val="0"/>
          <w:color w:val="auto"/>
          <w:sz w:val="28"/>
          <w:szCs w:val="28"/>
          <w:u w:val="none"/>
        </w:rPr>
        <w:t>Правовое регулирование отношений в сфере образования.</w:t>
      </w:r>
    </w:p>
    <w:p w:rsidR="00F71586" w:rsidRPr="00556DE4" w:rsidRDefault="00F71586" w:rsidP="00D80EB4">
      <w:pPr>
        <w:jc w:val="both"/>
        <w:rPr>
          <w:rStyle w:val="SubtleReference"/>
          <w:bCs/>
          <w:smallCaps w:val="0"/>
          <w:color w:val="auto"/>
          <w:sz w:val="28"/>
          <w:szCs w:val="28"/>
          <w:u w:val="none"/>
        </w:rPr>
      </w:pPr>
    </w:p>
    <w:p w:rsidR="00F71586" w:rsidRPr="00556DE4" w:rsidRDefault="00F71586" w:rsidP="00D80EB4">
      <w:pPr>
        <w:jc w:val="both"/>
        <w:rPr>
          <w:rStyle w:val="SubtleReference"/>
          <w:bCs/>
          <w:smallCaps w:val="0"/>
          <w:color w:val="auto"/>
          <w:sz w:val="28"/>
          <w:szCs w:val="28"/>
          <w:u w:val="none"/>
        </w:rPr>
      </w:pPr>
      <w:r w:rsidRPr="00556DE4">
        <w:rPr>
          <w:rStyle w:val="SubtleReference"/>
          <w:bCs/>
          <w:smallCaps w:val="0"/>
          <w:color w:val="auto"/>
          <w:sz w:val="28"/>
          <w:szCs w:val="28"/>
          <w:u w:val="none"/>
        </w:rPr>
        <w:t>РЕЗЕРВ УЧЕБНОГО ВРЕМЕНИ – 10 ч. (используется при изучение вышеуказанных тем)</w:t>
      </w:r>
    </w:p>
    <w:p w:rsidR="00F71586" w:rsidRPr="00556DE4" w:rsidRDefault="00F71586" w:rsidP="00D80EB4">
      <w:pPr>
        <w:jc w:val="both"/>
        <w:rPr>
          <w:rStyle w:val="SubtleReference"/>
          <w:bCs/>
          <w:smallCaps w:val="0"/>
          <w:color w:val="auto"/>
          <w:sz w:val="28"/>
          <w:szCs w:val="28"/>
          <w:u w:val="none"/>
        </w:rPr>
      </w:pPr>
    </w:p>
    <w:p w:rsidR="00F71586" w:rsidRPr="00556DE4" w:rsidRDefault="00F71586" w:rsidP="00D80EB4">
      <w:pPr>
        <w:ind w:firstLine="708"/>
        <w:jc w:val="both"/>
        <w:rPr>
          <w:rStyle w:val="SubtleReference"/>
          <w:bCs/>
          <w:smallCaps w:val="0"/>
          <w:color w:val="auto"/>
          <w:sz w:val="28"/>
          <w:szCs w:val="28"/>
          <w:u w:val="none"/>
        </w:rPr>
      </w:pPr>
      <w:r w:rsidRPr="00556DE4">
        <w:rPr>
          <w:rStyle w:val="SubtleReference"/>
          <w:bCs/>
          <w:smallCaps w:val="0"/>
          <w:color w:val="auto"/>
          <w:sz w:val="28"/>
          <w:szCs w:val="28"/>
          <w:u w:val="none"/>
        </w:rPr>
        <w:t>Требования к уровню подготовки обучающихся</w:t>
      </w:r>
    </w:p>
    <w:p w:rsidR="00F71586" w:rsidRPr="00556DE4" w:rsidRDefault="00F71586" w:rsidP="00D80EB4">
      <w:pPr>
        <w:pStyle w:val="NormalWeb"/>
        <w:ind w:firstLine="360"/>
        <w:jc w:val="both"/>
        <w:rPr>
          <w:color w:val="000000"/>
          <w:sz w:val="28"/>
          <w:szCs w:val="28"/>
        </w:rPr>
      </w:pPr>
      <w:r w:rsidRPr="00556DE4">
        <w:rPr>
          <w:color w:val="000000"/>
          <w:sz w:val="28"/>
          <w:szCs w:val="28"/>
        </w:rPr>
        <w:t>В результате изучения обществознания (включая экономику и право) ученик должен:</w:t>
      </w:r>
    </w:p>
    <w:p w:rsidR="00F71586" w:rsidRPr="00556DE4" w:rsidRDefault="00F71586" w:rsidP="00D80EB4">
      <w:pPr>
        <w:pStyle w:val="NormalWeb"/>
        <w:ind w:firstLine="360"/>
        <w:jc w:val="both"/>
        <w:rPr>
          <w:color w:val="000000"/>
          <w:sz w:val="28"/>
          <w:szCs w:val="28"/>
          <w:u w:val="single"/>
        </w:rPr>
      </w:pPr>
      <w:r w:rsidRPr="00556DE4">
        <w:rPr>
          <w:bCs/>
          <w:color w:val="000000"/>
          <w:sz w:val="28"/>
          <w:szCs w:val="28"/>
          <w:u w:val="single"/>
        </w:rPr>
        <w:t>Знать/понимать :</w:t>
      </w:r>
    </w:p>
    <w:p w:rsidR="00F71586" w:rsidRPr="00556DE4" w:rsidRDefault="00F71586" w:rsidP="00D80EB4">
      <w:pPr>
        <w:pStyle w:val="NormalWeb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6DE4">
        <w:rPr>
          <w:color w:val="000000"/>
          <w:sz w:val="28"/>
          <w:szCs w:val="28"/>
        </w:rPr>
        <w:t>социальные свойства человека, его взаимодействие с другими людьми;</w:t>
      </w:r>
    </w:p>
    <w:p w:rsidR="00F71586" w:rsidRPr="00556DE4" w:rsidRDefault="00F71586" w:rsidP="00D80EB4">
      <w:pPr>
        <w:pStyle w:val="NormalWeb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6DE4">
        <w:rPr>
          <w:color w:val="000000"/>
          <w:sz w:val="28"/>
          <w:szCs w:val="28"/>
        </w:rPr>
        <w:t>сущность общества как формы совместной деятельности людей;</w:t>
      </w:r>
    </w:p>
    <w:p w:rsidR="00F71586" w:rsidRPr="00556DE4" w:rsidRDefault="00F71586" w:rsidP="00D80EB4">
      <w:pPr>
        <w:pStyle w:val="NormalWeb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6DE4">
        <w:rPr>
          <w:color w:val="000000"/>
          <w:sz w:val="28"/>
          <w:szCs w:val="28"/>
        </w:rPr>
        <w:t>характерные черты и признаки основных сфер жизни общества;</w:t>
      </w:r>
    </w:p>
    <w:p w:rsidR="00F71586" w:rsidRPr="00556DE4" w:rsidRDefault="00F71586" w:rsidP="00D80EB4">
      <w:pPr>
        <w:pStyle w:val="NormalWeb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6DE4">
        <w:rPr>
          <w:color w:val="000000"/>
          <w:sz w:val="28"/>
          <w:szCs w:val="28"/>
        </w:rPr>
        <w:t>содержание и значение социальных норм, регулирующих общественные отношения.</w:t>
      </w:r>
    </w:p>
    <w:p w:rsidR="00F71586" w:rsidRPr="00556DE4" w:rsidRDefault="00F71586" w:rsidP="00D80EB4">
      <w:pPr>
        <w:pStyle w:val="NormalWeb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6DE4">
        <w:rPr>
          <w:color w:val="000000"/>
          <w:sz w:val="28"/>
          <w:szCs w:val="28"/>
        </w:rPr>
        <w:t>основные обществоведческие термины, т.е. распознавать их в различном контексте и правильно использовать в устной и письменной речи;</w:t>
      </w:r>
    </w:p>
    <w:p w:rsidR="00F71586" w:rsidRPr="00556DE4" w:rsidRDefault="00F71586" w:rsidP="00D80EB4">
      <w:pPr>
        <w:pStyle w:val="NormalWeb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6DE4">
        <w:rPr>
          <w:color w:val="000000"/>
          <w:sz w:val="28"/>
          <w:szCs w:val="28"/>
        </w:rPr>
        <w:t>знать основной Закон государства – Конституцию РФ, свои права, свободы и обязанности.</w:t>
      </w:r>
    </w:p>
    <w:p w:rsidR="00F71586" w:rsidRPr="00556DE4" w:rsidRDefault="00F71586" w:rsidP="00D80EB4">
      <w:pPr>
        <w:pStyle w:val="NormalWeb"/>
        <w:ind w:firstLine="360"/>
        <w:jc w:val="both"/>
        <w:rPr>
          <w:color w:val="000000"/>
          <w:sz w:val="28"/>
          <w:szCs w:val="28"/>
          <w:u w:val="single"/>
        </w:rPr>
      </w:pPr>
      <w:r w:rsidRPr="00556DE4">
        <w:rPr>
          <w:bCs/>
          <w:color w:val="000000"/>
          <w:sz w:val="28"/>
          <w:szCs w:val="28"/>
          <w:u w:val="single"/>
        </w:rPr>
        <w:t>Уметь:</w:t>
      </w:r>
    </w:p>
    <w:p w:rsidR="00F71586" w:rsidRPr="00556DE4" w:rsidRDefault="00F71586" w:rsidP="00D80EB4">
      <w:pPr>
        <w:pStyle w:val="NormalWeb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56DE4">
        <w:rPr>
          <w:color w:val="000000"/>
          <w:sz w:val="28"/>
          <w:szCs w:val="28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F71586" w:rsidRPr="00556DE4" w:rsidRDefault="00F71586" w:rsidP="00D80EB4">
      <w:pPr>
        <w:pStyle w:val="NormalWeb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56DE4">
        <w:rPr>
          <w:color w:val="000000"/>
          <w:sz w:val="28"/>
          <w:szCs w:val="28"/>
        </w:rPr>
        <w:t>сравнивать социальные объекты, суждения об обществе и человеке, выявлять их общие черты и различия;</w:t>
      </w:r>
    </w:p>
    <w:p w:rsidR="00F71586" w:rsidRPr="00556DE4" w:rsidRDefault="00F71586" w:rsidP="00D80EB4">
      <w:pPr>
        <w:pStyle w:val="NormalWeb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56DE4">
        <w:rPr>
          <w:color w:val="000000"/>
          <w:sz w:val="28"/>
          <w:szCs w:val="28"/>
        </w:rPr>
        <w:t>характеризовать</w:t>
      </w:r>
      <w:r w:rsidRPr="00556DE4">
        <w:rPr>
          <w:bCs/>
          <w:color w:val="000000"/>
          <w:sz w:val="28"/>
          <w:szCs w:val="28"/>
        </w:rPr>
        <w:t xml:space="preserve"> </w:t>
      </w:r>
      <w:r w:rsidRPr="00556DE4">
        <w:rPr>
          <w:color w:val="000000"/>
          <w:sz w:val="28"/>
          <w:szCs w:val="28"/>
        </w:rPr>
        <w:t>изученные социальные объекты и процессы, т.е. указывать свойственные им значимые признаки;</w:t>
      </w:r>
    </w:p>
    <w:p w:rsidR="00F71586" w:rsidRPr="00556DE4" w:rsidRDefault="00F71586" w:rsidP="00D80EB4">
      <w:pPr>
        <w:pStyle w:val="NormalWeb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56DE4">
        <w:rPr>
          <w:color w:val="000000"/>
          <w:sz w:val="28"/>
          <w:szCs w:val="28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F71586" w:rsidRPr="00556DE4" w:rsidRDefault="00F71586" w:rsidP="00D80EB4">
      <w:pPr>
        <w:pStyle w:val="NormalWeb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56DE4">
        <w:rPr>
          <w:color w:val="000000"/>
          <w:sz w:val="28"/>
          <w:szCs w:val="28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F71586" w:rsidRPr="00556DE4" w:rsidRDefault="00F71586" w:rsidP="00D80EB4">
      <w:pPr>
        <w:pStyle w:val="NormalWeb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56DE4">
        <w:rPr>
          <w:color w:val="000000"/>
          <w:sz w:val="28"/>
          <w:szCs w:val="28"/>
        </w:rPr>
        <w:t>оценивать поведение людей с точки зрения социальных норм, экономической рациональности;</w:t>
      </w:r>
    </w:p>
    <w:p w:rsidR="00F71586" w:rsidRPr="00556DE4" w:rsidRDefault="00F71586" w:rsidP="00D80EB4">
      <w:pPr>
        <w:pStyle w:val="NormalWeb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56DE4">
        <w:rPr>
          <w:color w:val="000000"/>
          <w:sz w:val="28"/>
          <w:szCs w:val="28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F71586" w:rsidRPr="00556DE4" w:rsidRDefault="00F71586" w:rsidP="00D80EB4">
      <w:pPr>
        <w:pStyle w:val="NormalWeb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56DE4">
        <w:rPr>
          <w:color w:val="000000"/>
          <w:sz w:val="28"/>
          <w:szCs w:val="28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F71586" w:rsidRPr="00556DE4" w:rsidRDefault="00F71586" w:rsidP="00D80EB4">
      <w:pPr>
        <w:pStyle w:val="NormalWeb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56DE4">
        <w:rPr>
          <w:color w:val="000000"/>
          <w:sz w:val="28"/>
          <w:szCs w:val="28"/>
        </w:rPr>
        <w:t>самостоятельно составлять простейшие виды правовых документов (записки, заявления, справки и т.п.).</w:t>
      </w:r>
    </w:p>
    <w:p w:rsidR="00F71586" w:rsidRPr="00556DE4" w:rsidRDefault="00F71586" w:rsidP="00D80EB4">
      <w:pPr>
        <w:pStyle w:val="NormalWeb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56DE4">
        <w:rPr>
          <w:color w:val="000000"/>
          <w:sz w:val="28"/>
          <w:szCs w:val="28"/>
        </w:rPr>
        <w:t>использовать приобретённые знания и умения в практической деятельности и повседневной жизни;</w:t>
      </w:r>
    </w:p>
    <w:p w:rsidR="00F71586" w:rsidRPr="00556DE4" w:rsidRDefault="00F71586" w:rsidP="00D80EB4">
      <w:pPr>
        <w:pStyle w:val="NormalWeb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56DE4">
        <w:rPr>
          <w:color w:val="000000"/>
          <w:sz w:val="28"/>
          <w:szCs w:val="28"/>
        </w:rPr>
        <w:t>уметь работать с нормативно-правовыми актами и находить нужную информацию.</w:t>
      </w:r>
    </w:p>
    <w:p w:rsidR="00F71586" w:rsidRPr="00556DE4" w:rsidRDefault="00F71586" w:rsidP="00D80EB4">
      <w:pPr>
        <w:pStyle w:val="NormalWeb"/>
        <w:jc w:val="both"/>
        <w:rPr>
          <w:color w:val="000000"/>
          <w:sz w:val="28"/>
          <w:szCs w:val="28"/>
        </w:rPr>
      </w:pPr>
    </w:p>
    <w:p w:rsidR="00F71586" w:rsidRPr="00556DE4" w:rsidRDefault="00F71586" w:rsidP="00556DE4">
      <w:pPr>
        <w:pStyle w:val="NormalWeb"/>
        <w:rPr>
          <w:color w:val="000000"/>
          <w:sz w:val="28"/>
          <w:szCs w:val="28"/>
        </w:rPr>
      </w:pPr>
    </w:p>
    <w:p w:rsidR="00F71586" w:rsidRPr="00556DE4" w:rsidRDefault="00F71586" w:rsidP="00556DE4">
      <w:pPr>
        <w:pStyle w:val="NormalWeb"/>
        <w:rPr>
          <w:color w:val="000000"/>
          <w:sz w:val="28"/>
          <w:szCs w:val="28"/>
        </w:rPr>
      </w:pPr>
    </w:p>
    <w:p w:rsidR="00F71586" w:rsidRPr="00556DE4" w:rsidRDefault="00F71586" w:rsidP="00556DE4">
      <w:pPr>
        <w:pStyle w:val="NormalWeb"/>
        <w:rPr>
          <w:color w:val="000000"/>
          <w:sz w:val="28"/>
          <w:szCs w:val="28"/>
        </w:rPr>
      </w:pPr>
    </w:p>
    <w:p w:rsidR="00F71586" w:rsidRPr="00556DE4" w:rsidRDefault="00F71586" w:rsidP="00556DE4">
      <w:pPr>
        <w:pStyle w:val="NormalWeb"/>
        <w:rPr>
          <w:color w:val="000000"/>
          <w:sz w:val="28"/>
          <w:szCs w:val="28"/>
        </w:rPr>
      </w:pPr>
    </w:p>
    <w:p w:rsidR="00F71586" w:rsidRPr="00556DE4" w:rsidRDefault="00F71586" w:rsidP="00556DE4">
      <w:pPr>
        <w:pStyle w:val="NormalWeb"/>
        <w:rPr>
          <w:color w:val="000000"/>
          <w:sz w:val="28"/>
          <w:szCs w:val="28"/>
        </w:rPr>
      </w:pPr>
    </w:p>
    <w:p w:rsidR="00F71586" w:rsidRPr="00556DE4" w:rsidRDefault="00F71586" w:rsidP="00556DE4">
      <w:pPr>
        <w:pStyle w:val="NormalWeb"/>
        <w:rPr>
          <w:color w:val="000000"/>
          <w:sz w:val="28"/>
          <w:szCs w:val="28"/>
        </w:rPr>
      </w:pPr>
    </w:p>
    <w:p w:rsidR="00F71586" w:rsidRPr="00556DE4" w:rsidRDefault="00F71586" w:rsidP="00556DE4">
      <w:pPr>
        <w:pStyle w:val="NormalWeb"/>
        <w:rPr>
          <w:color w:val="000000"/>
          <w:sz w:val="28"/>
          <w:szCs w:val="28"/>
        </w:rPr>
      </w:pPr>
    </w:p>
    <w:p w:rsidR="00F71586" w:rsidRPr="00D80EB4" w:rsidRDefault="00F71586" w:rsidP="00D80EB4">
      <w:pPr>
        <w:pStyle w:val="NormalWeb"/>
        <w:jc w:val="center"/>
        <w:rPr>
          <w:b/>
          <w:color w:val="000000"/>
          <w:sz w:val="28"/>
          <w:szCs w:val="28"/>
        </w:rPr>
      </w:pPr>
    </w:p>
    <w:p w:rsidR="00F71586" w:rsidRPr="00D80EB4" w:rsidRDefault="00F71586" w:rsidP="00D80EB4">
      <w:pPr>
        <w:jc w:val="center"/>
        <w:rPr>
          <w:b/>
          <w:bCs/>
          <w:sz w:val="28"/>
          <w:szCs w:val="28"/>
        </w:rPr>
      </w:pPr>
      <w:r w:rsidRPr="00D80EB4">
        <w:rPr>
          <w:b/>
          <w:bCs/>
          <w:sz w:val="28"/>
          <w:szCs w:val="28"/>
        </w:rPr>
        <w:t>Календарно-тематическое планирование</w:t>
      </w:r>
    </w:p>
    <w:p w:rsidR="00F71586" w:rsidRPr="00556DE4" w:rsidRDefault="00F71586" w:rsidP="00556DE4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655"/>
        <w:gridCol w:w="3118"/>
        <w:gridCol w:w="3261"/>
      </w:tblGrid>
      <w:tr w:rsidR="00F71586" w:rsidRPr="00556DE4" w:rsidTr="00D80EB4">
        <w:tc>
          <w:tcPr>
            <w:tcW w:w="675" w:type="dxa"/>
            <w:vAlign w:val="center"/>
          </w:tcPr>
          <w:p w:rsidR="00F71586" w:rsidRPr="00D80EB4" w:rsidRDefault="00F71586" w:rsidP="00556DE4">
            <w:pPr>
              <w:rPr>
                <w:b/>
                <w:sz w:val="28"/>
                <w:szCs w:val="28"/>
              </w:rPr>
            </w:pPr>
            <w:r w:rsidRPr="00D80EB4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7655" w:type="dxa"/>
            <w:vAlign w:val="center"/>
          </w:tcPr>
          <w:p w:rsidR="00F71586" w:rsidRPr="00D80EB4" w:rsidRDefault="00F71586" w:rsidP="00556DE4">
            <w:pPr>
              <w:rPr>
                <w:b/>
                <w:sz w:val="28"/>
                <w:szCs w:val="28"/>
              </w:rPr>
            </w:pPr>
            <w:r w:rsidRPr="00D80EB4">
              <w:rPr>
                <w:b/>
                <w:sz w:val="28"/>
                <w:szCs w:val="28"/>
              </w:rPr>
              <w:t>Название разделов и тем уроков</w:t>
            </w:r>
          </w:p>
        </w:tc>
        <w:tc>
          <w:tcPr>
            <w:tcW w:w="3118" w:type="dxa"/>
            <w:vAlign w:val="center"/>
          </w:tcPr>
          <w:p w:rsidR="00F71586" w:rsidRPr="00D80EB4" w:rsidRDefault="00F71586" w:rsidP="00556DE4">
            <w:pPr>
              <w:rPr>
                <w:b/>
                <w:sz w:val="28"/>
                <w:szCs w:val="28"/>
              </w:rPr>
            </w:pPr>
          </w:p>
          <w:p w:rsidR="00F71586" w:rsidRPr="00D80EB4" w:rsidRDefault="00F71586" w:rsidP="00556DE4">
            <w:pPr>
              <w:rPr>
                <w:b/>
                <w:sz w:val="28"/>
                <w:szCs w:val="28"/>
              </w:rPr>
            </w:pPr>
            <w:r w:rsidRPr="00D80EB4">
              <w:rPr>
                <w:b/>
                <w:sz w:val="28"/>
                <w:szCs w:val="28"/>
              </w:rPr>
              <w:t>Дата</w:t>
            </w:r>
          </w:p>
          <w:p w:rsidR="00F71586" w:rsidRPr="00D80EB4" w:rsidRDefault="00F71586" w:rsidP="00556DE4">
            <w:pPr>
              <w:rPr>
                <w:b/>
                <w:sz w:val="28"/>
                <w:szCs w:val="28"/>
              </w:rPr>
            </w:pPr>
            <w:r w:rsidRPr="00D80EB4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3261" w:type="dxa"/>
          </w:tcPr>
          <w:p w:rsidR="00F71586" w:rsidRPr="00D80EB4" w:rsidRDefault="00F71586" w:rsidP="00556DE4">
            <w:pPr>
              <w:rPr>
                <w:b/>
                <w:sz w:val="28"/>
                <w:szCs w:val="28"/>
              </w:rPr>
            </w:pPr>
          </w:p>
          <w:p w:rsidR="00F71586" w:rsidRPr="00D80EB4" w:rsidRDefault="00F71586" w:rsidP="00556DE4">
            <w:pPr>
              <w:rPr>
                <w:b/>
                <w:sz w:val="28"/>
                <w:szCs w:val="28"/>
              </w:rPr>
            </w:pPr>
            <w:r w:rsidRPr="00D80EB4">
              <w:rPr>
                <w:b/>
                <w:sz w:val="28"/>
                <w:szCs w:val="28"/>
              </w:rPr>
              <w:t>Дата</w:t>
            </w:r>
          </w:p>
          <w:p w:rsidR="00F71586" w:rsidRPr="00D80EB4" w:rsidRDefault="00F71586" w:rsidP="00556DE4">
            <w:pPr>
              <w:rPr>
                <w:b/>
                <w:sz w:val="28"/>
                <w:szCs w:val="28"/>
              </w:rPr>
            </w:pPr>
            <w:r w:rsidRPr="00D80EB4">
              <w:rPr>
                <w:b/>
                <w:sz w:val="28"/>
                <w:szCs w:val="28"/>
              </w:rPr>
              <w:t>9в</w:t>
            </w:r>
          </w:p>
        </w:tc>
      </w:tr>
      <w:tr w:rsidR="00F71586" w:rsidRPr="00556DE4" w:rsidTr="00D80EB4">
        <w:trPr>
          <w:cantSplit/>
        </w:trPr>
        <w:tc>
          <w:tcPr>
            <w:tcW w:w="11448" w:type="dxa"/>
            <w:gridSpan w:val="3"/>
            <w:vAlign w:val="center"/>
          </w:tcPr>
          <w:p w:rsidR="00F71586" w:rsidRPr="00D80EB4" w:rsidRDefault="00F71586" w:rsidP="00556DE4">
            <w:pPr>
              <w:rPr>
                <w:b/>
                <w:bCs/>
                <w:sz w:val="28"/>
                <w:szCs w:val="28"/>
              </w:rPr>
            </w:pPr>
            <w:r w:rsidRPr="00D80EB4">
              <w:rPr>
                <w:rStyle w:val="SubtleReference"/>
                <w:b/>
                <w:bCs/>
                <w:smallCaps w:val="0"/>
                <w:color w:val="auto"/>
                <w:sz w:val="28"/>
                <w:szCs w:val="28"/>
              </w:rPr>
              <w:t>Тема 1. Политика и социальное управление (11 ч.)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Что такое политика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  <w:lang w:val="en-US"/>
              </w:rPr>
            </w:pPr>
            <w:r w:rsidRPr="00556DE4">
              <w:rPr>
                <w:sz w:val="28"/>
                <w:szCs w:val="28"/>
              </w:rPr>
              <w:t>1.09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1.09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Роль политика в жизни человека, общества, государства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6.09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5.09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Государство: происхождение, признаки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8.09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8.09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Формы государства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13.09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12.09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Политические режимы: авторитаризм. тоталитаризм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15.09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15.09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Политические режимы: демократия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20.09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19.09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Демократия-политический режим в России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22.09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22.09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Практическая работа № 1 по теме «Политические режимы»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27.09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26.09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Правовое государство: понятие, история возникновения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29.09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29.09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Признаки правового государства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4.10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3.10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Гражданское общество и государство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6.10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6.10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Местное самоуправление. Общественная палата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11.10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10.10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Участие граждан в политической жизни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  <w:lang w:val="en-US"/>
              </w:rPr>
              <w:t>1</w:t>
            </w:r>
            <w:r w:rsidRPr="00556DE4">
              <w:rPr>
                <w:sz w:val="28"/>
                <w:szCs w:val="28"/>
              </w:rPr>
              <w:t>3.10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13.10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Политический экстремизм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18.10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17.10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Политические партии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20.10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20.10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Общественно-политические движения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25.10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24.10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Политические партии и движения в современной России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27.10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27.10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18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Практическая работа № 2 по теме «Политические партии и движения»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8.11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7.11</w:t>
            </w:r>
          </w:p>
        </w:tc>
      </w:tr>
      <w:tr w:rsidR="00F71586" w:rsidRPr="00556DE4" w:rsidTr="00D80EB4">
        <w:trPr>
          <w:trHeight w:val="14"/>
        </w:trPr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rStyle w:val="SubtleReference"/>
                <w:bCs/>
                <w:smallCaps w:val="0"/>
                <w:color w:val="auto"/>
                <w:sz w:val="28"/>
                <w:szCs w:val="28"/>
                <w:u w:val="none"/>
              </w:rPr>
              <w:t>Средства массовой информации. Влияние СМИ на политическую жизнь общества.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10.11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10.11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20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rStyle w:val="SubtleReference"/>
                <w:bCs/>
                <w:smallCaps w:val="0"/>
                <w:color w:val="auto"/>
                <w:sz w:val="28"/>
                <w:szCs w:val="28"/>
                <w:u w:val="none"/>
              </w:rPr>
            </w:pPr>
            <w:r w:rsidRPr="00556DE4">
              <w:rPr>
                <w:rStyle w:val="SubtleReference"/>
                <w:bCs/>
                <w:smallCaps w:val="0"/>
                <w:color w:val="auto"/>
                <w:sz w:val="28"/>
                <w:szCs w:val="28"/>
                <w:u w:val="none"/>
              </w:rPr>
              <w:t>Повторительно-обобщающий урок по теме «Политика и социальное управление»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15.11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14.11</w:t>
            </w:r>
          </w:p>
        </w:tc>
      </w:tr>
      <w:tr w:rsidR="00F71586" w:rsidRPr="00556DE4" w:rsidTr="005A7B98">
        <w:tc>
          <w:tcPr>
            <w:tcW w:w="14709" w:type="dxa"/>
            <w:gridSpan w:val="4"/>
            <w:vAlign w:val="center"/>
          </w:tcPr>
          <w:p w:rsidR="00F71586" w:rsidRPr="00D80EB4" w:rsidRDefault="00F71586" w:rsidP="00556DE4">
            <w:pPr>
              <w:rPr>
                <w:b/>
                <w:sz w:val="28"/>
                <w:szCs w:val="28"/>
                <w:lang w:val="en-US"/>
              </w:rPr>
            </w:pPr>
            <w:r w:rsidRPr="00D80EB4">
              <w:rPr>
                <w:rStyle w:val="SubtleReference"/>
                <w:b/>
                <w:bCs/>
                <w:smallCaps w:val="0"/>
                <w:color w:val="auto"/>
                <w:sz w:val="28"/>
                <w:szCs w:val="28"/>
              </w:rPr>
              <w:t>Тема 2. Право (23 ч.)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21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Истории происхождения государства и права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17.11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17.11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22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Право: понятие, признак.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rStyle w:val="SubtleReference"/>
                <w:bCs/>
                <w:smallCaps w:val="0"/>
                <w:color w:val="auto"/>
                <w:sz w:val="28"/>
                <w:szCs w:val="28"/>
                <w:u w:val="none"/>
              </w:rPr>
            </w:pPr>
            <w:r w:rsidRPr="00556DE4">
              <w:rPr>
                <w:rStyle w:val="SubtleReference"/>
                <w:bCs/>
                <w:smallCaps w:val="0"/>
                <w:color w:val="auto"/>
                <w:sz w:val="28"/>
                <w:szCs w:val="28"/>
                <w:u w:val="none"/>
              </w:rPr>
              <w:t>22.11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21.11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23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Право и его роль в жизни общества и государства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rStyle w:val="SubtleReference"/>
                <w:bCs/>
                <w:smallCaps w:val="0"/>
                <w:color w:val="auto"/>
                <w:sz w:val="28"/>
                <w:szCs w:val="28"/>
                <w:u w:val="none"/>
              </w:rPr>
            </w:pPr>
            <w:r w:rsidRPr="00556DE4">
              <w:rPr>
                <w:rStyle w:val="SubtleReference"/>
                <w:bCs/>
                <w:smallCaps w:val="0"/>
                <w:color w:val="auto"/>
                <w:sz w:val="28"/>
                <w:szCs w:val="28"/>
                <w:u w:val="none"/>
              </w:rPr>
              <w:t>24.11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24.11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24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Правоотношения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29.11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28.11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25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Субъекты права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1.12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1.12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26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Правонарушения: понятие, виды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6.12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5.12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27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Юридическая ответственность: понятие, виды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  <w:lang w:val="en-US"/>
              </w:rPr>
            </w:pPr>
            <w:r w:rsidRPr="00556DE4">
              <w:rPr>
                <w:sz w:val="28"/>
                <w:szCs w:val="28"/>
              </w:rPr>
              <w:t>8.12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8.12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28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Практическая работа № 3 по теме «Правонарушения и юридическая ответственность»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13.12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12.12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29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Правоохранительные органы: суд, прокуратура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  <w:lang w:val="en-US"/>
              </w:rPr>
              <w:t>1</w:t>
            </w:r>
            <w:r w:rsidRPr="00556DE4">
              <w:rPr>
                <w:sz w:val="28"/>
                <w:szCs w:val="28"/>
              </w:rPr>
              <w:t>5.12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15.12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30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Правоохранительные органы: адвокатура, нотариат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20.12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19.12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31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Полиция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  <w:lang w:val="en-US"/>
              </w:rPr>
              <w:t>2</w:t>
            </w:r>
            <w:r w:rsidRPr="00556DE4">
              <w:rPr>
                <w:sz w:val="28"/>
                <w:szCs w:val="28"/>
              </w:rPr>
              <w:t>2.12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22.12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32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Роль правоохранительных органов в жизни человека, общества и государства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27.12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26.12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33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Практическая работа № 4 «Правоохранительные органы»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  <w:lang w:val="en-US"/>
              </w:rPr>
              <w:t>1</w:t>
            </w:r>
            <w:r w:rsidRPr="00556DE4">
              <w:rPr>
                <w:sz w:val="28"/>
                <w:szCs w:val="28"/>
              </w:rPr>
              <w:t>2.01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12.01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34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История развития Конституции в России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17.01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16.01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35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Конституция Российской Федерации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19.01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19.01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36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Основы конституционного строя РФ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24.01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23.01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37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Основное содержание Конституции РФ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26.01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26.01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38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Практическая работа № 5 по теме «Конституция Российской Федерации»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31.01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30.01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39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Права человека и гражданина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2.02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2.02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40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Свободы человека и гражданина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7.02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6.02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41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Обязанности человека и гражданина РФ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9.02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9.02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42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Быть патриотом-одна из главных обязанностей российского гражданина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14.02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13.02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43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Практическая работа № 6  по теме «Права и свободы человека и гражданина»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  <w:lang w:val="en-US"/>
              </w:rPr>
              <w:t>1</w:t>
            </w:r>
            <w:r w:rsidRPr="00556DE4">
              <w:rPr>
                <w:sz w:val="28"/>
                <w:szCs w:val="28"/>
              </w:rPr>
              <w:t>6.02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16.02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44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21.02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20.02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45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Гражданский кодекс РФ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28.02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27.02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46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Право на труд. Трудовые отношения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2.03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2.03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47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Трудовой кодекс РФ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7.03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6.03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48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Трудовые правоотношения несовершеннолетних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9.03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9.03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49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Семейные правоотношения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  <w:lang w:val="en-US"/>
              </w:rPr>
              <w:t>1</w:t>
            </w:r>
            <w:r w:rsidRPr="00556DE4">
              <w:rPr>
                <w:sz w:val="28"/>
                <w:szCs w:val="28"/>
              </w:rPr>
              <w:t>4.03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13.03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50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Семейный кодекс РФ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16.03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16.03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51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Права и обязанности родителей. Права и обязанности детей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21.03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20.03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52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Административные отношения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23.03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23.03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53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Административный кодекс РФ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4.04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3.04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54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Уголовно-правовые отношения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6.04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6.04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55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Уголовный кодекс РФ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11.04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10.04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56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Уголовная ответственность несовершеннолетних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13.04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13.04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57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Практическая работа №7 по теме «Отрасли права»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18.04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17.04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58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Социальные права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20.04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20.04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59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Социально государство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25.04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24.04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60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27.04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27.04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61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Международно-правовая защита жертв вооруженных конфликтов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2.05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4.05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62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Гуманитарное право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4.05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8.05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63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Образование в России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11.05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11.05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64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Правовое регулирование отношений в сфере образования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16.05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15.05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65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Правовая культура человека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  <w:lang w:val="en-US"/>
              </w:rPr>
            </w:pPr>
            <w:r w:rsidRPr="00556DE4">
              <w:rPr>
                <w:sz w:val="28"/>
                <w:szCs w:val="28"/>
                <w:lang w:val="en-US"/>
              </w:rPr>
              <w:t>18.05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18.05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66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Практическая работа № 8 по теме «Право»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23.05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22.05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67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Повторительно-обобщающий урок по теме «Право»</w:t>
            </w:r>
          </w:p>
        </w:tc>
        <w:tc>
          <w:tcPr>
            <w:tcW w:w="3118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  <w:lang w:val="en-US"/>
              </w:rPr>
              <w:t>2</w:t>
            </w:r>
            <w:r w:rsidRPr="00556DE4">
              <w:rPr>
                <w:sz w:val="28"/>
                <w:szCs w:val="28"/>
              </w:rPr>
              <w:t>5.05</w:t>
            </w: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25.05</w:t>
            </w:r>
          </w:p>
        </w:tc>
      </w:tr>
      <w:tr w:rsidR="00F71586" w:rsidRPr="00556DE4" w:rsidTr="00D80EB4">
        <w:tc>
          <w:tcPr>
            <w:tcW w:w="675" w:type="dxa"/>
            <w:vAlign w:val="center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655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  <w:r w:rsidRPr="00556DE4">
              <w:rPr>
                <w:sz w:val="28"/>
                <w:szCs w:val="28"/>
              </w:rPr>
              <w:t>Итоговое повторение по теме «Политика. Право»</w:t>
            </w:r>
          </w:p>
        </w:tc>
        <w:tc>
          <w:tcPr>
            <w:tcW w:w="3118" w:type="dxa"/>
            <w:vAlign w:val="center"/>
          </w:tcPr>
          <w:p w:rsidR="00F71586" w:rsidRPr="00D80EB4" w:rsidRDefault="00F71586" w:rsidP="00556DE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71586" w:rsidRPr="00556DE4" w:rsidRDefault="00F71586" w:rsidP="00556DE4">
            <w:pPr>
              <w:rPr>
                <w:sz w:val="28"/>
                <w:szCs w:val="28"/>
              </w:rPr>
            </w:pPr>
          </w:p>
        </w:tc>
      </w:tr>
    </w:tbl>
    <w:p w:rsidR="00F71586" w:rsidRPr="00556DE4" w:rsidRDefault="00F71586" w:rsidP="00556DE4">
      <w:pPr>
        <w:rPr>
          <w:rStyle w:val="SubtleReference"/>
          <w:bCs/>
          <w:smallCaps w:val="0"/>
          <w:sz w:val="28"/>
          <w:szCs w:val="28"/>
        </w:rPr>
      </w:pPr>
    </w:p>
    <w:p w:rsidR="00F71586" w:rsidRDefault="00F71586" w:rsidP="002C25B1">
      <w:pPr>
        <w:spacing w:after="200" w:line="276" w:lineRule="auto"/>
        <w:rPr>
          <w:b/>
        </w:rPr>
      </w:pPr>
      <w:r w:rsidRPr="00D80EB4">
        <w:rPr>
          <w:b/>
        </w:rPr>
        <w:t>Обучающиеся, их родители (законные представители) ознакомлены с условиями обучения в рамках стандартов первого поколения (протокол общегимназического родительского собрания № 4 от 09.06.2016), с условиями обучения в рамках федерального государственного образовательного стандарта (протокол № 3 от 01.06.2016).</w:t>
      </w:r>
    </w:p>
    <w:p w:rsidR="00F71586" w:rsidRPr="00D80EB4" w:rsidRDefault="00F71586" w:rsidP="002C25B1">
      <w:pPr>
        <w:spacing w:after="200" w:line="276" w:lineRule="auto"/>
        <w:rPr>
          <w:rStyle w:val="SubtleReference"/>
          <w:b/>
          <w:smallCaps w:val="0"/>
          <w:color w:val="auto"/>
          <w:u w:val="none"/>
        </w:rPr>
      </w:pPr>
      <w:r>
        <w:rPr>
          <w:b/>
        </w:rPr>
        <w:t>Не было урока 23 февраля</w:t>
      </w:r>
    </w:p>
    <w:sectPr w:rsidR="00F71586" w:rsidRPr="00D80EB4" w:rsidSect="00ED4D2B">
      <w:pgSz w:w="16838" w:h="11906" w:orient="landscape"/>
      <w:pgMar w:top="709" w:right="1108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E1F"/>
    <w:multiLevelType w:val="multilevel"/>
    <w:tmpl w:val="5D5E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D244F"/>
    <w:multiLevelType w:val="multilevel"/>
    <w:tmpl w:val="6AAA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E53C8"/>
    <w:multiLevelType w:val="hybridMultilevel"/>
    <w:tmpl w:val="ECEE04A2"/>
    <w:lvl w:ilvl="0" w:tplc="3D5085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DAB0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600A6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7A9D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60CD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3824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10FA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04BF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6818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741A49FC"/>
    <w:multiLevelType w:val="hybridMultilevel"/>
    <w:tmpl w:val="213417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21BDF"/>
    <w:multiLevelType w:val="hybridMultilevel"/>
    <w:tmpl w:val="072C657C"/>
    <w:lvl w:ilvl="0" w:tplc="DA7A20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74CC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C6C1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3C3D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4EBB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2899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083D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2C86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842F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A17"/>
    <w:rsid w:val="00063BE6"/>
    <w:rsid w:val="000A6790"/>
    <w:rsid w:val="000B6793"/>
    <w:rsid w:val="001017C4"/>
    <w:rsid w:val="00134AD3"/>
    <w:rsid w:val="00157698"/>
    <w:rsid w:val="002C25B1"/>
    <w:rsid w:val="002F6000"/>
    <w:rsid w:val="00395FF0"/>
    <w:rsid w:val="003D355F"/>
    <w:rsid w:val="00403690"/>
    <w:rsid w:val="0045116B"/>
    <w:rsid w:val="004B53CF"/>
    <w:rsid w:val="004F17A1"/>
    <w:rsid w:val="00556DE4"/>
    <w:rsid w:val="00591700"/>
    <w:rsid w:val="005A7B98"/>
    <w:rsid w:val="00614B41"/>
    <w:rsid w:val="006375BA"/>
    <w:rsid w:val="008379CD"/>
    <w:rsid w:val="00856FC3"/>
    <w:rsid w:val="00891C90"/>
    <w:rsid w:val="00901476"/>
    <w:rsid w:val="00952EAB"/>
    <w:rsid w:val="00AA7DB5"/>
    <w:rsid w:val="00AC795E"/>
    <w:rsid w:val="00B00BB5"/>
    <w:rsid w:val="00B0228B"/>
    <w:rsid w:val="00B47A17"/>
    <w:rsid w:val="00D17189"/>
    <w:rsid w:val="00D54558"/>
    <w:rsid w:val="00D80EB4"/>
    <w:rsid w:val="00DB2C90"/>
    <w:rsid w:val="00E05BE7"/>
    <w:rsid w:val="00ED4D2B"/>
    <w:rsid w:val="00F569DC"/>
    <w:rsid w:val="00F71586"/>
    <w:rsid w:val="00F7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7A1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B47A1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7A17"/>
    <w:rPr>
      <w:rFonts w:ascii="Times New Roman" w:hAnsi="Times New Roman" w:cs="Times New Roman"/>
      <w:sz w:val="24"/>
      <w:szCs w:val="24"/>
      <w:lang w:eastAsia="ru-RU"/>
    </w:rPr>
  </w:style>
  <w:style w:type="character" w:styleId="SubtleReference">
    <w:name w:val="Subtle Reference"/>
    <w:basedOn w:val="DefaultParagraphFont"/>
    <w:uiPriority w:val="99"/>
    <w:qFormat/>
    <w:rsid w:val="00B47A17"/>
    <w:rPr>
      <w:rFonts w:cs="Times New Roman"/>
      <w:smallCaps/>
      <w:color w:val="C0504D"/>
      <w:u w:val="single"/>
    </w:rPr>
  </w:style>
  <w:style w:type="paragraph" w:styleId="NormalWeb">
    <w:name w:val="Normal (Web)"/>
    <w:basedOn w:val="Normal"/>
    <w:uiPriority w:val="99"/>
    <w:rsid w:val="00B47A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9</Pages>
  <Words>2014</Words>
  <Characters>11483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 ??????????</dc:creator>
  <cp:keywords/>
  <dc:description/>
  <cp:lastModifiedBy>Тихонова</cp:lastModifiedBy>
  <cp:revision>10</cp:revision>
  <dcterms:created xsi:type="dcterms:W3CDTF">2016-09-12T15:51:00Z</dcterms:created>
  <dcterms:modified xsi:type="dcterms:W3CDTF">2016-09-14T08:07:00Z</dcterms:modified>
</cp:coreProperties>
</file>