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5C" w:rsidRPr="00F7742E" w:rsidRDefault="0034465C" w:rsidP="00F7742E">
      <w:pPr>
        <w:jc w:val="center"/>
        <w:rPr>
          <w:b/>
          <w:bCs/>
          <w:color w:val="000000"/>
        </w:rPr>
      </w:pPr>
      <w:r w:rsidRPr="00F7742E">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87pt">
            <v:imagedata r:id="rId7" o:title=""/>
          </v:shape>
        </w:pict>
      </w:r>
    </w:p>
    <w:p w:rsidR="0034465C" w:rsidRDefault="0034465C" w:rsidP="009221CA">
      <w:pPr>
        <w:jc w:val="center"/>
        <w:rPr>
          <w:b/>
          <w:bCs/>
          <w:color w:val="000000"/>
        </w:rPr>
      </w:pPr>
    </w:p>
    <w:p w:rsidR="0034465C" w:rsidRDefault="0034465C" w:rsidP="009221CA">
      <w:pPr>
        <w:jc w:val="center"/>
        <w:rPr>
          <w:b/>
          <w:bCs/>
          <w:color w:val="000000"/>
        </w:rPr>
      </w:pPr>
    </w:p>
    <w:p w:rsidR="0034465C" w:rsidRDefault="0034465C" w:rsidP="009221CA">
      <w:pPr>
        <w:jc w:val="center"/>
        <w:rPr>
          <w:b/>
          <w:bCs/>
          <w:color w:val="000000"/>
        </w:rPr>
      </w:pPr>
    </w:p>
    <w:p w:rsidR="0034465C" w:rsidRDefault="0034465C" w:rsidP="009221CA">
      <w:pPr>
        <w:jc w:val="center"/>
        <w:rPr>
          <w:b/>
          <w:bCs/>
          <w:color w:val="000000"/>
          <w:lang w:val="en-US"/>
        </w:rPr>
      </w:pPr>
    </w:p>
    <w:p w:rsidR="0034465C" w:rsidRDefault="0034465C" w:rsidP="009221CA">
      <w:pPr>
        <w:jc w:val="center"/>
        <w:rPr>
          <w:b/>
          <w:bCs/>
          <w:color w:val="000000"/>
          <w:lang w:val="en-US"/>
        </w:rPr>
      </w:pPr>
    </w:p>
    <w:p w:rsidR="0034465C" w:rsidRDefault="0034465C" w:rsidP="009221CA">
      <w:pPr>
        <w:jc w:val="center"/>
        <w:rPr>
          <w:b/>
          <w:bCs/>
          <w:color w:val="000000"/>
          <w:lang w:val="en-US"/>
        </w:rPr>
      </w:pPr>
    </w:p>
    <w:p w:rsidR="0034465C" w:rsidRPr="00D96900" w:rsidRDefault="0034465C" w:rsidP="009221CA">
      <w:pPr>
        <w:jc w:val="center"/>
        <w:rPr>
          <w:b/>
          <w:bCs/>
          <w:color w:val="000000"/>
        </w:rPr>
      </w:pPr>
      <w:r w:rsidRPr="00D96900">
        <w:rPr>
          <w:b/>
          <w:bCs/>
          <w:color w:val="000000"/>
        </w:rPr>
        <w:t>Пояснительная записка</w:t>
      </w:r>
    </w:p>
    <w:p w:rsidR="0034465C" w:rsidRPr="00D96900" w:rsidRDefault="0034465C" w:rsidP="009221CA">
      <w:pPr>
        <w:jc w:val="center"/>
        <w:rPr>
          <w:b/>
          <w:bCs/>
          <w:color w:val="000000"/>
        </w:rPr>
      </w:pPr>
    </w:p>
    <w:p w:rsidR="0034465C" w:rsidRPr="00D96900" w:rsidRDefault="0034465C" w:rsidP="009221CA">
      <w:pPr>
        <w:keepNext/>
        <w:ind w:left="284"/>
        <w:jc w:val="both"/>
        <w:outlineLvl w:val="5"/>
        <w:rPr>
          <w:bCs/>
          <w:iCs/>
        </w:rPr>
      </w:pPr>
      <w:r w:rsidRPr="00D96900">
        <w:rPr>
          <w:bCs/>
          <w:iCs/>
        </w:rPr>
        <w:t xml:space="preserve">В 1А классе преподавание по </w:t>
      </w:r>
      <w:r w:rsidRPr="00D96900">
        <w:rPr>
          <w:b/>
          <w:bCs/>
          <w:iCs/>
        </w:rPr>
        <w:t>литературному чтению</w:t>
      </w:r>
      <w:r w:rsidRPr="00D96900">
        <w:rPr>
          <w:bCs/>
          <w:iCs/>
        </w:rPr>
        <w:t xml:space="preserve"> ведётся по стандартам второго поколения,  по программе Климановой Л.Ф., Бойкиной М.В. «Литературное чтение» (Рабочие программы. Предметная линия учебников системы «Перспектива». 1 - 4 классы: пособие для учителей общеобразовательных организаций – М.: Просвещение, 2014).</w:t>
      </w:r>
    </w:p>
    <w:p w:rsidR="0034465C" w:rsidRPr="00D96900" w:rsidRDefault="0034465C" w:rsidP="006E516B">
      <w:pPr>
        <w:keepNext/>
        <w:ind w:left="284"/>
        <w:jc w:val="both"/>
        <w:outlineLvl w:val="5"/>
        <w:rPr>
          <w:bCs/>
          <w:iCs/>
        </w:rPr>
      </w:pPr>
      <w:r w:rsidRPr="00D96900">
        <w:rPr>
          <w:bCs/>
          <w:iCs/>
        </w:rPr>
        <w:t>Программа обеспечивает реализацию основных задач  образовательной области « Филология». Данная программа используется в полном объеме.</w:t>
      </w:r>
    </w:p>
    <w:p w:rsidR="0034465C" w:rsidRPr="00D96900" w:rsidRDefault="0034465C" w:rsidP="009221CA">
      <w:pPr>
        <w:keepNext/>
        <w:jc w:val="both"/>
        <w:outlineLvl w:val="5"/>
        <w:rPr>
          <w:bCs/>
          <w:iCs/>
          <w:color w:val="000000"/>
        </w:rPr>
      </w:pPr>
      <w:r w:rsidRPr="00D96900">
        <w:rPr>
          <w:bCs/>
          <w:iCs/>
          <w:color w:val="000000"/>
        </w:rPr>
        <w:t xml:space="preserve">Рабочая программа по  </w:t>
      </w:r>
      <w:r w:rsidRPr="00D96900">
        <w:rPr>
          <w:bCs/>
          <w:iCs/>
        </w:rPr>
        <w:t xml:space="preserve">литературному чтению </w:t>
      </w:r>
      <w:r w:rsidRPr="00D96900">
        <w:rPr>
          <w:bCs/>
          <w:iCs/>
          <w:color w:val="000000"/>
        </w:rPr>
        <w:t xml:space="preserve"> составлена на основании  </w:t>
      </w:r>
      <w:r w:rsidRPr="00D96900">
        <w:rPr>
          <w:b/>
          <w:bCs/>
          <w:iCs/>
          <w:color w:val="000000"/>
        </w:rPr>
        <w:t>следующих нормативно</w:t>
      </w:r>
      <w:r w:rsidRPr="00D96900">
        <w:rPr>
          <w:bCs/>
          <w:iCs/>
          <w:color w:val="000000"/>
        </w:rPr>
        <w:t xml:space="preserve"> - </w:t>
      </w:r>
      <w:r w:rsidRPr="00D96900">
        <w:rPr>
          <w:b/>
          <w:bCs/>
          <w:iCs/>
          <w:color w:val="000000"/>
        </w:rPr>
        <w:t>правовых документов</w:t>
      </w:r>
      <w:r w:rsidRPr="00D96900">
        <w:rPr>
          <w:bCs/>
          <w:iCs/>
          <w:color w:val="000000"/>
        </w:rPr>
        <w:t xml:space="preserve">:  </w:t>
      </w:r>
    </w:p>
    <w:p w:rsidR="0034465C" w:rsidRPr="00D96900" w:rsidRDefault="0034465C" w:rsidP="009221CA">
      <w:pPr>
        <w:keepNext/>
        <w:jc w:val="both"/>
        <w:outlineLvl w:val="5"/>
        <w:rPr>
          <w:bCs/>
          <w:iCs/>
          <w:color w:val="000000"/>
        </w:rPr>
      </w:pPr>
      <w:r w:rsidRPr="00D96900">
        <w:rPr>
          <w:bCs/>
          <w:iCs/>
          <w:color w:val="000000"/>
        </w:rPr>
        <w:t xml:space="preserve"> </w:t>
      </w:r>
    </w:p>
    <w:p w:rsidR="0034465C" w:rsidRPr="00F542BA" w:rsidRDefault="0034465C" w:rsidP="00AB13DC">
      <w:pPr>
        <w:numPr>
          <w:ilvl w:val="0"/>
          <w:numId w:val="10"/>
        </w:numPr>
        <w:jc w:val="both"/>
      </w:pPr>
      <w:r w:rsidRPr="00F542BA">
        <w:t>Закон Российской Федерации от 29.12.2012 № 273-ФЗ «Об образовании в Российской Федерации»</w:t>
      </w:r>
      <w:r>
        <w:t>.</w:t>
      </w:r>
    </w:p>
    <w:p w:rsidR="0034465C" w:rsidRDefault="0034465C" w:rsidP="00AB13DC">
      <w:pPr>
        <w:numPr>
          <w:ilvl w:val="0"/>
          <w:numId w:val="10"/>
        </w:numPr>
        <w:jc w:val="both"/>
        <w:rPr>
          <w:b/>
          <w:bCs/>
        </w:rPr>
      </w:pPr>
      <w:r w:rsidRPr="00F542BA">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t>.</w:t>
      </w:r>
      <w:r w:rsidRPr="00F542BA">
        <w:rPr>
          <w:b/>
          <w:bCs/>
        </w:rPr>
        <w:t xml:space="preserve"> </w:t>
      </w:r>
    </w:p>
    <w:p w:rsidR="0034465C" w:rsidRPr="0059629B" w:rsidRDefault="0034465C" w:rsidP="00AB13DC">
      <w:pPr>
        <w:numPr>
          <w:ilvl w:val="0"/>
          <w:numId w:val="10"/>
        </w:numPr>
        <w:jc w:val="both"/>
        <w:rPr>
          <w:bCs/>
        </w:rPr>
      </w:pPr>
      <w:r>
        <w:rPr>
          <w:bCs/>
        </w:rPr>
        <w:t>П</w:t>
      </w:r>
      <w:r w:rsidRPr="0059629B">
        <w:rPr>
          <w:bCs/>
        </w:rPr>
        <w:t>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w:t>
      </w:r>
      <w:r>
        <w:rPr>
          <w:bCs/>
        </w:rPr>
        <w:t>о общего образования».</w:t>
      </w:r>
    </w:p>
    <w:p w:rsidR="0034465C" w:rsidRPr="0059629B" w:rsidRDefault="0034465C" w:rsidP="00AB13DC">
      <w:pPr>
        <w:numPr>
          <w:ilvl w:val="0"/>
          <w:numId w:val="10"/>
        </w:numPr>
        <w:jc w:val="both"/>
        <w:rPr>
          <w:bCs/>
        </w:rPr>
      </w:pPr>
      <w:r>
        <w:rPr>
          <w:bCs/>
        </w:rPr>
        <w:t>П</w:t>
      </w:r>
      <w:r w:rsidRPr="0059629B">
        <w:rPr>
          <w:bCs/>
        </w:rPr>
        <w:t>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4465C" w:rsidRPr="0059629B" w:rsidRDefault="0034465C" w:rsidP="00AB13DC">
      <w:pPr>
        <w:numPr>
          <w:ilvl w:val="0"/>
          <w:numId w:val="10"/>
        </w:numPr>
        <w:jc w:val="both"/>
        <w:rPr>
          <w:bCs/>
        </w:rPr>
      </w:pPr>
      <w:r>
        <w:rPr>
          <w:bCs/>
        </w:rPr>
        <w:t>П</w:t>
      </w:r>
      <w:r w:rsidRPr="0059629B">
        <w:rPr>
          <w:bCs/>
        </w:rPr>
        <w:t>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4465C" w:rsidRPr="0059629B" w:rsidRDefault="0034465C" w:rsidP="00AB13DC">
      <w:pPr>
        <w:numPr>
          <w:ilvl w:val="0"/>
          <w:numId w:val="10"/>
        </w:numPr>
        <w:jc w:val="both"/>
        <w:rPr>
          <w:bCs/>
        </w:rPr>
      </w:pPr>
      <w:r>
        <w:rPr>
          <w:bCs/>
        </w:rPr>
        <w:t>П</w:t>
      </w:r>
      <w:r w:rsidRPr="0059629B">
        <w:rPr>
          <w:bCs/>
        </w:rPr>
        <w:t>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4465C" w:rsidRPr="0059629B" w:rsidRDefault="0034465C" w:rsidP="00AB13DC">
      <w:pPr>
        <w:numPr>
          <w:ilvl w:val="0"/>
          <w:numId w:val="10"/>
        </w:numPr>
        <w:jc w:val="both"/>
        <w:rPr>
          <w:bCs/>
        </w:rPr>
      </w:pPr>
      <w:r>
        <w:rPr>
          <w:bCs/>
        </w:rPr>
        <w:t>П</w:t>
      </w:r>
      <w:r w:rsidRPr="0059629B">
        <w:rPr>
          <w:bCs/>
        </w:rPr>
        <w:t>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Cs/>
        </w:rPr>
        <w:t>.</w:t>
      </w:r>
    </w:p>
    <w:p w:rsidR="0034465C" w:rsidRPr="002E0C46" w:rsidRDefault="0034465C" w:rsidP="00AB13DC">
      <w:pPr>
        <w:numPr>
          <w:ilvl w:val="0"/>
          <w:numId w:val="10"/>
        </w:numPr>
        <w:jc w:val="both"/>
        <w:rPr>
          <w:bCs/>
        </w:rPr>
      </w:pPr>
      <w:r w:rsidRPr="002E0C46">
        <w:rPr>
          <w:bCs/>
        </w:rPr>
        <w:t>ПРИКАЗ  МИНИСТЕРСТВА ОБРАЗОВАНИЯ И НАУКИ РОССИЙСКОЙ ФЕДЕРАЦИИ   (МИНОБРНАУКИ РОССИИ) от 31.03.2014  №</w:t>
      </w:r>
      <w:r w:rsidRPr="002E0C46">
        <w:rPr>
          <w:bCs/>
          <w:u w:val="single"/>
        </w:rPr>
        <w:t>253</w:t>
      </w:r>
      <w:r>
        <w:rPr>
          <w:bCs/>
        </w:rPr>
        <w:t xml:space="preserve">  </w:t>
      </w:r>
      <w:r w:rsidRPr="002E0C46">
        <w:rPr>
          <w:bCs/>
        </w:rPr>
        <w:t xml:space="preserve">«Об утверждении федерального перечня учебников, рекомендуемых к использованию при </w:t>
      </w:r>
      <w:r>
        <w:rPr>
          <w:bCs/>
        </w:rPr>
        <w:t xml:space="preserve"> </w:t>
      </w:r>
      <w:r w:rsidRPr="002E0C46">
        <w:rPr>
          <w:bCs/>
        </w:rPr>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34465C" w:rsidRPr="002E0C46" w:rsidRDefault="0034465C" w:rsidP="00AB13DC">
      <w:pPr>
        <w:ind w:left="1080"/>
        <w:rPr>
          <w:bCs/>
        </w:rPr>
      </w:pPr>
      <w:r w:rsidRPr="002E0C46">
        <w:rPr>
          <w:bCs/>
        </w:rPr>
        <w:t>С изменениями, внесенными:</w:t>
      </w:r>
      <w:r w:rsidRPr="002E0C46">
        <w:rPr>
          <w:bCs/>
        </w:rPr>
        <w:br/>
        <w:t xml:space="preserve">приказом Минобрнауки России от 8 июня 2015 года № 576; </w:t>
      </w:r>
      <w:r w:rsidRPr="002E0C46">
        <w:rPr>
          <w:bCs/>
        </w:rPr>
        <w:br/>
        <w:t xml:space="preserve">приказом Минобрнауки России от 28 декабря 2015 года № 1529; </w:t>
      </w:r>
      <w:r w:rsidRPr="002E0C46">
        <w:rPr>
          <w:bCs/>
        </w:rPr>
        <w:br/>
        <w:t xml:space="preserve">приказом Минобрнауки России от 26 января 2016 года № 38.  </w:t>
      </w:r>
    </w:p>
    <w:p w:rsidR="0034465C" w:rsidRDefault="0034465C" w:rsidP="00AB13DC">
      <w:pPr>
        <w:pStyle w:val="NormalWeb"/>
        <w:numPr>
          <w:ilvl w:val="0"/>
          <w:numId w:val="10"/>
        </w:numPr>
        <w:suppressAutoHyphens w:val="0"/>
        <w:spacing w:before="28" w:after="28"/>
        <w:ind w:right="300"/>
        <w:jc w:val="both"/>
        <w:rPr>
          <w:sz w:val="22"/>
          <w:szCs w:val="22"/>
        </w:rPr>
      </w:pPr>
      <w:r>
        <w:rPr>
          <w:color w:val="000000"/>
          <w:sz w:val="22"/>
          <w:szCs w:val="22"/>
        </w:rPr>
        <w:t>Учебный план МАОУ «Вторая Новосибирская гимназия» на 2016 - 2017 учебный год.</w:t>
      </w:r>
    </w:p>
    <w:p w:rsidR="0034465C" w:rsidRPr="00AB13DC" w:rsidRDefault="0034465C" w:rsidP="00AB13DC">
      <w:pPr>
        <w:numPr>
          <w:ilvl w:val="0"/>
          <w:numId w:val="10"/>
        </w:numPr>
        <w:tabs>
          <w:tab w:val="clear" w:pos="720"/>
          <w:tab w:val="left" w:pos="284"/>
          <w:tab w:val="left" w:pos="360"/>
        </w:tabs>
        <w:spacing w:before="30" w:after="30"/>
        <w:ind w:left="0" w:firstLine="0"/>
        <w:jc w:val="both"/>
        <w:rPr>
          <w:color w:val="000000"/>
        </w:rPr>
      </w:pPr>
      <w:r w:rsidRPr="00AB13DC">
        <w:rPr>
          <w:color w:val="000000"/>
        </w:rPr>
        <w:t>Учебный план МАОУ «Вторая</w:t>
      </w:r>
      <w:r>
        <w:rPr>
          <w:color w:val="000000"/>
        </w:rPr>
        <w:t xml:space="preserve"> Новосибирская Гимназия» на 2016 - 2017</w:t>
      </w:r>
      <w:r w:rsidRPr="00AB13DC">
        <w:rPr>
          <w:color w:val="000000"/>
        </w:rPr>
        <w:t xml:space="preserve"> учебный год.</w:t>
      </w:r>
    </w:p>
    <w:p w:rsidR="0034465C" w:rsidRPr="00D96900" w:rsidRDefault="0034465C" w:rsidP="008A6233">
      <w:pPr>
        <w:numPr>
          <w:ilvl w:val="0"/>
          <w:numId w:val="10"/>
        </w:numPr>
        <w:tabs>
          <w:tab w:val="clear" w:pos="720"/>
          <w:tab w:val="left" w:pos="284"/>
        </w:tabs>
        <w:ind w:left="0" w:firstLine="0"/>
        <w:jc w:val="both"/>
      </w:pPr>
      <w:r w:rsidRPr="00D96900">
        <w:t xml:space="preserve"> Согласование на заседании   кафедры началь</w:t>
      </w:r>
      <w:r>
        <w:t>ного образования. Протокол от 26 августа 2016</w:t>
      </w:r>
      <w:r w:rsidRPr="00D96900">
        <w:t xml:space="preserve"> г., протокол №1.</w:t>
      </w:r>
    </w:p>
    <w:p w:rsidR="0034465C" w:rsidRPr="00D96900" w:rsidRDefault="0034465C" w:rsidP="008A6233">
      <w:pPr>
        <w:tabs>
          <w:tab w:val="left" w:pos="426"/>
        </w:tabs>
        <w:jc w:val="both"/>
      </w:pPr>
      <w:r w:rsidRPr="00D96900">
        <w:t>10.Утверждение на педаг</w:t>
      </w:r>
      <w:r>
        <w:t>огическом совете. Протокол от 31</w:t>
      </w:r>
      <w:r w:rsidRPr="00D96900">
        <w:t xml:space="preserve"> августа 201</w:t>
      </w:r>
      <w:r>
        <w:t>6</w:t>
      </w:r>
      <w:r w:rsidRPr="00D96900">
        <w:t xml:space="preserve"> г., протокол №1.</w:t>
      </w:r>
    </w:p>
    <w:p w:rsidR="0034465C" w:rsidRPr="00D96900" w:rsidRDefault="0034465C" w:rsidP="008A6233">
      <w:pPr>
        <w:tabs>
          <w:tab w:val="left" w:pos="426"/>
        </w:tabs>
        <w:jc w:val="both"/>
      </w:pPr>
      <w:r w:rsidRPr="00D96900">
        <w:t xml:space="preserve">11. </w:t>
      </w:r>
      <w:r w:rsidRPr="00D96900">
        <w:tab/>
        <w:t>Примерная основная образовательная программа  по литературному чтению - Начальная школа. В 2 ч.  3-е изд. – М.: Просвещение, 2013. (Стандарты второго поколения).</w:t>
      </w:r>
    </w:p>
    <w:p w:rsidR="0034465C" w:rsidRPr="00D96900" w:rsidRDefault="0034465C" w:rsidP="008A6233">
      <w:pPr>
        <w:keepNext/>
        <w:jc w:val="both"/>
        <w:outlineLvl w:val="5"/>
        <w:rPr>
          <w:bCs/>
          <w:iCs/>
        </w:rPr>
      </w:pPr>
      <w:r w:rsidRPr="00D96900">
        <w:t xml:space="preserve">12. </w:t>
      </w:r>
      <w:r w:rsidRPr="00D96900">
        <w:rPr>
          <w:bCs/>
          <w:iCs/>
        </w:rPr>
        <w:t>Авторская учебная программа: Климанова Л.Ф., Бойкина М.В. Литературное чтение. Рабочие программы. Предметная линия учебников системы «Перспектива». 1 - 4 классы: пособие для учителей общеобразовательных организаций – М.: Просвещение, 2014.</w:t>
      </w:r>
    </w:p>
    <w:p w:rsidR="0034465C" w:rsidRPr="00D96900" w:rsidRDefault="0034465C" w:rsidP="008A6233">
      <w:pPr>
        <w:keepNext/>
        <w:jc w:val="both"/>
        <w:outlineLvl w:val="5"/>
        <w:rPr>
          <w:bCs/>
          <w:iCs/>
        </w:rPr>
      </w:pPr>
    </w:p>
    <w:p w:rsidR="0034465C" w:rsidRPr="00D96900" w:rsidRDefault="0034465C" w:rsidP="00AA20E0">
      <w:pPr>
        <w:autoSpaceDE w:val="0"/>
        <w:autoSpaceDN w:val="0"/>
        <w:adjustRightInd w:val="0"/>
        <w:ind w:firstLine="360"/>
        <w:jc w:val="both"/>
      </w:pPr>
    </w:p>
    <w:p w:rsidR="0034465C" w:rsidRPr="00D96900" w:rsidRDefault="0034465C" w:rsidP="00AA20E0">
      <w:pPr>
        <w:autoSpaceDE w:val="0"/>
        <w:autoSpaceDN w:val="0"/>
        <w:adjustRightInd w:val="0"/>
        <w:ind w:firstLine="360"/>
        <w:jc w:val="both"/>
        <w:rPr>
          <w:b/>
        </w:rPr>
      </w:pPr>
      <w:r w:rsidRPr="00D96900">
        <w:t xml:space="preserve">Для реализации программного содержания курса литературное чтение используются следующие </w:t>
      </w:r>
      <w:r w:rsidRPr="00D96900">
        <w:rPr>
          <w:b/>
        </w:rPr>
        <w:t>учебники и учебные пособия:</w:t>
      </w:r>
    </w:p>
    <w:p w:rsidR="0034465C" w:rsidRPr="00D96900" w:rsidRDefault="0034465C" w:rsidP="00AA20E0">
      <w:pPr>
        <w:jc w:val="both"/>
      </w:pPr>
    </w:p>
    <w:p w:rsidR="0034465C" w:rsidRPr="00D96900" w:rsidRDefault="0034465C" w:rsidP="00AA20E0">
      <w:pPr>
        <w:pStyle w:val="ListParagraph"/>
        <w:numPr>
          <w:ilvl w:val="0"/>
          <w:numId w:val="3"/>
        </w:numPr>
        <w:jc w:val="both"/>
      </w:pPr>
      <w:r w:rsidRPr="00D96900">
        <w:t>Климанова Л.Ф., Горецкий В.Г., Виноградская Л.А. Литературное чтение. 1 класс. Учебник для общеобразовательных организаций в комплекте с аудиоприл. на электрон. носителе. В 2 ч. Рос. акад. наук. Рос. акад. образования, изд-во «Просвещение», - 4-е изд. – М.: Просвещение, 2014</w:t>
      </w:r>
    </w:p>
    <w:p w:rsidR="0034465C" w:rsidRPr="00D96900" w:rsidRDefault="0034465C" w:rsidP="00AA20E0">
      <w:pPr>
        <w:jc w:val="both"/>
      </w:pPr>
      <w:r w:rsidRPr="00D96900">
        <w:t>2.    Климанова Л.Ф., Коти Т.Ю. Литературное чтение. Творческая тетрадь. 1 класс. Пособие для учащихся общеобразовательных</w:t>
      </w:r>
    </w:p>
    <w:p w:rsidR="0034465C" w:rsidRPr="00D96900" w:rsidRDefault="0034465C" w:rsidP="00AA20E0">
      <w:pPr>
        <w:spacing w:line="240" w:lineRule="atLeast"/>
        <w:jc w:val="both"/>
      </w:pPr>
      <w:r w:rsidRPr="00D96900">
        <w:t xml:space="preserve">       организаций, изд-во «Просвещение», 2014</w:t>
      </w:r>
    </w:p>
    <w:p w:rsidR="0034465C" w:rsidRPr="00D96900" w:rsidRDefault="0034465C" w:rsidP="00AA20E0">
      <w:pPr>
        <w:pStyle w:val="Heading2"/>
        <w:shd w:val="clear" w:color="auto" w:fill="FFFFFF"/>
        <w:spacing w:before="0" w:line="240" w:lineRule="atLeast"/>
        <w:rPr>
          <w:rFonts w:ascii="Times New Roman" w:hAnsi="Times New Roman"/>
          <w:b w:val="0"/>
          <w:i w:val="0"/>
          <w:iCs/>
          <w:color w:val="333333"/>
          <w:sz w:val="24"/>
          <w:szCs w:val="24"/>
        </w:rPr>
      </w:pPr>
      <w:r w:rsidRPr="00D96900">
        <w:rPr>
          <w:rFonts w:ascii="Times New Roman" w:hAnsi="Times New Roman"/>
          <w:b w:val="0"/>
          <w:i w:val="0"/>
          <w:sz w:val="24"/>
          <w:szCs w:val="24"/>
        </w:rPr>
        <w:t>3</w:t>
      </w:r>
      <w:r w:rsidRPr="00D96900">
        <w:rPr>
          <w:rFonts w:ascii="Times New Roman" w:hAnsi="Times New Roman"/>
          <w:b w:val="0"/>
          <w:sz w:val="24"/>
          <w:szCs w:val="24"/>
        </w:rPr>
        <w:t xml:space="preserve">.    </w:t>
      </w:r>
      <w:r w:rsidRPr="00D96900">
        <w:rPr>
          <w:rFonts w:ascii="Times New Roman" w:hAnsi="Times New Roman"/>
          <w:b w:val="0"/>
          <w:i w:val="0"/>
          <w:iCs/>
          <w:color w:val="333333"/>
          <w:sz w:val="24"/>
          <w:szCs w:val="24"/>
        </w:rPr>
        <w:t>Климанова Л. Ф., Коти Т. Ю. Рабочая тетрадь по развитию речи. «Волшебная сила слов». 1 класс</w:t>
      </w:r>
    </w:p>
    <w:p w:rsidR="0034465C" w:rsidRDefault="0034465C" w:rsidP="00AA20E0">
      <w:pPr>
        <w:jc w:val="both"/>
      </w:pPr>
      <w:r w:rsidRPr="00D96900">
        <w:t>4.    Аудиоприложение к учебнику Климановой Л.Ф. и др. Литературное чтение. 1 класс. Изд-во «Просвещение», 2014</w:t>
      </w:r>
    </w:p>
    <w:p w:rsidR="0034465C" w:rsidRDefault="0034465C" w:rsidP="00D84149">
      <w:pPr>
        <w:jc w:val="both"/>
      </w:pPr>
      <w:r>
        <w:t>5. Андрианова</w:t>
      </w:r>
      <w:r w:rsidRPr="00D84149">
        <w:t xml:space="preserve"> </w:t>
      </w:r>
      <w:r>
        <w:t>Т.М. «Букварь». -  М.: АСТ, «Астрель».  2015г.</w:t>
      </w:r>
    </w:p>
    <w:p w:rsidR="0034465C" w:rsidRDefault="0034465C" w:rsidP="00D84149">
      <w:pPr>
        <w:jc w:val="both"/>
      </w:pPr>
      <w:r>
        <w:t>6. Андрианова</w:t>
      </w:r>
      <w:r w:rsidRPr="00D84149">
        <w:t xml:space="preserve"> </w:t>
      </w:r>
      <w:r>
        <w:t>Т.М.. Рабочая тетрадь к «Букварю». – М.: АСТ, «Астрель». 2015г.</w:t>
      </w:r>
    </w:p>
    <w:p w:rsidR="0034465C" w:rsidRPr="00D96900" w:rsidRDefault="0034465C" w:rsidP="00D84149">
      <w:pPr>
        <w:jc w:val="both"/>
      </w:pPr>
      <w:r>
        <w:t>7. Андрианова</w:t>
      </w:r>
      <w:r w:rsidRPr="00D84149">
        <w:t xml:space="preserve"> </w:t>
      </w:r>
      <w:r>
        <w:t>Т.М., Илюхина</w:t>
      </w:r>
      <w:r w:rsidRPr="00D84149">
        <w:t xml:space="preserve"> </w:t>
      </w:r>
      <w:r>
        <w:t>В.А.. Обучение в 1 классе по учебнику «Букварь» и прописям.  - М.: АСТ, «Астрель». 2015г.</w:t>
      </w:r>
    </w:p>
    <w:p w:rsidR="0034465C" w:rsidRPr="00D96900" w:rsidRDefault="0034465C" w:rsidP="00AA20E0">
      <w:pPr>
        <w:ind w:left="180" w:hanging="180"/>
      </w:pPr>
      <w:r w:rsidRPr="00D96900">
        <w:t xml:space="preserve">    </w:t>
      </w:r>
    </w:p>
    <w:p w:rsidR="0034465C" w:rsidRPr="00D96900" w:rsidRDefault="0034465C" w:rsidP="00B55396">
      <w:pPr>
        <w:keepNext/>
        <w:jc w:val="both"/>
        <w:outlineLvl w:val="5"/>
      </w:pPr>
      <w:r w:rsidRPr="00D96900">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34465C" w:rsidRPr="00D96900" w:rsidRDefault="0034465C" w:rsidP="00B55396">
      <w:pPr>
        <w:keepNext/>
        <w:jc w:val="both"/>
        <w:outlineLvl w:val="5"/>
      </w:pPr>
      <w:r w:rsidRPr="00D96900">
        <w:t xml:space="preserve">Данные особенности предмета определяют </w:t>
      </w:r>
      <w:r w:rsidRPr="00D96900">
        <w:rPr>
          <w:b/>
        </w:rPr>
        <w:t xml:space="preserve">основные цели </w:t>
      </w:r>
      <w:r w:rsidRPr="00D96900">
        <w:t xml:space="preserve">обучения литературному чтению: </w:t>
      </w:r>
    </w:p>
    <w:p w:rsidR="0034465C" w:rsidRPr="00D96900" w:rsidRDefault="0034465C" w:rsidP="002440A7">
      <w:pPr>
        <w:pStyle w:val="Default"/>
        <w:numPr>
          <w:ilvl w:val="0"/>
          <w:numId w:val="4"/>
        </w:numPr>
        <w:tabs>
          <w:tab w:val="left" w:pos="851"/>
        </w:tabs>
        <w:spacing w:line="360" w:lineRule="auto"/>
        <w:ind w:left="0" w:firstLine="567"/>
        <w:jc w:val="both"/>
        <w:rPr>
          <w:rFonts w:ascii="Times New Roman" w:hAnsi="Times New Roman" w:cs="Times New Roman"/>
          <w:color w:val="auto"/>
        </w:rPr>
      </w:pPr>
      <w:r w:rsidRPr="00D96900">
        <w:rPr>
          <w:rFonts w:ascii="Times New Roman" w:hAnsi="Times New Roman" w:cs="Times New Roman"/>
          <w:color w:val="auto"/>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34465C" w:rsidRPr="00D96900" w:rsidRDefault="0034465C" w:rsidP="002440A7">
      <w:pPr>
        <w:pStyle w:val="Default"/>
        <w:numPr>
          <w:ilvl w:val="0"/>
          <w:numId w:val="4"/>
        </w:numPr>
        <w:tabs>
          <w:tab w:val="left" w:pos="851"/>
        </w:tabs>
        <w:spacing w:line="360" w:lineRule="auto"/>
        <w:ind w:left="0" w:firstLine="567"/>
        <w:jc w:val="both"/>
        <w:rPr>
          <w:rFonts w:ascii="Times New Roman" w:hAnsi="Times New Roman" w:cs="Times New Roman"/>
        </w:rPr>
      </w:pPr>
      <w:r w:rsidRPr="00D96900">
        <w:rPr>
          <w:rFonts w:ascii="Times New Roman" w:hAnsi="Times New Roman" w:cs="Times New Roman"/>
          <w:color w:val="auto"/>
        </w:rPr>
        <w:t xml:space="preserve">приобщение младших школьников к чтению художественной литературы и </w:t>
      </w:r>
      <w:r w:rsidRPr="00D96900">
        <w:rPr>
          <w:rFonts w:ascii="Times New Roman" w:hAnsi="Times New Roman" w:cs="Times New Roman"/>
          <w:color w:val="221E1F"/>
        </w:rPr>
        <w:t>восприятию её как искусства слова</w:t>
      </w:r>
      <w:r w:rsidRPr="00D96900">
        <w:rPr>
          <w:rFonts w:ascii="Times New Roman" w:hAnsi="Times New Roman" w:cs="Times New Roman"/>
          <w:color w:val="auto"/>
        </w:rPr>
        <w:t>;</w:t>
      </w:r>
      <w:r w:rsidRPr="00D96900">
        <w:rPr>
          <w:rFonts w:ascii="Times New Roman" w:hAnsi="Times New Roman" w:cs="Times New Roman"/>
          <w:color w:val="221E1F"/>
        </w:rPr>
        <w:t xml:space="preserve"> развитие эмоциональной отзывчивости на слушание и чтение произведений;</w:t>
      </w:r>
    </w:p>
    <w:p w:rsidR="0034465C" w:rsidRPr="00D96900" w:rsidRDefault="0034465C" w:rsidP="002440A7">
      <w:pPr>
        <w:pStyle w:val="Default"/>
        <w:numPr>
          <w:ilvl w:val="0"/>
          <w:numId w:val="4"/>
        </w:numPr>
        <w:tabs>
          <w:tab w:val="left" w:pos="851"/>
        </w:tabs>
        <w:spacing w:line="360" w:lineRule="auto"/>
        <w:ind w:left="0" w:firstLine="567"/>
        <w:jc w:val="both"/>
        <w:rPr>
          <w:rFonts w:ascii="Times New Roman" w:hAnsi="Times New Roman" w:cs="Times New Roman"/>
          <w:color w:val="auto"/>
        </w:rPr>
      </w:pPr>
      <w:r w:rsidRPr="00D96900">
        <w:rPr>
          <w:rFonts w:ascii="Times New Roman" w:hAnsi="Times New Roman" w:cs="Times New Roman"/>
          <w:color w:val="auto"/>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34465C" w:rsidRPr="00D96900" w:rsidRDefault="0034465C" w:rsidP="002440A7">
      <w:pPr>
        <w:pStyle w:val="CM1"/>
        <w:numPr>
          <w:ilvl w:val="0"/>
          <w:numId w:val="4"/>
        </w:numPr>
        <w:tabs>
          <w:tab w:val="left" w:pos="851"/>
        </w:tabs>
        <w:spacing w:line="360" w:lineRule="auto"/>
        <w:ind w:left="0" w:firstLine="567"/>
        <w:jc w:val="both"/>
        <w:rPr>
          <w:rFonts w:ascii="Times New Roman" w:hAnsi="Times New Roman" w:cs="Times New Roman"/>
          <w:color w:val="221E1F"/>
        </w:rPr>
      </w:pPr>
      <w:r w:rsidRPr="00D96900">
        <w:rPr>
          <w:rFonts w:ascii="Times New Roman" w:hAnsi="Times New Roman" w:cs="Times New Roman"/>
          <w:color w:val="221E1F"/>
        </w:rPr>
        <w:t>введение учащихся</w:t>
      </w:r>
      <w:r w:rsidRPr="00D96900">
        <w:rPr>
          <w:rFonts w:ascii="Times New Roman" w:hAnsi="Times New Roman" w:cs="Times New Roman"/>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D96900">
        <w:rPr>
          <w:rFonts w:ascii="Times New Roman" w:hAnsi="Times New Roman" w:cs="Times New Roman"/>
          <w:color w:val="221E1F"/>
        </w:rPr>
        <w:t xml:space="preserve">, </w:t>
      </w:r>
      <w:r w:rsidRPr="00D96900">
        <w:rPr>
          <w:rFonts w:ascii="Times New Roman" w:hAnsi="Times New Roman" w:cs="Times New Roman"/>
        </w:rPr>
        <w:t xml:space="preserve">навыков работы с книгой и текстом, </w:t>
      </w:r>
      <w:r w:rsidRPr="00D96900">
        <w:rPr>
          <w:rFonts w:ascii="Times New Roman" w:hAnsi="Times New Roman" w:cs="Times New Roman"/>
          <w:color w:val="221E1F"/>
        </w:rPr>
        <w:t>читательской самостоятельности и познавательной активности</w:t>
      </w:r>
      <w:r w:rsidRPr="00D96900">
        <w:rPr>
          <w:rFonts w:ascii="Times New Roman" w:hAnsi="Times New Roman" w:cs="Times New Roman"/>
        </w:rPr>
        <w:t xml:space="preserve"> при выборе книг</w:t>
      </w:r>
      <w:r w:rsidRPr="00D96900">
        <w:rPr>
          <w:rFonts w:ascii="Times New Roman" w:hAnsi="Times New Roman" w:cs="Times New Roman"/>
          <w:color w:val="221E1F"/>
        </w:rPr>
        <w:t>; овладение первоначальными навыками работы с учебными и научно-познавательными текстами.</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b/>
          <w:color w:val="auto"/>
        </w:rPr>
        <w:t>Литературное чтение</w:t>
      </w:r>
      <w:r w:rsidRPr="00D96900">
        <w:rPr>
          <w:rFonts w:ascii="Times New Roman" w:hAnsi="Times New Roman" w:cs="Times New Roman"/>
          <w:color w:val="auto"/>
        </w:rPr>
        <w:t xml:space="preserve"> как систематический курс начинается с 1 класса сразу после обучения грамоте и </w:t>
      </w:r>
      <w:r w:rsidRPr="00D96900">
        <w:rPr>
          <w:rFonts w:ascii="Times New Roman" w:hAnsi="Times New Roman" w:cs="Times New Roman"/>
          <w:b/>
          <w:color w:val="auto"/>
        </w:rPr>
        <w:t>идёт параллельно с</w:t>
      </w:r>
      <w:r w:rsidRPr="00D96900">
        <w:rPr>
          <w:rFonts w:ascii="Times New Roman" w:hAnsi="Times New Roman" w:cs="Times New Roman"/>
          <w:color w:val="auto"/>
        </w:rPr>
        <w:t xml:space="preserve"> коммуникативно-речевым </w:t>
      </w:r>
      <w:r w:rsidRPr="00D96900">
        <w:rPr>
          <w:rFonts w:ascii="Times New Roman" w:hAnsi="Times New Roman" w:cs="Times New Roman"/>
          <w:b/>
          <w:color w:val="auto"/>
        </w:rPr>
        <w:t>курсом русского языка</w:t>
      </w:r>
      <w:r w:rsidRPr="00D96900">
        <w:rPr>
          <w:rFonts w:ascii="Times New Roman" w:hAnsi="Times New Roman" w:cs="Times New Roman"/>
          <w:color w:val="auto"/>
        </w:rPr>
        <w:t>, имеющим с ним тесную взаимосвязь.</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color w:val="auto"/>
        </w:rPr>
        <w:t xml:space="preserve">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b/>
          <w:color w:val="auto"/>
        </w:rPr>
        <w:t>Отличительной особенностью</w:t>
      </w:r>
      <w:r w:rsidRPr="00D96900">
        <w:rPr>
          <w:rFonts w:ascii="Times New Roman" w:hAnsi="Times New Roman" w:cs="Times New Roman"/>
          <w:color w:val="auto"/>
        </w:rPr>
        <w:t xml:space="preserve"> </w:t>
      </w:r>
      <w:r w:rsidRPr="00D96900">
        <w:rPr>
          <w:rFonts w:ascii="Times New Roman" w:hAnsi="Times New Roman" w:cs="Times New Roman"/>
          <w:b/>
          <w:color w:val="auto"/>
        </w:rPr>
        <w:t>курса</w:t>
      </w:r>
      <w:r w:rsidRPr="00D96900">
        <w:rPr>
          <w:rFonts w:ascii="Times New Roman" w:hAnsi="Times New Roman" w:cs="Times New Roman"/>
          <w:color w:val="auto"/>
        </w:rPr>
        <w:t xml:space="preserve"> является включение в содержание интегрирующего понятия «культура», которое нацеливает учащихся на </w:t>
      </w:r>
      <w:r w:rsidRPr="00D96900">
        <w:rPr>
          <w:rFonts w:ascii="Times New Roman" w:hAnsi="Times New Roman" w:cs="Times New Roman"/>
          <w:b/>
          <w:color w:val="auto"/>
        </w:rPr>
        <w:t>изучение литературы в тесной взаимосвязи с музыкальным и изобразительным искусством</w:t>
      </w:r>
      <w:r w:rsidRPr="00D96900">
        <w:rPr>
          <w:rFonts w:ascii="Times New Roman" w:hAnsi="Times New Roman" w:cs="Times New Roman"/>
          <w:color w:val="auto"/>
        </w:rPr>
        <w:t>, на понимание книги как культурно-исторической ценности, развивает чувство сопричастности с великой духовно-нравственной культурой России.</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b/>
          <w:color w:val="auto"/>
        </w:rPr>
        <w:t>Содержание литературного чтения</w:t>
      </w:r>
      <w:r w:rsidRPr="00D96900">
        <w:rPr>
          <w:rFonts w:ascii="Times New Roman" w:hAnsi="Times New Roman" w:cs="Times New Roman"/>
          <w:color w:val="auto"/>
        </w:rPr>
        <w:t xml:space="preserve"> представлено в программе следующими разделами:</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color w:val="auto"/>
        </w:rPr>
        <w:t xml:space="preserve">Виды речевой деятельности. Культура речевого общения. </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color w:val="auto"/>
        </w:rPr>
        <w:t>Виды работы с текстом. Коммуникативно-познавательная деятельность.</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color w:val="auto"/>
        </w:rPr>
        <w:t xml:space="preserve">Работа с художественным произведением. Эстетическая и духовно-нравственная деятельность. </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color w:val="auto"/>
        </w:rPr>
        <w:t>Круг детского чтения. Культура читательской деятельности.</w:t>
      </w:r>
    </w:p>
    <w:p w:rsidR="0034465C" w:rsidRPr="00D96900" w:rsidRDefault="0034465C" w:rsidP="00B55396">
      <w:pPr>
        <w:pStyle w:val="Default"/>
        <w:tabs>
          <w:tab w:val="left" w:pos="851"/>
        </w:tabs>
        <w:spacing w:line="360" w:lineRule="auto"/>
        <w:jc w:val="both"/>
        <w:rPr>
          <w:rFonts w:ascii="Times New Roman" w:hAnsi="Times New Roman" w:cs="Times New Roman"/>
          <w:color w:val="auto"/>
        </w:rPr>
      </w:pPr>
      <w:r w:rsidRPr="00D96900">
        <w:rPr>
          <w:rFonts w:ascii="Times New Roman" w:hAnsi="Times New Roman" w:cs="Times New Roman"/>
          <w:color w:val="auto"/>
        </w:rPr>
        <w:t xml:space="preserve">Каждый раздел учебников (1—4 классы) заканчивается разделом «Маленькие и большие секреты страны Литературии», цель которого — </w:t>
      </w:r>
      <w:r w:rsidRPr="00D96900">
        <w:rPr>
          <w:rFonts w:ascii="Times New Roman" w:hAnsi="Times New Roman" w:cs="Times New Roman"/>
          <w:b/>
          <w:color w:val="auto"/>
        </w:rPr>
        <w:t>оценка и проверка учащимися своих знаний</w:t>
      </w:r>
      <w:r w:rsidRPr="00D96900">
        <w:rPr>
          <w:rFonts w:ascii="Times New Roman" w:hAnsi="Times New Roman" w:cs="Times New Roman"/>
          <w:color w:val="auto"/>
        </w:rPr>
        <w:t xml:space="preserve"> по изученному разделу, определение уровня сформированности читательских и речевых умений в соответствии с темой (1 класс, часть 1, с. 27, 50, 90 и др.). Система вопросов и заданий носит диагностический характер.</w:t>
      </w:r>
    </w:p>
    <w:p w:rsidR="0034465C" w:rsidRPr="00D96900" w:rsidRDefault="0034465C" w:rsidP="00260E04">
      <w:pPr>
        <w:keepNext/>
        <w:ind w:left="720"/>
        <w:jc w:val="center"/>
        <w:outlineLvl w:val="5"/>
        <w:rPr>
          <w:b/>
        </w:rPr>
      </w:pPr>
      <w:r w:rsidRPr="00D96900">
        <w:rPr>
          <w:b/>
        </w:rPr>
        <w:t>Место учебного предмета в учебном плане</w:t>
      </w:r>
    </w:p>
    <w:p w:rsidR="0034465C" w:rsidRPr="00D96900" w:rsidRDefault="0034465C" w:rsidP="00D91D47">
      <w:pPr>
        <w:keepNext/>
        <w:ind w:left="720"/>
        <w:jc w:val="both"/>
        <w:outlineLvl w:val="5"/>
      </w:pPr>
    </w:p>
    <w:p w:rsidR="0034465C" w:rsidRPr="00D96900" w:rsidRDefault="0034465C" w:rsidP="00BD4FBB">
      <w:pPr>
        <w:keepNext/>
        <w:jc w:val="both"/>
        <w:outlineLvl w:val="5"/>
      </w:pPr>
      <w:r w:rsidRPr="00D96900">
        <w:t>В 1 классе на изучение литературного чтения отводится 40 ч (4 ч в неделю, 10 учебных недель).</w:t>
      </w:r>
    </w:p>
    <w:p w:rsidR="0034465C" w:rsidRPr="00D96900" w:rsidRDefault="0034465C" w:rsidP="00BD4FBB">
      <w:pPr>
        <w:keepNext/>
        <w:jc w:val="both"/>
        <w:outlineLvl w:val="5"/>
      </w:pPr>
    </w:p>
    <w:p w:rsidR="0034465C" w:rsidRPr="00D96900" w:rsidRDefault="0034465C" w:rsidP="006C03A9">
      <w:pPr>
        <w:keepNext/>
        <w:jc w:val="center"/>
        <w:outlineLvl w:val="5"/>
        <w:rPr>
          <w:b/>
        </w:rPr>
      </w:pPr>
      <w:r w:rsidRPr="00D96900">
        <w:rPr>
          <w:b/>
        </w:rPr>
        <w:t>Личностные, предметные и метапредметные результаты освоения курса</w:t>
      </w:r>
    </w:p>
    <w:p w:rsidR="0034465C" w:rsidRPr="00D96900" w:rsidRDefault="0034465C" w:rsidP="006C03A9">
      <w:pPr>
        <w:keepNext/>
        <w:jc w:val="center"/>
        <w:outlineLvl w:val="5"/>
        <w:rPr>
          <w:b/>
        </w:rPr>
      </w:pPr>
    </w:p>
    <w:p w:rsidR="0034465C" w:rsidRPr="00D96900" w:rsidRDefault="0034465C" w:rsidP="00BD4FBB">
      <w:pPr>
        <w:keepNext/>
        <w:jc w:val="both"/>
        <w:outlineLvl w:val="5"/>
        <w:rPr>
          <w:b/>
        </w:rPr>
      </w:pPr>
      <w:r w:rsidRPr="00D96900">
        <w:rPr>
          <w:b/>
        </w:rPr>
        <w:t>Личностные результаты</w:t>
      </w:r>
    </w:p>
    <w:p w:rsidR="0034465C" w:rsidRPr="00D96900" w:rsidRDefault="0034465C" w:rsidP="00BD4FBB">
      <w:pPr>
        <w:keepNext/>
        <w:jc w:val="both"/>
        <w:outlineLvl w:val="5"/>
      </w:pPr>
      <w:r w:rsidRPr="00D96900">
        <w:t xml:space="preserve">Формирование чувства гордости за свою Родину, российский народ и историю России. </w:t>
      </w:r>
    </w:p>
    <w:p w:rsidR="0034465C" w:rsidRPr="00D96900" w:rsidRDefault="0034465C" w:rsidP="00BD4FBB">
      <w:pPr>
        <w:keepNext/>
        <w:jc w:val="both"/>
        <w:outlineLvl w:val="5"/>
      </w:pPr>
      <w:r w:rsidRPr="00D96900">
        <w:t>Формирование уважительного отношения к иному мнению, истории и культуре других народов.</w:t>
      </w:r>
    </w:p>
    <w:p w:rsidR="0034465C" w:rsidRPr="00D96900" w:rsidRDefault="0034465C" w:rsidP="00BD4FBB">
      <w:pPr>
        <w:keepNext/>
        <w:jc w:val="both"/>
        <w:outlineLvl w:val="5"/>
      </w:pPr>
      <w:r w:rsidRPr="00D96900">
        <w:t xml:space="preserve">Развитие мотивов учебной деятельности и личностного смысла учения. </w:t>
      </w:r>
    </w:p>
    <w:p w:rsidR="0034465C" w:rsidRPr="00D96900" w:rsidRDefault="0034465C" w:rsidP="00BD4FBB">
      <w:pPr>
        <w:keepNext/>
        <w:jc w:val="both"/>
        <w:outlineLvl w:val="5"/>
      </w:pPr>
      <w:r w:rsidRPr="00D96900">
        <w:t>Развитие самостоятельности, личной ответственности за свои поступки на основе представлений о нравственных нормах общения. Формирование эстетических чувств.</w:t>
      </w:r>
    </w:p>
    <w:p w:rsidR="0034465C" w:rsidRPr="00D96900" w:rsidRDefault="0034465C" w:rsidP="00BD4FBB">
      <w:pPr>
        <w:keepNext/>
        <w:jc w:val="both"/>
        <w:outlineLvl w:val="5"/>
      </w:pPr>
      <w:r w:rsidRPr="00D96900">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34465C" w:rsidRPr="00D96900" w:rsidRDefault="0034465C" w:rsidP="00BD4FBB">
      <w:pPr>
        <w:keepNext/>
        <w:jc w:val="both"/>
        <w:outlineLvl w:val="5"/>
      </w:pPr>
      <w:r w:rsidRPr="00D96900">
        <w:t xml:space="preserve">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34465C" w:rsidRPr="00D96900" w:rsidRDefault="0034465C" w:rsidP="00BD4FBB">
      <w:pPr>
        <w:keepNext/>
        <w:jc w:val="both"/>
        <w:outlineLvl w:val="5"/>
      </w:pPr>
      <w:r w:rsidRPr="00D96900">
        <w:t>Наличие мотивации к творческому труду, формирование установки на безопасный, здоровый образ жизни.</w:t>
      </w:r>
    </w:p>
    <w:p w:rsidR="0034465C" w:rsidRPr="00D96900" w:rsidRDefault="0034465C" w:rsidP="00BD4FBB">
      <w:pPr>
        <w:keepNext/>
        <w:jc w:val="both"/>
        <w:outlineLvl w:val="5"/>
      </w:pPr>
    </w:p>
    <w:p w:rsidR="0034465C" w:rsidRPr="00D96900" w:rsidRDefault="0034465C" w:rsidP="00BD4FBB">
      <w:pPr>
        <w:keepNext/>
        <w:jc w:val="both"/>
        <w:outlineLvl w:val="5"/>
        <w:rPr>
          <w:b/>
        </w:rPr>
      </w:pPr>
      <w:r w:rsidRPr="00D96900">
        <w:rPr>
          <w:b/>
        </w:rPr>
        <w:t>Метапредметные результаты</w:t>
      </w:r>
    </w:p>
    <w:p w:rsidR="0034465C" w:rsidRPr="00D96900" w:rsidRDefault="0034465C" w:rsidP="00BD4FBB">
      <w:pPr>
        <w:keepNext/>
        <w:jc w:val="both"/>
        <w:outlineLvl w:val="5"/>
      </w:pPr>
      <w:r w:rsidRPr="00D96900">
        <w:t xml:space="preserve">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34465C" w:rsidRPr="00D96900" w:rsidRDefault="0034465C" w:rsidP="00BD4FBB">
      <w:pPr>
        <w:keepNext/>
        <w:jc w:val="both"/>
        <w:outlineLvl w:val="5"/>
      </w:pPr>
      <w:r w:rsidRPr="00D96900">
        <w:t>Активное использование речевых средств для решения познавательных и коммуникативных задач.</w:t>
      </w:r>
    </w:p>
    <w:p w:rsidR="0034465C" w:rsidRPr="00D96900" w:rsidRDefault="0034465C" w:rsidP="00BD4FBB">
      <w:pPr>
        <w:keepNext/>
        <w:jc w:val="both"/>
        <w:outlineLvl w:val="5"/>
      </w:pPr>
      <w:r w:rsidRPr="00D96900">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34465C" w:rsidRPr="00D96900" w:rsidRDefault="0034465C" w:rsidP="00BD4FBB">
      <w:pPr>
        <w:keepNext/>
        <w:jc w:val="both"/>
        <w:outlineLvl w:val="5"/>
      </w:pPr>
      <w:r w:rsidRPr="00D96900">
        <w:t>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34465C" w:rsidRPr="00D96900" w:rsidRDefault="0034465C" w:rsidP="00BD4FBB">
      <w:pPr>
        <w:keepNext/>
        <w:jc w:val="both"/>
        <w:outlineLvl w:val="5"/>
      </w:pPr>
      <w:r w:rsidRPr="00D96900">
        <w:t>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 эстетического цикла.</w:t>
      </w:r>
    </w:p>
    <w:p w:rsidR="0034465C" w:rsidRPr="00D96900" w:rsidRDefault="0034465C" w:rsidP="00BD4FBB">
      <w:pPr>
        <w:keepNext/>
        <w:jc w:val="both"/>
        <w:outlineLvl w:val="5"/>
      </w:pPr>
      <w:r w:rsidRPr="00D96900">
        <w:t xml:space="preserve"> Овладение способностью принимать и сохранять цели и задачи учебной деятельности. </w:t>
      </w:r>
    </w:p>
    <w:p w:rsidR="0034465C" w:rsidRPr="00D96900" w:rsidRDefault="0034465C" w:rsidP="00BD4FBB">
      <w:pPr>
        <w:keepNext/>
        <w:jc w:val="both"/>
        <w:outlineLvl w:val="5"/>
      </w:pPr>
      <w:r w:rsidRPr="00D96900">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34465C" w:rsidRPr="00D96900" w:rsidRDefault="0034465C" w:rsidP="00BD4FBB">
      <w:pPr>
        <w:keepNext/>
        <w:jc w:val="both"/>
        <w:outlineLvl w:val="5"/>
      </w:pPr>
    </w:p>
    <w:p w:rsidR="0034465C" w:rsidRPr="00D96900" w:rsidRDefault="0034465C" w:rsidP="00BD4FBB">
      <w:pPr>
        <w:keepNext/>
        <w:jc w:val="both"/>
        <w:outlineLvl w:val="5"/>
        <w:rPr>
          <w:b/>
        </w:rPr>
      </w:pPr>
      <w:r w:rsidRPr="00D96900">
        <w:rPr>
          <w:b/>
        </w:rPr>
        <w:t xml:space="preserve"> Предметные результаты</w:t>
      </w:r>
    </w:p>
    <w:p w:rsidR="0034465C" w:rsidRPr="00D96900" w:rsidRDefault="0034465C" w:rsidP="00BD4FBB">
      <w:pPr>
        <w:keepNext/>
        <w:jc w:val="both"/>
        <w:outlineLvl w:val="5"/>
      </w:pPr>
      <w:r w:rsidRPr="00D96900">
        <w:t>Понимание литературы как явления национальной и мировой культуры, средства сохранения и передачи нравственных ценностей и традиций.</w:t>
      </w:r>
    </w:p>
    <w:p w:rsidR="0034465C" w:rsidRPr="00D96900" w:rsidRDefault="0034465C" w:rsidP="00BD4FBB">
      <w:pPr>
        <w:keepNext/>
        <w:jc w:val="both"/>
        <w:outlineLvl w:val="5"/>
      </w:pPr>
      <w:r w:rsidRPr="00D96900">
        <w:t>Формирование отношения к книге как важнейшей культурной ценности.</w:t>
      </w:r>
    </w:p>
    <w:p w:rsidR="0034465C" w:rsidRPr="00D96900" w:rsidRDefault="0034465C" w:rsidP="00BD4FBB">
      <w:pPr>
        <w:keepNext/>
        <w:jc w:val="both"/>
        <w:outlineLvl w:val="5"/>
      </w:pPr>
      <w:r w:rsidRPr="00D96900">
        <w:t>Формирование отношения к художественным произведениям как искусству слова.</w:t>
      </w:r>
    </w:p>
    <w:p w:rsidR="0034465C" w:rsidRPr="00D96900" w:rsidRDefault="0034465C" w:rsidP="00BD4FBB">
      <w:pPr>
        <w:keepNext/>
        <w:jc w:val="both"/>
        <w:outlineLvl w:val="5"/>
      </w:pPr>
      <w:r w:rsidRPr="00D96900">
        <w:t>Осознание духовно-нравственных ценностей великой русской литературы и литературы народов России.</w:t>
      </w:r>
    </w:p>
    <w:p w:rsidR="0034465C" w:rsidRPr="00D96900" w:rsidRDefault="0034465C" w:rsidP="00BD4FBB">
      <w:pPr>
        <w:keepNext/>
        <w:jc w:val="both"/>
        <w:outlineLvl w:val="5"/>
      </w:pPr>
      <w:r w:rsidRPr="00D96900">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w:t>
      </w:r>
    </w:p>
    <w:p w:rsidR="0034465C" w:rsidRPr="00D96900" w:rsidRDefault="0034465C" w:rsidP="00BD4FBB">
      <w:pPr>
        <w:keepNext/>
        <w:jc w:val="both"/>
        <w:outlineLvl w:val="5"/>
      </w:pPr>
      <w:r w:rsidRPr="00D96900">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 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34465C" w:rsidRPr="00D96900" w:rsidRDefault="0034465C" w:rsidP="00260E04">
      <w:pPr>
        <w:keepNext/>
        <w:jc w:val="center"/>
        <w:outlineLvl w:val="5"/>
        <w:rPr>
          <w:b/>
          <w:bCs/>
        </w:rPr>
      </w:pPr>
    </w:p>
    <w:p w:rsidR="0034465C" w:rsidRPr="00D96900" w:rsidRDefault="0034465C" w:rsidP="00260E04">
      <w:pPr>
        <w:keepNext/>
        <w:jc w:val="center"/>
        <w:outlineLvl w:val="5"/>
        <w:rPr>
          <w:b/>
          <w:bCs/>
        </w:rPr>
      </w:pPr>
    </w:p>
    <w:p w:rsidR="0034465C" w:rsidRPr="00D96900" w:rsidRDefault="0034465C" w:rsidP="00260E04">
      <w:pPr>
        <w:keepNext/>
        <w:jc w:val="center"/>
        <w:outlineLvl w:val="5"/>
        <w:rPr>
          <w:b/>
          <w:iCs/>
        </w:rPr>
      </w:pPr>
      <w:r w:rsidRPr="00D96900">
        <w:rPr>
          <w:b/>
          <w:iCs/>
        </w:rPr>
        <w:t>Содержание курса</w:t>
      </w:r>
    </w:p>
    <w:p w:rsidR="0034465C" w:rsidRPr="00D96900" w:rsidRDefault="0034465C" w:rsidP="00C80621">
      <w:pPr>
        <w:keepNext/>
        <w:jc w:val="both"/>
        <w:outlineLvl w:val="5"/>
        <w:rPr>
          <w:b/>
          <w:iCs/>
        </w:rPr>
      </w:pPr>
      <w:r w:rsidRPr="00D96900">
        <w:rPr>
          <w:b/>
          <w:iCs/>
        </w:rPr>
        <w:t>Виды речевой и читательской деятельности</w:t>
      </w:r>
    </w:p>
    <w:p w:rsidR="0034465C" w:rsidRPr="00D96900" w:rsidRDefault="0034465C" w:rsidP="00C80621">
      <w:pPr>
        <w:keepNext/>
        <w:jc w:val="both"/>
        <w:outlineLvl w:val="5"/>
        <w:rPr>
          <w:b/>
          <w:iCs/>
        </w:rPr>
      </w:pPr>
    </w:p>
    <w:p w:rsidR="0034465C" w:rsidRPr="00D96900" w:rsidRDefault="0034465C" w:rsidP="00197F78">
      <w:pPr>
        <w:keepNext/>
        <w:jc w:val="both"/>
        <w:outlineLvl w:val="5"/>
        <w:rPr>
          <w:iCs/>
        </w:rPr>
      </w:pPr>
      <w:r w:rsidRPr="00D96900">
        <w:rPr>
          <w:b/>
          <w:iCs/>
        </w:rPr>
        <w:t xml:space="preserve">Аудирование. </w:t>
      </w:r>
      <w:r w:rsidRPr="00D96900">
        <w:rPr>
          <w:iC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34465C" w:rsidRPr="00D96900" w:rsidRDefault="0034465C" w:rsidP="00197F78">
      <w:pPr>
        <w:keepNext/>
        <w:jc w:val="both"/>
        <w:outlineLvl w:val="5"/>
        <w:rPr>
          <w:b/>
          <w:iCs/>
        </w:rPr>
      </w:pPr>
      <w:r w:rsidRPr="00D96900">
        <w:rPr>
          <w:b/>
          <w:iCs/>
        </w:rPr>
        <w:t>Чтение вслух.</w:t>
      </w:r>
      <w:r w:rsidRPr="00D96900">
        <w:rPr>
          <w:iCs/>
        </w:rPr>
        <w:t xml:space="preserve"> </w:t>
      </w:r>
    </w:p>
    <w:p w:rsidR="0034465C" w:rsidRPr="00D96900" w:rsidRDefault="0034465C" w:rsidP="00197F78">
      <w:pPr>
        <w:keepNext/>
        <w:jc w:val="both"/>
        <w:outlineLvl w:val="5"/>
        <w:rPr>
          <w:iCs/>
        </w:rPr>
      </w:pPr>
      <w:r w:rsidRPr="00D96900">
        <w:rPr>
          <w:iC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4465C" w:rsidRPr="00D96900" w:rsidRDefault="0034465C" w:rsidP="00197F78">
      <w:pPr>
        <w:keepNext/>
        <w:jc w:val="both"/>
        <w:outlineLvl w:val="5"/>
        <w:rPr>
          <w:iCs/>
        </w:rPr>
      </w:pPr>
      <w:r w:rsidRPr="00D96900">
        <w:rPr>
          <w:b/>
          <w:iCs/>
        </w:rPr>
        <w:t>Чтение про себя.</w:t>
      </w:r>
      <w:r w:rsidRPr="00D96900">
        <w:rPr>
          <w:iCs/>
        </w:rPr>
        <w:t xml:space="preserve"> Постепенный переход от чтения вслух к чтению про себя произведений, доступных по объёму и жанру.</w:t>
      </w:r>
    </w:p>
    <w:p w:rsidR="0034465C" w:rsidRPr="00D96900" w:rsidRDefault="0034465C" w:rsidP="00197F78">
      <w:pPr>
        <w:keepNext/>
        <w:jc w:val="both"/>
        <w:outlineLvl w:val="5"/>
      </w:pPr>
      <w:r w:rsidRPr="00D96900">
        <w:rPr>
          <w:b/>
        </w:rPr>
        <w:t xml:space="preserve">Работа с разными видами текста. </w:t>
      </w:r>
      <w:r w:rsidRPr="00D96900">
        <w:t>Общее представление о разных видах текста и их сравнение. Определение целей создания этих видов текста. Определение особенностей художественного текста: своеобразие выразительных средств языка (с помощью учителя).</w:t>
      </w:r>
    </w:p>
    <w:p w:rsidR="0034465C" w:rsidRPr="00D96900" w:rsidRDefault="0034465C" w:rsidP="00197F78">
      <w:pPr>
        <w:keepNext/>
        <w:jc w:val="both"/>
        <w:outlineLvl w:val="5"/>
      </w:pPr>
      <w:r w:rsidRPr="00D96900">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34465C" w:rsidRPr="00D96900" w:rsidRDefault="0034465C" w:rsidP="00197F78">
      <w:pPr>
        <w:keepNext/>
        <w:jc w:val="both"/>
        <w:outlineLvl w:val="5"/>
      </w:pPr>
      <w:r w:rsidRPr="00D96900">
        <w:rPr>
          <w:b/>
        </w:rPr>
        <w:t xml:space="preserve">Работа с художественным произведением. </w:t>
      </w:r>
      <w:r w:rsidRPr="00D96900">
        <w:t>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Интерпретация текста литературного произведения в творческой деятельности учащихся: чтение по ролям, инсценирование. Понимание заглавия произведения, его адекватное соотношение с содержанием. Особенности фольклорного текста. Осознание того, что фольклор есть выражение общечеловеческих нравственных правил и отношений. Малые фольклорные формы (колыбельные песни, потешки, пословицы и поговорки, загадки) — узнавание, различение, определение основного смысла. Заучивание наизусть небольших стихотворений и произведений игрового фольклора (потешек, скороговорок, песенок, загадок). Сказки (о животных, бытовые, волшебные). Художественные особенности сказок: лексика, построение (композиция). Литературная (авторская) сказка. Осознание того, что фольклор есть выражение общечеловеческих нравственных правил и отношений.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34465C" w:rsidRPr="00D96900" w:rsidRDefault="0034465C" w:rsidP="00197F78">
      <w:pPr>
        <w:keepNext/>
        <w:jc w:val="both"/>
        <w:outlineLvl w:val="5"/>
        <w:rPr>
          <w:b/>
        </w:rPr>
      </w:pPr>
      <w:r w:rsidRPr="00D96900">
        <w:rPr>
          <w:b/>
        </w:rPr>
        <w:t>Работа с учебными, научно-популярными и другими текстами.</w:t>
      </w:r>
    </w:p>
    <w:p w:rsidR="0034465C" w:rsidRPr="00D96900" w:rsidRDefault="0034465C" w:rsidP="00197F78">
      <w:pPr>
        <w:keepNext/>
        <w:jc w:val="both"/>
        <w:outlineLvl w:val="5"/>
      </w:pPr>
      <w:r w:rsidRPr="00D96900">
        <w:t>Понимание заглавия произведения, его адекватное соотношение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Подробный пересказ текста.</w:t>
      </w:r>
    </w:p>
    <w:p w:rsidR="0034465C" w:rsidRPr="00D96900" w:rsidRDefault="0034465C" w:rsidP="00197F78">
      <w:pPr>
        <w:keepNext/>
        <w:jc w:val="both"/>
        <w:outlineLvl w:val="5"/>
        <w:rPr>
          <w:b/>
        </w:rPr>
      </w:pPr>
      <w:r w:rsidRPr="00D96900">
        <w:rPr>
          <w:b/>
        </w:rPr>
        <w:t>Круг детского чтения</w:t>
      </w:r>
    </w:p>
    <w:p w:rsidR="0034465C" w:rsidRPr="00D96900" w:rsidRDefault="0034465C" w:rsidP="00197F78">
      <w:pPr>
        <w:keepNext/>
        <w:jc w:val="both"/>
        <w:outlineLvl w:val="5"/>
      </w:pPr>
      <w:r w:rsidRPr="00D96900">
        <w:rPr>
          <w:bCs/>
        </w:rPr>
        <w:t xml:space="preserve">В круг детского чтения </w:t>
      </w:r>
      <w:r w:rsidRPr="00D96900">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w:t>
      </w:r>
    </w:p>
    <w:p w:rsidR="0034465C" w:rsidRPr="00D96900" w:rsidRDefault="0034465C" w:rsidP="00197F78">
      <w:pPr>
        <w:keepNext/>
        <w:jc w:val="both"/>
        <w:outlineLvl w:val="5"/>
      </w:pPr>
      <w:r w:rsidRPr="00D96900">
        <w:t>Тематические разделы программы отражают разнообразие интересов детей младшего школьного возраста.</w:t>
      </w:r>
    </w:p>
    <w:p w:rsidR="0034465C" w:rsidRPr="00D96900" w:rsidRDefault="0034465C" w:rsidP="00E74B04">
      <w:pPr>
        <w:keepNext/>
        <w:jc w:val="both"/>
        <w:outlineLvl w:val="5"/>
      </w:pPr>
      <w:r w:rsidRPr="00D96900">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34465C" w:rsidRPr="00D96900" w:rsidRDefault="0034465C" w:rsidP="00A80255">
      <w:pPr>
        <w:keepNext/>
        <w:jc w:val="both"/>
        <w:outlineLvl w:val="5"/>
        <w:rPr>
          <w:b/>
        </w:rPr>
      </w:pPr>
      <w:r w:rsidRPr="00D96900">
        <w:rPr>
          <w:b/>
        </w:rPr>
        <w:t xml:space="preserve">Литературоведческая пропедевтика </w:t>
      </w:r>
    </w:p>
    <w:p w:rsidR="0034465C" w:rsidRPr="00D96900" w:rsidRDefault="0034465C" w:rsidP="00A80255">
      <w:pPr>
        <w:keepNext/>
        <w:jc w:val="both"/>
        <w:outlineLvl w:val="5"/>
        <w:rPr>
          <w:b/>
        </w:rPr>
      </w:pPr>
      <w:r w:rsidRPr="00D96900">
        <w:rPr>
          <w:b/>
        </w:rPr>
        <w:t>(практическое освоение)</w:t>
      </w:r>
    </w:p>
    <w:p w:rsidR="0034465C" w:rsidRPr="00D96900" w:rsidRDefault="0034465C" w:rsidP="00A80255">
      <w:pPr>
        <w:keepNext/>
        <w:jc w:val="both"/>
        <w:outlineLvl w:val="5"/>
      </w:pPr>
      <w:r w:rsidRPr="00D96900">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34465C" w:rsidRPr="00D96900" w:rsidRDefault="0034465C" w:rsidP="00A80255">
      <w:pPr>
        <w:keepNext/>
        <w:jc w:val="both"/>
        <w:outlineLvl w:val="5"/>
      </w:pPr>
      <w:r w:rsidRPr="00D96900">
        <w:t>Прозаическая и стихотворная речь, выделение особенностей стихотворного произведения (ритм, рифма).</w:t>
      </w:r>
    </w:p>
    <w:p w:rsidR="0034465C" w:rsidRPr="00D96900" w:rsidRDefault="0034465C" w:rsidP="00A80255">
      <w:pPr>
        <w:keepNext/>
        <w:jc w:val="both"/>
        <w:outlineLvl w:val="5"/>
      </w:pPr>
      <w:r w:rsidRPr="00D96900">
        <w:t>Жанровое разнообразие произведений. Историко-литературные понятия: фольклор и авторские художественные произведения (различение).</w:t>
      </w:r>
    </w:p>
    <w:p w:rsidR="0034465C" w:rsidRPr="00D96900" w:rsidRDefault="0034465C" w:rsidP="00A80255">
      <w:pPr>
        <w:keepNext/>
        <w:jc w:val="both"/>
        <w:outlineLvl w:val="5"/>
      </w:pPr>
      <w:r w:rsidRPr="00D96900">
        <w:t>Малые фольклорные жанры (колыбельные песни, потешки, пословицы и поговорки, загадки) — узнавание, различение, определение основного смысла.</w:t>
      </w:r>
    </w:p>
    <w:p w:rsidR="0034465C" w:rsidRPr="00D96900" w:rsidRDefault="0034465C" w:rsidP="00A80255">
      <w:pPr>
        <w:keepNext/>
        <w:jc w:val="both"/>
        <w:outlineLvl w:val="5"/>
      </w:pPr>
      <w:r w:rsidRPr="00D96900">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34465C" w:rsidRPr="00D96900" w:rsidRDefault="0034465C" w:rsidP="005E128B">
      <w:pPr>
        <w:keepNext/>
        <w:jc w:val="both"/>
        <w:outlineLvl w:val="5"/>
      </w:pPr>
      <w:r w:rsidRPr="00D96900">
        <w:rPr>
          <w:b/>
        </w:rPr>
        <w:t>Творческая деятельность</w:t>
      </w:r>
    </w:p>
    <w:p w:rsidR="0034465C" w:rsidRPr="00D96900" w:rsidRDefault="0034465C" w:rsidP="005E128B">
      <w:pPr>
        <w:keepNext/>
        <w:jc w:val="both"/>
        <w:outlineLvl w:val="5"/>
      </w:pPr>
      <w:r w:rsidRPr="00D96900">
        <w:t>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w:t>
      </w:r>
    </w:p>
    <w:p w:rsidR="0034465C" w:rsidRPr="00D96900" w:rsidRDefault="0034465C" w:rsidP="005E128B">
      <w:pPr>
        <w:keepNext/>
        <w:jc w:val="both"/>
        <w:outlineLvl w:val="5"/>
      </w:pPr>
      <w:r w:rsidRPr="00D96900">
        <w:t>Интерпретация текста литературного произведения: чтение по ролям, инсценирование; выразительное чтение, устное словесное рисование; создание текста по репродукциям картин художников, по серии иллюстраций к произведению или на основе личного опыта.</w:t>
      </w:r>
    </w:p>
    <w:p w:rsidR="0034465C" w:rsidRPr="00D96900" w:rsidRDefault="0034465C" w:rsidP="005E128B">
      <w:pPr>
        <w:keepNext/>
        <w:jc w:val="both"/>
        <w:outlineLvl w:val="5"/>
      </w:pPr>
      <w:r w:rsidRPr="00D96900">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34465C" w:rsidRPr="00D96900" w:rsidRDefault="0034465C" w:rsidP="005E128B">
      <w:pPr>
        <w:keepNext/>
        <w:jc w:val="both"/>
        <w:outlineLvl w:val="5"/>
      </w:pPr>
    </w:p>
    <w:p w:rsidR="0034465C" w:rsidRPr="00D96900" w:rsidRDefault="0034465C" w:rsidP="009221CA">
      <w:pPr>
        <w:tabs>
          <w:tab w:val="left" w:pos="540"/>
          <w:tab w:val="left" w:pos="720"/>
        </w:tabs>
        <w:autoSpaceDE w:val="0"/>
        <w:autoSpaceDN w:val="0"/>
        <w:adjustRightInd w:val="0"/>
        <w:ind w:firstLine="540"/>
        <w:jc w:val="both"/>
      </w:pPr>
      <w:r w:rsidRPr="00D96900">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общегимназиче</w:t>
      </w:r>
      <w:r>
        <w:t>ского родительского собрания № 3 от 01. 06. 2016</w:t>
      </w:r>
      <w:r w:rsidRPr="00D96900">
        <w:t>).</w:t>
      </w:r>
    </w:p>
    <w:p w:rsidR="0034465C" w:rsidRPr="00D96900" w:rsidRDefault="0034465C" w:rsidP="009221CA">
      <w:pPr>
        <w:tabs>
          <w:tab w:val="left" w:pos="540"/>
          <w:tab w:val="left" w:pos="720"/>
        </w:tabs>
        <w:autoSpaceDE w:val="0"/>
        <w:autoSpaceDN w:val="0"/>
        <w:adjustRightInd w:val="0"/>
        <w:ind w:firstLine="540"/>
        <w:jc w:val="both"/>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Default="0034465C" w:rsidP="00260E04">
      <w:pPr>
        <w:tabs>
          <w:tab w:val="left" w:pos="540"/>
          <w:tab w:val="left" w:pos="720"/>
        </w:tabs>
        <w:autoSpaceDE w:val="0"/>
        <w:autoSpaceDN w:val="0"/>
        <w:adjustRightInd w:val="0"/>
        <w:ind w:firstLine="540"/>
        <w:jc w:val="center"/>
        <w:rPr>
          <w:b/>
          <w:bCs/>
        </w:rPr>
      </w:pPr>
      <w:r>
        <w:rPr>
          <w:b/>
          <w:bCs/>
        </w:rPr>
        <w:t>Тематическое планирование по обучению грамоте по «Букварю» Андриановой Т.М.</w:t>
      </w:r>
    </w:p>
    <w:p w:rsidR="0034465C" w:rsidRDefault="0034465C" w:rsidP="00260E04">
      <w:pPr>
        <w:tabs>
          <w:tab w:val="left" w:pos="540"/>
          <w:tab w:val="left" w:pos="720"/>
        </w:tabs>
        <w:autoSpaceDE w:val="0"/>
        <w:autoSpaceDN w:val="0"/>
        <w:adjustRightInd w:val="0"/>
        <w:ind w:firstLine="54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711"/>
        <w:gridCol w:w="964"/>
        <w:gridCol w:w="2689"/>
        <w:gridCol w:w="4672"/>
        <w:gridCol w:w="5174"/>
      </w:tblGrid>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
                <w:bCs/>
              </w:rPr>
            </w:pPr>
            <w:r w:rsidRPr="00960DA1">
              <w:rPr>
                <w:b/>
                <w:bCs/>
              </w:rPr>
              <w:t>№ п/п</w:t>
            </w:r>
          </w:p>
        </w:tc>
        <w:tc>
          <w:tcPr>
            <w:tcW w:w="711" w:type="dxa"/>
          </w:tcPr>
          <w:p w:rsidR="0034465C" w:rsidRPr="00960DA1" w:rsidRDefault="0034465C" w:rsidP="00960DA1">
            <w:pPr>
              <w:tabs>
                <w:tab w:val="left" w:pos="540"/>
                <w:tab w:val="left" w:pos="720"/>
              </w:tabs>
              <w:autoSpaceDE w:val="0"/>
              <w:autoSpaceDN w:val="0"/>
              <w:adjustRightInd w:val="0"/>
              <w:rPr>
                <w:b/>
                <w:bCs/>
              </w:rPr>
            </w:pPr>
            <w:r w:rsidRPr="00960DA1">
              <w:rPr>
                <w:b/>
                <w:bCs/>
              </w:rPr>
              <w:t>№ в теме</w:t>
            </w:r>
          </w:p>
        </w:tc>
        <w:tc>
          <w:tcPr>
            <w:tcW w:w="964" w:type="dxa"/>
          </w:tcPr>
          <w:p w:rsidR="0034465C" w:rsidRPr="00960DA1" w:rsidRDefault="0034465C" w:rsidP="00960DA1">
            <w:pPr>
              <w:tabs>
                <w:tab w:val="left" w:pos="540"/>
                <w:tab w:val="left" w:pos="720"/>
              </w:tabs>
              <w:autoSpaceDE w:val="0"/>
              <w:autoSpaceDN w:val="0"/>
              <w:adjustRightInd w:val="0"/>
              <w:jc w:val="center"/>
              <w:rPr>
                <w:b/>
                <w:bCs/>
              </w:rPr>
            </w:pPr>
            <w:r w:rsidRPr="00960DA1">
              <w:rPr>
                <w:b/>
                <w:bCs/>
              </w:rPr>
              <w:t>Дата</w:t>
            </w:r>
          </w:p>
        </w:tc>
        <w:tc>
          <w:tcPr>
            <w:tcW w:w="2689" w:type="dxa"/>
          </w:tcPr>
          <w:p w:rsidR="0034465C" w:rsidRPr="00960DA1" w:rsidRDefault="0034465C" w:rsidP="00960DA1">
            <w:pPr>
              <w:tabs>
                <w:tab w:val="left" w:pos="540"/>
                <w:tab w:val="left" w:pos="720"/>
              </w:tabs>
              <w:autoSpaceDE w:val="0"/>
              <w:autoSpaceDN w:val="0"/>
              <w:adjustRightInd w:val="0"/>
              <w:jc w:val="center"/>
              <w:rPr>
                <w:b/>
                <w:bCs/>
              </w:rPr>
            </w:pPr>
          </w:p>
          <w:p w:rsidR="0034465C" w:rsidRPr="00960DA1" w:rsidRDefault="0034465C" w:rsidP="00960DA1">
            <w:pPr>
              <w:tabs>
                <w:tab w:val="left" w:pos="540"/>
                <w:tab w:val="left" w:pos="720"/>
              </w:tabs>
              <w:autoSpaceDE w:val="0"/>
              <w:autoSpaceDN w:val="0"/>
              <w:adjustRightInd w:val="0"/>
              <w:jc w:val="center"/>
              <w:rPr>
                <w:b/>
                <w:bCs/>
              </w:rPr>
            </w:pPr>
            <w:r w:rsidRPr="00960DA1">
              <w:rPr>
                <w:b/>
                <w:bCs/>
              </w:rPr>
              <w:t>Тема урока</w:t>
            </w:r>
          </w:p>
        </w:tc>
        <w:tc>
          <w:tcPr>
            <w:tcW w:w="4672" w:type="dxa"/>
          </w:tcPr>
          <w:p w:rsidR="0034465C" w:rsidRPr="00960DA1" w:rsidRDefault="0034465C" w:rsidP="00960DA1">
            <w:pPr>
              <w:tabs>
                <w:tab w:val="left" w:pos="540"/>
                <w:tab w:val="left" w:pos="720"/>
              </w:tabs>
              <w:autoSpaceDE w:val="0"/>
              <w:autoSpaceDN w:val="0"/>
              <w:adjustRightInd w:val="0"/>
              <w:jc w:val="center"/>
              <w:rPr>
                <w:b/>
                <w:bCs/>
              </w:rPr>
            </w:pPr>
          </w:p>
          <w:p w:rsidR="0034465C" w:rsidRPr="00960DA1" w:rsidRDefault="0034465C" w:rsidP="00960DA1">
            <w:pPr>
              <w:tabs>
                <w:tab w:val="left" w:pos="540"/>
                <w:tab w:val="left" w:pos="720"/>
              </w:tabs>
              <w:autoSpaceDE w:val="0"/>
              <w:autoSpaceDN w:val="0"/>
              <w:adjustRightInd w:val="0"/>
              <w:jc w:val="center"/>
              <w:rPr>
                <w:b/>
                <w:bCs/>
              </w:rPr>
            </w:pPr>
            <w:r w:rsidRPr="00960DA1">
              <w:rPr>
                <w:b/>
                <w:bCs/>
              </w:rPr>
              <w:t>Элементы содержания</w:t>
            </w:r>
          </w:p>
        </w:tc>
        <w:tc>
          <w:tcPr>
            <w:tcW w:w="5174" w:type="dxa"/>
          </w:tcPr>
          <w:p w:rsidR="0034465C" w:rsidRPr="00960DA1" w:rsidRDefault="0034465C" w:rsidP="00960DA1">
            <w:pPr>
              <w:tabs>
                <w:tab w:val="left" w:pos="540"/>
                <w:tab w:val="left" w:pos="720"/>
              </w:tabs>
              <w:autoSpaceDE w:val="0"/>
              <w:autoSpaceDN w:val="0"/>
              <w:adjustRightInd w:val="0"/>
              <w:rPr>
                <w:b/>
                <w:bCs/>
              </w:rPr>
            </w:pPr>
            <w:r w:rsidRPr="00960DA1">
              <w:rPr>
                <w:b/>
                <w:bCs/>
              </w:rPr>
              <w:t>Характеристика видов</w:t>
            </w:r>
          </w:p>
          <w:p w:rsidR="0034465C" w:rsidRPr="00960DA1" w:rsidRDefault="0034465C" w:rsidP="00960DA1">
            <w:pPr>
              <w:tabs>
                <w:tab w:val="left" w:pos="540"/>
                <w:tab w:val="left" w:pos="720"/>
              </w:tabs>
              <w:autoSpaceDE w:val="0"/>
              <w:autoSpaceDN w:val="0"/>
              <w:adjustRightInd w:val="0"/>
              <w:rPr>
                <w:bCs/>
              </w:rPr>
            </w:pPr>
            <w:r w:rsidRPr="00960DA1">
              <w:rPr>
                <w:b/>
                <w:bCs/>
              </w:rPr>
              <w:t>деятельности учащихся</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01.09</w:t>
            </w:r>
          </w:p>
        </w:tc>
        <w:tc>
          <w:tcPr>
            <w:tcW w:w="2689" w:type="dxa"/>
          </w:tcPr>
          <w:p w:rsidR="0034465C" w:rsidRPr="00960DA1" w:rsidRDefault="0034465C" w:rsidP="00960DA1">
            <w:pPr>
              <w:jc w:val="both"/>
              <w:rPr>
                <w:b/>
              </w:rPr>
            </w:pPr>
            <w:r w:rsidRPr="00960DA1">
              <w:rPr>
                <w:b/>
              </w:rPr>
              <w:t>Наша речь (14ч)</w:t>
            </w:r>
          </w:p>
          <w:p w:rsidR="0034465C" w:rsidRPr="0047481A" w:rsidRDefault="0034465C" w:rsidP="00960DA1">
            <w:pPr>
              <w:jc w:val="both"/>
            </w:pPr>
            <w:r w:rsidRPr="0047481A">
              <w:t>Здравствуй, школа!</w:t>
            </w:r>
          </w:p>
        </w:tc>
        <w:tc>
          <w:tcPr>
            <w:tcW w:w="4672" w:type="dxa"/>
          </w:tcPr>
          <w:p w:rsidR="0034465C" w:rsidRPr="0047481A" w:rsidRDefault="0034465C" w:rsidP="00960DA1">
            <w:pPr>
              <w:jc w:val="both"/>
            </w:pPr>
            <w:r>
              <w:t>П</w:t>
            </w:r>
            <w:r w:rsidRPr="0047481A">
              <w:t>ервой учебн</w:t>
            </w:r>
            <w:r>
              <w:t>ая</w:t>
            </w:r>
            <w:r w:rsidRPr="0047481A">
              <w:t xml:space="preserve"> книг</w:t>
            </w:r>
            <w:r>
              <w:t>а</w:t>
            </w:r>
            <w:r w:rsidRPr="0047481A">
              <w:t xml:space="preserve"> – Буквар</w:t>
            </w:r>
            <w:r>
              <w:t>ь.</w:t>
            </w:r>
          </w:p>
        </w:tc>
        <w:tc>
          <w:tcPr>
            <w:tcW w:w="5174" w:type="dxa"/>
          </w:tcPr>
          <w:p w:rsidR="0034465C" w:rsidRPr="0047481A" w:rsidRDefault="0034465C" w:rsidP="00960DA1">
            <w:pPr>
              <w:jc w:val="both"/>
            </w:pPr>
            <w:r w:rsidRPr="00960DA1">
              <w:rPr>
                <w:b/>
              </w:rPr>
              <w:t>Ориентироваться</w:t>
            </w:r>
            <w:r w:rsidRPr="0047481A">
              <w:t xml:space="preserve"> в букваре и рабочей тетради; </w:t>
            </w:r>
            <w:r w:rsidRPr="00960DA1">
              <w:rPr>
                <w:b/>
              </w:rPr>
              <w:t>определять</w:t>
            </w:r>
            <w:r w:rsidRPr="0047481A">
              <w:t xml:space="preserve"> (в процессе совместного обсуждения) смысл условных знаков в учебной книге.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02.09</w:t>
            </w:r>
          </w:p>
        </w:tc>
        <w:tc>
          <w:tcPr>
            <w:tcW w:w="2689" w:type="dxa"/>
          </w:tcPr>
          <w:p w:rsidR="0034465C" w:rsidRPr="0047481A" w:rsidRDefault="0034465C" w:rsidP="00960DA1">
            <w:pPr>
              <w:jc w:val="both"/>
            </w:pPr>
            <w:r w:rsidRPr="0047481A">
              <w:t>Мы теперь не просто дети, мы теперь – ученики.</w:t>
            </w:r>
          </w:p>
        </w:tc>
        <w:tc>
          <w:tcPr>
            <w:tcW w:w="4672" w:type="dxa"/>
          </w:tcPr>
          <w:p w:rsidR="0034465C" w:rsidRPr="0047481A" w:rsidRDefault="0034465C" w:rsidP="00960DA1">
            <w:pPr>
              <w:jc w:val="both"/>
            </w:pPr>
            <w:r>
              <w:t>П</w:t>
            </w:r>
            <w:r w:rsidRPr="0047481A">
              <w:t>онимание важности нового социального статуса детей – ученик.</w:t>
            </w:r>
          </w:p>
        </w:tc>
        <w:tc>
          <w:tcPr>
            <w:tcW w:w="5174" w:type="dxa"/>
          </w:tcPr>
          <w:p w:rsidR="0034465C" w:rsidRPr="0047481A" w:rsidRDefault="0034465C" w:rsidP="00960DA1">
            <w:pPr>
              <w:jc w:val="both"/>
            </w:pPr>
            <w:r w:rsidRPr="00960DA1">
              <w:rPr>
                <w:b/>
              </w:rPr>
              <w:t>Сравнивать</w:t>
            </w:r>
            <w:r w:rsidRPr="0047481A">
              <w:t xml:space="preserve"> (с помощью иллюстраций) дошкольную и школьную деятельность детей; обсуждать свою новую социальную роль школьника.</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05</w:t>
            </w:r>
            <w:r w:rsidRPr="00960DA1">
              <w:rPr>
                <w:bCs/>
              </w:rPr>
              <w:t>.09</w:t>
            </w:r>
          </w:p>
        </w:tc>
        <w:tc>
          <w:tcPr>
            <w:tcW w:w="2689" w:type="dxa"/>
          </w:tcPr>
          <w:p w:rsidR="0034465C" w:rsidRPr="0047481A" w:rsidRDefault="0034465C" w:rsidP="00960DA1">
            <w:pPr>
              <w:jc w:val="both"/>
            </w:pPr>
            <w:r w:rsidRPr="0047481A">
              <w:t>Мы живём в России. Наш общий язык – русский.</w:t>
            </w:r>
          </w:p>
        </w:tc>
        <w:tc>
          <w:tcPr>
            <w:tcW w:w="4672" w:type="dxa"/>
          </w:tcPr>
          <w:p w:rsidR="0034465C" w:rsidRPr="0047481A" w:rsidRDefault="0034465C" w:rsidP="00960DA1">
            <w:pPr>
              <w:jc w:val="both"/>
            </w:pPr>
            <w:r>
              <w:t>М</w:t>
            </w:r>
            <w:r w:rsidRPr="0047481A">
              <w:t>аршрутны</w:t>
            </w:r>
            <w:r>
              <w:t>й</w:t>
            </w:r>
            <w:r w:rsidRPr="0047481A">
              <w:t xml:space="preserve"> лист по теме «Наша речь». </w:t>
            </w:r>
            <w:r>
              <w:t>Р</w:t>
            </w:r>
            <w:r w:rsidRPr="0047481A">
              <w:t>еч</w:t>
            </w:r>
            <w:r>
              <w:t>ь</w:t>
            </w:r>
            <w:r w:rsidRPr="0047481A">
              <w:t xml:space="preserve"> как процессе общения между людьми.</w:t>
            </w:r>
          </w:p>
        </w:tc>
        <w:tc>
          <w:tcPr>
            <w:tcW w:w="5174" w:type="dxa"/>
          </w:tcPr>
          <w:p w:rsidR="0034465C" w:rsidRPr="0047481A" w:rsidRDefault="0034465C" w:rsidP="00960DA1">
            <w:pPr>
              <w:jc w:val="both"/>
            </w:pPr>
            <w:r w:rsidRPr="00960DA1">
              <w:rPr>
                <w:b/>
              </w:rPr>
              <w:t>Определять</w:t>
            </w:r>
            <w:r w:rsidRPr="0047481A">
              <w:t xml:space="preserve"> последовательность учебных тем (с опорой на маршруты); </w:t>
            </w:r>
            <w:r w:rsidRPr="00960DA1">
              <w:rPr>
                <w:b/>
              </w:rPr>
              <w:t>комментировать</w:t>
            </w:r>
            <w:r w:rsidRPr="0047481A">
              <w:t xml:space="preserve"> иллюстрации в учебнике; </w:t>
            </w:r>
            <w:r w:rsidRPr="00960DA1">
              <w:rPr>
                <w:b/>
              </w:rPr>
              <w:t>вступать в диалог</w:t>
            </w:r>
            <w:r w:rsidRPr="0047481A">
              <w:t xml:space="preserve"> в процессе совместной игры.</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07.09</w:t>
            </w:r>
          </w:p>
        </w:tc>
        <w:tc>
          <w:tcPr>
            <w:tcW w:w="2689" w:type="dxa"/>
          </w:tcPr>
          <w:p w:rsidR="0034465C" w:rsidRPr="0047481A" w:rsidRDefault="0034465C" w:rsidP="00960DA1">
            <w:pPr>
              <w:jc w:val="both"/>
            </w:pPr>
            <w:r w:rsidRPr="0047481A">
              <w:t>Как мы общаемся. Язык мимики и жестов.</w:t>
            </w:r>
          </w:p>
        </w:tc>
        <w:tc>
          <w:tcPr>
            <w:tcW w:w="4672" w:type="dxa"/>
          </w:tcPr>
          <w:p w:rsidR="0034465C" w:rsidRPr="0047481A" w:rsidRDefault="0034465C" w:rsidP="00960DA1">
            <w:pPr>
              <w:jc w:val="both"/>
            </w:pPr>
            <w:r>
              <w:t>Н</w:t>
            </w:r>
            <w:r w:rsidRPr="0047481A">
              <w:t>еязыковы</w:t>
            </w:r>
            <w:r>
              <w:t>е</w:t>
            </w:r>
            <w:r w:rsidRPr="0047481A">
              <w:t xml:space="preserve"> средства устного общения: жестом, мимикой, движением, позой.</w:t>
            </w:r>
          </w:p>
        </w:tc>
        <w:tc>
          <w:tcPr>
            <w:tcW w:w="5174" w:type="dxa"/>
          </w:tcPr>
          <w:p w:rsidR="0034465C" w:rsidRDefault="0034465C" w:rsidP="00960DA1">
            <w:pPr>
              <w:jc w:val="both"/>
            </w:pPr>
            <w:r w:rsidRPr="00960DA1">
              <w:rPr>
                <w:b/>
              </w:rPr>
              <w:t xml:space="preserve">Определять </w:t>
            </w:r>
            <w:r w:rsidRPr="0047481A">
              <w:t xml:space="preserve">адекватный выбор языковых и неязыковых средств устного общения (при </w:t>
            </w:r>
          </w:p>
          <w:p w:rsidR="0034465C" w:rsidRPr="0047481A" w:rsidRDefault="0034465C" w:rsidP="00960DA1">
            <w:pPr>
              <w:jc w:val="both"/>
            </w:pPr>
            <w:r w:rsidRPr="0047481A">
              <w:t xml:space="preserve">инсценировании предложенных ситуаций); </w:t>
            </w:r>
            <w:r w:rsidRPr="00960DA1">
              <w:rPr>
                <w:b/>
              </w:rPr>
              <w:t>участвовать в групповой работе</w:t>
            </w:r>
            <w:r w:rsidRPr="0047481A">
              <w:t>, связанной с общением.</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08.09</w:t>
            </w:r>
          </w:p>
        </w:tc>
        <w:tc>
          <w:tcPr>
            <w:tcW w:w="2689" w:type="dxa"/>
          </w:tcPr>
          <w:p w:rsidR="0034465C" w:rsidRPr="0047481A" w:rsidRDefault="0034465C" w:rsidP="00960DA1">
            <w:pPr>
              <w:jc w:val="both"/>
            </w:pPr>
            <w:r w:rsidRPr="0047481A">
              <w:t>Как зарождалась речь.</w:t>
            </w:r>
          </w:p>
        </w:tc>
        <w:tc>
          <w:tcPr>
            <w:tcW w:w="4672" w:type="dxa"/>
          </w:tcPr>
          <w:p w:rsidR="0034465C" w:rsidRPr="0047481A" w:rsidRDefault="0034465C" w:rsidP="00960DA1">
            <w:pPr>
              <w:jc w:val="both"/>
            </w:pPr>
            <w:r>
              <w:t>К</w:t>
            </w:r>
            <w:r w:rsidRPr="0047481A">
              <w:t>ак зарождалась речь.</w:t>
            </w:r>
          </w:p>
        </w:tc>
        <w:tc>
          <w:tcPr>
            <w:tcW w:w="5174" w:type="dxa"/>
          </w:tcPr>
          <w:p w:rsidR="0034465C" w:rsidRPr="0047481A" w:rsidRDefault="0034465C" w:rsidP="00A9723D">
            <w:r w:rsidRPr="00960DA1">
              <w:rPr>
                <w:b/>
              </w:rPr>
              <w:t>Комментировать</w:t>
            </w:r>
            <w:r w:rsidRPr="0047481A">
              <w:t xml:space="preserve"> последовательность иллюстраций в букваре; </w:t>
            </w:r>
            <w:r w:rsidRPr="00960DA1">
              <w:rPr>
                <w:b/>
              </w:rPr>
              <w:t>разыгрывать</w:t>
            </w:r>
            <w:r w:rsidRPr="0047481A">
              <w:t xml:space="preserve"> ситуации передачи информации без использования речи; </w:t>
            </w:r>
            <w:r w:rsidRPr="00960DA1">
              <w:rPr>
                <w:b/>
              </w:rPr>
              <w:t>осваивать</w:t>
            </w:r>
            <w:r w:rsidRPr="0047481A">
              <w:t xml:space="preserve"> правила выполнения работы в паре.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09.09</w:t>
            </w:r>
          </w:p>
        </w:tc>
        <w:tc>
          <w:tcPr>
            <w:tcW w:w="2689" w:type="dxa"/>
          </w:tcPr>
          <w:p w:rsidR="0034465C" w:rsidRPr="0047481A" w:rsidRDefault="0034465C" w:rsidP="00960DA1">
            <w:pPr>
              <w:jc w:val="both"/>
            </w:pPr>
            <w:r w:rsidRPr="0047481A">
              <w:t>Устная и письменная речь.</w:t>
            </w:r>
          </w:p>
        </w:tc>
        <w:tc>
          <w:tcPr>
            <w:tcW w:w="4672" w:type="dxa"/>
          </w:tcPr>
          <w:p w:rsidR="0034465C" w:rsidRPr="0047481A" w:rsidRDefault="0034465C" w:rsidP="00960DA1">
            <w:pPr>
              <w:jc w:val="both"/>
            </w:pPr>
            <w:r>
              <w:t>П</w:t>
            </w:r>
            <w:r w:rsidRPr="0047481A">
              <w:t>онятия «устная речь», «письменная речь».</w:t>
            </w:r>
          </w:p>
        </w:tc>
        <w:tc>
          <w:tcPr>
            <w:tcW w:w="5174" w:type="dxa"/>
          </w:tcPr>
          <w:p w:rsidR="0034465C" w:rsidRPr="0047481A" w:rsidRDefault="0034465C" w:rsidP="00960DA1">
            <w:pPr>
              <w:jc w:val="both"/>
            </w:pPr>
            <w:r w:rsidRPr="00960DA1">
              <w:rPr>
                <w:b/>
              </w:rPr>
              <w:t>Наблюдать</w:t>
            </w:r>
            <w:r w:rsidRPr="0047481A">
              <w:t xml:space="preserve"> за особенностями устной и письменной речи; </w:t>
            </w:r>
            <w:r w:rsidRPr="00960DA1">
              <w:rPr>
                <w:b/>
              </w:rPr>
              <w:t>участвовать</w:t>
            </w:r>
            <w:r w:rsidRPr="0047481A">
              <w:t xml:space="preserve"> в процессе говорения и слушания; </w:t>
            </w:r>
            <w:r w:rsidRPr="00960DA1">
              <w:rPr>
                <w:b/>
              </w:rPr>
              <w:t>составлять</w:t>
            </w:r>
            <w:r w:rsidRPr="0047481A">
              <w:t xml:space="preserve"> рассказ по серии сюжетных картинок.</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7</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12</w:t>
            </w:r>
            <w:r w:rsidRPr="00960DA1">
              <w:rPr>
                <w:bCs/>
              </w:rPr>
              <w:t>.09</w:t>
            </w:r>
          </w:p>
        </w:tc>
        <w:tc>
          <w:tcPr>
            <w:tcW w:w="2689" w:type="dxa"/>
          </w:tcPr>
          <w:p w:rsidR="0034465C" w:rsidRPr="0047481A" w:rsidRDefault="0034465C" w:rsidP="00960DA1">
            <w:pPr>
              <w:jc w:val="both"/>
            </w:pPr>
            <w:r w:rsidRPr="0047481A">
              <w:t>Предложение.</w:t>
            </w:r>
          </w:p>
        </w:tc>
        <w:tc>
          <w:tcPr>
            <w:tcW w:w="4672" w:type="dxa"/>
          </w:tcPr>
          <w:p w:rsidR="0034465C" w:rsidRPr="0047481A" w:rsidRDefault="0034465C" w:rsidP="00960DA1">
            <w:pPr>
              <w:jc w:val="both"/>
            </w:pPr>
            <w:r>
              <w:t>Р</w:t>
            </w:r>
            <w:r w:rsidRPr="0047481A">
              <w:t xml:space="preserve">азличать слово и предложение. </w:t>
            </w:r>
            <w:r>
              <w:t>Г</w:t>
            </w:r>
            <w:r w:rsidRPr="0047481A">
              <w:t>рафическ</w:t>
            </w:r>
            <w:r>
              <w:t>ая модель</w:t>
            </w:r>
            <w:r w:rsidRPr="0047481A">
              <w:t xml:space="preserve"> предложения.</w:t>
            </w:r>
          </w:p>
        </w:tc>
        <w:tc>
          <w:tcPr>
            <w:tcW w:w="5174" w:type="dxa"/>
          </w:tcPr>
          <w:p w:rsidR="0034465C" w:rsidRPr="0047481A" w:rsidRDefault="0034465C" w:rsidP="00960DA1">
            <w:pPr>
              <w:jc w:val="both"/>
            </w:pPr>
            <w:r w:rsidRPr="00960DA1">
              <w:rPr>
                <w:b/>
              </w:rPr>
              <w:t xml:space="preserve">Составлять </w:t>
            </w:r>
            <w:r w:rsidRPr="0047481A">
              <w:t xml:space="preserve">самостоятельно схемы простых предложений различной распространённости; </w:t>
            </w:r>
            <w:r w:rsidRPr="00960DA1">
              <w:rPr>
                <w:b/>
              </w:rPr>
              <w:t>придумывать</w:t>
            </w:r>
            <w:r w:rsidRPr="0047481A">
              <w:t xml:space="preserve"> предложения с опорой на рисунки и схемы; определять количество слов в предложении.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8</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14.09</w:t>
            </w:r>
          </w:p>
        </w:tc>
        <w:tc>
          <w:tcPr>
            <w:tcW w:w="2689" w:type="dxa"/>
          </w:tcPr>
          <w:p w:rsidR="0034465C" w:rsidRPr="0047481A" w:rsidRDefault="0034465C" w:rsidP="00960DA1">
            <w:pPr>
              <w:jc w:val="both"/>
            </w:pPr>
            <w:r w:rsidRPr="0047481A">
              <w:t>Знаки препинания.</w:t>
            </w:r>
          </w:p>
        </w:tc>
        <w:tc>
          <w:tcPr>
            <w:tcW w:w="4672" w:type="dxa"/>
          </w:tcPr>
          <w:p w:rsidR="0034465C" w:rsidRPr="0047481A" w:rsidRDefault="0034465C" w:rsidP="00960DA1">
            <w:pPr>
              <w:jc w:val="both"/>
            </w:pPr>
            <w:r>
              <w:t>П</w:t>
            </w:r>
            <w:r w:rsidRPr="0047481A">
              <w:t>онятие «интон</w:t>
            </w:r>
            <w:r>
              <w:t xml:space="preserve">ация» и знаки препинания в </w:t>
            </w:r>
            <w:r w:rsidRPr="0047481A">
              <w:t>конце предложения.</w:t>
            </w:r>
          </w:p>
        </w:tc>
        <w:tc>
          <w:tcPr>
            <w:tcW w:w="5174" w:type="dxa"/>
          </w:tcPr>
          <w:p w:rsidR="0034465C" w:rsidRPr="0047481A" w:rsidRDefault="0034465C" w:rsidP="00960DA1">
            <w:pPr>
              <w:jc w:val="both"/>
            </w:pPr>
            <w:r w:rsidRPr="00960DA1">
              <w:rPr>
                <w:b/>
              </w:rPr>
              <w:t>Читать и сравнивать</w:t>
            </w:r>
            <w:r w:rsidRPr="0047481A">
              <w:t xml:space="preserve"> предложения с разной интонацией; </w:t>
            </w:r>
            <w:r w:rsidRPr="00960DA1">
              <w:rPr>
                <w:b/>
              </w:rPr>
              <w:t>определять</w:t>
            </w:r>
            <w:r w:rsidRPr="0047481A">
              <w:t xml:space="preserve"> соответствие интонационных средств смыслу предложений.</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9</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15.09</w:t>
            </w:r>
          </w:p>
        </w:tc>
        <w:tc>
          <w:tcPr>
            <w:tcW w:w="2689" w:type="dxa"/>
          </w:tcPr>
          <w:p w:rsidR="0034465C" w:rsidRPr="0047481A" w:rsidRDefault="0034465C" w:rsidP="00960DA1">
            <w:pPr>
              <w:jc w:val="both"/>
            </w:pPr>
            <w:r w:rsidRPr="0047481A">
              <w:t>Предмет и слово.</w:t>
            </w:r>
          </w:p>
        </w:tc>
        <w:tc>
          <w:tcPr>
            <w:tcW w:w="4672" w:type="dxa"/>
          </w:tcPr>
          <w:p w:rsidR="0034465C" w:rsidRPr="0047481A" w:rsidRDefault="0034465C" w:rsidP="00960DA1">
            <w:pPr>
              <w:jc w:val="both"/>
            </w:pPr>
            <w:r>
              <w:t>П</w:t>
            </w:r>
            <w:r w:rsidRPr="0047481A">
              <w:t xml:space="preserve">редмет и слово, обозначающее этот предмет. </w:t>
            </w:r>
            <w:r>
              <w:t>З</w:t>
            </w:r>
            <w:r w:rsidRPr="0047481A">
              <w:t>вуковы</w:t>
            </w:r>
            <w:r>
              <w:t>е</w:t>
            </w:r>
            <w:r w:rsidRPr="0047481A">
              <w:t xml:space="preserve"> схем</w:t>
            </w:r>
            <w:r>
              <w:t>ы</w:t>
            </w:r>
            <w:r w:rsidRPr="0047481A">
              <w:t xml:space="preserve"> слов.</w:t>
            </w:r>
          </w:p>
        </w:tc>
        <w:tc>
          <w:tcPr>
            <w:tcW w:w="5174" w:type="dxa"/>
          </w:tcPr>
          <w:p w:rsidR="0034465C" w:rsidRPr="0047481A" w:rsidRDefault="0034465C" w:rsidP="00960DA1">
            <w:pPr>
              <w:jc w:val="both"/>
            </w:pPr>
            <w:r w:rsidRPr="00960DA1">
              <w:rPr>
                <w:b/>
              </w:rPr>
              <w:t>Различать</w:t>
            </w:r>
            <w:r w:rsidRPr="0047481A">
              <w:t xml:space="preserve"> предмет и слово, обозначающее этот предмет; соотносить название изображённого предмета со схемой слова, обозначающего этот предмет; </w:t>
            </w:r>
            <w:r w:rsidRPr="00960DA1">
              <w:rPr>
                <w:b/>
              </w:rPr>
              <w:t>моделировать</w:t>
            </w:r>
            <w:r w:rsidRPr="0047481A">
              <w:t xml:space="preserve"> звуковой состав слова (количественный).</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10</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16.09</w:t>
            </w:r>
          </w:p>
        </w:tc>
        <w:tc>
          <w:tcPr>
            <w:tcW w:w="2689" w:type="dxa"/>
          </w:tcPr>
          <w:p w:rsidR="0034465C" w:rsidRPr="0047481A" w:rsidRDefault="0034465C" w:rsidP="00960DA1">
            <w:pPr>
              <w:jc w:val="both"/>
            </w:pPr>
            <w:r w:rsidRPr="0047481A">
              <w:t>Слоги.</w:t>
            </w:r>
          </w:p>
        </w:tc>
        <w:tc>
          <w:tcPr>
            <w:tcW w:w="4672" w:type="dxa"/>
          </w:tcPr>
          <w:p w:rsidR="0034465C" w:rsidRPr="0047481A" w:rsidRDefault="0034465C" w:rsidP="00960DA1">
            <w:pPr>
              <w:jc w:val="both"/>
            </w:pPr>
            <w:r>
              <w:t>С</w:t>
            </w:r>
            <w:r w:rsidRPr="0047481A">
              <w:t>логе как минимальн</w:t>
            </w:r>
            <w:r>
              <w:t>ая</w:t>
            </w:r>
            <w:r w:rsidRPr="0047481A">
              <w:t xml:space="preserve"> произносительн</w:t>
            </w:r>
            <w:r>
              <w:t>ая единица</w:t>
            </w:r>
            <w:r w:rsidRPr="0047481A">
              <w:t xml:space="preserve"> речи. </w:t>
            </w:r>
          </w:p>
        </w:tc>
        <w:tc>
          <w:tcPr>
            <w:tcW w:w="5174" w:type="dxa"/>
          </w:tcPr>
          <w:p w:rsidR="0034465C" w:rsidRPr="0047481A" w:rsidRDefault="0034465C" w:rsidP="00960DA1">
            <w:pPr>
              <w:jc w:val="both"/>
            </w:pPr>
            <w:r w:rsidRPr="00960DA1">
              <w:rPr>
                <w:b/>
              </w:rPr>
              <w:t>Скандировать</w:t>
            </w:r>
            <w:r w:rsidRPr="0047481A">
              <w:t xml:space="preserve"> по слогам слова-предложения; определять количество слогов в словах и </w:t>
            </w:r>
            <w:r w:rsidRPr="00960DA1">
              <w:rPr>
                <w:b/>
              </w:rPr>
              <w:t>моделировать</w:t>
            </w:r>
            <w:r w:rsidRPr="0047481A">
              <w:t xml:space="preserve"> слоговой состав слова.</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11</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19</w:t>
            </w:r>
            <w:r w:rsidRPr="00960DA1">
              <w:rPr>
                <w:bCs/>
              </w:rPr>
              <w:t>.09</w:t>
            </w:r>
          </w:p>
        </w:tc>
        <w:tc>
          <w:tcPr>
            <w:tcW w:w="2689" w:type="dxa"/>
          </w:tcPr>
          <w:p w:rsidR="0034465C" w:rsidRPr="0047481A" w:rsidRDefault="0034465C" w:rsidP="00960DA1">
            <w:pPr>
              <w:jc w:val="both"/>
            </w:pPr>
            <w:r w:rsidRPr="0047481A">
              <w:t>Звуки речи. Гласные и согласные звуки.</w:t>
            </w:r>
          </w:p>
        </w:tc>
        <w:tc>
          <w:tcPr>
            <w:tcW w:w="4672" w:type="dxa"/>
          </w:tcPr>
          <w:p w:rsidR="0034465C" w:rsidRPr="0047481A" w:rsidRDefault="0034465C" w:rsidP="00960DA1">
            <w:pPr>
              <w:jc w:val="both"/>
            </w:pPr>
            <w:r>
              <w:t>Г</w:t>
            </w:r>
            <w:r w:rsidRPr="0047481A">
              <w:t>ласные и согласные звуки.</w:t>
            </w:r>
          </w:p>
        </w:tc>
        <w:tc>
          <w:tcPr>
            <w:tcW w:w="5174" w:type="dxa"/>
          </w:tcPr>
          <w:p w:rsidR="0034465C" w:rsidRPr="0047481A" w:rsidRDefault="0034465C" w:rsidP="00960DA1">
            <w:pPr>
              <w:jc w:val="both"/>
            </w:pPr>
            <w:r w:rsidRPr="00960DA1">
              <w:rPr>
                <w:b/>
              </w:rPr>
              <w:t>Классифицировать</w:t>
            </w:r>
            <w:r w:rsidRPr="0047481A">
              <w:t xml:space="preserve"> звуки в ходе специального прослушивания; </w:t>
            </w:r>
            <w:r w:rsidRPr="00960DA1">
              <w:rPr>
                <w:b/>
              </w:rPr>
              <w:t xml:space="preserve">соотносить </w:t>
            </w:r>
            <w:r w:rsidRPr="0047481A">
              <w:t>название предмета с его звуковой схемой.</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12</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21.09</w:t>
            </w:r>
          </w:p>
        </w:tc>
        <w:tc>
          <w:tcPr>
            <w:tcW w:w="2689" w:type="dxa"/>
          </w:tcPr>
          <w:p w:rsidR="0034465C" w:rsidRPr="0047481A" w:rsidRDefault="0034465C" w:rsidP="00960DA1">
            <w:pPr>
              <w:jc w:val="both"/>
            </w:pPr>
            <w:r w:rsidRPr="0047481A">
              <w:t>Звуки речи. Твёрдые и мягкие согласные звуки.</w:t>
            </w:r>
          </w:p>
        </w:tc>
        <w:tc>
          <w:tcPr>
            <w:tcW w:w="4672" w:type="dxa"/>
          </w:tcPr>
          <w:p w:rsidR="0034465C" w:rsidRPr="0047481A" w:rsidRDefault="0034465C" w:rsidP="00960DA1">
            <w:pPr>
              <w:jc w:val="both"/>
            </w:pPr>
            <w:r>
              <w:t>Т</w:t>
            </w:r>
            <w:r w:rsidRPr="0047481A">
              <w:t>вёрдые и мягкие согласные звуки.</w:t>
            </w:r>
          </w:p>
        </w:tc>
        <w:tc>
          <w:tcPr>
            <w:tcW w:w="5174" w:type="dxa"/>
          </w:tcPr>
          <w:p w:rsidR="0034465C" w:rsidRPr="0047481A" w:rsidRDefault="0034465C" w:rsidP="00960DA1">
            <w:pPr>
              <w:jc w:val="both"/>
            </w:pPr>
            <w:r w:rsidRPr="00960DA1">
              <w:rPr>
                <w:b/>
              </w:rPr>
              <w:t>Объяснять</w:t>
            </w:r>
            <w:r w:rsidRPr="0047481A">
              <w:t xml:space="preserve"> смыслоразличительную роль звуков речи (лук – люк); </w:t>
            </w:r>
            <w:r w:rsidRPr="00960DA1">
              <w:rPr>
                <w:b/>
              </w:rPr>
              <w:t>характеризовать</w:t>
            </w:r>
            <w:r w:rsidRPr="0047481A">
              <w:t xml:space="preserve"> звуки речи и их последовательность в конкретных словах; </w:t>
            </w:r>
            <w:r w:rsidRPr="00960DA1">
              <w:rPr>
                <w:b/>
              </w:rPr>
              <w:t>моделировать</w:t>
            </w:r>
            <w:r w:rsidRPr="0047481A">
              <w:t xml:space="preserve"> звуковой состав слов.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13</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22.09</w:t>
            </w:r>
          </w:p>
        </w:tc>
        <w:tc>
          <w:tcPr>
            <w:tcW w:w="2689" w:type="dxa"/>
          </w:tcPr>
          <w:p w:rsidR="0034465C" w:rsidRPr="0047481A" w:rsidRDefault="0034465C" w:rsidP="00960DA1">
            <w:pPr>
              <w:jc w:val="both"/>
            </w:pPr>
            <w:r w:rsidRPr="0047481A">
              <w:t>Ударение. Ударный слог.</w:t>
            </w:r>
          </w:p>
        </w:tc>
        <w:tc>
          <w:tcPr>
            <w:tcW w:w="4672" w:type="dxa"/>
          </w:tcPr>
          <w:p w:rsidR="0034465C" w:rsidRPr="0047481A" w:rsidRDefault="0034465C" w:rsidP="00960DA1">
            <w:pPr>
              <w:jc w:val="both"/>
            </w:pPr>
            <w:r>
              <w:t>У</w:t>
            </w:r>
            <w:r w:rsidRPr="0047481A">
              <w:t>дарение и ударны</w:t>
            </w:r>
            <w:r>
              <w:t>й</w:t>
            </w:r>
            <w:r w:rsidRPr="0047481A">
              <w:t xml:space="preserve"> слог.</w:t>
            </w:r>
          </w:p>
        </w:tc>
        <w:tc>
          <w:tcPr>
            <w:tcW w:w="5174" w:type="dxa"/>
          </w:tcPr>
          <w:p w:rsidR="0034465C" w:rsidRPr="0047481A" w:rsidRDefault="0034465C" w:rsidP="00960DA1">
            <w:pPr>
              <w:jc w:val="both"/>
            </w:pPr>
            <w:r w:rsidRPr="00960DA1">
              <w:rPr>
                <w:b/>
              </w:rPr>
              <w:t>Объяснять</w:t>
            </w:r>
            <w:r w:rsidRPr="0047481A">
              <w:t xml:space="preserve"> смыслоразличительную роль ударения при сравнении слов (замок – замок); </w:t>
            </w:r>
            <w:r w:rsidRPr="00960DA1">
              <w:rPr>
                <w:b/>
              </w:rPr>
              <w:t xml:space="preserve">выделять </w:t>
            </w:r>
            <w:r w:rsidRPr="0047481A">
              <w:t xml:space="preserve">ударные слоги при произнесении различных слов; </w:t>
            </w:r>
            <w:r w:rsidRPr="00960DA1">
              <w:rPr>
                <w:b/>
              </w:rPr>
              <w:t>определять</w:t>
            </w:r>
            <w:r w:rsidRPr="0047481A">
              <w:t xml:space="preserve"> на схеме место ударения в слове.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14</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23.09</w:t>
            </w:r>
          </w:p>
        </w:tc>
        <w:tc>
          <w:tcPr>
            <w:tcW w:w="2689" w:type="dxa"/>
          </w:tcPr>
          <w:p w:rsidR="0034465C" w:rsidRPr="0047481A" w:rsidRDefault="0034465C" w:rsidP="00960DA1">
            <w:pPr>
              <w:jc w:val="both"/>
            </w:pPr>
            <w:r w:rsidRPr="0047481A">
              <w:t>Звуки и буквы.</w:t>
            </w:r>
          </w:p>
        </w:tc>
        <w:tc>
          <w:tcPr>
            <w:tcW w:w="4672" w:type="dxa"/>
          </w:tcPr>
          <w:p w:rsidR="0034465C" w:rsidRPr="0047481A" w:rsidRDefault="0034465C" w:rsidP="00960DA1">
            <w:pPr>
              <w:jc w:val="both"/>
            </w:pPr>
            <w:r>
              <w:t>З</w:t>
            </w:r>
            <w:r w:rsidRPr="0047481A">
              <w:t>вуки речи и буквы, обозначающие эти звуки на письме.</w:t>
            </w:r>
          </w:p>
        </w:tc>
        <w:tc>
          <w:tcPr>
            <w:tcW w:w="5174" w:type="dxa"/>
          </w:tcPr>
          <w:p w:rsidR="0034465C" w:rsidRPr="0047481A" w:rsidRDefault="0034465C" w:rsidP="00960DA1">
            <w:pPr>
              <w:jc w:val="both"/>
            </w:pPr>
            <w:r w:rsidRPr="00960DA1">
              <w:rPr>
                <w:b/>
              </w:rPr>
              <w:t>Различать</w:t>
            </w:r>
            <w:r w:rsidRPr="0047481A">
              <w:t xml:space="preserve"> звуки и буквы; </w:t>
            </w:r>
            <w:r w:rsidRPr="00960DA1">
              <w:rPr>
                <w:b/>
              </w:rPr>
              <w:t>находить</w:t>
            </w:r>
            <w:r w:rsidRPr="0047481A">
              <w:t xml:space="preserve"> буквы современного русского алфавита среди других групп букв; </w:t>
            </w:r>
            <w:r w:rsidRPr="00960DA1">
              <w:rPr>
                <w:b/>
              </w:rPr>
              <w:t>объяснять</w:t>
            </w:r>
            <w:r w:rsidRPr="0047481A">
              <w:t xml:space="preserve"> смысл определения: буквы – знаки звуков.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26</w:t>
            </w:r>
            <w:r w:rsidRPr="00960DA1">
              <w:rPr>
                <w:bCs/>
              </w:rPr>
              <w:t>.09</w:t>
            </w:r>
          </w:p>
        </w:tc>
        <w:tc>
          <w:tcPr>
            <w:tcW w:w="2689" w:type="dxa"/>
          </w:tcPr>
          <w:p w:rsidR="0034465C" w:rsidRPr="00960DA1" w:rsidRDefault="0034465C" w:rsidP="0067565B">
            <w:pPr>
              <w:rPr>
                <w:b/>
              </w:rPr>
            </w:pPr>
            <w:r w:rsidRPr="00960DA1">
              <w:rPr>
                <w:b/>
              </w:rPr>
              <w:t>Проекты по теме «Наша речь» (71 ч)</w:t>
            </w:r>
          </w:p>
          <w:p w:rsidR="0034465C" w:rsidRPr="0047481A" w:rsidRDefault="0034465C" w:rsidP="00960DA1">
            <w:pPr>
              <w:jc w:val="both"/>
            </w:pPr>
            <w:r w:rsidRPr="0047481A">
              <w:t>Звук [а]. Буквы А, а.</w:t>
            </w:r>
          </w:p>
        </w:tc>
        <w:tc>
          <w:tcPr>
            <w:tcW w:w="4672" w:type="dxa"/>
          </w:tcPr>
          <w:p w:rsidR="0034465C" w:rsidRPr="0047481A" w:rsidRDefault="0034465C" w:rsidP="0067565B"/>
        </w:tc>
        <w:tc>
          <w:tcPr>
            <w:tcW w:w="5174" w:type="dxa"/>
          </w:tcPr>
          <w:p w:rsidR="0034465C" w:rsidRPr="0047481A" w:rsidRDefault="0034465C" w:rsidP="00960DA1">
            <w:pPr>
              <w:jc w:val="both"/>
            </w:pP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28.09</w:t>
            </w:r>
          </w:p>
        </w:tc>
        <w:tc>
          <w:tcPr>
            <w:tcW w:w="2689" w:type="dxa"/>
          </w:tcPr>
          <w:p w:rsidR="0034465C" w:rsidRPr="0047481A" w:rsidRDefault="0034465C" w:rsidP="00960DA1">
            <w:pPr>
              <w:jc w:val="both"/>
            </w:pPr>
            <w:r w:rsidRPr="0047481A">
              <w:t>Звук [у]. Буквы У, у.</w:t>
            </w:r>
          </w:p>
        </w:tc>
        <w:tc>
          <w:tcPr>
            <w:tcW w:w="4672" w:type="dxa"/>
          </w:tcPr>
          <w:p w:rsidR="0034465C" w:rsidRPr="0047481A" w:rsidRDefault="0034465C" w:rsidP="00960DA1">
            <w:pPr>
              <w:jc w:val="both"/>
            </w:pPr>
            <w:r>
              <w:t>М</w:t>
            </w:r>
            <w:r w:rsidRPr="0047481A">
              <w:t>аршрутны</w:t>
            </w:r>
            <w:r>
              <w:t>й</w:t>
            </w:r>
            <w:r w:rsidRPr="0047481A">
              <w:t xml:space="preserve"> лист по теме «Алфавит». </w:t>
            </w:r>
            <w:r>
              <w:t>Г</w:t>
            </w:r>
            <w:r w:rsidRPr="0047481A">
              <w:t>ласны</w:t>
            </w:r>
            <w:r>
              <w:t>й звук [а] и буквы А и а, обозначающие</w:t>
            </w:r>
            <w:r w:rsidRPr="0047481A">
              <w:t xml:space="preserve"> этот звук на письме.</w:t>
            </w:r>
          </w:p>
        </w:tc>
        <w:tc>
          <w:tcPr>
            <w:tcW w:w="5174" w:type="dxa"/>
          </w:tcPr>
          <w:p w:rsidR="0034465C" w:rsidRPr="0047481A" w:rsidRDefault="0034465C" w:rsidP="00960DA1">
            <w:pPr>
              <w:jc w:val="both"/>
            </w:pPr>
            <w:r w:rsidRPr="00960DA1">
              <w:rPr>
                <w:b/>
              </w:rPr>
              <w:t>Анализировать и сопоставлять</w:t>
            </w:r>
            <w:r w:rsidRPr="0047481A">
              <w:t xml:space="preserve"> звуковые и буквенные модели слов;</w:t>
            </w:r>
            <w:r w:rsidRPr="00960DA1">
              <w:rPr>
                <w:b/>
              </w:rPr>
              <w:t xml:space="preserve"> определять</w:t>
            </w:r>
            <w:r w:rsidRPr="0047481A">
              <w:t xml:space="preserve"> количество звуков и их последовательность в словах; </w:t>
            </w:r>
            <w:r w:rsidRPr="00960DA1">
              <w:rPr>
                <w:b/>
              </w:rPr>
              <w:t>рассматривать</w:t>
            </w:r>
            <w:r w:rsidRPr="0047481A">
              <w:t xml:space="preserve"> «А» как букву, слог и слово (с опорой на Выбирать форму своего участия в проектной деятельности по теме, предложенной в букваре (по желанию).иллюстрации в букваре).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29.09</w:t>
            </w:r>
          </w:p>
        </w:tc>
        <w:tc>
          <w:tcPr>
            <w:tcW w:w="2689" w:type="dxa"/>
          </w:tcPr>
          <w:p w:rsidR="0034465C" w:rsidRDefault="0034465C" w:rsidP="00960DA1">
            <w:pPr>
              <w:jc w:val="both"/>
            </w:pPr>
          </w:p>
          <w:p w:rsidR="0034465C" w:rsidRPr="0047481A" w:rsidRDefault="0034465C" w:rsidP="00960DA1">
            <w:pPr>
              <w:jc w:val="both"/>
            </w:pPr>
            <w:r w:rsidRPr="0047481A">
              <w:t>Закрепление по теме «Звук [а]. Буквы А, а. Звук [у]. Буквы У, у».</w:t>
            </w:r>
          </w:p>
        </w:tc>
        <w:tc>
          <w:tcPr>
            <w:tcW w:w="4672" w:type="dxa"/>
          </w:tcPr>
          <w:p w:rsidR="0034465C" w:rsidRPr="0047481A" w:rsidRDefault="0034465C" w:rsidP="00960DA1">
            <w:pPr>
              <w:jc w:val="both"/>
            </w:pPr>
            <w:r>
              <w:t>Г</w:t>
            </w:r>
            <w:r w:rsidRPr="0047481A">
              <w:t>ласны</w:t>
            </w:r>
            <w:r>
              <w:t xml:space="preserve">й звук </w:t>
            </w:r>
            <w:r w:rsidRPr="0047481A">
              <w:t>[у</w:t>
            </w:r>
            <w:r>
              <w:t>] и буквами У и у, обозначающие</w:t>
            </w:r>
            <w:r w:rsidRPr="0047481A">
              <w:t xml:space="preserve"> этот звук на письме.</w:t>
            </w:r>
          </w:p>
        </w:tc>
        <w:tc>
          <w:tcPr>
            <w:tcW w:w="5174" w:type="dxa"/>
          </w:tcPr>
          <w:p w:rsidR="0034465C" w:rsidRPr="0047481A" w:rsidRDefault="0034465C" w:rsidP="00960DA1">
            <w:pPr>
              <w:jc w:val="both"/>
            </w:pPr>
            <w:r w:rsidRPr="00960DA1">
              <w:rPr>
                <w:b/>
              </w:rPr>
              <w:t>Читать</w:t>
            </w:r>
            <w:r w:rsidRPr="0047481A">
              <w:t xml:space="preserve"> предложения со словами «А» и «У»; </w:t>
            </w:r>
            <w:r w:rsidRPr="00960DA1">
              <w:rPr>
                <w:b/>
              </w:rPr>
              <w:t>экспериментировать</w:t>
            </w:r>
            <w:r w:rsidRPr="0047481A">
              <w:t xml:space="preserve"> в звукоподражании; </w:t>
            </w:r>
            <w:r w:rsidRPr="00960DA1">
              <w:rPr>
                <w:b/>
              </w:rPr>
              <w:t>распределять роли</w:t>
            </w:r>
            <w:r w:rsidRPr="0047481A">
              <w:t xml:space="preserve"> и очерёдность действий при работе в паре; </w:t>
            </w:r>
            <w:r w:rsidRPr="00960DA1">
              <w:rPr>
                <w:b/>
              </w:rPr>
              <w:t>обсуждать смысл</w:t>
            </w:r>
            <w:r w:rsidRPr="0047481A">
              <w:t xml:space="preserve"> пословиц, </w:t>
            </w:r>
            <w:r w:rsidRPr="00960DA1">
              <w:rPr>
                <w:b/>
              </w:rPr>
              <w:t>приводить</w:t>
            </w:r>
            <w:r w:rsidRPr="0047481A">
              <w:t xml:space="preserve"> примеры, иллюстрирующие пословицы.</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30.09</w:t>
            </w:r>
          </w:p>
        </w:tc>
        <w:tc>
          <w:tcPr>
            <w:tcW w:w="2689" w:type="dxa"/>
          </w:tcPr>
          <w:p w:rsidR="0034465C" w:rsidRPr="0047481A" w:rsidRDefault="0034465C" w:rsidP="00960DA1">
            <w:pPr>
              <w:jc w:val="both"/>
            </w:pPr>
            <w:r w:rsidRPr="0047481A">
              <w:t>Обычные буквы – специальные знаки.</w:t>
            </w:r>
          </w:p>
        </w:tc>
        <w:tc>
          <w:tcPr>
            <w:tcW w:w="4672" w:type="dxa"/>
          </w:tcPr>
          <w:p w:rsidR="0034465C" w:rsidRPr="0047481A" w:rsidRDefault="0034465C" w:rsidP="00960DA1">
            <w:pPr>
              <w:jc w:val="both"/>
            </w:pPr>
            <w:r>
              <w:t>Чтение</w:t>
            </w:r>
            <w:r w:rsidRPr="0047481A">
              <w:t xml:space="preserve"> двузвучных слов.</w:t>
            </w:r>
          </w:p>
        </w:tc>
        <w:tc>
          <w:tcPr>
            <w:tcW w:w="5174" w:type="dxa"/>
          </w:tcPr>
          <w:p w:rsidR="0034465C" w:rsidRPr="0047481A" w:rsidRDefault="0034465C" w:rsidP="00960DA1">
            <w:pPr>
              <w:jc w:val="both"/>
            </w:pPr>
            <w:r w:rsidRPr="00960DA1">
              <w:rPr>
                <w:b/>
              </w:rPr>
              <w:t>Читать</w:t>
            </w:r>
            <w:r w:rsidRPr="0047481A">
              <w:t xml:space="preserve"> и правильно </w:t>
            </w:r>
            <w:r w:rsidRPr="00960DA1">
              <w:rPr>
                <w:b/>
              </w:rPr>
              <w:t>интонировать</w:t>
            </w:r>
            <w:r w:rsidRPr="0047481A">
              <w:t xml:space="preserve"> предложения; соотносить звуковые модели слов с названиями предметов.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19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03</w:t>
            </w:r>
            <w:r w:rsidRPr="00960DA1">
              <w:rPr>
                <w:bCs/>
              </w:rPr>
              <w:t>.10</w:t>
            </w:r>
          </w:p>
        </w:tc>
        <w:tc>
          <w:tcPr>
            <w:tcW w:w="2689" w:type="dxa"/>
          </w:tcPr>
          <w:p w:rsidR="0034465C" w:rsidRPr="0047481A" w:rsidRDefault="0034465C" w:rsidP="00960DA1">
            <w:pPr>
              <w:jc w:val="both"/>
            </w:pPr>
            <w:r w:rsidRPr="0047481A">
              <w:t>Звуки [м], [м</w:t>
            </w:r>
            <w:r w:rsidRPr="00960DA1">
              <w:rPr>
                <w:vertAlign w:val="superscript"/>
              </w:rPr>
              <w:t>,</w:t>
            </w:r>
            <w:r w:rsidRPr="0047481A">
              <w:t>]. Буквы М, м.</w:t>
            </w:r>
          </w:p>
        </w:tc>
        <w:tc>
          <w:tcPr>
            <w:tcW w:w="4672" w:type="dxa"/>
          </w:tcPr>
          <w:p w:rsidR="0034465C" w:rsidRPr="0047481A" w:rsidRDefault="0034465C" w:rsidP="00960DA1">
            <w:pPr>
              <w:jc w:val="both"/>
            </w:pPr>
            <w:r>
              <w:t>С</w:t>
            </w:r>
            <w:r w:rsidRPr="0047481A">
              <w:t>пецифичн</w:t>
            </w:r>
            <w:r>
              <w:t>ое</w:t>
            </w:r>
            <w:r w:rsidRPr="0047481A">
              <w:t xml:space="preserve"> использование букв А и У.</w:t>
            </w:r>
          </w:p>
        </w:tc>
        <w:tc>
          <w:tcPr>
            <w:tcW w:w="5174" w:type="dxa"/>
          </w:tcPr>
          <w:p w:rsidR="0034465C" w:rsidRPr="0047481A" w:rsidRDefault="0034465C" w:rsidP="00960DA1">
            <w:pPr>
              <w:jc w:val="both"/>
            </w:pPr>
            <w:r w:rsidRPr="00960DA1">
              <w:rPr>
                <w:b/>
              </w:rPr>
              <w:t>Расшифровывать</w:t>
            </w:r>
            <w:r w:rsidRPr="0047481A">
              <w:t xml:space="preserve"> значение букв «А» и «У», используемых на транспорте; </w:t>
            </w:r>
            <w:r w:rsidRPr="00960DA1">
              <w:rPr>
                <w:b/>
              </w:rPr>
              <w:t>заменять</w:t>
            </w:r>
            <w:r w:rsidRPr="0047481A">
              <w:t xml:space="preserve"> буквы в словах и </w:t>
            </w:r>
            <w:r w:rsidRPr="00960DA1">
              <w:rPr>
                <w:b/>
              </w:rPr>
              <w:t>наблюдать</w:t>
            </w:r>
            <w:r w:rsidRPr="0047481A">
              <w:t xml:space="preserve"> за изменением значения слов с опорой на иллюстрации в букваре (при решении ребусов).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05.10</w:t>
            </w:r>
          </w:p>
        </w:tc>
        <w:tc>
          <w:tcPr>
            <w:tcW w:w="2689" w:type="dxa"/>
          </w:tcPr>
          <w:p w:rsidR="0034465C" w:rsidRPr="0047481A" w:rsidRDefault="0034465C" w:rsidP="00960DA1">
            <w:pPr>
              <w:jc w:val="both"/>
            </w:pPr>
            <w:r w:rsidRPr="0047481A">
              <w:t>Звуки [н], [н</w:t>
            </w:r>
            <w:r w:rsidRPr="00960DA1">
              <w:rPr>
                <w:vertAlign w:val="superscript"/>
              </w:rPr>
              <w:t>,</w:t>
            </w:r>
            <w:r w:rsidRPr="0047481A">
              <w:t>]. Буквы Н, н.</w:t>
            </w:r>
          </w:p>
        </w:tc>
        <w:tc>
          <w:tcPr>
            <w:tcW w:w="4672" w:type="dxa"/>
          </w:tcPr>
          <w:p w:rsidR="0034465C" w:rsidRPr="0047481A" w:rsidRDefault="0034465C" w:rsidP="00960DA1">
            <w:pPr>
              <w:jc w:val="both"/>
            </w:pPr>
            <w:r>
              <w:t>Парные</w:t>
            </w:r>
            <w:r w:rsidRPr="0047481A">
              <w:t xml:space="preserve"> (по твёрдости-мягкости) согласны</w:t>
            </w:r>
            <w:r>
              <w:t>е</w:t>
            </w:r>
            <w:r w:rsidRPr="0047481A">
              <w:t xml:space="preserve"> звуки [м], [м</w:t>
            </w:r>
            <w:r w:rsidRPr="00960DA1">
              <w:rPr>
                <w:vertAlign w:val="superscript"/>
              </w:rPr>
              <w:t>,</w:t>
            </w:r>
            <w:r w:rsidRPr="0047481A">
              <w:t>] и букв</w:t>
            </w:r>
            <w:r>
              <w:t>ы М и м, обозначающие</w:t>
            </w:r>
            <w:r w:rsidRPr="0047481A">
              <w:t xml:space="preserve"> эти звуки на письме. </w:t>
            </w:r>
          </w:p>
        </w:tc>
        <w:tc>
          <w:tcPr>
            <w:tcW w:w="5174" w:type="dxa"/>
          </w:tcPr>
          <w:p w:rsidR="0034465C" w:rsidRPr="0047481A" w:rsidRDefault="0034465C" w:rsidP="00960DA1">
            <w:pPr>
              <w:jc w:val="both"/>
            </w:pPr>
            <w:r w:rsidRPr="00960DA1">
              <w:rPr>
                <w:b/>
              </w:rPr>
              <w:t>Читать</w:t>
            </w:r>
            <w:r w:rsidRPr="0047481A">
              <w:t xml:space="preserve"> двусложные слова; </w:t>
            </w:r>
            <w:r w:rsidRPr="00960DA1">
              <w:rPr>
                <w:b/>
              </w:rPr>
              <w:t>определять</w:t>
            </w:r>
            <w:r w:rsidRPr="0047481A">
              <w:t xml:space="preserve"> наличие в звучащем слове твёрдого [м] или мягкого [м</w:t>
            </w:r>
            <w:r w:rsidRPr="00960DA1">
              <w:rPr>
                <w:vertAlign w:val="superscript"/>
              </w:rPr>
              <w:t>,</w:t>
            </w:r>
            <w:r w:rsidRPr="0047481A">
              <w:t xml:space="preserve">]; </w:t>
            </w:r>
            <w:r w:rsidRPr="00960DA1">
              <w:rPr>
                <w:b/>
              </w:rPr>
              <w:t>различать</w:t>
            </w:r>
            <w:r w:rsidRPr="0047481A">
              <w:t xml:space="preserve"> слоги и слова, слова и предложения; </w:t>
            </w:r>
            <w:r w:rsidRPr="00960DA1">
              <w:rPr>
                <w:b/>
              </w:rPr>
              <w:t>контролировать</w:t>
            </w:r>
            <w:r w:rsidRPr="0047481A">
              <w:t xml:space="preserve"> свою работу по разгадыванию загадок, соотнося слова-отгадки с их звуковыми моделями.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7</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06.10</w:t>
            </w:r>
          </w:p>
        </w:tc>
        <w:tc>
          <w:tcPr>
            <w:tcW w:w="2689" w:type="dxa"/>
          </w:tcPr>
          <w:p w:rsidR="0034465C" w:rsidRPr="0047481A" w:rsidRDefault="0034465C" w:rsidP="00960DA1">
            <w:pPr>
              <w:jc w:val="both"/>
            </w:pPr>
            <w:r w:rsidRPr="0047481A">
              <w:t>Большая буква в именах людей и кличках животных.</w:t>
            </w:r>
          </w:p>
        </w:tc>
        <w:tc>
          <w:tcPr>
            <w:tcW w:w="4672" w:type="dxa"/>
          </w:tcPr>
          <w:p w:rsidR="0034465C" w:rsidRDefault="0034465C" w:rsidP="00960DA1">
            <w:pPr>
              <w:jc w:val="both"/>
            </w:pPr>
            <w:r>
              <w:t>П</w:t>
            </w:r>
            <w:r w:rsidRPr="0047481A">
              <w:t>арны</w:t>
            </w:r>
            <w:r>
              <w:t>е</w:t>
            </w:r>
            <w:r w:rsidRPr="0047481A">
              <w:t xml:space="preserve"> (по твёрдости-мягкости) </w:t>
            </w:r>
          </w:p>
          <w:p w:rsidR="0034465C" w:rsidRDefault="0034465C" w:rsidP="00960DA1">
            <w:pPr>
              <w:jc w:val="both"/>
            </w:pPr>
          </w:p>
          <w:p w:rsidR="0034465C" w:rsidRPr="0047481A" w:rsidRDefault="0034465C" w:rsidP="00960DA1">
            <w:pPr>
              <w:jc w:val="both"/>
            </w:pPr>
            <w:r>
              <w:t>согласные</w:t>
            </w:r>
            <w:r w:rsidRPr="0047481A">
              <w:t xml:space="preserve"> звук</w:t>
            </w:r>
            <w:r>
              <w:t>и</w:t>
            </w:r>
            <w:r w:rsidRPr="0047481A">
              <w:t>[н], [н</w:t>
            </w:r>
            <w:r w:rsidRPr="00960DA1">
              <w:rPr>
                <w:vertAlign w:val="superscript"/>
              </w:rPr>
              <w:t>,</w:t>
            </w:r>
            <w:r>
              <w:t>] и буквы Н, н, обозначающие</w:t>
            </w:r>
            <w:r w:rsidRPr="0047481A">
              <w:t xml:space="preserve"> эти звуки на письме.</w:t>
            </w:r>
          </w:p>
        </w:tc>
        <w:tc>
          <w:tcPr>
            <w:tcW w:w="5174" w:type="dxa"/>
          </w:tcPr>
          <w:p w:rsidR="0034465C" w:rsidRDefault="0034465C" w:rsidP="00960DA1">
            <w:pPr>
              <w:jc w:val="both"/>
            </w:pPr>
            <w:r w:rsidRPr="00960DA1">
              <w:rPr>
                <w:b/>
              </w:rPr>
              <w:t>Подбирать</w:t>
            </w:r>
            <w:r w:rsidRPr="0047481A">
              <w:t xml:space="preserve"> к звуковым моделям соответствующие слова; </w:t>
            </w:r>
            <w:r w:rsidRPr="00960DA1">
              <w:rPr>
                <w:b/>
              </w:rPr>
              <w:t>наблюдать</w:t>
            </w:r>
            <w:r w:rsidRPr="0047481A">
              <w:t xml:space="preserve"> за количеством слогов и количеством гласных звуков в </w:t>
            </w:r>
          </w:p>
          <w:p w:rsidR="0034465C" w:rsidRDefault="0034465C" w:rsidP="00960DA1">
            <w:pPr>
              <w:jc w:val="both"/>
            </w:pPr>
          </w:p>
          <w:p w:rsidR="0034465C" w:rsidRPr="0047481A" w:rsidRDefault="0034465C" w:rsidP="00960DA1">
            <w:pPr>
              <w:jc w:val="both"/>
            </w:pPr>
            <w:r w:rsidRPr="0047481A">
              <w:t>слове; наблюдать за многозначностью слов (с опорой на иллюстрации в букваре).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8</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07.10</w:t>
            </w:r>
          </w:p>
        </w:tc>
        <w:tc>
          <w:tcPr>
            <w:tcW w:w="2689" w:type="dxa"/>
          </w:tcPr>
          <w:p w:rsidR="0034465C" w:rsidRPr="0047481A" w:rsidRDefault="0034465C" w:rsidP="00960DA1">
            <w:pPr>
              <w:jc w:val="both"/>
            </w:pPr>
            <w:r w:rsidRPr="0047481A">
              <w:t>Закрепление по теме «Звуки [м], [м</w:t>
            </w:r>
            <w:r w:rsidRPr="00960DA1">
              <w:rPr>
                <w:vertAlign w:val="superscript"/>
              </w:rPr>
              <w:t>,</w:t>
            </w:r>
            <w:r w:rsidRPr="0047481A">
              <w:t>]. Буквы М, м. Звуки [н], [н</w:t>
            </w:r>
            <w:r w:rsidRPr="00960DA1">
              <w:rPr>
                <w:vertAlign w:val="superscript"/>
              </w:rPr>
              <w:t>,</w:t>
            </w:r>
            <w:r w:rsidRPr="0047481A">
              <w:t>]. Буквы Н, н».</w:t>
            </w:r>
          </w:p>
        </w:tc>
        <w:tc>
          <w:tcPr>
            <w:tcW w:w="4672" w:type="dxa"/>
          </w:tcPr>
          <w:p w:rsidR="0034465C" w:rsidRPr="0047481A" w:rsidRDefault="0034465C" w:rsidP="00960DA1">
            <w:pPr>
              <w:jc w:val="both"/>
            </w:pPr>
            <w:r>
              <w:t>Б</w:t>
            </w:r>
            <w:r w:rsidRPr="0047481A">
              <w:t>ольш</w:t>
            </w:r>
            <w:r>
              <w:t>ая</w:t>
            </w:r>
            <w:r w:rsidRPr="0047481A">
              <w:t xml:space="preserve"> букв</w:t>
            </w:r>
            <w:r>
              <w:t>а</w:t>
            </w:r>
            <w:r w:rsidRPr="0047481A">
              <w:t xml:space="preserve"> в написании имён людей и кличек животных.</w:t>
            </w:r>
          </w:p>
        </w:tc>
        <w:tc>
          <w:tcPr>
            <w:tcW w:w="5174" w:type="dxa"/>
          </w:tcPr>
          <w:p w:rsidR="0034465C" w:rsidRPr="0047481A" w:rsidRDefault="0034465C" w:rsidP="00960DA1">
            <w:pPr>
              <w:jc w:val="both"/>
            </w:pPr>
            <w:r w:rsidRPr="00960DA1">
              <w:rPr>
                <w:b/>
              </w:rPr>
              <w:t>Выделять</w:t>
            </w:r>
            <w:r w:rsidRPr="0047481A">
              <w:t xml:space="preserve"> среди слов имена людей; сопоставлять похожие по написанию, но разные по значению слова; </w:t>
            </w:r>
            <w:r w:rsidRPr="00960DA1">
              <w:rPr>
                <w:b/>
              </w:rPr>
              <w:t>определять</w:t>
            </w:r>
            <w:r w:rsidRPr="0047481A">
              <w:t xml:space="preserve"> количество предложений в тексте.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9</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10</w:t>
            </w:r>
            <w:r w:rsidRPr="00960DA1">
              <w:rPr>
                <w:bCs/>
              </w:rPr>
              <w:t>.10</w:t>
            </w:r>
          </w:p>
        </w:tc>
        <w:tc>
          <w:tcPr>
            <w:tcW w:w="2689" w:type="dxa"/>
          </w:tcPr>
          <w:p w:rsidR="0034465C" w:rsidRPr="0047481A" w:rsidRDefault="0034465C" w:rsidP="00960DA1">
            <w:pPr>
              <w:jc w:val="both"/>
            </w:pPr>
            <w:r w:rsidRPr="0047481A">
              <w:t>Звук [о]. Буквы О, о.</w:t>
            </w:r>
          </w:p>
        </w:tc>
        <w:tc>
          <w:tcPr>
            <w:tcW w:w="4672" w:type="dxa"/>
          </w:tcPr>
          <w:p w:rsidR="0034465C" w:rsidRPr="0047481A" w:rsidRDefault="0034465C" w:rsidP="00960DA1">
            <w:pPr>
              <w:jc w:val="both"/>
            </w:pPr>
            <w:r>
              <w:t>Ч</w:t>
            </w:r>
            <w:r w:rsidRPr="0047481A">
              <w:t>тени</w:t>
            </w:r>
            <w:r>
              <w:t>е</w:t>
            </w:r>
            <w:r w:rsidRPr="0047481A">
              <w:t xml:space="preserve"> слогов и слов с изученными буквами.</w:t>
            </w:r>
          </w:p>
        </w:tc>
        <w:tc>
          <w:tcPr>
            <w:tcW w:w="5174" w:type="dxa"/>
          </w:tcPr>
          <w:p w:rsidR="0034465C" w:rsidRPr="0047481A" w:rsidRDefault="0034465C" w:rsidP="00960DA1">
            <w:pPr>
              <w:jc w:val="both"/>
            </w:pPr>
            <w:r w:rsidRPr="00960DA1">
              <w:rPr>
                <w:b/>
              </w:rPr>
              <w:t>Дополнять</w:t>
            </w:r>
            <w:r w:rsidRPr="0047481A">
              <w:t xml:space="preserve"> слоги до слов; </w:t>
            </w:r>
            <w:r w:rsidRPr="00960DA1">
              <w:rPr>
                <w:b/>
              </w:rPr>
              <w:t>расшифровывать</w:t>
            </w:r>
            <w:r w:rsidRPr="0047481A">
              <w:t xml:space="preserve"> буквенную символику («М», «ТУ», «АН»); экспериментировать со своей фамилией, используя её часть для придумывания названия марки самолёта.</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10</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12.10</w:t>
            </w:r>
          </w:p>
        </w:tc>
        <w:tc>
          <w:tcPr>
            <w:tcW w:w="2689" w:type="dxa"/>
          </w:tcPr>
          <w:p w:rsidR="0034465C" w:rsidRPr="0047481A" w:rsidRDefault="0034465C" w:rsidP="00960DA1">
            <w:pPr>
              <w:jc w:val="both"/>
            </w:pPr>
            <w:r w:rsidRPr="0047481A">
              <w:t>Звук [э]. Буквы Э, э.</w:t>
            </w:r>
          </w:p>
        </w:tc>
        <w:tc>
          <w:tcPr>
            <w:tcW w:w="4672" w:type="dxa"/>
          </w:tcPr>
          <w:p w:rsidR="0034465C" w:rsidRPr="0047481A" w:rsidRDefault="0034465C" w:rsidP="00960DA1">
            <w:pPr>
              <w:jc w:val="both"/>
            </w:pPr>
            <w:r w:rsidRPr="0047481A">
              <w:t xml:space="preserve"> </w:t>
            </w:r>
            <w:r>
              <w:t>Г</w:t>
            </w:r>
            <w:r w:rsidRPr="0047481A">
              <w:t>ласны</w:t>
            </w:r>
            <w:r>
              <w:t>й звук [о] и буквы О и о, обозначающие</w:t>
            </w:r>
            <w:r w:rsidRPr="0047481A">
              <w:t xml:space="preserve"> этот звук на письме.</w:t>
            </w:r>
          </w:p>
        </w:tc>
        <w:tc>
          <w:tcPr>
            <w:tcW w:w="5174" w:type="dxa"/>
          </w:tcPr>
          <w:p w:rsidR="0034465C" w:rsidRPr="0047481A" w:rsidRDefault="0034465C" w:rsidP="00960DA1">
            <w:pPr>
              <w:jc w:val="both"/>
            </w:pPr>
            <w:r w:rsidRPr="00960DA1">
              <w:rPr>
                <w:b/>
              </w:rPr>
              <w:t xml:space="preserve">Читать </w:t>
            </w:r>
            <w:r w:rsidRPr="0047481A">
              <w:t xml:space="preserve">предложения, при записи которых использованы слова и рисунки; </w:t>
            </w:r>
            <w:r w:rsidRPr="00960DA1">
              <w:rPr>
                <w:b/>
              </w:rPr>
              <w:t>соотносить</w:t>
            </w:r>
            <w:r w:rsidRPr="0047481A">
              <w:t xml:space="preserve"> названия предметов со звуковой и буквенной схемами; выделять из цепочки слогов слова и читать их.</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11</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13.10</w:t>
            </w:r>
          </w:p>
        </w:tc>
        <w:tc>
          <w:tcPr>
            <w:tcW w:w="2689" w:type="dxa"/>
          </w:tcPr>
          <w:p w:rsidR="0034465C" w:rsidRPr="0047481A" w:rsidRDefault="0034465C" w:rsidP="00960DA1">
            <w:pPr>
              <w:jc w:val="both"/>
            </w:pPr>
            <w:r w:rsidRPr="0047481A">
              <w:t>Использование слов он, она, оно.</w:t>
            </w:r>
          </w:p>
        </w:tc>
        <w:tc>
          <w:tcPr>
            <w:tcW w:w="4672" w:type="dxa"/>
          </w:tcPr>
          <w:p w:rsidR="0034465C" w:rsidRPr="0047481A" w:rsidRDefault="0034465C" w:rsidP="00960DA1">
            <w:pPr>
              <w:jc w:val="both"/>
            </w:pPr>
            <w:r w:rsidRPr="0047481A">
              <w:t xml:space="preserve">з </w:t>
            </w:r>
            <w:r>
              <w:t>Г</w:t>
            </w:r>
            <w:r w:rsidRPr="0047481A">
              <w:t>ласны</w:t>
            </w:r>
            <w:r>
              <w:t xml:space="preserve">й звук </w:t>
            </w:r>
            <w:r w:rsidRPr="0047481A">
              <w:t>[э</w:t>
            </w:r>
            <w:r>
              <w:t>] и буквы Э и э, обозначающие</w:t>
            </w:r>
            <w:r w:rsidRPr="0047481A">
              <w:t xml:space="preserve"> этот звук на письме.</w:t>
            </w:r>
          </w:p>
        </w:tc>
        <w:tc>
          <w:tcPr>
            <w:tcW w:w="5174" w:type="dxa"/>
          </w:tcPr>
          <w:p w:rsidR="0034465C" w:rsidRPr="0047481A" w:rsidRDefault="0034465C" w:rsidP="00960DA1">
            <w:pPr>
              <w:jc w:val="both"/>
            </w:pPr>
            <w:r w:rsidRPr="00960DA1">
              <w:rPr>
                <w:b/>
              </w:rPr>
              <w:t>Наблюдать</w:t>
            </w:r>
            <w:r w:rsidRPr="0047481A">
              <w:t xml:space="preserve"> за делением слов на слоги и постановкой в словах ударения; </w:t>
            </w:r>
            <w:r w:rsidRPr="00960DA1">
              <w:rPr>
                <w:b/>
              </w:rPr>
              <w:t xml:space="preserve">устанавливать </w:t>
            </w:r>
            <w:r w:rsidRPr="0047481A">
              <w:t>связь слов в предложении (в процессе совместного обсуждения) и наблюдать за изменением слов;</w:t>
            </w:r>
            <w:r w:rsidRPr="00960DA1">
              <w:rPr>
                <w:b/>
              </w:rPr>
              <w:t xml:space="preserve"> распределять</w:t>
            </w:r>
            <w:r w:rsidRPr="0047481A">
              <w:t xml:space="preserve"> роли и очерёдность действий при работе в парах.</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12</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14.10</w:t>
            </w:r>
          </w:p>
        </w:tc>
        <w:tc>
          <w:tcPr>
            <w:tcW w:w="2689" w:type="dxa"/>
          </w:tcPr>
          <w:p w:rsidR="0034465C" w:rsidRPr="0047481A" w:rsidRDefault="0034465C" w:rsidP="00960DA1">
            <w:pPr>
              <w:jc w:val="both"/>
            </w:pPr>
            <w:r w:rsidRPr="0047481A">
              <w:t>Закрепление по теме «Звук [о]. Буквы О, о. Звук [э]. Буквы Э, э».</w:t>
            </w:r>
          </w:p>
        </w:tc>
        <w:tc>
          <w:tcPr>
            <w:tcW w:w="4672" w:type="dxa"/>
          </w:tcPr>
          <w:p w:rsidR="0034465C" w:rsidRPr="0047481A" w:rsidRDefault="0034465C" w:rsidP="00960DA1">
            <w:pPr>
              <w:jc w:val="both"/>
            </w:pPr>
            <w:r>
              <w:t>И</w:t>
            </w:r>
            <w:r w:rsidRPr="0047481A">
              <w:t>спользова</w:t>
            </w:r>
            <w:r>
              <w:t>ние</w:t>
            </w:r>
            <w:r w:rsidRPr="0047481A">
              <w:t xml:space="preserve"> в </w:t>
            </w:r>
            <w:r>
              <w:t xml:space="preserve"> речи слов</w:t>
            </w:r>
            <w:r w:rsidRPr="0047481A">
              <w:t xml:space="preserve"> он, она, оно.</w:t>
            </w:r>
          </w:p>
        </w:tc>
        <w:tc>
          <w:tcPr>
            <w:tcW w:w="5174" w:type="dxa"/>
          </w:tcPr>
          <w:p w:rsidR="0034465C" w:rsidRPr="0047481A" w:rsidRDefault="0034465C" w:rsidP="00960DA1">
            <w:pPr>
              <w:jc w:val="both"/>
            </w:pPr>
            <w:r w:rsidRPr="00960DA1">
              <w:rPr>
                <w:b/>
              </w:rPr>
              <w:t xml:space="preserve">Соотносить </w:t>
            </w:r>
            <w:r w:rsidRPr="0047481A">
              <w:t xml:space="preserve">изображённые предметы с соответствующими словами он, она, оно; </w:t>
            </w:r>
            <w:r w:rsidRPr="00960DA1">
              <w:rPr>
                <w:b/>
              </w:rPr>
              <w:t>дополнять</w:t>
            </w:r>
            <w:r w:rsidRPr="0047481A">
              <w:t xml:space="preserve"> слоги до слов с опорой на рисунки; сравнивать звучание рифмующихся слогов и слов.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13</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17</w:t>
            </w:r>
            <w:r w:rsidRPr="00960DA1">
              <w:rPr>
                <w:bCs/>
              </w:rPr>
              <w:t>.10</w:t>
            </w:r>
          </w:p>
        </w:tc>
        <w:tc>
          <w:tcPr>
            <w:tcW w:w="2689" w:type="dxa"/>
          </w:tcPr>
          <w:p w:rsidR="0034465C" w:rsidRPr="0047481A" w:rsidRDefault="0034465C" w:rsidP="00960DA1">
            <w:pPr>
              <w:jc w:val="both"/>
            </w:pPr>
            <w:r w:rsidRPr="0047481A">
              <w:t>Звуки [р], [р</w:t>
            </w:r>
            <w:r w:rsidRPr="00960DA1">
              <w:rPr>
                <w:vertAlign w:val="superscript"/>
              </w:rPr>
              <w:t>,</w:t>
            </w:r>
            <w:r w:rsidRPr="0047481A">
              <w:t>]. Буквы Р, р.</w:t>
            </w:r>
          </w:p>
        </w:tc>
        <w:tc>
          <w:tcPr>
            <w:tcW w:w="4672" w:type="dxa"/>
          </w:tcPr>
          <w:p w:rsidR="0034465C" w:rsidRPr="0047481A" w:rsidRDefault="0034465C" w:rsidP="00960DA1">
            <w:pPr>
              <w:jc w:val="both"/>
            </w:pPr>
            <w:r>
              <w:t>Чтение</w:t>
            </w:r>
            <w:r w:rsidRPr="0047481A">
              <w:t xml:space="preserve"> слогов и слов (с использованием материалов «Читального зала №1»).</w:t>
            </w:r>
          </w:p>
        </w:tc>
        <w:tc>
          <w:tcPr>
            <w:tcW w:w="5174" w:type="dxa"/>
          </w:tcPr>
          <w:p w:rsidR="0034465C" w:rsidRPr="0047481A" w:rsidRDefault="0034465C" w:rsidP="00960DA1">
            <w:pPr>
              <w:jc w:val="both"/>
            </w:pPr>
            <w:r w:rsidRPr="00960DA1">
              <w:rPr>
                <w:b/>
              </w:rPr>
              <w:t>Восстанавливать и читать</w:t>
            </w:r>
            <w:r w:rsidRPr="0047481A">
              <w:t xml:space="preserve"> слова с пропущенной буквой; читать слова, записанные нестандартным способом; </w:t>
            </w:r>
            <w:r w:rsidRPr="00960DA1">
              <w:rPr>
                <w:b/>
              </w:rPr>
              <w:t>наблюдать</w:t>
            </w:r>
            <w:r w:rsidRPr="0047481A">
              <w:t xml:space="preserve"> за изменением значения слова при замене буквы в слове.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14</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19.10</w:t>
            </w:r>
          </w:p>
        </w:tc>
        <w:tc>
          <w:tcPr>
            <w:tcW w:w="2689" w:type="dxa"/>
          </w:tcPr>
          <w:p w:rsidR="0034465C" w:rsidRPr="0047481A" w:rsidRDefault="0034465C" w:rsidP="00960DA1">
            <w:pPr>
              <w:jc w:val="both"/>
            </w:pPr>
            <w:r w:rsidRPr="0047481A">
              <w:t>Звуки [л], [л</w:t>
            </w:r>
            <w:r w:rsidRPr="00960DA1">
              <w:rPr>
                <w:vertAlign w:val="superscript"/>
              </w:rPr>
              <w:t>,</w:t>
            </w:r>
            <w:r w:rsidRPr="0047481A">
              <w:t>]. Буквы Л, л.</w:t>
            </w:r>
          </w:p>
        </w:tc>
        <w:tc>
          <w:tcPr>
            <w:tcW w:w="4672" w:type="dxa"/>
          </w:tcPr>
          <w:p w:rsidR="0034465C" w:rsidRPr="0047481A" w:rsidRDefault="0034465C" w:rsidP="00960DA1">
            <w:pPr>
              <w:jc w:val="both"/>
            </w:pPr>
            <w:r>
              <w:t>Парные</w:t>
            </w:r>
            <w:r w:rsidRPr="0047481A">
              <w:t xml:space="preserve"> (п</w:t>
            </w:r>
            <w:r>
              <w:t>о твёрдости-мягкости) согласные звуки</w:t>
            </w:r>
            <w:r w:rsidRPr="0047481A">
              <w:t xml:space="preserve"> [р], [р</w:t>
            </w:r>
            <w:r w:rsidRPr="00960DA1">
              <w:rPr>
                <w:vertAlign w:val="superscript"/>
              </w:rPr>
              <w:t>,</w:t>
            </w:r>
            <w:r>
              <w:t>] и буквы</w:t>
            </w:r>
            <w:r w:rsidRPr="0047481A">
              <w:t xml:space="preserve"> Р и р, обоз</w:t>
            </w:r>
            <w:r>
              <w:t>начающие</w:t>
            </w:r>
            <w:r w:rsidRPr="0047481A">
              <w:t xml:space="preserve"> эти звуки на письме.</w:t>
            </w:r>
          </w:p>
        </w:tc>
        <w:tc>
          <w:tcPr>
            <w:tcW w:w="5174" w:type="dxa"/>
          </w:tcPr>
          <w:p w:rsidR="0034465C" w:rsidRPr="0047481A" w:rsidRDefault="0034465C" w:rsidP="00960DA1">
            <w:pPr>
              <w:jc w:val="both"/>
            </w:pPr>
            <w:r w:rsidRPr="00960DA1">
              <w:rPr>
                <w:b/>
              </w:rPr>
              <w:t>Выделять</w:t>
            </w:r>
            <w:r w:rsidRPr="0047481A">
              <w:t xml:space="preserve"> в скороговорке наиболее часто повторяющиеся звуки; </w:t>
            </w:r>
            <w:r w:rsidRPr="00960DA1">
              <w:rPr>
                <w:b/>
              </w:rPr>
              <w:t>читать</w:t>
            </w:r>
            <w:r w:rsidRPr="0047481A">
              <w:t xml:space="preserve"> предложения, перемещая логическое ударение (в процессе коллективной работы);</w:t>
            </w:r>
            <w:r w:rsidRPr="00960DA1">
              <w:rPr>
                <w:b/>
              </w:rPr>
              <w:t xml:space="preserve"> сочинять</w:t>
            </w:r>
            <w:r w:rsidRPr="0047481A">
              <w:t xml:space="preserve"> чистоговорку, используя слоги ра-ру (работа в парах).</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29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15</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20.10</w:t>
            </w:r>
          </w:p>
        </w:tc>
        <w:tc>
          <w:tcPr>
            <w:tcW w:w="2689" w:type="dxa"/>
          </w:tcPr>
          <w:p w:rsidR="0034465C" w:rsidRPr="0047481A" w:rsidRDefault="0034465C" w:rsidP="00960DA1">
            <w:pPr>
              <w:jc w:val="both"/>
            </w:pPr>
            <w:r w:rsidRPr="0047481A">
              <w:t>Закрепление по теме «Звуки [р], [р</w:t>
            </w:r>
            <w:r w:rsidRPr="00960DA1">
              <w:rPr>
                <w:vertAlign w:val="superscript"/>
              </w:rPr>
              <w:t>,</w:t>
            </w:r>
            <w:r w:rsidRPr="0047481A">
              <w:t>]. Буквы Р, р. Звуки [л], [л</w:t>
            </w:r>
            <w:r w:rsidRPr="00960DA1">
              <w:rPr>
                <w:vertAlign w:val="superscript"/>
              </w:rPr>
              <w:t>,</w:t>
            </w:r>
            <w:r w:rsidRPr="0047481A">
              <w:t>]. Буквы Л, л».</w:t>
            </w:r>
          </w:p>
        </w:tc>
        <w:tc>
          <w:tcPr>
            <w:tcW w:w="4672" w:type="dxa"/>
          </w:tcPr>
          <w:p w:rsidR="0034465C" w:rsidRPr="0047481A" w:rsidRDefault="0034465C" w:rsidP="00960DA1">
            <w:pPr>
              <w:jc w:val="both"/>
            </w:pPr>
            <w:r>
              <w:t>П</w:t>
            </w:r>
            <w:r w:rsidRPr="0047481A">
              <w:t>арны</w:t>
            </w:r>
            <w:r>
              <w:t>е</w:t>
            </w:r>
            <w:r w:rsidRPr="0047481A">
              <w:t xml:space="preserve"> (по твёрдости-мягкости) согласны</w:t>
            </w:r>
            <w:r>
              <w:t>е</w:t>
            </w:r>
            <w:r w:rsidRPr="0047481A">
              <w:t xml:space="preserve"> звуки [л], [л</w:t>
            </w:r>
            <w:r w:rsidRPr="00960DA1">
              <w:rPr>
                <w:vertAlign w:val="superscript"/>
              </w:rPr>
              <w:t>,</w:t>
            </w:r>
            <w:r>
              <w:t>] и буквы Л и л, обозначающие</w:t>
            </w:r>
            <w:r w:rsidRPr="0047481A">
              <w:t xml:space="preserve"> эти звуки на письме.</w:t>
            </w:r>
          </w:p>
        </w:tc>
        <w:tc>
          <w:tcPr>
            <w:tcW w:w="5174" w:type="dxa"/>
          </w:tcPr>
          <w:p w:rsidR="0034465C" w:rsidRPr="0047481A" w:rsidRDefault="0034465C" w:rsidP="00960DA1">
            <w:pPr>
              <w:jc w:val="both"/>
            </w:pPr>
            <w:r w:rsidRPr="00960DA1">
              <w:rPr>
                <w:b/>
              </w:rPr>
              <w:t>Читать</w:t>
            </w:r>
            <w:r w:rsidRPr="0047481A">
              <w:t xml:space="preserve"> слова, заменяя буквы «р» на «л» и наоборот; </w:t>
            </w:r>
            <w:r w:rsidRPr="00960DA1">
              <w:rPr>
                <w:b/>
              </w:rPr>
              <w:t>выбирать</w:t>
            </w:r>
            <w:r w:rsidRPr="0047481A">
              <w:t xml:space="preserve"> из текста предложение, соответствующее данной схеме; </w:t>
            </w:r>
            <w:r w:rsidRPr="00960DA1">
              <w:rPr>
                <w:b/>
              </w:rPr>
              <w:t>составлять</w:t>
            </w:r>
            <w:r w:rsidRPr="0047481A">
              <w:t xml:space="preserve"> рассказ по заданной теме (из 3-4 предложений).</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16</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21.10</w:t>
            </w:r>
          </w:p>
        </w:tc>
        <w:tc>
          <w:tcPr>
            <w:tcW w:w="2689" w:type="dxa"/>
          </w:tcPr>
          <w:p w:rsidR="0034465C" w:rsidRPr="0047481A" w:rsidRDefault="0034465C" w:rsidP="00960DA1">
            <w:pPr>
              <w:jc w:val="both"/>
            </w:pPr>
            <w:r w:rsidRPr="0047481A">
              <w:t>Закрепление по теме «Звуки [р], [р</w:t>
            </w:r>
            <w:r w:rsidRPr="00960DA1">
              <w:rPr>
                <w:vertAlign w:val="superscript"/>
              </w:rPr>
              <w:t>,</w:t>
            </w:r>
            <w:r w:rsidRPr="0047481A">
              <w:t>]. Буквы Р, р. Звуки [л], [л</w:t>
            </w:r>
            <w:r w:rsidRPr="00960DA1">
              <w:rPr>
                <w:vertAlign w:val="superscript"/>
              </w:rPr>
              <w:t>,</w:t>
            </w:r>
            <w:r w:rsidRPr="0047481A">
              <w:t>]. Буквы Л, л».</w:t>
            </w:r>
          </w:p>
        </w:tc>
        <w:tc>
          <w:tcPr>
            <w:tcW w:w="4672" w:type="dxa"/>
          </w:tcPr>
          <w:p w:rsidR="0034465C" w:rsidRDefault="0034465C" w:rsidP="00960DA1">
            <w:pPr>
              <w:jc w:val="both"/>
            </w:pPr>
          </w:p>
          <w:p w:rsidR="0034465C" w:rsidRPr="0047481A" w:rsidRDefault="0034465C" w:rsidP="00960DA1">
            <w:pPr>
              <w:jc w:val="both"/>
            </w:pPr>
            <w:r>
              <w:t>З</w:t>
            </w:r>
            <w:r w:rsidRPr="0047481A">
              <w:t>вуко-буквенн</w:t>
            </w:r>
            <w:r>
              <w:t>ый</w:t>
            </w:r>
            <w:r w:rsidRPr="0047481A">
              <w:t xml:space="preserve"> анализ слов.</w:t>
            </w:r>
          </w:p>
        </w:tc>
        <w:tc>
          <w:tcPr>
            <w:tcW w:w="5174" w:type="dxa"/>
          </w:tcPr>
          <w:p w:rsidR="0034465C" w:rsidRPr="0047481A" w:rsidRDefault="0034465C" w:rsidP="00960DA1">
            <w:pPr>
              <w:jc w:val="both"/>
            </w:pPr>
            <w:r w:rsidRPr="00960DA1">
              <w:rPr>
                <w:b/>
              </w:rPr>
              <w:t>Анализировать</w:t>
            </w:r>
            <w:r w:rsidRPr="0047481A">
              <w:t xml:space="preserve"> звуковой и буквенный составы слов; </w:t>
            </w:r>
            <w:r w:rsidRPr="00960DA1">
              <w:rPr>
                <w:b/>
              </w:rPr>
              <w:t>подбирать</w:t>
            </w:r>
            <w:r w:rsidRPr="0047481A">
              <w:t xml:space="preserve"> пару к полным и уменьшительным (кратким) именам (при работе в парах и самостоятельно).</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17</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24</w:t>
            </w:r>
            <w:r w:rsidRPr="00960DA1">
              <w:rPr>
                <w:bCs/>
              </w:rPr>
              <w:t>.10</w:t>
            </w:r>
          </w:p>
        </w:tc>
        <w:tc>
          <w:tcPr>
            <w:tcW w:w="2689" w:type="dxa"/>
          </w:tcPr>
          <w:p w:rsidR="0034465C" w:rsidRPr="0047481A" w:rsidRDefault="0034465C" w:rsidP="00960DA1">
            <w:pPr>
              <w:jc w:val="both"/>
            </w:pPr>
            <w:r w:rsidRPr="0047481A">
              <w:t xml:space="preserve">Звук </w:t>
            </w:r>
            <w:r w:rsidRPr="00960DA1">
              <w:rPr>
                <w:lang w:val="en-US"/>
              </w:rPr>
              <w:t>[</w:t>
            </w:r>
            <w:r w:rsidRPr="0047481A">
              <w:t>ы</w:t>
            </w:r>
            <w:r w:rsidRPr="00960DA1">
              <w:rPr>
                <w:lang w:val="en-US"/>
              </w:rPr>
              <w:t>]</w:t>
            </w:r>
            <w:r w:rsidRPr="0047481A">
              <w:t>. Буква ы.</w:t>
            </w:r>
          </w:p>
        </w:tc>
        <w:tc>
          <w:tcPr>
            <w:tcW w:w="4672" w:type="dxa"/>
          </w:tcPr>
          <w:p w:rsidR="0034465C" w:rsidRPr="0047481A" w:rsidRDefault="0034465C" w:rsidP="00960DA1">
            <w:pPr>
              <w:jc w:val="both"/>
            </w:pPr>
            <w:r>
              <w:t>Чтение</w:t>
            </w:r>
            <w:r w:rsidRPr="0047481A">
              <w:t xml:space="preserve"> слов с пропущенными буквами.</w:t>
            </w:r>
          </w:p>
        </w:tc>
        <w:tc>
          <w:tcPr>
            <w:tcW w:w="5174" w:type="dxa"/>
          </w:tcPr>
          <w:p w:rsidR="0034465C" w:rsidRPr="0047481A" w:rsidRDefault="0034465C" w:rsidP="00960DA1">
            <w:pPr>
              <w:jc w:val="both"/>
            </w:pPr>
            <w:r w:rsidRPr="00960DA1">
              <w:rPr>
                <w:b/>
              </w:rPr>
              <w:t>Восстанавливать</w:t>
            </w:r>
            <w:r w:rsidRPr="0047481A">
              <w:t xml:space="preserve"> и </w:t>
            </w:r>
            <w:r w:rsidRPr="00960DA1">
              <w:rPr>
                <w:b/>
              </w:rPr>
              <w:t>читать</w:t>
            </w:r>
            <w:r w:rsidRPr="0047481A">
              <w:t xml:space="preserve"> слова с пропущенными буквами и слова-палиндромы; </w:t>
            </w:r>
            <w:r w:rsidRPr="00960DA1">
              <w:rPr>
                <w:b/>
              </w:rPr>
              <w:t>наблюдать</w:t>
            </w:r>
            <w:r w:rsidRPr="0047481A">
              <w:t xml:space="preserve"> за изменением смысла слова при замене и сокращении букв в словах (при решении ребусов).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18</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26.10</w:t>
            </w:r>
          </w:p>
        </w:tc>
        <w:tc>
          <w:tcPr>
            <w:tcW w:w="2689" w:type="dxa"/>
          </w:tcPr>
          <w:p w:rsidR="0034465C" w:rsidRPr="0047481A" w:rsidRDefault="0034465C" w:rsidP="00960DA1">
            <w:pPr>
              <w:jc w:val="both"/>
            </w:pPr>
            <w:r w:rsidRPr="0047481A">
              <w:t>Звук [и]. Буквы И, и. Обозначение мягкости согласных звуков на письме буквой и.</w:t>
            </w:r>
          </w:p>
        </w:tc>
        <w:tc>
          <w:tcPr>
            <w:tcW w:w="4672" w:type="dxa"/>
          </w:tcPr>
          <w:p w:rsidR="0034465C" w:rsidRPr="0047481A" w:rsidRDefault="0034465C" w:rsidP="00960DA1">
            <w:pPr>
              <w:jc w:val="both"/>
            </w:pPr>
            <w:r>
              <w:t>Г</w:t>
            </w:r>
            <w:r w:rsidRPr="0047481A">
              <w:t>ласны</w:t>
            </w:r>
            <w:r>
              <w:t>й</w:t>
            </w:r>
            <w:r w:rsidRPr="0047481A">
              <w:t xml:space="preserve"> звук [ы] и букв</w:t>
            </w:r>
            <w:r>
              <w:t>а ы, обозначающая</w:t>
            </w:r>
            <w:r w:rsidRPr="0047481A">
              <w:t xml:space="preserve"> этот звук на письме.</w:t>
            </w:r>
          </w:p>
        </w:tc>
        <w:tc>
          <w:tcPr>
            <w:tcW w:w="5174" w:type="dxa"/>
          </w:tcPr>
          <w:p w:rsidR="0034465C" w:rsidRPr="0047481A" w:rsidRDefault="0034465C" w:rsidP="00960DA1">
            <w:pPr>
              <w:jc w:val="both"/>
            </w:pPr>
            <w:r w:rsidRPr="00960DA1">
              <w:rPr>
                <w:b/>
              </w:rPr>
              <w:t>Выявлять</w:t>
            </w:r>
            <w:r w:rsidRPr="0047481A">
              <w:t xml:space="preserve"> характерные особенности буквы ы (печатная буква состоит из двух отдельных элементов; отсутствуют слова, начинающиеся с буквы ы); </w:t>
            </w:r>
            <w:r w:rsidRPr="00960DA1">
              <w:rPr>
                <w:b/>
              </w:rPr>
              <w:t>различать</w:t>
            </w:r>
            <w:r w:rsidRPr="0047481A">
              <w:t xml:space="preserve"> слова в форме единственного и множественного числа (без термина) на основе игры «Один – много»; </w:t>
            </w:r>
            <w:r w:rsidRPr="00960DA1">
              <w:rPr>
                <w:b/>
              </w:rPr>
              <w:t>отвечать</w:t>
            </w:r>
            <w:r w:rsidRPr="0047481A">
              <w:t xml:space="preserve"> на вопросы в тексте.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19</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27.10</w:t>
            </w:r>
          </w:p>
        </w:tc>
        <w:tc>
          <w:tcPr>
            <w:tcW w:w="2689" w:type="dxa"/>
          </w:tcPr>
          <w:p w:rsidR="0034465C" w:rsidRPr="0047481A" w:rsidRDefault="0034465C" w:rsidP="00960DA1">
            <w:pPr>
              <w:jc w:val="both"/>
            </w:pPr>
            <w:r w:rsidRPr="0047481A">
              <w:t>Закрепление по теме «Звук [ы]. Буква ы. Звук [и]. Буквы И, и».</w:t>
            </w:r>
          </w:p>
        </w:tc>
        <w:tc>
          <w:tcPr>
            <w:tcW w:w="4672" w:type="dxa"/>
          </w:tcPr>
          <w:p w:rsidR="0034465C" w:rsidRPr="0047481A" w:rsidRDefault="0034465C" w:rsidP="00960DA1">
            <w:pPr>
              <w:jc w:val="both"/>
            </w:pPr>
            <w:r>
              <w:t>Г</w:t>
            </w:r>
            <w:r w:rsidRPr="0047481A">
              <w:t>ласны</w:t>
            </w:r>
            <w:r>
              <w:t>й звук [и] и буквы И, и, обозначающие</w:t>
            </w:r>
            <w:r w:rsidRPr="0047481A">
              <w:t xml:space="preserve"> этот звук на письме. </w:t>
            </w:r>
          </w:p>
          <w:p w:rsidR="0034465C" w:rsidRPr="0047481A" w:rsidRDefault="0034465C" w:rsidP="00960DA1">
            <w:pPr>
              <w:jc w:val="both"/>
            </w:pPr>
          </w:p>
        </w:tc>
        <w:tc>
          <w:tcPr>
            <w:tcW w:w="5174" w:type="dxa"/>
          </w:tcPr>
          <w:p w:rsidR="0034465C" w:rsidRPr="0047481A" w:rsidRDefault="0034465C" w:rsidP="00960DA1">
            <w:pPr>
              <w:jc w:val="both"/>
            </w:pPr>
            <w:r w:rsidRPr="00960DA1">
              <w:rPr>
                <w:b/>
              </w:rPr>
              <w:t xml:space="preserve">Выявлять </w:t>
            </w:r>
            <w:r w:rsidRPr="0047481A">
              <w:t xml:space="preserve">общий признак у изображённых предметов; </w:t>
            </w:r>
            <w:r w:rsidRPr="00960DA1">
              <w:rPr>
                <w:b/>
              </w:rPr>
              <w:t>читать</w:t>
            </w:r>
            <w:r w:rsidRPr="0047481A">
              <w:t xml:space="preserve"> слова с мягкими согласными звуками; </w:t>
            </w:r>
            <w:r w:rsidRPr="00960DA1">
              <w:rPr>
                <w:b/>
              </w:rPr>
              <w:t>классифицировать</w:t>
            </w:r>
            <w:r w:rsidRPr="0047481A">
              <w:t xml:space="preserve"> предметы по признаку их использования.</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20</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28.10</w:t>
            </w:r>
          </w:p>
        </w:tc>
        <w:tc>
          <w:tcPr>
            <w:tcW w:w="2689" w:type="dxa"/>
          </w:tcPr>
          <w:p w:rsidR="0034465C" w:rsidRPr="0047481A" w:rsidRDefault="0034465C" w:rsidP="00960DA1">
            <w:pPr>
              <w:jc w:val="both"/>
            </w:pPr>
            <w:r w:rsidRPr="0047481A">
              <w:t>Слова с противоположным значением.</w:t>
            </w:r>
          </w:p>
        </w:tc>
        <w:tc>
          <w:tcPr>
            <w:tcW w:w="4672" w:type="dxa"/>
          </w:tcPr>
          <w:p w:rsidR="0034465C" w:rsidRPr="0047481A" w:rsidRDefault="0034465C" w:rsidP="00960DA1">
            <w:pPr>
              <w:jc w:val="both"/>
            </w:pPr>
            <w:r>
              <w:t>С</w:t>
            </w:r>
            <w:r w:rsidRPr="0047481A">
              <w:t>ловообразовани</w:t>
            </w:r>
            <w:r>
              <w:t>е</w:t>
            </w:r>
            <w:r w:rsidRPr="0047481A">
              <w:t>,  чтени</w:t>
            </w:r>
            <w:r>
              <w:t>е</w:t>
            </w:r>
            <w:r w:rsidRPr="0047481A">
              <w:t xml:space="preserve"> слогов и слов (с использованием «Читального зала №1»).</w:t>
            </w:r>
          </w:p>
        </w:tc>
        <w:tc>
          <w:tcPr>
            <w:tcW w:w="5174" w:type="dxa"/>
          </w:tcPr>
          <w:p w:rsidR="0034465C" w:rsidRPr="0047481A" w:rsidRDefault="0034465C" w:rsidP="00960DA1">
            <w:pPr>
              <w:jc w:val="both"/>
            </w:pPr>
            <w:r w:rsidRPr="00960DA1">
              <w:rPr>
                <w:b/>
              </w:rPr>
              <w:t>Образовывать</w:t>
            </w:r>
            <w:r w:rsidRPr="0047481A">
              <w:t xml:space="preserve"> слова из данных с помощью приставок (без использования термина); </w:t>
            </w:r>
            <w:r w:rsidRPr="00960DA1">
              <w:rPr>
                <w:b/>
              </w:rPr>
              <w:t>придумывать</w:t>
            </w:r>
            <w:r w:rsidRPr="0047481A">
              <w:t xml:space="preserve"> свои варианты данной скороговорки, используя перестановку слов.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21</w:t>
            </w:r>
          </w:p>
        </w:tc>
        <w:tc>
          <w:tcPr>
            <w:tcW w:w="964" w:type="dxa"/>
          </w:tcPr>
          <w:p w:rsidR="0034465C" w:rsidRPr="00960DA1" w:rsidRDefault="0034465C" w:rsidP="00960DA1">
            <w:pPr>
              <w:tabs>
                <w:tab w:val="left" w:pos="540"/>
                <w:tab w:val="left" w:pos="720"/>
              </w:tabs>
              <w:autoSpaceDE w:val="0"/>
              <w:autoSpaceDN w:val="0"/>
              <w:adjustRightInd w:val="0"/>
              <w:rPr>
                <w:bCs/>
              </w:rPr>
            </w:pPr>
            <w:r>
              <w:rPr>
                <w:bCs/>
              </w:rPr>
              <w:t>07. 11</w:t>
            </w:r>
          </w:p>
        </w:tc>
        <w:tc>
          <w:tcPr>
            <w:tcW w:w="2689" w:type="dxa"/>
          </w:tcPr>
          <w:p w:rsidR="0034465C" w:rsidRPr="0047481A" w:rsidRDefault="0034465C" w:rsidP="00960DA1">
            <w:pPr>
              <w:jc w:val="both"/>
            </w:pPr>
            <w:r w:rsidRPr="0047481A">
              <w:t>Звук [й</w:t>
            </w:r>
            <w:r w:rsidRPr="00960DA1">
              <w:rPr>
                <w:vertAlign w:val="superscript"/>
              </w:rPr>
              <w:t>,</w:t>
            </w:r>
            <w:r w:rsidRPr="0047481A">
              <w:t>]. Буквы Й, й.</w:t>
            </w:r>
          </w:p>
        </w:tc>
        <w:tc>
          <w:tcPr>
            <w:tcW w:w="4672" w:type="dxa"/>
          </w:tcPr>
          <w:p w:rsidR="0034465C" w:rsidRPr="0047481A" w:rsidRDefault="0034465C" w:rsidP="00960DA1">
            <w:pPr>
              <w:jc w:val="both"/>
            </w:pPr>
            <w:r>
              <w:t>С</w:t>
            </w:r>
            <w:r w:rsidRPr="0047481A">
              <w:t>лов</w:t>
            </w:r>
            <w:r>
              <w:t>а</w:t>
            </w:r>
            <w:r w:rsidRPr="0047481A">
              <w:t xml:space="preserve"> с противоположным значением.</w:t>
            </w:r>
          </w:p>
        </w:tc>
        <w:tc>
          <w:tcPr>
            <w:tcW w:w="5174" w:type="dxa"/>
          </w:tcPr>
          <w:p w:rsidR="0034465C" w:rsidRPr="0047481A" w:rsidRDefault="0034465C" w:rsidP="00960DA1">
            <w:pPr>
              <w:jc w:val="both"/>
            </w:pPr>
            <w:r w:rsidRPr="00960DA1">
              <w:rPr>
                <w:b/>
              </w:rPr>
              <w:t>Подбирать</w:t>
            </w:r>
            <w:r w:rsidRPr="0047481A">
              <w:t xml:space="preserve"> слова-антонимы (с опорой на иллюстрации в букваре); </w:t>
            </w:r>
            <w:r w:rsidRPr="00960DA1">
              <w:rPr>
                <w:b/>
              </w:rPr>
              <w:t>наблюдать</w:t>
            </w:r>
            <w:r w:rsidRPr="0047481A">
              <w:t xml:space="preserve"> за изменением слов по числам (один – много); </w:t>
            </w:r>
            <w:r w:rsidRPr="00960DA1">
              <w:rPr>
                <w:b/>
              </w:rPr>
              <w:t xml:space="preserve">выбирать </w:t>
            </w:r>
            <w:r w:rsidRPr="0047481A">
              <w:t>подходящие неязыковые средства для пантомимы по заданной теме.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22</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09.11</w:t>
            </w:r>
          </w:p>
        </w:tc>
        <w:tc>
          <w:tcPr>
            <w:tcW w:w="2689" w:type="dxa"/>
          </w:tcPr>
          <w:p w:rsidR="0034465C" w:rsidRPr="0047481A" w:rsidRDefault="0034465C" w:rsidP="00960DA1">
            <w:pPr>
              <w:jc w:val="both"/>
            </w:pPr>
            <w:r w:rsidRPr="0047481A">
              <w:t>Закрепление по теме «Звук [й</w:t>
            </w:r>
            <w:r w:rsidRPr="00960DA1">
              <w:rPr>
                <w:vertAlign w:val="superscript"/>
              </w:rPr>
              <w:t>,</w:t>
            </w:r>
            <w:r w:rsidRPr="0047481A">
              <w:t>]. Буквы Й, й».</w:t>
            </w:r>
          </w:p>
        </w:tc>
        <w:tc>
          <w:tcPr>
            <w:tcW w:w="4672" w:type="dxa"/>
          </w:tcPr>
          <w:p w:rsidR="0034465C" w:rsidRPr="0047481A" w:rsidRDefault="0034465C" w:rsidP="00960DA1">
            <w:pPr>
              <w:jc w:val="both"/>
            </w:pPr>
            <w:r>
              <w:t>Н</w:t>
            </w:r>
            <w:r w:rsidRPr="0047481A">
              <w:t>епарным мягким согласным звуком [й</w:t>
            </w:r>
            <w:r w:rsidRPr="00960DA1">
              <w:rPr>
                <w:vertAlign w:val="superscript"/>
              </w:rPr>
              <w:t>,</w:t>
            </w:r>
            <w:r>
              <w:t>] и буквы Й и й, обозначающие</w:t>
            </w:r>
            <w:r w:rsidRPr="0047481A">
              <w:t xml:space="preserve"> этот звук на письме.</w:t>
            </w:r>
          </w:p>
        </w:tc>
        <w:tc>
          <w:tcPr>
            <w:tcW w:w="5174" w:type="dxa"/>
          </w:tcPr>
          <w:p w:rsidR="0034465C" w:rsidRPr="0047481A" w:rsidRDefault="0034465C" w:rsidP="00960DA1">
            <w:pPr>
              <w:jc w:val="both"/>
            </w:pPr>
            <w:r w:rsidRPr="00960DA1">
              <w:rPr>
                <w:b/>
              </w:rPr>
              <w:t>Определять</w:t>
            </w:r>
            <w:r w:rsidRPr="0047481A">
              <w:t xml:space="preserve"> на слух наличие в словах звука [й</w:t>
            </w:r>
            <w:r w:rsidRPr="00960DA1">
              <w:rPr>
                <w:vertAlign w:val="superscript"/>
              </w:rPr>
              <w:t>,</w:t>
            </w:r>
            <w:r w:rsidRPr="0047481A">
              <w:t>]; правильно</w:t>
            </w:r>
            <w:r w:rsidRPr="00960DA1">
              <w:rPr>
                <w:b/>
              </w:rPr>
              <w:t xml:space="preserve"> произносить</w:t>
            </w:r>
            <w:r w:rsidRPr="0047481A">
              <w:t xml:space="preserve"> и читать слова со звуком [й</w:t>
            </w:r>
            <w:r w:rsidRPr="00960DA1">
              <w:rPr>
                <w:vertAlign w:val="superscript"/>
              </w:rPr>
              <w:t>,</w:t>
            </w:r>
            <w:r w:rsidRPr="0047481A">
              <w:t xml:space="preserve">] и буквой й; </w:t>
            </w:r>
            <w:r w:rsidRPr="00960DA1">
              <w:rPr>
                <w:b/>
              </w:rPr>
              <w:t>разыгрывать</w:t>
            </w:r>
            <w:r w:rsidRPr="0047481A">
              <w:t xml:space="preserve"> ситуации (с опорой на иллюстрации в букваре).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23</w:t>
            </w:r>
          </w:p>
        </w:tc>
        <w:tc>
          <w:tcPr>
            <w:tcW w:w="964" w:type="dxa"/>
          </w:tcPr>
          <w:p w:rsidR="0034465C" w:rsidRPr="00960DA1" w:rsidRDefault="0034465C" w:rsidP="00960DA1">
            <w:pPr>
              <w:tabs>
                <w:tab w:val="left" w:pos="540"/>
                <w:tab w:val="left" w:pos="720"/>
              </w:tabs>
              <w:autoSpaceDE w:val="0"/>
              <w:autoSpaceDN w:val="0"/>
              <w:adjustRightInd w:val="0"/>
              <w:rPr>
                <w:bCs/>
              </w:rPr>
            </w:pPr>
            <w:r w:rsidRPr="00960DA1">
              <w:rPr>
                <w:bCs/>
              </w:rPr>
              <w:t>10.11</w:t>
            </w:r>
          </w:p>
          <w:p w:rsidR="0034465C" w:rsidRPr="00960DA1" w:rsidRDefault="0034465C" w:rsidP="00960DA1">
            <w:pPr>
              <w:tabs>
                <w:tab w:val="left" w:pos="540"/>
                <w:tab w:val="left" w:pos="720"/>
              </w:tabs>
              <w:autoSpaceDE w:val="0"/>
              <w:autoSpaceDN w:val="0"/>
              <w:adjustRightInd w:val="0"/>
              <w:rPr>
                <w:bCs/>
              </w:rPr>
            </w:pPr>
          </w:p>
        </w:tc>
        <w:tc>
          <w:tcPr>
            <w:tcW w:w="2689" w:type="dxa"/>
          </w:tcPr>
          <w:p w:rsidR="0034465C" w:rsidRPr="0047481A" w:rsidRDefault="0034465C" w:rsidP="00960DA1">
            <w:pPr>
              <w:jc w:val="both"/>
            </w:pPr>
            <w:r w:rsidRPr="0047481A">
              <w:t>Звуки [б], [б</w:t>
            </w:r>
            <w:r w:rsidRPr="00960DA1">
              <w:rPr>
                <w:vertAlign w:val="superscript"/>
              </w:rPr>
              <w:t>,</w:t>
            </w:r>
            <w:r w:rsidRPr="0047481A">
              <w:t>]. Буквы Б, б.</w:t>
            </w:r>
          </w:p>
        </w:tc>
        <w:tc>
          <w:tcPr>
            <w:tcW w:w="4672" w:type="dxa"/>
          </w:tcPr>
          <w:p w:rsidR="0034465C" w:rsidRPr="0047481A" w:rsidRDefault="0034465C" w:rsidP="00960DA1">
            <w:pPr>
              <w:jc w:val="both"/>
            </w:pPr>
            <w:r>
              <w:t>Ч</w:t>
            </w:r>
            <w:r w:rsidRPr="0047481A">
              <w:t>тени</w:t>
            </w:r>
            <w:r>
              <w:t>е</w:t>
            </w:r>
            <w:r w:rsidRPr="0047481A">
              <w:t xml:space="preserve"> слов с буквой й.</w:t>
            </w:r>
          </w:p>
        </w:tc>
        <w:tc>
          <w:tcPr>
            <w:tcW w:w="5174" w:type="dxa"/>
          </w:tcPr>
          <w:p w:rsidR="0034465C" w:rsidRPr="0047481A" w:rsidRDefault="0034465C" w:rsidP="00960DA1">
            <w:pPr>
              <w:jc w:val="both"/>
            </w:pPr>
            <w:r w:rsidRPr="00960DA1">
              <w:rPr>
                <w:b/>
              </w:rPr>
              <w:t>Дополнять</w:t>
            </w:r>
            <w:r w:rsidRPr="0047481A">
              <w:t xml:space="preserve"> слоги до слов, учитывая особенности их написания; правильно </w:t>
            </w:r>
            <w:r w:rsidRPr="00960DA1">
              <w:rPr>
                <w:b/>
              </w:rPr>
              <w:t>называть</w:t>
            </w:r>
            <w:r w:rsidRPr="0047481A">
              <w:t xml:space="preserve"> изученные буквы и </w:t>
            </w:r>
            <w:r w:rsidRPr="00960DA1">
              <w:rPr>
                <w:b/>
              </w:rPr>
              <w:t>находить</w:t>
            </w:r>
            <w:r w:rsidRPr="0047481A">
              <w:t xml:space="preserve"> их в алфавите.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11</w:t>
            </w:r>
            <w:r w:rsidRPr="00F12283">
              <w:rPr>
                <w:bCs/>
                <w:sz w:val="28"/>
                <w:szCs w:val="28"/>
              </w:rPr>
              <w:t>.11</w:t>
            </w:r>
          </w:p>
        </w:tc>
        <w:tc>
          <w:tcPr>
            <w:tcW w:w="2689" w:type="dxa"/>
          </w:tcPr>
          <w:p w:rsidR="0034465C" w:rsidRPr="0047481A" w:rsidRDefault="0034465C" w:rsidP="00960DA1">
            <w:pPr>
              <w:jc w:val="both"/>
            </w:pPr>
            <w:r w:rsidRPr="0047481A">
              <w:t>Звуки [п], [п</w:t>
            </w:r>
            <w:r w:rsidRPr="00960DA1">
              <w:rPr>
                <w:vertAlign w:val="superscript"/>
              </w:rPr>
              <w:t>,</w:t>
            </w:r>
            <w:r w:rsidRPr="0047481A">
              <w:t>]. Буквы П, п.</w:t>
            </w:r>
          </w:p>
        </w:tc>
        <w:tc>
          <w:tcPr>
            <w:tcW w:w="4672" w:type="dxa"/>
          </w:tcPr>
          <w:p w:rsidR="0034465C" w:rsidRPr="0047481A" w:rsidRDefault="0034465C" w:rsidP="00960DA1">
            <w:pPr>
              <w:jc w:val="both"/>
            </w:pPr>
            <w:r>
              <w:t>Парные</w:t>
            </w:r>
            <w:r w:rsidRPr="0047481A">
              <w:t xml:space="preserve"> (по твёрдости-мягкости) согласны</w:t>
            </w:r>
            <w:r>
              <w:t>е</w:t>
            </w:r>
            <w:r w:rsidRPr="0047481A">
              <w:t xml:space="preserve"> звуки [б], [б</w:t>
            </w:r>
            <w:r w:rsidRPr="00960DA1">
              <w:rPr>
                <w:vertAlign w:val="superscript"/>
              </w:rPr>
              <w:t>,</w:t>
            </w:r>
            <w:r w:rsidRPr="0047481A">
              <w:t>] и букв</w:t>
            </w:r>
            <w:r>
              <w:t>ы</w:t>
            </w:r>
            <w:r w:rsidRPr="0047481A">
              <w:t xml:space="preserve"> Б, б, обозначающими эти звуки на письме.</w:t>
            </w:r>
          </w:p>
        </w:tc>
        <w:tc>
          <w:tcPr>
            <w:tcW w:w="5174" w:type="dxa"/>
          </w:tcPr>
          <w:p w:rsidR="0034465C" w:rsidRPr="0047481A" w:rsidRDefault="0034465C" w:rsidP="00960DA1">
            <w:pPr>
              <w:jc w:val="both"/>
            </w:pPr>
            <w:r w:rsidRPr="00960DA1">
              <w:rPr>
                <w:b/>
              </w:rPr>
              <w:t>Выбирать</w:t>
            </w:r>
            <w:r w:rsidRPr="0047481A">
              <w:t xml:space="preserve"> способ озвучивания некоторых предложений без использования речи; </w:t>
            </w:r>
            <w:r w:rsidRPr="00960DA1">
              <w:rPr>
                <w:b/>
              </w:rPr>
              <w:t>восстанавливать</w:t>
            </w:r>
            <w:r w:rsidRPr="0047481A">
              <w:t xml:space="preserve"> слова и придумывать с ними предложения (с опорой на иллюстрации в букваре); </w:t>
            </w:r>
            <w:r w:rsidRPr="00960DA1">
              <w:rPr>
                <w:b/>
              </w:rPr>
              <w:t>составлять</w:t>
            </w:r>
            <w:r w:rsidRPr="0047481A">
              <w:t xml:space="preserve"> слово из первых букв названий предметов.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39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14</w:t>
            </w:r>
            <w:r w:rsidRPr="00F12283">
              <w:rPr>
                <w:bCs/>
                <w:sz w:val="28"/>
                <w:szCs w:val="28"/>
              </w:rPr>
              <w:t>.11</w:t>
            </w:r>
          </w:p>
        </w:tc>
        <w:tc>
          <w:tcPr>
            <w:tcW w:w="2689" w:type="dxa"/>
          </w:tcPr>
          <w:p w:rsidR="0034465C" w:rsidRPr="0047481A" w:rsidRDefault="0034465C" w:rsidP="00960DA1">
            <w:pPr>
              <w:jc w:val="both"/>
            </w:pPr>
            <w:r w:rsidRPr="0047481A">
              <w:t>Закрепление по теме «Звуки [б], [б</w:t>
            </w:r>
            <w:r w:rsidRPr="00960DA1">
              <w:rPr>
                <w:vertAlign w:val="superscript"/>
              </w:rPr>
              <w:t>,</w:t>
            </w:r>
            <w:r w:rsidRPr="0047481A">
              <w:t>]. Буквы Б, б. Звуки [п], [п</w:t>
            </w:r>
            <w:r w:rsidRPr="00960DA1">
              <w:rPr>
                <w:vertAlign w:val="superscript"/>
              </w:rPr>
              <w:t>,</w:t>
            </w:r>
            <w:r w:rsidRPr="0047481A">
              <w:t>]. Буквы П, п».</w:t>
            </w:r>
          </w:p>
        </w:tc>
        <w:tc>
          <w:tcPr>
            <w:tcW w:w="4672" w:type="dxa"/>
          </w:tcPr>
          <w:p w:rsidR="0034465C" w:rsidRPr="0047481A" w:rsidRDefault="0034465C" w:rsidP="00960DA1">
            <w:pPr>
              <w:jc w:val="both"/>
            </w:pPr>
            <w:r>
              <w:t>П</w:t>
            </w:r>
            <w:r w:rsidRPr="0047481A">
              <w:t>арны</w:t>
            </w:r>
            <w:r>
              <w:t>е</w:t>
            </w:r>
            <w:r w:rsidRPr="0047481A">
              <w:t xml:space="preserve"> (по твёрдости-мягкости) согласны</w:t>
            </w:r>
            <w:r>
              <w:t>е</w:t>
            </w:r>
            <w:r w:rsidRPr="0047481A">
              <w:t xml:space="preserve"> звуки [п], [п</w:t>
            </w:r>
            <w:r w:rsidRPr="00960DA1">
              <w:rPr>
                <w:vertAlign w:val="superscript"/>
              </w:rPr>
              <w:t>,</w:t>
            </w:r>
            <w:r w:rsidRPr="0047481A">
              <w:t>] и букв</w:t>
            </w:r>
            <w:r>
              <w:t>ы П и п, обозначающие</w:t>
            </w:r>
            <w:r w:rsidRPr="0047481A">
              <w:t xml:space="preserve"> эти звуки на письме.</w:t>
            </w:r>
          </w:p>
        </w:tc>
        <w:tc>
          <w:tcPr>
            <w:tcW w:w="5174" w:type="dxa"/>
          </w:tcPr>
          <w:p w:rsidR="0034465C" w:rsidRPr="0047481A" w:rsidRDefault="0034465C" w:rsidP="00960DA1">
            <w:pPr>
              <w:jc w:val="both"/>
            </w:pPr>
            <w:r w:rsidRPr="00960DA1">
              <w:rPr>
                <w:b/>
              </w:rPr>
              <w:t>Овладевать</w:t>
            </w:r>
            <w:r w:rsidRPr="0047481A">
              <w:t xml:space="preserve"> плавным слоговым чтением или более совершенным способом чтения; </w:t>
            </w:r>
            <w:r w:rsidRPr="00960DA1">
              <w:rPr>
                <w:b/>
              </w:rPr>
              <w:t xml:space="preserve">находить </w:t>
            </w:r>
            <w:r w:rsidRPr="0047481A">
              <w:t xml:space="preserve">слова одинаковые по написанию, но разные по значению; </w:t>
            </w:r>
            <w:r w:rsidRPr="00960DA1">
              <w:rPr>
                <w:b/>
              </w:rPr>
              <w:t>описывать</w:t>
            </w:r>
            <w:r w:rsidRPr="0047481A">
              <w:t xml:space="preserve"> случаи из собственной жизни по заданной теме.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16</w:t>
            </w:r>
            <w:r w:rsidRPr="00F12283">
              <w:rPr>
                <w:bCs/>
                <w:sz w:val="28"/>
                <w:szCs w:val="28"/>
              </w:rPr>
              <w:t>.11</w:t>
            </w:r>
          </w:p>
        </w:tc>
        <w:tc>
          <w:tcPr>
            <w:tcW w:w="2689" w:type="dxa"/>
          </w:tcPr>
          <w:p w:rsidR="0034465C" w:rsidRPr="0047481A" w:rsidRDefault="0034465C" w:rsidP="00960DA1">
            <w:pPr>
              <w:jc w:val="both"/>
            </w:pPr>
            <w:r w:rsidRPr="0047481A">
              <w:t>Парные звонкие и глухие согласные звуки: [б] - [п], [б</w:t>
            </w:r>
            <w:r w:rsidRPr="00960DA1">
              <w:rPr>
                <w:vertAlign w:val="superscript"/>
              </w:rPr>
              <w:t>,</w:t>
            </w:r>
            <w:r w:rsidRPr="0047481A">
              <w:t>] - [п</w:t>
            </w:r>
            <w:r w:rsidRPr="00960DA1">
              <w:rPr>
                <w:vertAlign w:val="superscript"/>
              </w:rPr>
              <w:t>,</w:t>
            </w:r>
            <w:r w:rsidRPr="0047481A">
              <w:t>].</w:t>
            </w:r>
          </w:p>
        </w:tc>
        <w:tc>
          <w:tcPr>
            <w:tcW w:w="4672" w:type="dxa"/>
          </w:tcPr>
          <w:p w:rsidR="0034465C" w:rsidRPr="0047481A" w:rsidRDefault="0034465C" w:rsidP="00960DA1">
            <w:pPr>
              <w:jc w:val="both"/>
            </w:pPr>
            <w:r>
              <w:t>Ч</w:t>
            </w:r>
            <w:r w:rsidRPr="0047481A">
              <w:t>тени</w:t>
            </w:r>
            <w:r>
              <w:t>е</w:t>
            </w:r>
            <w:r w:rsidRPr="0047481A">
              <w:t xml:space="preserve"> слогов и слов со стечением согласных звуков.</w:t>
            </w:r>
          </w:p>
        </w:tc>
        <w:tc>
          <w:tcPr>
            <w:tcW w:w="5174" w:type="dxa"/>
          </w:tcPr>
          <w:p w:rsidR="0034465C" w:rsidRPr="0047481A" w:rsidRDefault="0034465C" w:rsidP="00960DA1">
            <w:pPr>
              <w:jc w:val="both"/>
            </w:pPr>
            <w:r w:rsidRPr="00960DA1">
              <w:rPr>
                <w:b/>
              </w:rPr>
              <w:t>Находить</w:t>
            </w:r>
            <w:r w:rsidRPr="0047481A">
              <w:t xml:space="preserve"> среди слогов слова, значение которых можно объяснить; </w:t>
            </w:r>
            <w:r w:rsidRPr="00960DA1">
              <w:rPr>
                <w:b/>
              </w:rPr>
              <w:t>подбирать</w:t>
            </w:r>
            <w:r w:rsidRPr="0047481A">
              <w:t xml:space="preserve"> антонимы к многозначным словам (с опорой на иллюстрации в букваре).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27</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17</w:t>
            </w:r>
            <w:r w:rsidRPr="00F12283">
              <w:rPr>
                <w:bCs/>
                <w:sz w:val="28"/>
                <w:szCs w:val="28"/>
              </w:rPr>
              <w:t>.11</w:t>
            </w:r>
          </w:p>
        </w:tc>
        <w:tc>
          <w:tcPr>
            <w:tcW w:w="2689" w:type="dxa"/>
          </w:tcPr>
          <w:p w:rsidR="0034465C" w:rsidRPr="0047481A" w:rsidRDefault="0034465C" w:rsidP="00960DA1">
            <w:pPr>
              <w:jc w:val="both"/>
            </w:pPr>
            <w:r w:rsidRPr="0047481A">
              <w:t>Звуки [в], [в</w:t>
            </w:r>
            <w:r w:rsidRPr="00960DA1">
              <w:rPr>
                <w:vertAlign w:val="superscript"/>
              </w:rPr>
              <w:t>,</w:t>
            </w:r>
            <w:r w:rsidRPr="0047481A">
              <w:t>]. Буквы В, в.</w:t>
            </w:r>
          </w:p>
        </w:tc>
        <w:tc>
          <w:tcPr>
            <w:tcW w:w="4672" w:type="dxa"/>
          </w:tcPr>
          <w:p w:rsidR="0034465C" w:rsidRPr="0047481A" w:rsidRDefault="0034465C" w:rsidP="00960DA1">
            <w:pPr>
              <w:jc w:val="both"/>
            </w:pPr>
            <w:r>
              <w:t>П</w:t>
            </w:r>
            <w:r w:rsidRPr="0047481A">
              <w:t>арны</w:t>
            </w:r>
            <w:r>
              <w:t>е</w:t>
            </w:r>
            <w:r w:rsidRPr="0047481A">
              <w:t xml:space="preserve"> (по звонкости-глухости) согласны</w:t>
            </w:r>
            <w:r>
              <w:t>е</w:t>
            </w:r>
            <w:r w:rsidRPr="0047481A">
              <w:t xml:space="preserve"> звук</w:t>
            </w:r>
            <w:r>
              <w:t>и</w:t>
            </w:r>
            <w:r w:rsidRPr="0047481A">
              <w:t xml:space="preserve"> [б] - [п], [б</w:t>
            </w:r>
            <w:r w:rsidRPr="00960DA1">
              <w:rPr>
                <w:vertAlign w:val="superscript"/>
              </w:rPr>
              <w:t>,</w:t>
            </w:r>
            <w:r w:rsidRPr="0047481A">
              <w:t>] - [п</w:t>
            </w:r>
            <w:r w:rsidRPr="00960DA1">
              <w:rPr>
                <w:vertAlign w:val="superscript"/>
              </w:rPr>
              <w:t>,</w:t>
            </w:r>
            <w:r w:rsidRPr="0047481A">
              <w:t>].</w:t>
            </w:r>
          </w:p>
        </w:tc>
        <w:tc>
          <w:tcPr>
            <w:tcW w:w="5174" w:type="dxa"/>
          </w:tcPr>
          <w:p w:rsidR="0034465C" w:rsidRPr="0047481A" w:rsidRDefault="0034465C" w:rsidP="00960DA1">
            <w:pPr>
              <w:jc w:val="both"/>
            </w:pPr>
            <w:r w:rsidRPr="00960DA1">
              <w:rPr>
                <w:b/>
              </w:rPr>
              <w:t>Наблюдать</w:t>
            </w:r>
            <w:r w:rsidRPr="0047481A">
              <w:t xml:space="preserve"> за сильной и слабой позициями звука [б] в предложенных словах; </w:t>
            </w:r>
            <w:r w:rsidRPr="00960DA1">
              <w:rPr>
                <w:b/>
              </w:rPr>
              <w:t>сопоставлять</w:t>
            </w:r>
            <w:r w:rsidRPr="0047481A">
              <w:t xml:space="preserve"> парные звуки по твёрдости-мягкости [б] - [б</w:t>
            </w:r>
            <w:r w:rsidRPr="00960DA1">
              <w:rPr>
                <w:vertAlign w:val="superscript"/>
              </w:rPr>
              <w:t>,</w:t>
            </w:r>
            <w:r w:rsidRPr="0047481A">
              <w:t>] и [п] - [п</w:t>
            </w:r>
            <w:r w:rsidRPr="00960DA1">
              <w:rPr>
                <w:vertAlign w:val="superscript"/>
              </w:rPr>
              <w:t>,</w:t>
            </w:r>
            <w:r w:rsidRPr="0047481A">
              <w:t>] и парные звуки по звонкости-глухости [б] - [п], [б</w:t>
            </w:r>
            <w:r w:rsidRPr="00960DA1">
              <w:rPr>
                <w:vertAlign w:val="superscript"/>
              </w:rPr>
              <w:t>,</w:t>
            </w:r>
            <w:r w:rsidRPr="0047481A">
              <w:t>] - [п</w:t>
            </w:r>
            <w:r w:rsidRPr="00960DA1">
              <w:rPr>
                <w:vertAlign w:val="superscript"/>
              </w:rPr>
              <w:t>,</w:t>
            </w:r>
            <w:r w:rsidRPr="0047481A">
              <w:t>].</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28</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18</w:t>
            </w:r>
            <w:r w:rsidRPr="00F12283">
              <w:rPr>
                <w:bCs/>
                <w:sz w:val="28"/>
                <w:szCs w:val="28"/>
              </w:rPr>
              <w:t>.11</w:t>
            </w:r>
          </w:p>
        </w:tc>
        <w:tc>
          <w:tcPr>
            <w:tcW w:w="2689" w:type="dxa"/>
          </w:tcPr>
          <w:p w:rsidR="0034465C" w:rsidRPr="0047481A" w:rsidRDefault="0034465C" w:rsidP="00960DA1">
            <w:pPr>
              <w:jc w:val="both"/>
            </w:pPr>
            <w:r w:rsidRPr="0047481A">
              <w:t>Звуки [ф], [ф</w:t>
            </w:r>
            <w:r w:rsidRPr="00960DA1">
              <w:rPr>
                <w:vertAlign w:val="superscript"/>
              </w:rPr>
              <w:t>,</w:t>
            </w:r>
            <w:r w:rsidRPr="0047481A">
              <w:t>]. Буквы Ф, ф.</w:t>
            </w:r>
          </w:p>
        </w:tc>
        <w:tc>
          <w:tcPr>
            <w:tcW w:w="4672" w:type="dxa"/>
          </w:tcPr>
          <w:p w:rsidR="0034465C" w:rsidRPr="0047481A" w:rsidRDefault="0034465C" w:rsidP="00960DA1">
            <w:pPr>
              <w:jc w:val="both"/>
            </w:pPr>
            <w:r>
              <w:t>П</w:t>
            </w:r>
            <w:r w:rsidRPr="0047481A">
              <w:t>арны</w:t>
            </w:r>
            <w:r>
              <w:t>е</w:t>
            </w:r>
            <w:r w:rsidRPr="0047481A">
              <w:t xml:space="preserve"> (по твёрдости-</w:t>
            </w:r>
            <w:r>
              <w:t xml:space="preserve"> </w:t>
            </w:r>
            <w:r w:rsidRPr="0047481A">
              <w:t>мягкости) согласны</w:t>
            </w:r>
            <w:r>
              <w:t xml:space="preserve"> звуки</w:t>
            </w:r>
            <w:r w:rsidRPr="0047481A">
              <w:t xml:space="preserve"> [в], [в</w:t>
            </w:r>
            <w:r w:rsidRPr="00960DA1">
              <w:rPr>
                <w:vertAlign w:val="superscript"/>
              </w:rPr>
              <w:t>,</w:t>
            </w:r>
            <w:r w:rsidRPr="0047481A">
              <w:t>] и букв</w:t>
            </w:r>
            <w:r>
              <w:t>ы В и в, обозначающие</w:t>
            </w:r>
            <w:r w:rsidRPr="0047481A">
              <w:t xml:space="preserve"> эти звуки на письме.</w:t>
            </w:r>
          </w:p>
        </w:tc>
        <w:tc>
          <w:tcPr>
            <w:tcW w:w="5174" w:type="dxa"/>
          </w:tcPr>
          <w:p w:rsidR="0034465C" w:rsidRPr="0047481A" w:rsidRDefault="0034465C" w:rsidP="00960DA1">
            <w:pPr>
              <w:jc w:val="both"/>
            </w:pPr>
            <w:r w:rsidRPr="00960DA1">
              <w:rPr>
                <w:b/>
              </w:rPr>
              <w:t xml:space="preserve">Наблюдать </w:t>
            </w:r>
            <w:r w:rsidRPr="0047481A">
              <w:t xml:space="preserve">за смысловыми оттенками значения слов; </w:t>
            </w:r>
            <w:r w:rsidRPr="00960DA1">
              <w:rPr>
                <w:b/>
              </w:rPr>
              <w:t>читать</w:t>
            </w:r>
            <w:r w:rsidRPr="0047481A">
              <w:t xml:space="preserve"> слова с переносом на другую строку; </w:t>
            </w:r>
            <w:r w:rsidRPr="00960DA1">
              <w:rPr>
                <w:b/>
              </w:rPr>
              <w:t>находить</w:t>
            </w:r>
            <w:r w:rsidRPr="0047481A">
              <w:t xml:space="preserve"> «слово в слове», не меняя буквы местами.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29</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21</w:t>
            </w:r>
            <w:r w:rsidRPr="00F12283">
              <w:rPr>
                <w:bCs/>
                <w:sz w:val="28"/>
                <w:szCs w:val="28"/>
              </w:rPr>
              <w:t>.11</w:t>
            </w:r>
          </w:p>
        </w:tc>
        <w:tc>
          <w:tcPr>
            <w:tcW w:w="2689" w:type="dxa"/>
          </w:tcPr>
          <w:p w:rsidR="0034465C" w:rsidRPr="0047481A" w:rsidRDefault="0034465C" w:rsidP="00960DA1">
            <w:pPr>
              <w:jc w:val="both"/>
            </w:pPr>
            <w:r w:rsidRPr="0047481A">
              <w:t>Закрепление по теме «Звуки [в], [в</w:t>
            </w:r>
            <w:r w:rsidRPr="00960DA1">
              <w:rPr>
                <w:vertAlign w:val="superscript"/>
              </w:rPr>
              <w:t>,</w:t>
            </w:r>
            <w:r w:rsidRPr="0047481A">
              <w:t>]. Буквы В, в. Звуки [ф], [ф</w:t>
            </w:r>
            <w:r w:rsidRPr="00960DA1">
              <w:rPr>
                <w:vertAlign w:val="superscript"/>
              </w:rPr>
              <w:t>,</w:t>
            </w:r>
            <w:r w:rsidRPr="0047481A">
              <w:t>]. Буквы Ф, ф».</w:t>
            </w:r>
          </w:p>
        </w:tc>
        <w:tc>
          <w:tcPr>
            <w:tcW w:w="4672" w:type="dxa"/>
          </w:tcPr>
          <w:p w:rsidR="0034465C" w:rsidRPr="0047481A" w:rsidRDefault="0034465C" w:rsidP="00960DA1">
            <w:pPr>
              <w:jc w:val="both"/>
            </w:pPr>
            <w:r>
              <w:t>Парные</w:t>
            </w:r>
            <w:r w:rsidRPr="0047481A">
              <w:t xml:space="preserve"> (по твёрдости-мягкости) согласны</w:t>
            </w:r>
            <w:r>
              <w:t>е</w:t>
            </w:r>
            <w:r w:rsidRPr="0047481A">
              <w:t xml:space="preserve"> звуки [ф], [ф</w:t>
            </w:r>
            <w:r w:rsidRPr="00960DA1">
              <w:rPr>
                <w:vertAlign w:val="superscript"/>
              </w:rPr>
              <w:t>,</w:t>
            </w:r>
            <w:r w:rsidRPr="0047481A">
              <w:t>] и буквами Ф и ф, обозначающи</w:t>
            </w:r>
            <w:r>
              <w:t>е</w:t>
            </w:r>
            <w:r w:rsidRPr="0047481A">
              <w:t xml:space="preserve"> эти звуки на письме.</w:t>
            </w:r>
          </w:p>
        </w:tc>
        <w:tc>
          <w:tcPr>
            <w:tcW w:w="5174" w:type="dxa"/>
          </w:tcPr>
          <w:p w:rsidR="0034465C" w:rsidRPr="0047481A" w:rsidRDefault="0034465C" w:rsidP="00960DA1">
            <w:pPr>
              <w:jc w:val="both"/>
            </w:pPr>
            <w:r>
              <w:t>П</w:t>
            </w:r>
            <w:r w:rsidRPr="0047481A">
              <w:t xml:space="preserve">равильно </w:t>
            </w:r>
            <w:r w:rsidRPr="00960DA1">
              <w:rPr>
                <w:b/>
              </w:rPr>
              <w:t>называть</w:t>
            </w:r>
            <w:r w:rsidRPr="0047481A">
              <w:t xml:space="preserve"> изученные буквы; </w:t>
            </w:r>
            <w:r w:rsidRPr="00960DA1">
              <w:rPr>
                <w:b/>
              </w:rPr>
              <w:t>образовывать</w:t>
            </w:r>
            <w:r w:rsidRPr="0047481A">
              <w:t xml:space="preserve"> мужские и женские фамилии от данных имён (работа в паре); </w:t>
            </w:r>
            <w:r w:rsidRPr="00960DA1">
              <w:rPr>
                <w:b/>
              </w:rPr>
              <w:t>узнавать</w:t>
            </w:r>
            <w:r w:rsidRPr="0047481A">
              <w:t xml:space="preserve"> необходимую информацию, задавая вопросы взрослым.</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30</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23</w:t>
            </w:r>
            <w:r w:rsidRPr="00F12283">
              <w:rPr>
                <w:bCs/>
                <w:sz w:val="28"/>
                <w:szCs w:val="28"/>
              </w:rPr>
              <w:t>.11</w:t>
            </w:r>
          </w:p>
        </w:tc>
        <w:tc>
          <w:tcPr>
            <w:tcW w:w="2689" w:type="dxa"/>
          </w:tcPr>
          <w:p w:rsidR="0034465C" w:rsidRPr="0047481A" w:rsidRDefault="0034465C" w:rsidP="00960DA1">
            <w:pPr>
              <w:jc w:val="both"/>
            </w:pPr>
            <w:r w:rsidRPr="0047481A">
              <w:t>Закрепление по теме «Звуки [в], [в</w:t>
            </w:r>
            <w:r w:rsidRPr="00960DA1">
              <w:rPr>
                <w:vertAlign w:val="superscript"/>
              </w:rPr>
              <w:t>,</w:t>
            </w:r>
            <w:r w:rsidRPr="0047481A">
              <w:t>]. Буквы В, в. Звуки [ф], [ф</w:t>
            </w:r>
            <w:r w:rsidRPr="00960DA1">
              <w:rPr>
                <w:vertAlign w:val="superscript"/>
              </w:rPr>
              <w:t>,</w:t>
            </w:r>
            <w:r w:rsidRPr="0047481A">
              <w:t>]. Буквы Ф, ф».</w:t>
            </w:r>
          </w:p>
        </w:tc>
        <w:tc>
          <w:tcPr>
            <w:tcW w:w="4672" w:type="dxa"/>
          </w:tcPr>
          <w:p w:rsidR="0034465C" w:rsidRPr="0047481A" w:rsidRDefault="0034465C" w:rsidP="00960DA1">
            <w:pPr>
              <w:jc w:val="both"/>
            </w:pPr>
            <w:r>
              <w:t>Ч</w:t>
            </w:r>
            <w:r w:rsidRPr="0047481A">
              <w:t>тени</w:t>
            </w:r>
            <w:r>
              <w:t>е</w:t>
            </w:r>
            <w:r w:rsidRPr="0047481A">
              <w:t xml:space="preserve"> слов, различающихся одной буквой (с использованием материалов «Читального зала №2»).</w:t>
            </w:r>
          </w:p>
        </w:tc>
        <w:tc>
          <w:tcPr>
            <w:tcW w:w="5174" w:type="dxa"/>
          </w:tcPr>
          <w:p w:rsidR="0034465C" w:rsidRPr="0047481A" w:rsidRDefault="0034465C" w:rsidP="00960DA1">
            <w:pPr>
              <w:jc w:val="both"/>
            </w:pPr>
            <w:r w:rsidRPr="00960DA1">
              <w:rPr>
                <w:b/>
              </w:rPr>
              <w:t>Наблюдать</w:t>
            </w:r>
            <w:r w:rsidRPr="0047481A">
              <w:t xml:space="preserve"> за изменением слов в столбиках и объяснять смыслоразличительную роль звуков речи; </w:t>
            </w:r>
            <w:r w:rsidRPr="00960DA1">
              <w:rPr>
                <w:b/>
              </w:rPr>
              <w:t>расшифровывать</w:t>
            </w:r>
            <w:r w:rsidRPr="0047481A">
              <w:t xml:space="preserve"> анаграммы с опорой на заданный порядок букв.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24</w:t>
            </w:r>
            <w:r w:rsidRPr="00F12283">
              <w:rPr>
                <w:bCs/>
                <w:sz w:val="28"/>
                <w:szCs w:val="28"/>
              </w:rPr>
              <w:t>.11</w:t>
            </w:r>
          </w:p>
        </w:tc>
        <w:tc>
          <w:tcPr>
            <w:tcW w:w="2689" w:type="dxa"/>
          </w:tcPr>
          <w:p w:rsidR="0034465C" w:rsidRPr="0047481A" w:rsidRDefault="0034465C" w:rsidP="00960DA1">
            <w:pPr>
              <w:jc w:val="both"/>
            </w:pPr>
            <w:r w:rsidRPr="0047481A">
              <w:t>Звуки [г], [г</w:t>
            </w:r>
            <w:r w:rsidRPr="00960DA1">
              <w:rPr>
                <w:vertAlign w:val="superscript"/>
              </w:rPr>
              <w:t>,</w:t>
            </w:r>
            <w:r w:rsidRPr="0047481A">
              <w:t>]. Буквы Г, г.</w:t>
            </w:r>
          </w:p>
        </w:tc>
        <w:tc>
          <w:tcPr>
            <w:tcW w:w="4672" w:type="dxa"/>
          </w:tcPr>
          <w:p w:rsidR="0034465C" w:rsidRPr="0047481A" w:rsidRDefault="0034465C" w:rsidP="00960DA1">
            <w:pPr>
              <w:jc w:val="both"/>
            </w:pPr>
            <w:r>
              <w:t>П</w:t>
            </w:r>
            <w:r w:rsidRPr="0047481A">
              <w:t>арны</w:t>
            </w:r>
            <w:r>
              <w:t>е</w:t>
            </w:r>
            <w:r w:rsidRPr="0047481A">
              <w:t xml:space="preserve"> (по звонкости-глухости) согласны</w:t>
            </w:r>
            <w:r>
              <w:t>е звук</w:t>
            </w:r>
            <w:r w:rsidRPr="0047481A">
              <w:t>и: [в] - [ф], [в</w:t>
            </w:r>
            <w:r w:rsidRPr="00960DA1">
              <w:rPr>
                <w:vertAlign w:val="superscript"/>
              </w:rPr>
              <w:t>,</w:t>
            </w:r>
            <w:r w:rsidRPr="0047481A">
              <w:t>] - [ф</w:t>
            </w:r>
            <w:r w:rsidRPr="00960DA1">
              <w:rPr>
                <w:vertAlign w:val="superscript"/>
              </w:rPr>
              <w:t>,</w:t>
            </w:r>
            <w:r w:rsidRPr="0047481A">
              <w:t>].</w:t>
            </w:r>
          </w:p>
        </w:tc>
        <w:tc>
          <w:tcPr>
            <w:tcW w:w="5174" w:type="dxa"/>
          </w:tcPr>
          <w:p w:rsidR="0034465C" w:rsidRPr="0047481A" w:rsidRDefault="0034465C" w:rsidP="00960DA1">
            <w:pPr>
              <w:jc w:val="both"/>
            </w:pPr>
            <w:r w:rsidRPr="00960DA1">
              <w:rPr>
                <w:b/>
              </w:rPr>
              <w:t>Наблюдать</w:t>
            </w:r>
            <w:r w:rsidRPr="0047481A">
              <w:t xml:space="preserve"> за сильной и слабой позициями звука [в] в предложенных словах; </w:t>
            </w:r>
            <w:r w:rsidRPr="00960DA1">
              <w:rPr>
                <w:b/>
              </w:rPr>
              <w:t>осваивать</w:t>
            </w:r>
            <w:r w:rsidRPr="0047481A">
              <w:t xml:space="preserve"> новые способы решения ребусов с использованием воображаемого предлога «в» (без термина); </w:t>
            </w:r>
            <w:r w:rsidRPr="00960DA1">
              <w:rPr>
                <w:b/>
              </w:rPr>
              <w:t>определять</w:t>
            </w:r>
            <w:r w:rsidRPr="0047481A">
              <w:t xml:space="preserve"> прямое и переносное значение слов.</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25</w:t>
            </w:r>
            <w:r w:rsidRPr="00F12283">
              <w:rPr>
                <w:bCs/>
                <w:sz w:val="28"/>
                <w:szCs w:val="28"/>
              </w:rPr>
              <w:t>.11</w:t>
            </w:r>
          </w:p>
        </w:tc>
        <w:tc>
          <w:tcPr>
            <w:tcW w:w="2689" w:type="dxa"/>
          </w:tcPr>
          <w:p w:rsidR="0034465C" w:rsidRPr="0047481A" w:rsidRDefault="0034465C" w:rsidP="00960DA1">
            <w:pPr>
              <w:jc w:val="both"/>
            </w:pPr>
            <w:r w:rsidRPr="0047481A">
              <w:t>Звуки [к], [к</w:t>
            </w:r>
            <w:r w:rsidRPr="00960DA1">
              <w:rPr>
                <w:vertAlign w:val="superscript"/>
              </w:rPr>
              <w:t>,</w:t>
            </w:r>
            <w:r w:rsidRPr="0047481A">
              <w:t>]. Буквы К, к.</w:t>
            </w:r>
          </w:p>
        </w:tc>
        <w:tc>
          <w:tcPr>
            <w:tcW w:w="4672" w:type="dxa"/>
          </w:tcPr>
          <w:p w:rsidR="0034465C" w:rsidRPr="0047481A" w:rsidRDefault="0034465C" w:rsidP="00666C77">
            <w:r>
              <w:t>Парные</w:t>
            </w:r>
            <w:r w:rsidRPr="0047481A">
              <w:t xml:space="preserve"> (по</w:t>
            </w:r>
            <w:r>
              <w:t xml:space="preserve"> твёрдости-мягкости) согласные звук</w:t>
            </w:r>
            <w:r w:rsidRPr="0047481A">
              <w:t>и [г], [г</w:t>
            </w:r>
            <w:r w:rsidRPr="00960DA1">
              <w:rPr>
                <w:vertAlign w:val="superscript"/>
              </w:rPr>
              <w:t>,</w:t>
            </w:r>
            <w:r>
              <w:t>] и буквы Г и г, обозначающие</w:t>
            </w:r>
            <w:r w:rsidRPr="0047481A">
              <w:t xml:space="preserve"> эти звуки на письме.</w:t>
            </w:r>
          </w:p>
        </w:tc>
        <w:tc>
          <w:tcPr>
            <w:tcW w:w="5174" w:type="dxa"/>
          </w:tcPr>
          <w:p w:rsidR="0034465C" w:rsidRDefault="0034465C" w:rsidP="00960DA1">
            <w:pPr>
              <w:jc w:val="both"/>
            </w:pPr>
            <w:r w:rsidRPr="00960DA1">
              <w:rPr>
                <w:b/>
              </w:rPr>
              <w:t>Находить</w:t>
            </w:r>
            <w:r w:rsidRPr="0047481A">
              <w:t xml:space="preserve"> закономерность изменения слов в столбиках и продолжать её; </w:t>
            </w:r>
            <w:r w:rsidRPr="00960DA1">
              <w:rPr>
                <w:b/>
              </w:rPr>
              <w:t xml:space="preserve">объяснять </w:t>
            </w:r>
          </w:p>
          <w:p w:rsidR="0034465C" w:rsidRPr="0047481A" w:rsidRDefault="0034465C" w:rsidP="00960DA1">
            <w:pPr>
              <w:jc w:val="both"/>
            </w:pPr>
            <w:r w:rsidRPr="0047481A">
              <w:t xml:space="preserve">происхождение слов (названий грибов); </w:t>
            </w:r>
            <w:r w:rsidRPr="00960DA1">
              <w:rPr>
                <w:b/>
              </w:rPr>
              <w:t xml:space="preserve">читать </w:t>
            </w:r>
            <w:r w:rsidRPr="0047481A">
              <w:t xml:space="preserve">стихотворение по ролям; </w:t>
            </w:r>
            <w:r w:rsidRPr="00960DA1">
              <w:rPr>
                <w:b/>
              </w:rPr>
              <w:t xml:space="preserve">воспроизводить </w:t>
            </w:r>
            <w:r w:rsidRPr="0047481A">
              <w:t>стихотворные строки с различными смысловыми оттенками.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28</w:t>
            </w:r>
            <w:r w:rsidRPr="00F12283">
              <w:rPr>
                <w:bCs/>
                <w:sz w:val="28"/>
                <w:szCs w:val="28"/>
              </w:rPr>
              <w:t>.11</w:t>
            </w:r>
          </w:p>
        </w:tc>
        <w:tc>
          <w:tcPr>
            <w:tcW w:w="2689" w:type="dxa"/>
          </w:tcPr>
          <w:p w:rsidR="0034465C" w:rsidRPr="0047481A" w:rsidRDefault="0034465C" w:rsidP="00960DA1">
            <w:pPr>
              <w:jc w:val="both"/>
            </w:pPr>
            <w:r w:rsidRPr="0047481A">
              <w:t>Закрепление по теме «Звуки [г], [г</w:t>
            </w:r>
            <w:r w:rsidRPr="00960DA1">
              <w:rPr>
                <w:vertAlign w:val="superscript"/>
              </w:rPr>
              <w:t>,</w:t>
            </w:r>
            <w:r w:rsidRPr="0047481A">
              <w:t>]. Буквы Г, г. Звуки [к], [к</w:t>
            </w:r>
            <w:r w:rsidRPr="00960DA1">
              <w:rPr>
                <w:vertAlign w:val="superscript"/>
              </w:rPr>
              <w:t>,</w:t>
            </w:r>
            <w:r w:rsidRPr="0047481A">
              <w:t>]. Буквы К, к».</w:t>
            </w:r>
          </w:p>
        </w:tc>
        <w:tc>
          <w:tcPr>
            <w:tcW w:w="4672" w:type="dxa"/>
          </w:tcPr>
          <w:p w:rsidR="0034465C" w:rsidRPr="0047481A" w:rsidRDefault="0034465C" w:rsidP="00960DA1">
            <w:pPr>
              <w:jc w:val="both"/>
            </w:pPr>
            <w:r>
              <w:t>П</w:t>
            </w:r>
            <w:r w:rsidRPr="0047481A">
              <w:t>арны</w:t>
            </w:r>
            <w:r>
              <w:t>е</w:t>
            </w:r>
            <w:r w:rsidRPr="0047481A">
              <w:t xml:space="preserve"> (по твёрдости-мягкости) согласны</w:t>
            </w:r>
            <w:r>
              <w:t>е звук</w:t>
            </w:r>
            <w:r w:rsidRPr="0047481A">
              <w:t>и [к], [к</w:t>
            </w:r>
            <w:r w:rsidRPr="00960DA1">
              <w:rPr>
                <w:vertAlign w:val="superscript"/>
              </w:rPr>
              <w:t>,</w:t>
            </w:r>
            <w:r>
              <w:t>] и буквы К и к, обозначающие</w:t>
            </w:r>
            <w:r w:rsidRPr="0047481A">
              <w:t xml:space="preserve"> эти звуки на письме.</w:t>
            </w:r>
          </w:p>
        </w:tc>
        <w:tc>
          <w:tcPr>
            <w:tcW w:w="5174" w:type="dxa"/>
          </w:tcPr>
          <w:p w:rsidR="0034465C" w:rsidRPr="0047481A" w:rsidRDefault="0034465C" w:rsidP="00960DA1">
            <w:pPr>
              <w:jc w:val="both"/>
            </w:pPr>
            <w:r w:rsidRPr="00960DA1">
              <w:rPr>
                <w:b/>
              </w:rPr>
              <w:t>Читать</w:t>
            </w:r>
            <w:r w:rsidRPr="0047481A">
              <w:t xml:space="preserve"> слова со стечением согласных звуков; </w:t>
            </w:r>
            <w:r w:rsidRPr="00960DA1">
              <w:rPr>
                <w:b/>
              </w:rPr>
              <w:t>сравнивать</w:t>
            </w:r>
            <w:r w:rsidRPr="0047481A">
              <w:t xml:space="preserve"> слова и находить в словах общую часть; </w:t>
            </w:r>
            <w:r w:rsidRPr="00960DA1">
              <w:rPr>
                <w:b/>
              </w:rPr>
              <w:t>экспериментировать</w:t>
            </w:r>
            <w:r w:rsidRPr="0047481A">
              <w:t xml:space="preserve"> с образованием имён, добавляя к ним разные буквы.</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30</w:t>
            </w:r>
            <w:r w:rsidRPr="00F12283">
              <w:rPr>
                <w:bCs/>
                <w:sz w:val="28"/>
                <w:szCs w:val="28"/>
              </w:rPr>
              <w:t>.12</w:t>
            </w:r>
          </w:p>
        </w:tc>
        <w:tc>
          <w:tcPr>
            <w:tcW w:w="2689" w:type="dxa"/>
          </w:tcPr>
          <w:p w:rsidR="0034465C" w:rsidRPr="0047481A" w:rsidRDefault="0034465C" w:rsidP="00960DA1">
            <w:pPr>
              <w:jc w:val="both"/>
            </w:pPr>
            <w:r w:rsidRPr="0047481A">
              <w:t>Закрепление по теме «Звуки [г], [г</w:t>
            </w:r>
            <w:r w:rsidRPr="00960DA1">
              <w:rPr>
                <w:vertAlign w:val="superscript"/>
              </w:rPr>
              <w:t>,</w:t>
            </w:r>
            <w:r w:rsidRPr="0047481A">
              <w:t>]. Буквы Г, г. Звуки [к], [к</w:t>
            </w:r>
            <w:r w:rsidRPr="00960DA1">
              <w:rPr>
                <w:vertAlign w:val="superscript"/>
              </w:rPr>
              <w:t>,</w:t>
            </w:r>
            <w:r w:rsidRPr="0047481A">
              <w:t>]. Буквы К, к».</w:t>
            </w:r>
          </w:p>
        </w:tc>
        <w:tc>
          <w:tcPr>
            <w:tcW w:w="4672" w:type="dxa"/>
          </w:tcPr>
          <w:p w:rsidR="0034465C" w:rsidRPr="0047481A" w:rsidRDefault="0034465C" w:rsidP="00960DA1">
            <w:pPr>
              <w:jc w:val="both"/>
            </w:pPr>
            <w:r>
              <w:t>У</w:t>
            </w:r>
            <w:r w:rsidRPr="0047481A">
              <w:t>части</w:t>
            </w:r>
            <w:r>
              <w:t>е</w:t>
            </w:r>
            <w:r w:rsidRPr="0047481A">
              <w:t xml:space="preserve"> буквы </w:t>
            </w:r>
            <w:r w:rsidRPr="00960DA1">
              <w:rPr>
                <w:b/>
              </w:rPr>
              <w:t>к</w:t>
            </w:r>
            <w:r w:rsidRPr="0047481A">
              <w:t xml:space="preserve"> в словообразовании (рыба – рыбка).</w:t>
            </w:r>
          </w:p>
        </w:tc>
        <w:tc>
          <w:tcPr>
            <w:tcW w:w="5174" w:type="dxa"/>
          </w:tcPr>
          <w:p w:rsidR="0034465C" w:rsidRPr="0047481A" w:rsidRDefault="0034465C" w:rsidP="00960DA1">
            <w:pPr>
              <w:jc w:val="both"/>
            </w:pPr>
            <w:r w:rsidRPr="00960DA1">
              <w:rPr>
                <w:b/>
              </w:rPr>
              <w:t xml:space="preserve">Объяснять </w:t>
            </w:r>
            <w:r w:rsidRPr="0047481A">
              <w:t xml:space="preserve">специфику образования слов с помощью буквы </w:t>
            </w:r>
            <w:r w:rsidRPr="00960DA1">
              <w:rPr>
                <w:b/>
              </w:rPr>
              <w:t>к</w:t>
            </w:r>
            <w:r w:rsidRPr="0047481A">
              <w:t xml:space="preserve"> (образование уменьшительно-ласкательных слов, исключая имена); </w:t>
            </w:r>
            <w:r w:rsidRPr="00960DA1">
              <w:rPr>
                <w:b/>
              </w:rPr>
              <w:t>подбирать</w:t>
            </w:r>
            <w:r w:rsidRPr="0047481A">
              <w:t xml:space="preserve"> слова-признаки к изображённым предметам и антонимы к данным словам; распределять роли при работе в паре.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49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01</w:t>
            </w:r>
            <w:r w:rsidRPr="00F12283">
              <w:rPr>
                <w:bCs/>
                <w:sz w:val="28"/>
                <w:szCs w:val="28"/>
              </w:rPr>
              <w:t>.12</w:t>
            </w:r>
          </w:p>
        </w:tc>
        <w:tc>
          <w:tcPr>
            <w:tcW w:w="2689" w:type="dxa"/>
          </w:tcPr>
          <w:p w:rsidR="0034465C" w:rsidRPr="0047481A" w:rsidRDefault="0034465C" w:rsidP="00960DA1">
            <w:pPr>
              <w:jc w:val="both"/>
            </w:pPr>
            <w:r w:rsidRPr="0047481A">
              <w:t>Звуки [д], [д</w:t>
            </w:r>
            <w:r w:rsidRPr="00960DA1">
              <w:rPr>
                <w:vertAlign w:val="superscript"/>
              </w:rPr>
              <w:t>,</w:t>
            </w:r>
            <w:r w:rsidRPr="0047481A">
              <w:t>]. Буквы Д, д.</w:t>
            </w:r>
          </w:p>
        </w:tc>
        <w:tc>
          <w:tcPr>
            <w:tcW w:w="4672" w:type="dxa"/>
          </w:tcPr>
          <w:p w:rsidR="0034465C" w:rsidRPr="0047481A" w:rsidRDefault="0034465C" w:rsidP="00960DA1">
            <w:pPr>
              <w:jc w:val="both"/>
            </w:pPr>
            <w:r>
              <w:t>П</w:t>
            </w:r>
            <w:r w:rsidRPr="0047481A">
              <w:t>арны</w:t>
            </w:r>
            <w:r>
              <w:t>е</w:t>
            </w:r>
            <w:r w:rsidRPr="0047481A">
              <w:t xml:space="preserve"> (по звонкости-глухости) согласны</w:t>
            </w:r>
            <w:r>
              <w:t>е</w:t>
            </w:r>
            <w:r w:rsidRPr="0047481A">
              <w:t xml:space="preserve"> звуки: [г] - [к], [г</w:t>
            </w:r>
            <w:r w:rsidRPr="00960DA1">
              <w:rPr>
                <w:vertAlign w:val="superscript"/>
              </w:rPr>
              <w:t>,</w:t>
            </w:r>
            <w:r w:rsidRPr="0047481A">
              <w:t>] - [к</w:t>
            </w:r>
            <w:r w:rsidRPr="00960DA1">
              <w:rPr>
                <w:vertAlign w:val="superscript"/>
              </w:rPr>
              <w:t>,</w:t>
            </w:r>
            <w:r w:rsidRPr="0047481A">
              <w:t>].</w:t>
            </w:r>
          </w:p>
        </w:tc>
        <w:tc>
          <w:tcPr>
            <w:tcW w:w="5174" w:type="dxa"/>
          </w:tcPr>
          <w:p w:rsidR="0034465C" w:rsidRPr="0047481A" w:rsidRDefault="0034465C" w:rsidP="00960DA1">
            <w:pPr>
              <w:jc w:val="both"/>
            </w:pPr>
            <w:r w:rsidRPr="00960DA1">
              <w:rPr>
                <w:b/>
              </w:rPr>
              <w:t>Наблюдать</w:t>
            </w:r>
            <w:r w:rsidRPr="0047481A">
              <w:t xml:space="preserve"> за сильной и слабой позициями звука [г] в предложенных словах; </w:t>
            </w:r>
            <w:r w:rsidRPr="00960DA1">
              <w:rPr>
                <w:b/>
              </w:rPr>
              <w:t>различать</w:t>
            </w:r>
            <w:r w:rsidRPr="0047481A">
              <w:t xml:space="preserve"> сказки, написанные в поэтической и прозаической форме; </w:t>
            </w:r>
            <w:r w:rsidRPr="00960DA1">
              <w:rPr>
                <w:b/>
              </w:rPr>
              <w:t>придумывать</w:t>
            </w:r>
            <w:r w:rsidRPr="0047481A">
              <w:t xml:space="preserve"> и </w:t>
            </w:r>
            <w:r w:rsidRPr="00960DA1">
              <w:rPr>
                <w:b/>
              </w:rPr>
              <w:t>восстанавливать</w:t>
            </w:r>
            <w:r w:rsidRPr="0047481A">
              <w:t xml:space="preserve"> вопросительные предложения.</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02</w:t>
            </w:r>
            <w:r w:rsidRPr="00F12283">
              <w:rPr>
                <w:bCs/>
                <w:sz w:val="28"/>
                <w:szCs w:val="28"/>
              </w:rPr>
              <w:t>.12</w:t>
            </w:r>
          </w:p>
        </w:tc>
        <w:tc>
          <w:tcPr>
            <w:tcW w:w="2689" w:type="dxa"/>
          </w:tcPr>
          <w:p w:rsidR="0034465C" w:rsidRPr="0047481A" w:rsidRDefault="0034465C" w:rsidP="00960DA1">
            <w:pPr>
              <w:jc w:val="both"/>
            </w:pPr>
            <w:r w:rsidRPr="0047481A">
              <w:t>Звуки [т], [т</w:t>
            </w:r>
            <w:r w:rsidRPr="00960DA1">
              <w:rPr>
                <w:vertAlign w:val="superscript"/>
              </w:rPr>
              <w:t>,</w:t>
            </w:r>
            <w:r w:rsidRPr="0047481A">
              <w:t>]. Буквы Т, т.</w:t>
            </w:r>
          </w:p>
        </w:tc>
        <w:tc>
          <w:tcPr>
            <w:tcW w:w="4672" w:type="dxa"/>
          </w:tcPr>
          <w:p w:rsidR="0034465C" w:rsidRPr="0047481A" w:rsidRDefault="0034465C" w:rsidP="00AE01F6">
            <w:r>
              <w:t>П</w:t>
            </w:r>
            <w:r w:rsidRPr="0047481A">
              <w:t>арны</w:t>
            </w:r>
            <w:r>
              <w:t>е</w:t>
            </w:r>
            <w:r w:rsidRPr="0047481A">
              <w:t xml:space="preserve"> (по</w:t>
            </w:r>
            <w:r>
              <w:t xml:space="preserve"> </w:t>
            </w:r>
            <w:r w:rsidRPr="0047481A">
              <w:t>твёрдости-мягкости) согласны</w:t>
            </w:r>
            <w:r>
              <w:t>е звук</w:t>
            </w:r>
            <w:r w:rsidRPr="0047481A">
              <w:t>и [д], [д</w:t>
            </w:r>
            <w:r w:rsidRPr="00960DA1">
              <w:rPr>
                <w:vertAlign w:val="superscript"/>
              </w:rPr>
              <w:t>,</w:t>
            </w:r>
            <w:r w:rsidRPr="0047481A">
              <w:t>] и букв</w:t>
            </w:r>
            <w:r>
              <w:t>ы Д и д, обозначающие</w:t>
            </w:r>
            <w:r w:rsidRPr="0047481A">
              <w:t xml:space="preserve"> эти звуки на письме.</w:t>
            </w:r>
          </w:p>
        </w:tc>
        <w:tc>
          <w:tcPr>
            <w:tcW w:w="5174" w:type="dxa"/>
          </w:tcPr>
          <w:p w:rsidR="0034465C" w:rsidRPr="0047481A" w:rsidRDefault="0034465C" w:rsidP="00960DA1">
            <w:pPr>
              <w:jc w:val="both"/>
            </w:pPr>
            <w:r w:rsidRPr="00960DA1">
              <w:rPr>
                <w:b/>
              </w:rPr>
              <w:t>Анализировать</w:t>
            </w:r>
            <w:r w:rsidRPr="0047481A">
              <w:t xml:space="preserve"> текст скороговорок на наличие в них слов со звуками [д], [д</w:t>
            </w:r>
            <w:r w:rsidRPr="00960DA1">
              <w:rPr>
                <w:vertAlign w:val="superscript"/>
              </w:rPr>
              <w:t>,</w:t>
            </w:r>
            <w:r w:rsidRPr="0047481A">
              <w:t xml:space="preserve">]; </w:t>
            </w:r>
            <w:r w:rsidRPr="00960DA1">
              <w:rPr>
                <w:b/>
              </w:rPr>
              <w:t>различать</w:t>
            </w:r>
            <w:r w:rsidRPr="0047481A">
              <w:t xml:space="preserve"> слова-названия предметов и слова-признаки предметов; </w:t>
            </w:r>
            <w:r w:rsidRPr="00960DA1">
              <w:rPr>
                <w:b/>
              </w:rPr>
              <w:t>находить</w:t>
            </w:r>
            <w:r w:rsidRPr="0047481A">
              <w:t xml:space="preserve"> в словах общую часть; </w:t>
            </w:r>
            <w:r w:rsidRPr="00960DA1">
              <w:rPr>
                <w:b/>
              </w:rPr>
              <w:t>определять</w:t>
            </w:r>
            <w:r w:rsidRPr="0047481A">
              <w:t xml:space="preserve"> в тексте функции небуквенных графических средств (без термина).</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37</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05</w:t>
            </w:r>
            <w:r w:rsidRPr="00F12283">
              <w:rPr>
                <w:bCs/>
                <w:sz w:val="28"/>
                <w:szCs w:val="28"/>
              </w:rPr>
              <w:t>.12</w:t>
            </w:r>
          </w:p>
        </w:tc>
        <w:tc>
          <w:tcPr>
            <w:tcW w:w="2689" w:type="dxa"/>
          </w:tcPr>
          <w:p w:rsidR="0034465C" w:rsidRPr="0047481A" w:rsidRDefault="0034465C" w:rsidP="00960DA1">
            <w:pPr>
              <w:jc w:val="both"/>
            </w:pPr>
            <w:r w:rsidRPr="0047481A">
              <w:t>Закрепление по теме «Звуки [д], [д</w:t>
            </w:r>
            <w:r w:rsidRPr="00960DA1">
              <w:rPr>
                <w:vertAlign w:val="superscript"/>
              </w:rPr>
              <w:t>,</w:t>
            </w:r>
            <w:r w:rsidRPr="0047481A">
              <w:t>]. Буквы Д, д. Звуки [т], [т</w:t>
            </w:r>
            <w:r w:rsidRPr="00960DA1">
              <w:rPr>
                <w:vertAlign w:val="superscript"/>
              </w:rPr>
              <w:t>,</w:t>
            </w:r>
            <w:r w:rsidRPr="0047481A">
              <w:t>]. Буквы Т, т».</w:t>
            </w:r>
          </w:p>
        </w:tc>
        <w:tc>
          <w:tcPr>
            <w:tcW w:w="4672" w:type="dxa"/>
          </w:tcPr>
          <w:p w:rsidR="0034465C" w:rsidRPr="0047481A" w:rsidRDefault="0034465C" w:rsidP="00960DA1">
            <w:pPr>
              <w:jc w:val="both"/>
            </w:pPr>
            <w:r>
              <w:t>П</w:t>
            </w:r>
            <w:r w:rsidRPr="0047481A">
              <w:t>арны</w:t>
            </w:r>
            <w:r>
              <w:t>е</w:t>
            </w:r>
            <w:r w:rsidRPr="0047481A">
              <w:t xml:space="preserve"> (по твёрдости-мягкости) согласны</w:t>
            </w:r>
            <w:r>
              <w:t>е</w:t>
            </w:r>
            <w:r w:rsidRPr="0047481A">
              <w:t xml:space="preserve"> звуки [т], [т</w:t>
            </w:r>
            <w:r w:rsidRPr="00960DA1">
              <w:rPr>
                <w:vertAlign w:val="superscript"/>
              </w:rPr>
              <w:t>,</w:t>
            </w:r>
            <w:r>
              <w:t>] и буквы Т и т, обозначающие</w:t>
            </w:r>
            <w:r w:rsidRPr="0047481A">
              <w:t xml:space="preserve"> эти звуки на письме.</w:t>
            </w:r>
          </w:p>
        </w:tc>
        <w:tc>
          <w:tcPr>
            <w:tcW w:w="5174" w:type="dxa"/>
          </w:tcPr>
          <w:p w:rsidR="0034465C" w:rsidRPr="0047481A" w:rsidRDefault="0034465C" w:rsidP="00960DA1">
            <w:pPr>
              <w:jc w:val="both"/>
            </w:pPr>
            <w:r w:rsidRPr="00960DA1">
              <w:rPr>
                <w:b/>
              </w:rPr>
              <w:t>Обобщать</w:t>
            </w:r>
            <w:r w:rsidRPr="0047481A">
              <w:t xml:space="preserve"> слова по тематическому признаку; </w:t>
            </w:r>
            <w:r w:rsidRPr="00960DA1">
              <w:rPr>
                <w:b/>
              </w:rPr>
              <w:t>находить</w:t>
            </w:r>
            <w:r w:rsidRPr="0047481A">
              <w:t xml:space="preserve"> в тексте слово, используемое в разных значениях; находить информацию по заданию в букваре.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38</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07</w:t>
            </w:r>
            <w:r w:rsidRPr="00F12283">
              <w:rPr>
                <w:bCs/>
                <w:sz w:val="28"/>
                <w:szCs w:val="28"/>
              </w:rPr>
              <w:t>.12</w:t>
            </w:r>
          </w:p>
        </w:tc>
        <w:tc>
          <w:tcPr>
            <w:tcW w:w="2689" w:type="dxa"/>
          </w:tcPr>
          <w:p w:rsidR="0034465C" w:rsidRPr="0047481A" w:rsidRDefault="0034465C" w:rsidP="00960DA1">
            <w:pPr>
              <w:jc w:val="both"/>
            </w:pPr>
            <w:r w:rsidRPr="0047481A">
              <w:t>Большая буква в географических названиях.</w:t>
            </w:r>
          </w:p>
        </w:tc>
        <w:tc>
          <w:tcPr>
            <w:tcW w:w="4672" w:type="dxa"/>
          </w:tcPr>
          <w:p w:rsidR="0034465C" w:rsidRPr="0047481A" w:rsidRDefault="0034465C" w:rsidP="00960DA1">
            <w:pPr>
              <w:jc w:val="both"/>
            </w:pPr>
            <w:r>
              <w:t>О</w:t>
            </w:r>
            <w:r w:rsidRPr="0047481A">
              <w:t>смысленно</w:t>
            </w:r>
            <w:r>
              <w:t>е правильное и выразительное чтение</w:t>
            </w:r>
            <w:r w:rsidRPr="0047481A">
              <w:t xml:space="preserve"> (с использованием материалов «Читального зала №3»).</w:t>
            </w:r>
          </w:p>
        </w:tc>
        <w:tc>
          <w:tcPr>
            <w:tcW w:w="5174" w:type="dxa"/>
          </w:tcPr>
          <w:p w:rsidR="0034465C" w:rsidRPr="0047481A" w:rsidRDefault="0034465C" w:rsidP="00960DA1">
            <w:pPr>
              <w:jc w:val="both"/>
            </w:pPr>
            <w:r w:rsidRPr="00960DA1">
              <w:rPr>
                <w:b/>
              </w:rPr>
              <w:t>Выбирать</w:t>
            </w:r>
            <w:r w:rsidRPr="0047481A">
              <w:t xml:space="preserve"> наиболее точное название текста из нескольких предложенных; </w:t>
            </w:r>
            <w:r w:rsidRPr="00960DA1">
              <w:rPr>
                <w:b/>
              </w:rPr>
              <w:t>рассуждать</w:t>
            </w:r>
            <w:r w:rsidRPr="0047481A">
              <w:t xml:space="preserve"> на тему «Кого можно называть другом?», приводить примеры, опираясь на личный опыт.</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39</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08</w:t>
            </w:r>
            <w:r w:rsidRPr="00F12283">
              <w:rPr>
                <w:bCs/>
                <w:sz w:val="28"/>
                <w:szCs w:val="28"/>
              </w:rPr>
              <w:t>.12</w:t>
            </w:r>
          </w:p>
        </w:tc>
        <w:tc>
          <w:tcPr>
            <w:tcW w:w="2689" w:type="dxa"/>
          </w:tcPr>
          <w:p w:rsidR="0034465C" w:rsidRPr="0047481A" w:rsidRDefault="0034465C" w:rsidP="00960DA1">
            <w:pPr>
              <w:jc w:val="both"/>
            </w:pPr>
            <w:r w:rsidRPr="0047481A">
              <w:t>Звук  [ж]. Буквы Ж, ж.</w:t>
            </w:r>
          </w:p>
        </w:tc>
        <w:tc>
          <w:tcPr>
            <w:tcW w:w="4672" w:type="dxa"/>
          </w:tcPr>
          <w:p w:rsidR="0034465C" w:rsidRPr="0047481A" w:rsidRDefault="0034465C" w:rsidP="00960DA1">
            <w:pPr>
              <w:jc w:val="both"/>
            </w:pPr>
            <w:r>
              <w:t>П</w:t>
            </w:r>
            <w:r w:rsidRPr="0047481A">
              <w:t>равописани</w:t>
            </w:r>
            <w:r>
              <w:t>е</w:t>
            </w:r>
            <w:r w:rsidRPr="0047481A">
              <w:t xml:space="preserve"> названий стран, населённых пунктов и рек.</w:t>
            </w:r>
          </w:p>
        </w:tc>
        <w:tc>
          <w:tcPr>
            <w:tcW w:w="5174" w:type="dxa"/>
          </w:tcPr>
          <w:p w:rsidR="0034465C" w:rsidRPr="0047481A" w:rsidRDefault="0034465C" w:rsidP="00960DA1">
            <w:pPr>
              <w:jc w:val="both"/>
            </w:pPr>
            <w:r w:rsidRPr="00960DA1">
              <w:rPr>
                <w:b/>
              </w:rPr>
              <w:t>Узнавать</w:t>
            </w:r>
            <w:r w:rsidRPr="0047481A">
              <w:t xml:space="preserve"> географические названия среди других слов; </w:t>
            </w:r>
            <w:r w:rsidRPr="00960DA1">
              <w:rPr>
                <w:b/>
              </w:rPr>
              <w:t>наблюдать</w:t>
            </w:r>
            <w:r w:rsidRPr="0047481A">
              <w:t xml:space="preserve"> за слабой и сильной позициями звука[д] в предложенных словах; </w:t>
            </w:r>
            <w:r w:rsidRPr="00960DA1">
              <w:rPr>
                <w:b/>
              </w:rPr>
              <w:t>находить</w:t>
            </w:r>
            <w:r w:rsidRPr="0047481A">
              <w:t xml:space="preserve"> закономерность в цепочке названий городов и продолжать эту закономерность.</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40</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0</w:t>
            </w:r>
            <w:r>
              <w:rPr>
                <w:bCs/>
                <w:sz w:val="28"/>
                <w:szCs w:val="28"/>
              </w:rPr>
              <w:t>9</w:t>
            </w:r>
            <w:r w:rsidRPr="00F12283">
              <w:rPr>
                <w:bCs/>
                <w:sz w:val="28"/>
                <w:szCs w:val="28"/>
              </w:rPr>
              <w:t>.12</w:t>
            </w:r>
          </w:p>
        </w:tc>
        <w:tc>
          <w:tcPr>
            <w:tcW w:w="2689" w:type="dxa"/>
          </w:tcPr>
          <w:p w:rsidR="0034465C" w:rsidRPr="0047481A" w:rsidRDefault="0034465C" w:rsidP="00960DA1">
            <w:pPr>
              <w:jc w:val="both"/>
            </w:pPr>
            <w:r w:rsidRPr="0047481A">
              <w:t>Звук  [ш]. Буквы Ш, ш.</w:t>
            </w:r>
          </w:p>
        </w:tc>
        <w:tc>
          <w:tcPr>
            <w:tcW w:w="4672" w:type="dxa"/>
          </w:tcPr>
          <w:p w:rsidR="0034465C" w:rsidRPr="0047481A" w:rsidRDefault="0034465C" w:rsidP="00960DA1">
            <w:pPr>
              <w:jc w:val="both"/>
            </w:pPr>
            <w:r>
              <w:t>Непарный</w:t>
            </w:r>
            <w:r w:rsidRPr="0047481A">
              <w:t xml:space="preserve"> твёрды</w:t>
            </w:r>
            <w:r>
              <w:t>й согласный</w:t>
            </w:r>
            <w:r w:rsidRPr="0047481A">
              <w:t xml:space="preserve"> звук</w:t>
            </w:r>
            <w:r>
              <w:t xml:space="preserve"> [ж] и буква Ж, ж, обозначающая</w:t>
            </w:r>
            <w:r w:rsidRPr="0047481A">
              <w:t xml:space="preserve"> этот звук на письме.</w:t>
            </w:r>
          </w:p>
        </w:tc>
        <w:tc>
          <w:tcPr>
            <w:tcW w:w="5174" w:type="dxa"/>
          </w:tcPr>
          <w:p w:rsidR="0034465C" w:rsidRDefault="0034465C" w:rsidP="00960DA1">
            <w:pPr>
              <w:jc w:val="both"/>
            </w:pPr>
            <w:r w:rsidRPr="00960DA1">
              <w:rPr>
                <w:b/>
              </w:rPr>
              <w:t>Различать</w:t>
            </w:r>
            <w:r w:rsidRPr="0047481A">
              <w:t xml:space="preserve"> слова, отвечающие на вопросы </w:t>
            </w:r>
          </w:p>
          <w:p w:rsidR="0034465C" w:rsidRPr="0047481A" w:rsidRDefault="0034465C" w:rsidP="00960DA1">
            <w:pPr>
              <w:jc w:val="both"/>
            </w:pPr>
            <w:r w:rsidRPr="0047481A">
              <w:t xml:space="preserve">«кто?» и «что?»; </w:t>
            </w:r>
            <w:r w:rsidRPr="00960DA1">
              <w:rPr>
                <w:b/>
              </w:rPr>
              <w:t>описывать</w:t>
            </w:r>
            <w:r w:rsidRPr="0047481A">
              <w:t xml:space="preserve"> случаи из собственной жизни, свои наблюдения и переживания с опорой на пословицу «Жизнь дана на добрые дела».</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12</w:t>
            </w:r>
            <w:r w:rsidRPr="00F12283">
              <w:rPr>
                <w:bCs/>
                <w:sz w:val="28"/>
                <w:szCs w:val="28"/>
              </w:rPr>
              <w:t>.12</w:t>
            </w:r>
          </w:p>
        </w:tc>
        <w:tc>
          <w:tcPr>
            <w:tcW w:w="2689" w:type="dxa"/>
          </w:tcPr>
          <w:p w:rsidR="0034465C" w:rsidRPr="0047481A" w:rsidRDefault="0034465C" w:rsidP="00960DA1">
            <w:pPr>
              <w:jc w:val="both"/>
            </w:pPr>
            <w:r w:rsidRPr="0047481A">
              <w:t>Сочетание букв жи-ши.</w:t>
            </w:r>
          </w:p>
        </w:tc>
        <w:tc>
          <w:tcPr>
            <w:tcW w:w="4672" w:type="dxa"/>
          </w:tcPr>
          <w:p w:rsidR="0034465C" w:rsidRPr="0047481A" w:rsidRDefault="0034465C" w:rsidP="00960DA1">
            <w:pPr>
              <w:jc w:val="both"/>
            </w:pPr>
            <w:r>
              <w:t>Непарный</w:t>
            </w:r>
            <w:r w:rsidRPr="0047481A">
              <w:t xml:space="preserve"> твёрды</w:t>
            </w:r>
            <w:r>
              <w:t>й</w:t>
            </w:r>
            <w:r w:rsidRPr="0047481A">
              <w:t xml:space="preserve"> согласны</w:t>
            </w:r>
            <w:r>
              <w:t>й</w:t>
            </w:r>
            <w:r w:rsidRPr="0047481A">
              <w:t xml:space="preserve"> звук [</w:t>
            </w:r>
            <w:r>
              <w:t>ш] и буквами Ш, ш, обозначающие</w:t>
            </w:r>
            <w:r w:rsidRPr="0047481A">
              <w:t xml:space="preserve"> этот звук на письме.</w:t>
            </w:r>
          </w:p>
        </w:tc>
        <w:tc>
          <w:tcPr>
            <w:tcW w:w="5174" w:type="dxa"/>
          </w:tcPr>
          <w:p w:rsidR="0034465C" w:rsidRPr="0047481A" w:rsidRDefault="0034465C" w:rsidP="00960DA1">
            <w:pPr>
              <w:jc w:val="both"/>
            </w:pPr>
            <w:r w:rsidRPr="00960DA1">
              <w:rPr>
                <w:b/>
              </w:rPr>
              <w:t>Различать</w:t>
            </w:r>
            <w:r w:rsidRPr="0047481A">
              <w:t xml:space="preserve"> слова-названия предметов и слова-действия предметов; </w:t>
            </w:r>
            <w:r w:rsidRPr="00960DA1">
              <w:rPr>
                <w:b/>
              </w:rPr>
              <w:t>находить</w:t>
            </w:r>
            <w:r w:rsidRPr="0047481A">
              <w:t xml:space="preserve"> рифмы в стихотворении; </w:t>
            </w:r>
            <w:r w:rsidRPr="00960DA1">
              <w:rPr>
                <w:b/>
              </w:rPr>
              <w:t>расшифровывать</w:t>
            </w:r>
            <w:r w:rsidRPr="0047481A">
              <w:t xml:space="preserve"> слова, записанные без букв, обозначающих гласные звуки.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14</w:t>
            </w:r>
            <w:r w:rsidRPr="00F12283">
              <w:rPr>
                <w:bCs/>
                <w:sz w:val="28"/>
                <w:szCs w:val="28"/>
              </w:rPr>
              <w:t>.12</w:t>
            </w:r>
          </w:p>
        </w:tc>
        <w:tc>
          <w:tcPr>
            <w:tcW w:w="2689" w:type="dxa"/>
          </w:tcPr>
          <w:p w:rsidR="0034465C" w:rsidRPr="0047481A" w:rsidRDefault="0034465C" w:rsidP="00960DA1">
            <w:pPr>
              <w:jc w:val="both"/>
            </w:pPr>
            <w:r w:rsidRPr="0047481A">
              <w:t>Закрепление по теме «Звук  [ж]. Буквы Ж, ж. Звук  [ш]. Буквы Ш, ш».</w:t>
            </w:r>
          </w:p>
        </w:tc>
        <w:tc>
          <w:tcPr>
            <w:tcW w:w="4672" w:type="dxa"/>
          </w:tcPr>
          <w:p w:rsidR="0034465C" w:rsidRPr="0047481A" w:rsidRDefault="0034465C" w:rsidP="00960DA1">
            <w:pPr>
              <w:jc w:val="both"/>
            </w:pPr>
            <w:r>
              <w:t>Ч</w:t>
            </w:r>
            <w:r w:rsidRPr="0047481A">
              <w:t>тени</w:t>
            </w:r>
            <w:r>
              <w:t>е</w:t>
            </w:r>
            <w:r w:rsidRPr="0047481A">
              <w:t xml:space="preserve"> слов, содержащих сочетания букв жи – ши.</w:t>
            </w:r>
          </w:p>
        </w:tc>
        <w:tc>
          <w:tcPr>
            <w:tcW w:w="5174" w:type="dxa"/>
          </w:tcPr>
          <w:p w:rsidR="0034465C" w:rsidRPr="0047481A" w:rsidRDefault="0034465C" w:rsidP="00960DA1">
            <w:pPr>
              <w:jc w:val="both"/>
            </w:pPr>
            <w:r w:rsidRPr="00960DA1">
              <w:rPr>
                <w:b/>
              </w:rPr>
              <w:t>Сравнивать</w:t>
            </w:r>
            <w:r w:rsidRPr="008E46A1">
              <w:t xml:space="preserve"> произношение слов</w:t>
            </w:r>
            <w:r w:rsidRPr="0047481A">
              <w:t xml:space="preserve"> (содержащих жи – ши) с их написанием; </w:t>
            </w:r>
            <w:r w:rsidRPr="00960DA1">
              <w:rPr>
                <w:b/>
              </w:rPr>
              <w:t>воспроизводить</w:t>
            </w:r>
            <w:r w:rsidRPr="0047481A">
              <w:t xml:space="preserve"> строки текста с различными смысловыми оттенками.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15</w:t>
            </w:r>
            <w:r w:rsidRPr="00F12283">
              <w:rPr>
                <w:bCs/>
                <w:sz w:val="28"/>
                <w:szCs w:val="28"/>
              </w:rPr>
              <w:t>.12</w:t>
            </w:r>
          </w:p>
        </w:tc>
        <w:tc>
          <w:tcPr>
            <w:tcW w:w="2689" w:type="dxa"/>
          </w:tcPr>
          <w:p w:rsidR="0034465C" w:rsidRPr="0047481A" w:rsidRDefault="0034465C" w:rsidP="00960DA1">
            <w:pPr>
              <w:jc w:val="both"/>
            </w:pPr>
            <w:r w:rsidRPr="0047481A">
              <w:t>Звуки [з], [з</w:t>
            </w:r>
            <w:r w:rsidRPr="00960DA1">
              <w:rPr>
                <w:vertAlign w:val="superscript"/>
              </w:rPr>
              <w:t>,</w:t>
            </w:r>
            <w:r w:rsidRPr="0047481A">
              <w:t>]. Буквы З, з.</w:t>
            </w:r>
          </w:p>
        </w:tc>
        <w:tc>
          <w:tcPr>
            <w:tcW w:w="4672" w:type="dxa"/>
          </w:tcPr>
          <w:p w:rsidR="0034465C" w:rsidRPr="0047481A" w:rsidRDefault="0034465C" w:rsidP="00960DA1">
            <w:pPr>
              <w:jc w:val="both"/>
            </w:pPr>
            <w:r>
              <w:t>Парные</w:t>
            </w:r>
            <w:r w:rsidRPr="0047481A">
              <w:t xml:space="preserve"> (по звонкости-глухости) согласны</w:t>
            </w:r>
            <w:r>
              <w:t>е звук</w:t>
            </w:r>
            <w:r w:rsidRPr="0047481A">
              <w:t>и [ж] - [ш].</w:t>
            </w:r>
          </w:p>
        </w:tc>
        <w:tc>
          <w:tcPr>
            <w:tcW w:w="5174" w:type="dxa"/>
          </w:tcPr>
          <w:p w:rsidR="0034465C" w:rsidRPr="0047481A" w:rsidRDefault="0034465C" w:rsidP="00960DA1">
            <w:pPr>
              <w:jc w:val="both"/>
            </w:pPr>
            <w:r w:rsidRPr="00960DA1">
              <w:rPr>
                <w:b/>
              </w:rPr>
              <w:t>Наблюдать</w:t>
            </w:r>
            <w:r w:rsidRPr="0047481A">
              <w:t xml:space="preserve"> за слабой и сильной позициями звука [ж] в предложенных словах; группировать слова, отвечающие на вопросы «кто?» и «что?»; </w:t>
            </w:r>
            <w:r w:rsidRPr="00960DA1">
              <w:rPr>
                <w:b/>
              </w:rPr>
              <w:t>классифицировать</w:t>
            </w:r>
            <w:r w:rsidRPr="0047481A">
              <w:t xml:space="preserve"> (в процессе совместной работы) сказки: народная – авторская, русская – зарубежная.</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16</w:t>
            </w:r>
            <w:r w:rsidRPr="00F12283">
              <w:rPr>
                <w:bCs/>
                <w:sz w:val="28"/>
                <w:szCs w:val="28"/>
              </w:rPr>
              <w:t>.12</w:t>
            </w:r>
          </w:p>
        </w:tc>
        <w:tc>
          <w:tcPr>
            <w:tcW w:w="2689" w:type="dxa"/>
          </w:tcPr>
          <w:p w:rsidR="0034465C" w:rsidRPr="0047481A" w:rsidRDefault="0034465C" w:rsidP="00960DA1">
            <w:pPr>
              <w:jc w:val="both"/>
            </w:pPr>
            <w:r w:rsidRPr="0047481A">
              <w:t>Звуки [с], [с</w:t>
            </w:r>
            <w:r w:rsidRPr="00960DA1">
              <w:rPr>
                <w:vertAlign w:val="superscript"/>
              </w:rPr>
              <w:t>,</w:t>
            </w:r>
            <w:r w:rsidRPr="0047481A">
              <w:t>]. Буквы С, с.</w:t>
            </w:r>
          </w:p>
        </w:tc>
        <w:tc>
          <w:tcPr>
            <w:tcW w:w="4672" w:type="dxa"/>
          </w:tcPr>
          <w:p w:rsidR="0034465C" w:rsidRDefault="0034465C" w:rsidP="00960DA1">
            <w:pPr>
              <w:jc w:val="both"/>
            </w:pPr>
            <w:r>
              <w:t>Парные</w:t>
            </w:r>
            <w:r w:rsidRPr="0047481A">
              <w:t xml:space="preserve"> (по твёрдости-мягкости) согласны</w:t>
            </w:r>
            <w:r>
              <w:t>е звук</w:t>
            </w:r>
            <w:r w:rsidRPr="0047481A">
              <w:t>и [з], [з</w:t>
            </w:r>
            <w:r w:rsidRPr="00960DA1">
              <w:rPr>
                <w:vertAlign w:val="superscript"/>
              </w:rPr>
              <w:t>,</w:t>
            </w:r>
            <w:r w:rsidRPr="0047481A">
              <w:t>] и букв</w:t>
            </w:r>
            <w:r>
              <w:t>ы</w:t>
            </w:r>
            <w:r w:rsidRPr="0047481A">
              <w:t xml:space="preserve"> З, </w:t>
            </w:r>
          </w:p>
          <w:p w:rsidR="0034465C" w:rsidRDefault="0034465C" w:rsidP="00960DA1">
            <w:pPr>
              <w:jc w:val="both"/>
            </w:pPr>
          </w:p>
          <w:p w:rsidR="0034465C" w:rsidRPr="0047481A" w:rsidRDefault="0034465C" w:rsidP="00960DA1">
            <w:pPr>
              <w:jc w:val="both"/>
            </w:pPr>
            <w:r>
              <w:t>з, обозначающие</w:t>
            </w:r>
            <w:r w:rsidRPr="0047481A">
              <w:t xml:space="preserve"> эти звуки на письме.</w:t>
            </w:r>
          </w:p>
        </w:tc>
        <w:tc>
          <w:tcPr>
            <w:tcW w:w="5174" w:type="dxa"/>
          </w:tcPr>
          <w:p w:rsidR="0034465C" w:rsidRDefault="0034465C" w:rsidP="00960DA1">
            <w:pPr>
              <w:jc w:val="both"/>
            </w:pPr>
            <w:r w:rsidRPr="00960DA1">
              <w:rPr>
                <w:b/>
              </w:rPr>
              <w:t xml:space="preserve">Подбирать </w:t>
            </w:r>
            <w:r w:rsidRPr="0047481A">
              <w:t xml:space="preserve">синонимы к названиям предметов; классифицировать слова-названия предметов, слова-признаки и слова-действия; сравнивать содержание текста и иллюстрации к нему; </w:t>
            </w:r>
          </w:p>
          <w:p w:rsidR="0034465C" w:rsidRPr="0047481A" w:rsidRDefault="0034465C" w:rsidP="00960DA1">
            <w:pPr>
              <w:jc w:val="both"/>
            </w:pPr>
            <w:r w:rsidRPr="00960DA1">
              <w:rPr>
                <w:b/>
              </w:rPr>
              <w:t>пересказывать</w:t>
            </w:r>
            <w:r w:rsidRPr="0047481A">
              <w:t xml:space="preserve"> текст с опорой на иллюстративный ряд.</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59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w:t>
            </w:r>
            <w:r>
              <w:rPr>
                <w:bCs/>
                <w:sz w:val="28"/>
                <w:szCs w:val="28"/>
              </w:rPr>
              <w:t>9</w:t>
            </w:r>
            <w:r w:rsidRPr="00F12283">
              <w:rPr>
                <w:bCs/>
                <w:sz w:val="28"/>
                <w:szCs w:val="28"/>
              </w:rPr>
              <w:t>.12</w:t>
            </w:r>
          </w:p>
        </w:tc>
        <w:tc>
          <w:tcPr>
            <w:tcW w:w="2689" w:type="dxa"/>
          </w:tcPr>
          <w:p w:rsidR="0034465C" w:rsidRPr="0047481A" w:rsidRDefault="0034465C" w:rsidP="00960DA1">
            <w:pPr>
              <w:jc w:val="both"/>
            </w:pPr>
            <w:r w:rsidRPr="0047481A">
              <w:t>Закрепление по теме «Звуки [з], [з</w:t>
            </w:r>
            <w:r w:rsidRPr="00960DA1">
              <w:rPr>
                <w:vertAlign w:val="superscript"/>
              </w:rPr>
              <w:t>,</w:t>
            </w:r>
            <w:r w:rsidRPr="0047481A">
              <w:t>]. Буквы З, з. Звуки [с], [с</w:t>
            </w:r>
            <w:r w:rsidRPr="00960DA1">
              <w:rPr>
                <w:vertAlign w:val="superscript"/>
              </w:rPr>
              <w:t>,</w:t>
            </w:r>
            <w:r w:rsidRPr="0047481A">
              <w:t>]. Буквы С, с».</w:t>
            </w:r>
          </w:p>
        </w:tc>
        <w:tc>
          <w:tcPr>
            <w:tcW w:w="4672" w:type="dxa"/>
          </w:tcPr>
          <w:p w:rsidR="0034465C" w:rsidRPr="0047481A" w:rsidRDefault="0034465C" w:rsidP="00960DA1">
            <w:pPr>
              <w:jc w:val="both"/>
            </w:pPr>
            <w:r>
              <w:t>П</w:t>
            </w:r>
            <w:r w:rsidRPr="0047481A">
              <w:t>арны</w:t>
            </w:r>
            <w:r>
              <w:t>е</w:t>
            </w:r>
            <w:r w:rsidRPr="0047481A">
              <w:t xml:space="preserve"> (по твёрдости-мягкости) согласны</w:t>
            </w:r>
            <w:r>
              <w:t>е</w:t>
            </w:r>
            <w:r w:rsidRPr="0047481A">
              <w:t xml:space="preserve"> звуки [с], [с</w:t>
            </w:r>
            <w:r w:rsidRPr="00960DA1">
              <w:rPr>
                <w:vertAlign w:val="superscript"/>
              </w:rPr>
              <w:t>,</w:t>
            </w:r>
            <w:r>
              <w:t>] и буквы</w:t>
            </w:r>
            <w:r w:rsidRPr="0047481A">
              <w:t xml:space="preserve"> С, с, обозначающи</w:t>
            </w:r>
            <w:r>
              <w:t>е</w:t>
            </w:r>
            <w:r w:rsidRPr="0047481A">
              <w:t xml:space="preserve"> эти звуки на письме.</w:t>
            </w:r>
          </w:p>
        </w:tc>
        <w:tc>
          <w:tcPr>
            <w:tcW w:w="5174" w:type="dxa"/>
          </w:tcPr>
          <w:p w:rsidR="0034465C" w:rsidRPr="0047481A" w:rsidRDefault="0034465C" w:rsidP="00960DA1">
            <w:pPr>
              <w:jc w:val="both"/>
            </w:pPr>
            <w:r w:rsidRPr="00960DA1">
              <w:rPr>
                <w:b/>
              </w:rPr>
              <w:t xml:space="preserve">Подбирать </w:t>
            </w:r>
            <w:r w:rsidRPr="0047481A">
              <w:t xml:space="preserve">слова-антонимы к разным частям речи (без использования терминов); самостоятельно озаглавливать текст; </w:t>
            </w:r>
            <w:r w:rsidRPr="00960DA1">
              <w:rPr>
                <w:b/>
              </w:rPr>
              <w:t>объяснять</w:t>
            </w:r>
            <w:r w:rsidRPr="0047481A">
              <w:t xml:space="preserve"> использование букв в спортивной символике.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w:t>
            </w:r>
            <w:r>
              <w:rPr>
                <w:bCs/>
                <w:sz w:val="28"/>
                <w:szCs w:val="28"/>
              </w:rPr>
              <w:t>1</w:t>
            </w:r>
            <w:r w:rsidRPr="00F12283">
              <w:rPr>
                <w:bCs/>
                <w:sz w:val="28"/>
                <w:szCs w:val="28"/>
              </w:rPr>
              <w:t>.12</w:t>
            </w:r>
          </w:p>
        </w:tc>
        <w:tc>
          <w:tcPr>
            <w:tcW w:w="2689" w:type="dxa"/>
          </w:tcPr>
          <w:p w:rsidR="0034465C" w:rsidRPr="0047481A" w:rsidRDefault="0034465C" w:rsidP="00960DA1">
            <w:pPr>
              <w:jc w:val="both"/>
            </w:pPr>
            <w:r w:rsidRPr="0047481A">
              <w:t>Слова: в, на, за, над, под, к, с и др.</w:t>
            </w:r>
          </w:p>
        </w:tc>
        <w:tc>
          <w:tcPr>
            <w:tcW w:w="4672" w:type="dxa"/>
          </w:tcPr>
          <w:p w:rsidR="0034465C" w:rsidRPr="0047481A" w:rsidRDefault="0034465C" w:rsidP="00960DA1">
            <w:pPr>
              <w:jc w:val="both"/>
            </w:pPr>
            <w:r>
              <w:t>М</w:t>
            </w:r>
            <w:r w:rsidRPr="0047481A">
              <w:t>ногозначност</w:t>
            </w:r>
            <w:r>
              <w:t>ь слова, о слова-синонимы, слова-антонимы</w:t>
            </w:r>
            <w:r w:rsidRPr="0047481A">
              <w:t>.</w:t>
            </w:r>
          </w:p>
        </w:tc>
        <w:tc>
          <w:tcPr>
            <w:tcW w:w="5174" w:type="dxa"/>
          </w:tcPr>
          <w:p w:rsidR="0034465C" w:rsidRPr="0047481A" w:rsidRDefault="0034465C" w:rsidP="00960DA1">
            <w:pPr>
              <w:jc w:val="both"/>
            </w:pPr>
            <w:r w:rsidRPr="0047481A">
              <w:t xml:space="preserve">Активизировать и расширять словарный запас, используя знания о многозначности слова, о синонимах и антонимах (без использования терминов); </w:t>
            </w:r>
            <w:r w:rsidRPr="00960DA1">
              <w:rPr>
                <w:b/>
              </w:rPr>
              <w:t>контролировать</w:t>
            </w:r>
            <w:r w:rsidRPr="0047481A">
              <w:t xml:space="preserve"> свою работу по разгадыванию загадок, соотнося слова-отгадки с их звуковыми моделями.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47</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22</w:t>
            </w:r>
            <w:r w:rsidRPr="00F12283">
              <w:rPr>
                <w:bCs/>
                <w:sz w:val="28"/>
                <w:szCs w:val="28"/>
              </w:rPr>
              <w:t>.12</w:t>
            </w:r>
          </w:p>
        </w:tc>
        <w:tc>
          <w:tcPr>
            <w:tcW w:w="2689" w:type="dxa"/>
          </w:tcPr>
          <w:p w:rsidR="0034465C" w:rsidRPr="0047481A" w:rsidRDefault="0034465C" w:rsidP="00960DA1">
            <w:pPr>
              <w:jc w:val="both"/>
            </w:pPr>
            <w:r w:rsidRPr="0047481A">
              <w:t>Сочетание звуков [й</w:t>
            </w:r>
            <w:r w:rsidRPr="00960DA1">
              <w:rPr>
                <w:vertAlign w:val="superscript"/>
              </w:rPr>
              <w:t>,</w:t>
            </w:r>
            <w:r w:rsidRPr="0047481A">
              <w:t>э], [й</w:t>
            </w:r>
            <w:r w:rsidRPr="00960DA1">
              <w:rPr>
                <w:vertAlign w:val="superscript"/>
              </w:rPr>
              <w:t>,</w:t>
            </w:r>
            <w:r w:rsidRPr="0047481A">
              <w:t>о]. Буквы Е, е и Ё, ё.</w:t>
            </w:r>
          </w:p>
        </w:tc>
        <w:tc>
          <w:tcPr>
            <w:tcW w:w="4672" w:type="dxa"/>
          </w:tcPr>
          <w:p w:rsidR="0034465C" w:rsidRPr="0047481A" w:rsidRDefault="0034465C" w:rsidP="00960DA1">
            <w:pPr>
              <w:jc w:val="both"/>
            </w:pPr>
            <w:r>
              <w:t>С</w:t>
            </w:r>
            <w:r w:rsidRPr="0047481A">
              <w:t>лова в, на, за, над, под, к, с и др., служащи</w:t>
            </w:r>
            <w:r>
              <w:t>е</w:t>
            </w:r>
            <w:r w:rsidRPr="0047481A">
              <w:t xml:space="preserve"> для связи слов в предложении.</w:t>
            </w:r>
          </w:p>
        </w:tc>
        <w:tc>
          <w:tcPr>
            <w:tcW w:w="5174" w:type="dxa"/>
          </w:tcPr>
          <w:p w:rsidR="0034465C" w:rsidRPr="0047481A" w:rsidRDefault="0034465C" w:rsidP="00960DA1">
            <w:pPr>
              <w:jc w:val="both"/>
            </w:pPr>
            <w:r w:rsidRPr="00960DA1">
              <w:rPr>
                <w:b/>
              </w:rPr>
              <w:t>Наблюдать</w:t>
            </w:r>
            <w:r w:rsidRPr="0047481A">
              <w:t xml:space="preserve"> за слабой и сильной позициями звука [з] в предложенных словах; </w:t>
            </w:r>
            <w:r w:rsidRPr="00960DA1">
              <w:rPr>
                <w:b/>
              </w:rPr>
              <w:t>устанавливать</w:t>
            </w:r>
            <w:r w:rsidRPr="0047481A">
              <w:t xml:space="preserve"> зависимость между смыслом предложения и средствами связи слов (предлогами); </w:t>
            </w:r>
            <w:r w:rsidRPr="00960DA1">
              <w:rPr>
                <w:b/>
              </w:rPr>
              <w:t>выражать</w:t>
            </w:r>
            <w:r w:rsidRPr="0047481A">
              <w:t xml:space="preserve"> своё отношение к поступкам героя рассказа.</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48</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23</w:t>
            </w:r>
            <w:r w:rsidRPr="00F12283">
              <w:rPr>
                <w:bCs/>
                <w:sz w:val="28"/>
                <w:szCs w:val="28"/>
              </w:rPr>
              <w:t>.12</w:t>
            </w:r>
          </w:p>
        </w:tc>
        <w:tc>
          <w:tcPr>
            <w:tcW w:w="2689" w:type="dxa"/>
          </w:tcPr>
          <w:p w:rsidR="0034465C" w:rsidRPr="0047481A" w:rsidRDefault="0034465C" w:rsidP="00960DA1">
            <w:pPr>
              <w:jc w:val="both"/>
            </w:pPr>
            <w:r w:rsidRPr="0047481A">
              <w:t>Буквы е, ё – показатели мягкости предшествующих согласных звуков.</w:t>
            </w:r>
          </w:p>
        </w:tc>
        <w:tc>
          <w:tcPr>
            <w:tcW w:w="4672" w:type="dxa"/>
          </w:tcPr>
          <w:p w:rsidR="0034465C" w:rsidRPr="0047481A" w:rsidRDefault="0034465C" w:rsidP="00960DA1">
            <w:pPr>
              <w:jc w:val="both"/>
            </w:pPr>
            <w:r>
              <w:t>Буквы Е, е и Ё, ё, обозначающие</w:t>
            </w:r>
            <w:r w:rsidRPr="0047481A">
              <w:t xml:space="preserve"> на письме сочетания звуков [й</w:t>
            </w:r>
            <w:r w:rsidRPr="00960DA1">
              <w:rPr>
                <w:vertAlign w:val="superscript"/>
              </w:rPr>
              <w:t>,</w:t>
            </w:r>
            <w:r w:rsidRPr="0047481A">
              <w:t>э], [й</w:t>
            </w:r>
            <w:r w:rsidRPr="00960DA1">
              <w:rPr>
                <w:vertAlign w:val="superscript"/>
              </w:rPr>
              <w:t>,</w:t>
            </w:r>
            <w:r w:rsidRPr="0047481A">
              <w:t xml:space="preserve">о]. </w:t>
            </w:r>
          </w:p>
        </w:tc>
        <w:tc>
          <w:tcPr>
            <w:tcW w:w="5174" w:type="dxa"/>
          </w:tcPr>
          <w:p w:rsidR="0034465C" w:rsidRPr="0047481A" w:rsidRDefault="0034465C" w:rsidP="00960DA1">
            <w:pPr>
              <w:jc w:val="both"/>
            </w:pPr>
            <w:r w:rsidRPr="00960DA1">
              <w:rPr>
                <w:b/>
              </w:rPr>
              <w:t>Читать</w:t>
            </w:r>
            <w:r w:rsidRPr="0047481A">
              <w:t xml:space="preserve"> и </w:t>
            </w:r>
            <w:r w:rsidRPr="00960DA1">
              <w:rPr>
                <w:b/>
              </w:rPr>
              <w:t xml:space="preserve">сравнивать </w:t>
            </w:r>
            <w:r w:rsidRPr="0047481A">
              <w:t xml:space="preserve">слова, содержащие буквы е и ё в начале слова, со звуковыми моделями этих слов и </w:t>
            </w:r>
            <w:r w:rsidRPr="00960DA1">
              <w:rPr>
                <w:b/>
              </w:rPr>
              <w:t>делать выводы</w:t>
            </w:r>
            <w:r w:rsidRPr="0047481A">
              <w:t xml:space="preserve">; </w:t>
            </w:r>
            <w:r w:rsidRPr="00960DA1">
              <w:rPr>
                <w:b/>
              </w:rPr>
              <w:t>выявлять</w:t>
            </w:r>
            <w:r w:rsidRPr="0047481A">
              <w:t xml:space="preserve"> общий признак у изображённых предметов; объяснять значения слов и причину переноса названия одного предмета на другой.</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49</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26</w:t>
            </w:r>
            <w:r w:rsidRPr="00F12283">
              <w:rPr>
                <w:bCs/>
                <w:sz w:val="28"/>
                <w:szCs w:val="28"/>
              </w:rPr>
              <w:t>.01</w:t>
            </w:r>
          </w:p>
        </w:tc>
        <w:tc>
          <w:tcPr>
            <w:tcW w:w="2689" w:type="dxa"/>
          </w:tcPr>
          <w:p w:rsidR="0034465C" w:rsidRPr="0047481A" w:rsidRDefault="0034465C" w:rsidP="00960DA1">
            <w:pPr>
              <w:jc w:val="both"/>
            </w:pPr>
            <w:r w:rsidRPr="0047481A">
              <w:t>Диалог. Речевой этикет.</w:t>
            </w:r>
          </w:p>
        </w:tc>
        <w:tc>
          <w:tcPr>
            <w:tcW w:w="4672" w:type="dxa"/>
          </w:tcPr>
          <w:p w:rsidR="0034465C" w:rsidRPr="0047481A" w:rsidRDefault="0034465C" w:rsidP="00960DA1">
            <w:pPr>
              <w:jc w:val="both"/>
            </w:pPr>
            <w:r>
              <w:t>И</w:t>
            </w:r>
            <w:r w:rsidRPr="0047481A">
              <w:t>спользование букв е, ё для обозначения мягкости предшествующих согласных звуков на письме.</w:t>
            </w:r>
          </w:p>
        </w:tc>
        <w:tc>
          <w:tcPr>
            <w:tcW w:w="5174" w:type="dxa"/>
          </w:tcPr>
          <w:p w:rsidR="0034465C" w:rsidRPr="0047481A" w:rsidRDefault="0034465C" w:rsidP="00960DA1">
            <w:pPr>
              <w:jc w:val="both"/>
            </w:pPr>
            <w:r w:rsidRPr="00960DA1">
              <w:rPr>
                <w:b/>
              </w:rPr>
              <w:t>Соотносить</w:t>
            </w:r>
            <w:r w:rsidRPr="0047481A">
              <w:t xml:space="preserve"> слова, содержащие буквы е, ё после согласных, со звуковыми моделями этих слов; </w:t>
            </w:r>
            <w:r w:rsidRPr="00960DA1">
              <w:rPr>
                <w:b/>
              </w:rPr>
              <w:t>заучивать</w:t>
            </w:r>
            <w:r w:rsidRPr="0047481A">
              <w:t xml:space="preserve"> наизусть стихотворение или его часть (по желанию); вспоминать ранее изученные стихи по данной тематике.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50</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28. 12</w:t>
            </w:r>
          </w:p>
        </w:tc>
        <w:tc>
          <w:tcPr>
            <w:tcW w:w="2689" w:type="dxa"/>
          </w:tcPr>
          <w:p w:rsidR="0034465C" w:rsidRPr="0047481A" w:rsidRDefault="0034465C" w:rsidP="00960DA1">
            <w:pPr>
              <w:jc w:val="both"/>
            </w:pPr>
            <w:r w:rsidRPr="0047481A">
              <w:t xml:space="preserve">Закрепление по теме «Буквы Е, е и Ё, ё». </w:t>
            </w:r>
          </w:p>
        </w:tc>
        <w:tc>
          <w:tcPr>
            <w:tcW w:w="4672" w:type="dxa"/>
          </w:tcPr>
          <w:p w:rsidR="0034465C" w:rsidRPr="0047481A" w:rsidRDefault="0034465C" w:rsidP="00960DA1">
            <w:pPr>
              <w:jc w:val="both"/>
            </w:pPr>
            <w:r>
              <w:t>П</w:t>
            </w:r>
            <w:r w:rsidRPr="0047481A">
              <w:t>равила речевого этикета при ведении диалога.</w:t>
            </w:r>
          </w:p>
        </w:tc>
        <w:tc>
          <w:tcPr>
            <w:tcW w:w="5174" w:type="dxa"/>
          </w:tcPr>
          <w:p w:rsidR="0034465C" w:rsidRPr="0047481A" w:rsidRDefault="0034465C" w:rsidP="00960DA1">
            <w:pPr>
              <w:jc w:val="both"/>
            </w:pPr>
            <w:r w:rsidRPr="0047481A">
              <w:t xml:space="preserve">Самостоятельно </w:t>
            </w:r>
            <w:r w:rsidRPr="00960DA1">
              <w:rPr>
                <w:b/>
              </w:rPr>
              <w:t>контролировать</w:t>
            </w:r>
            <w:r w:rsidRPr="0047481A">
              <w:t xml:space="preserve"> использование правил речевого этикета в диалоге со взрослыми и сверстниками (в ситуациях учебного и бытового общения); придумывать и разыгрывать диалоги с использованием «вежливых» слов; заменять фразеологические обороты (без использования термина) соответствующим словом.</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11</w:t>
            </w:r>
            <w:r w:rsidRPr="00F12283">
              <w:rPr>
                <w:bCs/>
                <w:sz w:val="28"/>
                <w:szCs w:val="28"/>
              </w:rPr>
              <w:t>.01</w:t>
            </w:r>
          </w:p>
        </w:tc>
        <w:tc>
          <w:tcPr>
            <w:tcW w:w="2689" w:type="dxa"/>
          </w:tcPr>
          <w:p w:rsidR="0034465C" w:rsidRDefault="0034465C" w:rsidP="00960DA1">
            <w:pPr>
              <w:jc w:val="both"/>
            </w:pPr>
          </w:p>
          <w:p w:rsidR="0034465C" w:rsidRPr="0047481A" w:rsidRDefault="0034465C" w:rsidP="00960DA1">
            <w:pPr>
              <w:jc w:val="both"/>
            </w:pPr>
            <w:r w:rsidRPr="0047481A">
              <w:t>Сочетание звуков [й</w:t>
            </w:r>
            <w:r w:rsidRPr="00960DA1">
              <w:rPr>
                <w:vertAlign w:val="superscript"/>
              </w:rPr>
              <w:t>,</w:t>
            </w:r>
            <w:r w:rsidRPr="0047481A">
              <w:t>у]. Буквы Ю, ю.</w:t>
            </w:r>
          </w:p>
        </w:tc>
        <w:tc>
          <w:tcPr>
            <w:tcW w:w="4672" w:type="dxa"/>
          </w:tcPr>
          <w:p w:rsidR="0034465C" w:rsidRPr="0047481A" w:rsidRDefault="0034465C" w:rsidP="00960DA1">
            <w:pPr>
              <w:jc w:val="both"/>
            </w:pPr>
            <w:r>
              <w:t>З</w:t>
            </w:r>
            <w:r w:rsidRPr="0047481A">
              <w:t>вуко-буквенн</w:t>
            </w:r>
            <w:r>
              <w:t>ый</w:t>
            </w:r>
            <w:r w:rsidRPr="0047481A">
              <w:t xml:space="preserve"> анализ слов, содержащих буквы е, ё.</w:t>
            </w:r>
          </w:p>
        </w:tc>
        <w:tc>
          <w:tcPr>
            <w:tcW w:w="5174" w:type="dxa"/>
          </w:tcPr>
          <w:p w:rsidR="0034465C" w:rsidRPr="0047481A" w:rsidRDefault="0034465C" w:rsidP="00960DA1">
            <w:pPr>
              <w:jc w:val="both"/>
            </w:pPr>
            <w:r w:rsidRPr="00960DA1">
              <w:rPr>
                <w:b/>
              </w:rPr>
              <w:t>Определять на слух</w:t>
            </w:r>
            <w:r w:rsidRPr="0047481A">
              <w:t xml:space="preserve"> наличие в словах звука [й</w:t>
            </w:r>
            <w:r w:rsidRPr="00960DA1">
              <w:rPr>
                <w:vertAlign w:val="superscript"/>
              </w:rPr>
              <w:t>,</w:t>
            </w:r>
            <w:r w:rsidRPr="0047481A">
              <w:t>]; различать две функции букв е, ё в словах; осмысленно читать текст, понимать его содержание, отвечать на вопросы и озаглавливать текст; подбирать к названиям изображённых предметов синонимы.</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12</w:t>
            </w:r>
            <w:r w:rsidRPr="00F12283">
              <w:rPr>
                <w:bCs/>
                <w:sz w:val="28"/>
                <w:szCs w:val="28"/>
              </w:rPr>
              <w:t>.01</w:t>
            </w:r>
          </w:p>
        </w:tc>
        <w:tc>
          <w:tcPr>
            <w:tcW w:w="2689" w:type="dxa"/>
          </w:tcPr>
          <w:p w:rsidR="0034465C" w:rsidRPr="0047481A" w:rsidRDefault="0034465C" w:rsidP="00960DA1">
            <w:pPr>
              <w:jc w:val="both"/>
            </w:pPr>
            <w:r w:rsidRPr="0047481A">
              <w:t>Сочетание звуков [й</w:t>
            </w:r>
            <w:r w:rsidRPr="00960DA1">
              <w:rPr>
                <w:vertAlign w:val="superscript"/>
              </w:rPr>
              <w:t>,</w:t>
            </w:r>
            <w:r w:rsidRPr="0047481A">
              <w:t>а]. Буквы Я, я.</w:t>
            </w:r>
          </w:p>
        </w:tc>
        <w:tc>
          <w:tcPr>
            <w:tcW w:w="4672" w:type="dxa"/>
          </w:tcPr>
          <w:p w:rsidR="0034465C" w:rsidRDefault="0034465C" w:rsidP="00960DA1">
            <w:pPr>
              <w:jc w:val="both"/>
            </w:pPr>
          </w:p>
          <w:p w:rsidR="0034465C" w:rsidRPr="0047481A" w:rsidRDefault="0034465C" w:rsidP="00960DA1">
            <w:pPr>
              <w:jc w:val="both"/>
            </w:pPr>
            <w:r>
              <w:t>Б</w:t>
            </w:r>
            <w:r w:rsidRPr="0047481A">
              <w:t>укв</w:t>
            </w:r>
            <w:r>
              <w:t>ы</w:t>
            </w:r>
            <w:r w:rsidRPr="0047481A">
              <w:t xml:space="preserve"> Ю, ю, обозначающи</w:t>
            </w:r>
            <w:r>
              <w:t>е</w:t>
            </w:r>
            <w:r w:rsidRPr="0047481A">
              <w:t xml:space="preserve"> на письме сочетания звуков [й</w:t>
            </w:r>
            <w:r w:rsidRPr="00960DA1">
              <w:rPr>
                <w:vertAlign w:val="superscript"/>
              </w:rPr>
              <w:t>,</w:t>
            </w:r>
            <w:r w:rsidRPr="0047481A">
              <w:t>у].</w:t>
            </w:r>
          </w:p>
        </w:tc>
        <w:tc>
          <w:tcPr>
            <w:tcW w:w="5174" w:type="dxa"/>
          </w:tcPr>
          <w:p w:rsidR="0034465C" w:rsidRPr="0047481A" w:rsidRDefault="0034465C" w:rsidP="00960DA1">
            <w:pPr>
              <w:jc w:val="both"/>
            </w:pPr>
            <w:r w:rsidRPr="00960DA1">
              <w:rPr>
                <w:b/>
              </w:rPr>
              <w:t>Выделять</w:t>
            </w:r>
            <w:r w:rsidRPr="0047481A">
              <w:t xml:space="preserve"> первую букву и первый звук в предложенных словах; </w:t>
            </w:r>
            <w:r w:rsidRPr="00960DA1">
              <w:rPr>
                <w:b/>
              </w:rPr>
              <w:t>сопоставлять</w:t>
            </w:r>
            <w:r w:rsidRPr="0047481A">
              <w:t xml:space="preserve"> содержание стихотворения с иллюстрациями к нему; </w:t>
            </w:r>
            <w:r w:rsidRPr="00960DA1">
              <w:rPr>
                <w:b/>
              </w:rPr>
              <w:t>приводить примеры</w:t>
            </w:r>
            <w:r w:rsidRPr="0047481A">
              <w:t xml:space="preserve"> многозначных слов и объяснять их значение.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13</w:t>
            </w:r>
            <w:r w:rsidRPr="00F12283">
              <w:rPr>
                <w:bCs/>
                <w:sz w:val="28"/>
                <w:szCs w:val="28"/>
              </w:rPr>
              <w:t>.01</w:t>
            </w:r>
          </w:p>
        </w:tc>
        <w:tc>
          <w:tcPr>
            <w:tcW w:w="2689" w:type="dxa"/>
          </w:tcPr>
          <w:p w:rsidR="0034465C" w:rsidRPr="0047481A" w:rsidRDefault="0034465C" w:rsidP="00960DA1">
            <w:pPr>
              <w:jc w:val="both"/>
            </w:pPr>
            <w:r w:rsidRPr="0047481A">
              <w:t>Устное народное творчество.</w:t>
            </w:r>
          </w:p>
        </w:tc>
        <w:tc>
          <w:tcPr>
            <w:tcW w:w="4672" w:type="dxa"/>
          </w:tcPr>
          <w:p w:rsidR="0034465C" w:rsidRPr="0047481A" w:rsidRDefault="0034465C" w:rsidP="00960DA1">
            <w:pPr>
              <w:jc w:val="both"/>
            </w:pPr>
            <w:r>
              <w:t>Буквы Я, я, обозначающие</w:t>
            </w:r>
            <w:r w:rsidRPr="0047481A">
              <w:t xml:space="preserve"> на письме сочетания звуков [й</w:t>
            </w:r>
            <w:r w:rsidRPr="00960DA1">
              <w:rPr>
                <w:vertAlign w:val="superscript"/>
              </w:rPr>
              <w:t>,</w:t>
            </w:r>
            <w:r w:rsidRPr="0047481A">
              <w:t>а].</w:t>
            </w:r>
          </w:p>
        </w:tc>
        <w:tc>
          <w:tcPr>
            <w:tcW w:w="5174" w:type="dxa"/>
          </w:tcPr>
          <w:p w:rsidR="0034465C" w:rsidRPr="0047481A" w:rsidRDefault="0034465C" w:rsidP="00960DA1">
            <w:pPr>
              <w:jc w:val="both"/>
            </w:pPr>
            <w:r w:rsidRPr="00960DA1">
              <w:rPr>
                <w:b/>
              </w:rPr>
              <w:t>Использовать</w:t>
            </w:r>
            <w:r w:rsidRPr="0047481A">
              <w:t xml:space="preserve"> ранее полученные знания для проведения звуко-буквенного анализа; </w:t>
            </w:r>
            <w:r w:rsidRPr="00960DA1">
              <w:rPr>
                <w:b/>
              </w:rPr>
              <w:t>находить</w:t>
            </w:r>
            <w:r w:rsidRPr="0047481A">
              <w:t xml:space="preserve"> в четверостишии рифмующиеся слова, определять их сходство и различие; выразительно читать рассказ по ролям.</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16</w:t>
            </w:r>
            <w:r w:rsidRPr="00F12283">
              <w:rPr>
                <w:bCs/>
                <w:sz w:val="28"/>
                <w:szCs w:val="28"/>
              </w:rPr>
              <w:t>.01</w:t>
            </w:r>
          </w:p>
        </w:tc>
        <w:tc>
          <w:tcPr>
            <w:tcW w:w="2689" w:type="dxa"/>
          </w:tcPr>
          <w:p w:rsidR="0034465C" w:rsidRPr="0047481A" w:rsidRDefault="0034465C" w:rsidP="00960DA1">
            <w:pPr>
              <w:jc w:val="both"/>
            </w:pPr>
            <w:r w:rsidRPr="0047481A">
              <w:t>Закрепление по теме «Буквы Ю, ю и Я, я.</w:t>
            </w:r>
          </w:p>
        </w:tc>
        <w:tc>
          <w:tcPr>
            <w:tcW w:w="4672" w:type="dxa"/>
          </w:tcPr>
          <w:p w:rsidR="0034465C" w:rsidRPr="0047481A" w:rsidRDefault="0034465C" w:rsidP="00960DA1">
            <w:pPr>
              <w:jc w:val="both"/>
            </w:pPr>
            <w:r>
              <w:t>Р</w:t>
            </w:r>
            <w:r w:rsidRPr="0047481A">
              <w:t>усски</w:t>
            </w:r>
            <w:r>
              <w:t>е</w:t>
            </w:r>
            <w:r w:rsidRPr="0047481A">
              <w:t xml:space="preserve"> народны</w:t>
            </w:r>
            <w:r>
              <w:t>е</w:t>
            </w:r>
            <w:r w:rsidRPr="0047481A">
              <w:t xml:space="preserve"> песн</w:t>
            </w:r>
            <w:r>
              <w:t>и</w:t>
            </w:r>
            <w:r w:rsidRPr="0047481A">
              <w:t xml:space="preserve"> и сказк</w:t>
            </w:r>
            <w:r>
              <w:t>и</w:t>
            </w:r>
            <w:r w:rsidRPr="0047481A">
              <w:t>.</w:t>
            </w:r>
          </w:p>
        </w:tc>
        <w:tc>
          <w:tcPr>
            <w:tcW w:w="5174" w:type="dxa"/>
          </w:tcPr>
          <w:p w:rsidR="0034465C" w:rsidRPr="0047481A" w:rsidRDefault="0034465C" w:rsidP="00960DA1">
            <w:pPr>
              <w:jc w:val="both"/>
            </w:pPr>
            <w:r w:rsidRPr="00960DA1">
              <w:rPr>
                <w:b/>
              </w:rPr>
              <w:t>Рассказывать</w:t>
            </w:r>
            <w:r w:rsidRPr="0047481A">
              <w:t xml:space="preserve"> о своём восприятии и о своём отношении к русским народным песням и сказкам; </w:t>
            </w:r>
            <w:r w:rsidRPr="00960DA1">
              <w:rPr>
                <w:b/>
              </w:rPr>
              <w:t>выявлять</w:t>
            </w:r>
            <w:r w:rsidRPr="0047481A">
              <w:t xml:space="preserve"> в текстах песен и сказок звуковой ряд, влияющий на образование слов с оттенками нежности и ласковости; </w:t>
            </w:r>
            <w:r w:rsidRPr="00960DA1">
              <w:rPr>
                <w:b/>
              </w:rPr>
              <w:t xml:space="preserve">экспериментировать </w:t>
            </w:r>
            <w:r w:rsidRPr="0047481A">
              <w:t>с названиями сказок по предлагаемому образцу.</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18</w:t>
            </w:r>
            <w:r w:rsidRPr="00F12283">
              <w:rPr>
                <w:bCs/>
                <w:sz w:val="28"/>
                <w:szCs w:val="28"/>
              </w:rPr>
              <w:t>.01</w:t>
            </w:r>
          </w:p>
        </w:tc>
        <w:tc>
          <w:tcPr>
            <w:tcW w:w="2689" w:type="dxa"/>
          </w:tcPr>
          <w:p w:rsidR="0034465C" w:rsidRPr="0047481A" w:rsidRDefault="0034465C" w:rsidP="00960DA1">
            <w:pPr>
              <w:jc w:val="both"/>
            </w:pPr>
            <w:r w:rsidRPr="0047481A">
              <w:t>Буква ь. Мягкий знак – показатель мягкости предшествующего согласного звука.</w:t>
            </w:r>
          </w:p>
        </w:tc>
        <w:tc>
          <w:tcPr>
            <w:tcW w:w="4672" w:type="dxa"/>
          </w:tcPr>
          <w:p w:rsidR="0034465C" w:rsidRPr="0047481A" w:rsidRDefault="0034465C" w:rsidP="00960DA1">
            <w:pPr>
              <w:jc w:val="both"/>
            </w:pPr>
            <w:r>
              <w:t>Чтение</w:t>
            </w:r>
            <w:r w:rsidRPr="0047481A">
              <w:t xml:space="preserve"> и  проведени</w:t>
            </w:r>
            <w:r>
              <w:t>е</w:t>
            </w:r>
            <w:r w:rsidRPr="0047481A">
              <w:t xml:space="preserve"> звуко-буквенного анализа слов, содержащих буквы ю и я, являющихся показателями мягкости предшествующих согласных звуков.</w:t>
            </w:r>
          </w:p>
        </w:tc>
        <w:tc>
          <w:tcPr>
            <w:tcW w:w="5174" w:type="dxa"/>
          </w:tcPr>
          <w:p w:rsidR="0034465C" w:rsidRPr="0047481A" w:rsidRDefault="0034465C" w:rsidP="00960DA1">
            <w:pPr>
              <w:jc w:val="both"/>
            </w:pPr>
            <w:r w:rsidRPr="00960DA1">
              <w:rPr>
                <w:b/>
              </w:rPr>
              <w:t>Определять</w:t>
            </w:r>
            <w:r w:rsidRPr="0047481A">
              <w:t xml:space="preserve"> в словах наличие звука [й</w:t>
            </w:r>
            <w:r w:rsidRPr="00960DA1">
              <w:rPr>
                <w:vertAlign w:val="superscript"/>
              </w:rPr>
              <w:t>,</w:t>
            </w:r>
            <w:r w:rsidRPr="0047481A">
              <w:t xml:space="preserve">], его место в слове и обозначение на письме; </w:t>
            </w:r>
            <w:r w:rsidRPr="00960DA1">
              <w:rPr>
                <w:b/>
              </w:rPr>
              <w:t>доказывать,</w:t>
            </w:r>
            <w:r w:rsidRPr="0047481A">
              <w:t xml:space="preserve"> что принцип написания данного стихотворения основан на сходстве звучания пар слов, не являющихся рифмами.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60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19</w:t>
            </w:r>
            <w:r w:rsidRPr="00F12283">
              <w:rPr>
                <w:bCs/>
                <w:sz w:val="28"/>
                <w:szCs w:val="28"/>
              </w:rPr>
              <w:t>.01</w:t>
            </w:r>
          </w:p>
        </w:tc>
        <w:tc>
          <w:tcPr>
            <w:tcW w:w="2689" w:type="dxa"/>
          </w:tcPr>
          <w:p w:rsidR="0034465C" w:rsidRPr="0047481A" w:rsidRDefault="0034465C" w:rsidP="00960DA1">
            <w:pPr>
              <w:jc w:val="both"/>
            </w:pPr>
            <w:r w:rsidRPr="0047481A">
              <w:t>Закрепление по теме «Мягкий знак – показатель мягкости предшествующего согласного звука».</w:t>
            </w:r>
          </w:p>
        </w:tc>
        <w:tc>
          <w:tcPr>
            <w:tcW w:w="4672" w:type="dxa"/>
          </w:tcPr>
          <w:p w:rsidR="0034465C" w:rsidRPr="0047481A" w:rsidRDefault="0034465C" w:rsidP="00960DA1">
            <w:pPr>
              <w:jc w:val="both"/>
            </w:pPr>
            <w:r>
              <w:t>Буква ь как показатель</w:t>
            </w:r>
            <w:r w:rsidRPr="0047481A">
              <w:t xml:space="preserve"> мягкости предшествующего согласного звука.</w:t>
            </w:r>
          </w:p>
        </w:tc>
        <w:tc>
          <w:tcPr>
            <w:tcW w:w="5174" w:type="dxa"/>
          </w:tcPr>
          <w:p w:rsidR="0034465C" w:rsidRPr="0047481A" w:rsidRDefault="0034465C" w:rsidP="00960DA1">
            <w:pPr>
              <w:jc w:val="both"/>
            </w:pPr>
            <w:r w:rsidRPr="00960DA1">
              <w:rPr>
                <w:b/>
              </w:rPr>
              <w:t>Сравнивать</w:t>
            </w:r>
            <w:r w:rsidRPr="0047481A">
              <w:t xml:space="preserve"> слова, содержащие мягкий знак со звуковой моделью этих слов и делать выводы; </w:t>
            </w:r>
            <w:r w:rsidRPr="00960DA1">
              <w:rPr>
                <w:b/>
              </w:rPr>
              <w:t>обсуждать</w:t>
            </w:r>
            <w:r w:rsidRPr="0047481A">
              <w:t xml:space="preserve"> свою учебную деятельность в школе; </w:t>
            </w:r>
            <w:r w:rsidRPr="00960DA1">
              <w:rPr>
                <w:b/>
              </w:rPr>
              <w:t>рассуждать</w:t>
            </w:r>
            <w:r w:rsidRPr="0047481A">
              <w:t xml:space="preserve"> на тему «кого можно назвать заботливым человеком».</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57</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20</w:t>
            </w:r>
            <w:r w:rsidRPr="00F12283">
              <w:rPr>
                <w:bCs/>
                <w:sz w:val="28"/>
                <w:szCs w:val="28"/>
              </w:rPr>
              <w:t>.01</w:t>
            </w:r>
          </w:p>
        </w:tc>
        <w:tc>
          <w:tcPr>
            <w:tcW w:w="2689" w:type="dxa"/>
          </w:tcPr>
          <w:p w:rsidR="0034465C" w:rsidRPr="0047481A" w:rsidRDefault="0034465C" w:rsidP="00960DA1">
            <w:pPr>
              <w:jc w:val="both"/>
            </w:pPr>
            <w:r w:rsidRPr="0047481A">
              <w:t>Разделительный мягкий знак – ь.</w:t>
            </w:r>
          </w:p>
        </w:tc>
        <w:tc>
          <w:tcPr>
            <w:tcW w:w="4672" w:type="dxa"/>
          </w:tcPr>
          <w:p w:rsidR="0034465C" w:rsidRPr="0047481A" w:rsidRDefault="0034465C" w:rsidP="00960DA1">
            <w:pPr>
              <w:jc w:val="both"/>
            </w:pPr>
            <w:r>
              <w:t>Ч</w:t>
            </w:r>
            <w:r w:rsidRPr="0047481A">
              <w:t>тени</w:t>
            </w:r>
            <w:r>
              <w:t>е и в проведение</w:t>
            </w:r>
            <w:r w:rsidRPr="0047481A">
              <w:t xml:space="preserve"> звуко-буквенного анализа слов, содержащих мягкий знак.</w:t>
            </w:r>
          </w:p>
        </w:tc>
        <w:tc>
          <w:tcPr>
            <w:tcW w:w="5174" w:type="dxa"/>
          </w:tcPr>
          <w:p w:rsidR="0034465C" w:rsidRPr="0047481A" w:rsidRDefault="0034465C" w:rsidP="00960DA1">
            <w:pPr>
              <w:jc w:val="both"/>
            </w:pPr>
            <w:r w:rsidRPr="00960DA1">
              <w:rPr>
                <w:b/>
              </w:rPr>
              <w:t>Подбирать</w:t>
            </w:r>
            <w:r w:rsidRPr="0047481A">
              <w:t xml:space="preserve"> к звуковым моделям соответствующие слова;</w:t>
            </w:r>
            <w:r w:rsidRPr="00960DA1">
              <w:rPr>
                <w:b/>
              </w:rPr>
              <w:t xml:space="preserve"> группировать</w:t>
            </w:r>
            <w:r w:rsidRPr="0047481A">
              <w:t xml:space="preserve"> слова по тематическому принципу;</w:t>
            </w:r>
            <w:r w:rsidRPr="00960DA1">
              <w:rPr>
                <w:b/>
              </w:rPr>
              <w:t xml:space="preserve"> фантазировать</w:t>
            </w:r>
            <w:r w:rsidRPr="0047481A">
              <w:t xml:space="preserve"> на тему, как может выглядеть лень; исследовать новый вид ребусов и </w:t>
            </w:r>
            <w:r w:rsidRPr="00960DA1">
              <w:rPr>
                <w:b/>
              </w:rPr>
              <w:t>находить</w:t>
            </w:r>
            <w:r w:rsidRPr="0047481A">
              <w:t xml:space="preserve"> варианты решения.</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58</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23</w:t>
            </w:r>
            <w:r w:rsidRPr="00F12283">
              <w:rPr>
                <w:bCs/>
                <w:sz w:val="28"/>
                <w:szCs w:val="28"/>
              </w:rPr>
              <w:t>.01</w:t>
            </w:r>
          </w:p>
        </w:tc>
        <w:tc>
          <w:tcPr>
            <w:tcW w:w="2689" w:type="dxa"/>
          </w:tcPr>
          <w:p w:rsidR="0034465C" w:rsidRPr="0047481A" w:rsidRDefault="0034465C" w:rsidP="00960DA1">
            <w:pPr>
              <w:jc w:val="both"/>
            </w:pPr>
            <w:r w:rsidRPr="0047481A">
              <w:t>Две роли мягкого знака в русском языке.</w:t>
            </w:r>
          </w:p>
        </w:tc>
        <w:tc>
          <w:tcPr>
            <w:tcW w:w="4672" w:type="dxa"/>
          </w:tcPr>
          <w:p w:rsidR="0034465C" w:rsidRPr="0047481A" w:rsidRDefault="0034465C" w:rsidP="00960DA1">
            <w:pPr>
              <w:jc w:val="both"/>
            </w:pPr>
            <w:r>
              <w:t>Ч</w:t>
            </w:r>
            <w:r w:rsidRPr="0047481A">
              <w:t>тени</w:t>
            </w:r>
            <w:r>
              <w:t>е</w:t>
            </w:r>
            <w:r w:rsidRPr="0047481A">
              <w:t xml:space="preserve"> слов с разделительным мягким знаком.</w:t>
            </w:r>
          </w:p>
        </w:tc>
        <w:tc>
          <w:tcPr>
            <w:tcW w:w="5174" w:type="dxa"/>
          </w:tcPr>
          <w:p w:rsidR="0034465C" w:rsidRPr="0047481A" w:rsidRDefault="0034465C" w:rsidP="00960DA1">
            <w:pPr>
              <w:jc w:val="both"/>
            </w:pPr>
            <w:r w:rsidRPr="00960DA1">
              <w:rPr>
                <w:b/>
              </w:rPr>
              <w:t>Вспоминать и называть</w:t>
            </w:r>
            <w:r w:rsidRPr="0047481A">
              <w:t xml:space="preserve"> слова, в которых слышится звук [й</w:t>
            </w:r>
            <w:r w:rsidRPr="00960DA1">
              <w:rPr>
                <w:vertAlign w:val="superscript"/>
              </w:rPr>
              <w:t>,</w:t>
            </w:r>
            <w:r w:rsidRPr="0047481A">
              <w:t xml:space="preserve">], но нет буквы й (разные случаи); </w:t>
            </w:r>
            <w:r w:rsidRPr="00960DA1">
              <w:rPr>
                <w:b/>
              </w:rPr>
              <w:t>сравнивать</w:t>
            </w:r>
            <w:r w:rsidRPr="0047481A">
              <w:t xml:space="preserve"> написание и произношение слов с разделительным мягким знаком; </w:t>
            </w:r>
            <w:r w:rsidRPr="00960DA1">
              <w:rPr>
                <w:b/>
              </w:rPr>
              <w:t>сочинять</w:t>
            </w:r>
            <w:r w:rsidRPr="0047481A">
              <w:t xml:space="preserve"> весёлую путаницу методом перестановки слов (работа в парах).</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59</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25</w:t>
            </w:r>
            <w:r w:rsidRPr="00F12283">
              <w:rPr>
                <w:bCs/>
                <w:sz w:val="28"/>
                <w:szCs w:val="28"/>
              </w:rPr>
              <w:t>.01</w:t>
            </w:r>
          </w:p>
        </w:tc>
        <w:tc>
          <w:tcPr>
            <w:tcW w:w="2689" w:type="dxa"/>
          </w:tcPr>
          <w:p w:rsidR="0034465C" w:rsidRPr="0047481A" w:rsidRDefault="0034465C" w:rsidP="00960DA1">
            <w:pPr>
              <w:jc w:val="both"/>
            </w:pPr>
            <w:r w:rsidRPr="0047481A">
              <w:t>Буква ъ. Разделительный твёрдый знак.</w:t>
            </w:r>
          </w:p>
        </w:tc>
        <w:tc>
          <w:tcPr>
            <w:tcW w:w="4672" w:type="dxa"/>
          </w:tcPr>
          <w:p w:rsidR="0034465C" w:rsidRDefault="0034465C" w:rsidP="00960DA1">
            <w:pPr>
              <w:jc w:val="both"/>
            </w:pPr>
            <w:r>
              <w:t>Р</w:t>
            </w:r>
            <w:r w:rsidRPr="0047481A">
              <w:t xml:space="preserve">оли мягкого знака в русском языке: показателя мягкости </w:t>
            </w:r>
          </w:p>
          <w:p w:rsidR="0034465C" w:rsidRPr="0047481A" w:rsidRDefault="0034465C" w:rsidP="00960DA1">
            <w:pPr>
              <w:jc w:val="both"/>
            </w:pPr>
            <w:r w:rsidRPr="0047481A">
              <w:t>и разделительного.</w:t>
            </w:r>
          </w:p>
        </w:tc>
        <w:tc>
          <w:tcPr>
            <w:tcW w:w="5174" w:type="dxa"/>
          </w:tcPr>
          <w:p w:rsidR="0034465C" w:rsidRPr="0047481A" w:rsidRDefault="0034465C" w:rsidP="00960DA1">
            <w:pPr>
              <w:jc w:val="both"/>
            </w:pPr>
            <w:r w:rsidRPr="00960DA1">
              <w:rPr>
                <w:b/>
              </w:rPr>
              <w:t>Читать и устанавливать различие</w:t>
            </w:r>
            <w:r w:rsidRPr="0047481A">
              <w:t xml:space="preserve"> в словах с разделительным мягким знаком и в словах с мягким знаком – показателем мягкости; </w:t>
            </w:r>
            <w:r w:rsidRPr="00960DA1">
              <w:rPr>
                <w:b/>
              </w:rPr>
              <w:t>заучивать</w:t>
            </w:r>
            <w:r w:rsidRPr="0047481A">
              <w:t xml:space="preserve"> стихи (по желанию), узнавать необходимую информацию, задавая вопросы взрослым.</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60</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26</w:t>
            </w:r>
            <w:r w:rsidRPr="00F12283">
              <w:rPr>
                <w:bCs/>
                <w:sz w:val="28"/>
                <w:szCs w:val="28"/>
              </w:rPr>
              <w:t>.01</w:t>
            </w:r>
          </w:p>
        </w:tc>
        <w:tc>
          <w:tcPr>
            <w:tcW w:w="2689" w:type="dxa"/>
          </w:tcPr>
          <w:p w:rsidR="0034465C" w:rsidRPr="0047481A" w:rsidRDefault="0034465C" w:rsidP="00960DA1">
            <w:pPr>
              <w:jc w:val="both"/>
            </w:pPr>
            <w:r w:rsidRPr="0047481A">
              <w:t>Закрепление по теме «Разделительный твёрдый знак».</w:t>
            </w:r>
          </w:p>
        </w:tc>
        <w:tc>
          <w:tcPr>
            <w:tcW w:w="4672" w:type="dxa"/>
          </w:tcPr>
          <w:p w:rsidR="0034465C" w:rsidRPr="0047481A" w:rsidRDefault="0034465C" w:rsidP="00960DA1">
            <w:pPr>
              <w:jc w:val="both"/>
            </w:pPr>
            <w:r>
              <w:t>Р</w:t>
            </w:r>
            <w:r w:rsidRPr="0047481A">
              <w:t>азделительны</w:t>
            </w:r>
            <w:r>
              <w:t>й твёрдый</w:t>
            </w:r>
            <w:r w:rsidRPr="0047481A">
              <w:t xml:space="preserve"> знак.</w:t>
            </w:r>
          </w:p>
        </w:tc>
        <w:tc>
          <w:tcPr>
            <w:tcW w:w="5174" w:type="dxa"/>
          </w:tcPr>
          <w:p w:rsidR="0034465C" w:rsidRPr="0047481A" w:rsidRDefault="0034465C" w:rsidP="00960DA1">
            <w:pPr>
              <w:jc w:val="both"/>
            </w:pPr>
            <w:r w:rsidRPr="00960DA1">
              <w:rPr>
                <w:b/>
              </w:rPr>
              <w:t xml:space="preserve">Сравнивать </w:t>
            </w:r>
            <w:r w:rsidRPr="0047481A">
              <w:t xml:space="preserve">написание и произношение слов с разделительным твёрдым знаком; правильно называть изученные буквы и </w:t>
            </w:r>
            <w:r w:rsidRPr="00960DA1">
              <w:rPr>
                <w:b/>
              </w:rPr>
              <w:t>находить</w:t>
            </w:r>
            <w:r w:rsidRPr="0047481A">
              <w:t xml:space="preserve"> их место в алфавите; рассуждать на тему «Нужно ли думать о других?».</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27</w:t>
            </w:r>
            <w:r w:rsidRPr="00F12283">
              <w:rPr>
                <w:bCs/>
                <w:sz w:val="28"/>
                <w:szCs w:val="28"/>
              </w:rPr>
              <w:t>.0</w:t>
            </w:r>
            <w:r>
              <w:rPr>
                <w:bCs/>
                <w:sz w:val="28"/>
                <w:szCs w:val="28"/>
              </w:rPr>
              <w:t>1</w:t>
            </w:r>
          </w:p>
        </w:tc>
        <w:tc>
          <w:tcPr>
            <w:tcW w:w="2689" w:type="dxa"/>
          </w:tcPr>
          <w:p w:rsidR="0034465C" w:rsidRPr="0047481A" w:rsidRDefault="0034465C" w:rsidP="00960DA1">
            <w:pPr>
              <w:jc w:val="both"/>
            </w:pPr>
            <w:r w:rsidRPr="0047481A">
              <w:t>Звуки [х], [х</w:t>
            </w:r>
            <w:r w:rsidRPr="00960DA1">
              <w:rPr>
                <w:vertAlign w:val="superscript"/>
              </w:rPr>
              <w:t>,</w:t>
            </w:r>
            <w:r w:rsidRPr="0047481A">
              <w:t>]. Буквы Х, х.</w:t>
            </w:r>
          </w:p>
        </w:tc>
        <w:tc>
          <w:tcPr>
            <w:tcW w:w="4672" w:type="dxa"/>
          </w:tcPr>
          <w:p w:rsidR="0034465C" w:rsidRPr="0047481A" w:rsidRDefault="0034465C" w:rsidP="00960DA1">
            <w:pPr>
              <w:jc w:val="both"/>
            </w:pPr>
            <w:r>
              <w:t>Ч</w:t>
            </w:r>
            <w:r w:rsidRPr="0047481A">
              <w:t>тени</w:t>
            </w:r>
            <w:r>
              <w:t>е</w:t>
            </w:r>
            <w:r w:rsidRPr="0047481A">
              <w:t xml:space="preserve"> слов, содержащих разделительный твёрдый знак.</w:t>
            </w:r>
          </w:p>
        </w:tc>
        <w:tc>
          <w:tcPr>
            <w:tcW w:w="5174" w:type="dxa"/>
          </w:tcPr>
          <w:p w:rsidR="0034465C" w:rsidRPr="0047481A" w:rsidRDefault="0034465C" w:rsidP="00960DA1">
            <w:pPr>
              <w:jc w:val="both"/>
            </w:pPr>
            <w:r w:rsidRPr="00960DA1">
              <w:rPr>
                <w:b/>
              </w:rPr>
              <w:t xml:space="preserve">Дополнять </w:t>
            </w:r>
            <w:r w:rsidRPr="0047481A">
              <w:t xml:space="preserve">словосочетания соответствующими словами с разделительным твёрдым знаком (с опорой на иллюстрации в букваре); </w:t>
            </w:r>
            <w:r w:rsidRPr="00960DA1">
              <w:rPr>
                <w:b/>
              </w:rPr>
              <w:t>вспоминать</w:t>
            </w:r>
            <w:r w:rsidRPr="0047481A">
              <w:t xml:space="preserve"> и </w:t>
            </w:r>
            <w:r w:rsidRPr="00960DA1">
              <w:rPr>
                <w:b/>
              </w:rPr>
              <w:t>называть</w:t>
            </w:r>
            <w:r w:rsidRPr="0047481A">
              <w:t xml:space="preserve"> слова, в которых слышится звук [й</w:t>
            </w:r>
            <w:r w:rsidRPr="00960DA1">
              <w:rPr>
                <w:vertAlign w:val="superscript"/>
              </w:rPr>
              <w:t>,</w:t>
            </w:r>
            <w:r w:rsidRPr="0047481A">
              <w:t>], но нет буквы й (все случаи); объяснять переносное значение слов, обозначающих способы подъёма в гору.</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30. 01</w:t>
            </w:r>
          </w:p>
        </w:tc>
        <w:tc>
          <w:tcPr>
            <w:tcW w:w="2689" w:type="dxa"/>
          </w:tcPr>
          <w:p w:rsidR="0034465C" w:rsidRPr="0047481A" w:rsidRDefault="0034465C" w:rsidP="00960DA1">
            <w:pPr>
              <w:jc w:val="both"/>
            </w:pPr>
            <w:r w:rsidRPr="0047481A">
              <w:t>Звук [ц]. Буквы Ц, ц.</w:t>
            </w:r>
          </w:p>
        </w:tc>
        <w:tc>
          <w:tcPr>
            <w:tcW w:w="4672" w:type="dxa"/>
          </w:tcPr>
          <w:p w:rsidR="0034465C" w:rsidRPr="0047481A" w:rsidRDefault="0034465C" w:rsidP="00960DA1">
            <w:pPr>
              <w:jc w:val="both"/>
            </w:pPr>
            <w:r>
              <w:t>П</w:t>
            </w:r>
            <w:r w:rsidRPr="0047481A">
              <w:t>арны</w:t>
            </w:r>
            <w:r>
              <w:t>е</w:t>
            </w:r>
            <w:r w:rsidRPr="0047481A">
              <w:t xml:space="preserve"> (по твёрдости-мягкости) согласны</w:t>
            </w:r>
            <w:r>
              <w:t>е звук</w:t>
            </w:r>
            <w:r w:rsidRPr="0047481A">
              <w:t>и [х], [х</w:t>
            </w:r>
            <w:r w:rsidRPr="00960DA1">
              <w:rPr>
                <w:vertAlign w:val="superscript"/>
              </w:rPr>
              <w:t>,</w:t>
            </w:r>
            <w:r>
              <w:t>] и буквы</w:t>
            </w:r>
            <w:r w:rsidRPr="0047481A">
              <w:t xml:space="preserve"> </w:t>
            </w:r>
            <w:r>
              <w:t>Х, х, обозначающие</w:t>
            </w:r>
            <w:r w:rsidRPr="0047481A">
              <w:t xml:space="preserve"> эти звуки на письме.</w:t>
            </w:r>
          </w:p>
        </w:tc>
        <w:tc>
          <w:tcPr>
            <w:tcW w:w="5174" w:type="dxa"/>
          </w:tcPr>
          <w:p w:rsidR="0034465C" w:rsidRPr="0047481A" w:rsidRDefault="0034465C" w:rsidP="00960DA1">
            <w:pPr>
              <w:jc w:val="both"/>
            </w:pPr>
            <w:r w:rsidRPr="00960DA1">
              <w:rPr>
                <w:b/>
              </w:rPr>
              <w:t>Находить</w:t>
            </w:r>
            <w:r w:rsidRPr="0047481A">
              <w:t xml:space="preserve"> сходство и различие в представленных парах слов; выразительно </w:t>
            </w:r>
            <w:r w:rsidRPr="00960DA1">
              <w:rPr>
                <w:b/>
              </w:rPr>
              <w:t>читать</w:t>
            </w:r>
            <w:r w:rsidRPr="0047481A">
              <w:t xml:space="preserve"> текст по ролям; подбирать рифмующиеся слова к названиям изображённых предметов; </w:t>
            </w:r>
            <w:r w:rsidRPr="00960DA1">
              <w:rPr>
                <w:b/>
              </w:rPr>
              <w:t>сочинять</w:t>
            </w:r>
            <w:r w:rsidRPr="0047481A">
              <w:t xml:space="preserve"> двустишия с заданными рифмующимися словами.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01</w:t>
            </w:r>
            <w:r w:rsidRPr="00F12283">
              <w:rPr>
                <w:bCs/>
                <w:sz w:val="28"/>
                <w:szCs w:val="28"/>
              </w:rPr>
              <w:t>.02</w:t>
            </w:r>
          </w:p>
        </w:tc>
        <w:tc>
          <w:tcPr>
            <w:tcW w:w="2689" w:type="dxa"/>
          </w:tcPr>
          <w:p w:rsidR="0034465C" w:rsidRPr="0047481A" w:rsidRDefault="0034465C" w:rsidP="00960DA1">
            <w:pPr>
              <w:jc w:val="both"/>
            </w:pPr>
            <w:r w:rsidRPr="0047481A">
              <w:t>Закрепление по теме «Звуки [х], [х</w:t>
            </w:r>
            <w:r w:rsidRPr="00960DA1">
              <w:rPr>
                <w:vertAlign w:val="superscript"/>
              </w:rPr>
              <w:t>,</w:t>
            </w:r>
            <w:r w:rsidRPr="0047481A">
              <w:t>]. Буквы Х, х. Звук [ц]. Буквы Ц, ц».</w:t>
            </w:r>
          </w:p>
        </w:tc>
        <w:tc>
          <w:tcPr>
            <w:tcW w:w="4672" w:type="dxa"/>
          </w:tcPr>
          <w:p w:rsidR="0034465C" w:rsidRPr="0047481A" w:rsidRDefault="0034465C" w:rsidP="00960DA1">
            <w:pPr>
              <w:jc w:val="both"/>
            </w:pPr>
            <w:r>
              <w:t>Н</w:t>
            </w:r>
            <w:r w:rsidRPr="0047481A">
              <w:t>епарны</w:t>
            </w:r>
            <w:r>
              <w:t>й</w:t>
            </w:r>
            <w:r w:rsidRPr="0047481A">
              <w:t xml:space="preserve"> твёрды</w:t>
            </w:r>
            <w:r>
              <w:t xml:space="preserve">й </w:t>
            </w:r>
            <w:r w:rsidRPr="0047481A">
              <w:t>согласны</w:t>
            </w:r>
            <w:r>
              <w:t>й звук [ц] и буквы Ц, ц, обозначающие</w:t>
            </w:r>
            <w:r w:rsidRPr="0047481A">
              <w:t xml:space="preserve"> этот звук на письме.</w:t>
            </w:r>
          </w:p>
        </w:tc>
        <w:tc>
          <w:tcPr>
            <w:tcW w:w="5174" w:type="dxa"/>
          </w:tcPr>
          <w:p w:rsidR="0034465C" w:rsidRDefault="0034465C" w:rsidP="00960DA1">
            <w:pPr>
              <w:jc w:val="both"/>
            </w:pPr>
            <w:r w:rsidRPr="00960DA1">
              <w:rPr>
                <w:b/>
              </w:rPr>
              <w:t>Определять</w:t>
            </w:r>
            <w:r w:rsidRPr="0047481A">
              <w:t xml:space="preserve"> место звука [ц] в различных словах и сравнивать его звучание; </w:t>
            </w:r>
          </w:p>
          <w:p w:rsidR="0034465C" w:rsidRPr="0047481A" w:rsidRDefault="0034465C" w:rsidP="00960DA1">
            <w:pPr>
              <w:jc w:val="both"/>
            </w:pPr>
            <w:r w:rsidRPr="00960DA1">
              <w:rPr>
                <w:b/>
              </w:rPr>
              <w:t>дифференцировать</w:t>
            </w:r>
            <w:r w:rsidRPr="0047481A">
              <w:t xml:space="preserve"> похожие звуки [ц], [с], [з] в процессе коллективной работы; </w:t>
            </w:r>
            <w:r w:rsidRPr="00960DA1">
              <w:rPr>
                <w:b/>
              </w:rPr>
              <w:t xml:space="preserve">вспоминать </w:t>
            </w:r>
            <w:r w:rsidRPr="0047481A">
              <w:t xml:space="preserve">сказку «Царевна-лягушка» и продолжать отрывок, приведённый в букваре. </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02</w:t>
            </w:r>
            <w:r w:rsidRPr="00F12283">
              <w:rPr>
                <w:bCs/>
                <w:sz w:val="28"/>
                <w:szCs w:val="28"/>
              </w:rPr>
              <w:t>.02</w:t>
            </w:r>
          </w:p>
        </w:tc>
        <w:tc>
          <w:tcPr>
            <w:tcW w:w="2689" w:type="dxa"/>
          </w:tcPr>
          <w:p w:rsidR="0034465C" w:rsidRPr="0047481A" w:rsidRDefault="0034465C" w:rsidP="00960DA1">
            <w:pPr>
              <w:jc w:val="both"/>
            </w:pPr>
            <w:r w:rsidRPr="0047481A">
              <w:t>Весёлые путаницы. Закрепление по теме «Буквы Х, х. Буквы Ц, ц».</w:t>
            </w:r>
          </w:p>
        </w:tc>
        <w:tc>
          <w:tcPr>
            <w:tcW w:w="4672" w:type="dxa"/>
          </w:tcPr>
          <w:p w:rsidR="0034465C" w:rsidRPr="0047481A" w:rsidRDefault="0034465C" w:rsidP="00960DA1">
            <w:pPr>
              <w:jc w:val="both"/>
            </w:pPr>
            <w:r>
              <w:t>О</w:t>
            </w:r>
            <w:r w:rsidRPr="0047481A">
              <w:t>смысленно</w:t>
            </w:r>
            <w:r>
              <w:t>е</w:t>
            </w:r>
            <w:r w:rsidRPr="0047481A">
              <w:t xml:space="preserve"> правильно</w:t>
            </w:r>
            <w:r>
              <w:t>е и выразительное</w:t>
            </w:r>
            <w:r w:rsidRPr="0047481A">
              <w:t xml:space="preserve"> чтени</w:t>
            </w:r>
            <w:r>
              <w:t>е</w:t>
            </w:r>
            <w:r w:rsidRPr="0047481A">
              <w:t>.</w:t>
            </w:r>
          </w:p>
        </w:tc>
        <w:tc>
          <w:tcPr>
            <w:tcW w:w="5174" w:type="dxa"/>
          </w:tcPr>
          <w:p w:rsidR="0034465C" w:rsidRPr="0047481A" w:rsidRDefault="0034465C" w:rsidP="00960DA1">
            <w:pPr>
              <w:jc w:val="both"/>
            </w:pPr>
            <w:r w:rsidRPr="00960DA1">
              <w:rPr>
                <w:b/>
              </w:rPr>
              <w:t>Находить</w:t>
            </w:r>
            <w:r w:rsidRPr="0047481A">
              <w:t xml:space="preserve"> в тексте ответы на поставленные вопросы; рассуждать на тему бережного отношения к природе; </w:t>
            </w:r>
            <w:r w:rsidRPr="00960DA1">
              <w:rPr>
                <w:b/>
              </w:rPr>
              <w:t>различать</w:t>
            </w:r>
            <w:r w:rsidRPr="0047481A">
              <w:t xml:space="preserve"> понятия «цветы» и «цвета».</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79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03</w:t>
            </w:r>
            <w:r w:rsidRPr="00F12283">
              <w:rPr>
                <w:bCs/>
                <w:sz w:val="28"/>
                <w:szCs w:val="28"/>
              </w:rPr>
              <w:t>.02</w:t>
            </w:r>
          </w:p>
        </w:tc>
        <w:tc>
          <w:tcPr>
            <w:tcW w:w="2689" w:type="dxa"/>
          </w:tcPr>
          <w:p w:rsidR="0034465C" w:rsidRPr="0047481A" w:rsidRDefault="0034465C" w:rsidP="00960DA1">
            <w:pPr>
              <w:jc w:val="both"/>
            </w:pPr>
            <w:r w:rsidRPr="0047481A">
              <w:t>Звук [ч</w:t>
            </w:r>
            <w:r w:rsidRPr="00960DA1">
              <w:rPr>
                <w:vertAlign w:val="superscript"/>
              </w:rPr>
              <w:t>,</w:t>
            </w:r>
            <w:r w:rsidRPr="0047481A">
              <w:t>]. Буквы Ч, ч. Прямое и переносное значение слов.</w:t>
            </w:r>
          </w:p>
        </w:tc>
        <w:tc>
          <w:tcPr>
            <w:tcW w:w="4672" w:type="dxa"/>
          </w:tcPr>
          <w:p w:rsidR="0034465C" w:rsidRPr="0047481A" w:rsidRDefault="0034465C" w:rsidP="00960DA1">
            <w:pPr>
              <w:jc w:val="both"/>
            </w:pPr>
            <w:r>
              <w:t>Путаницы</w:t>
            </w:r>
            <w:r w:rsidRPr="0047481A">
              <w:t xml:space="preserve"> (авторских и фольклорных).</w:t>
            </w:r>
          </w:p>
        </w:tc>
        <w:tc>
          <w:tcPr>
            <w:tcW w:w="5174" w:type="dxa"/>
          </w:tcPr>
          <w:p w:rsidR="0034465C" w:rsidRPr="0047481A" w:rsidRDefault="0034465C" w:rsidP="00960DA1">
            <w:pPr>
              <w:jc w:val="both"/>
            </w:pPr>
            <w:r w:rsidRPr="00960DA1">
              <w:rPr>
                <w:b/>
              </w:rPr>
              <w:t>Сравнивать</w:t>
            </w:r>
            <w:r w:rsidRPr="0047481A">
              <w:t xml:space="preserve"> написание и произношение слов с гласными е, ы, и, стоящими после ц; </w:t>
            </w:r>
            <w:r w:rsidRPr="00960DA1">
              <w:rPr>
                <w:b/>
              </w:rPr>
              <w:t>обобщать</w:t>
            </w:r>
            <w:r w:rsidRPr="0047481A">
              <w:t xml:space="preserve"> знания о непарных твёрдых согласных звуках ж, ш, ц; </w:t>
            </w:r>
            <w:r w:rsidRPr="00960DA1">
              <w:rPr>
                <w:b/>
              </w:rPr>
              <w:t>придумывать</w:t>
            </w:r>
            <w:r w:rsidRPr="0047481A">
              <w:t xml:space="preserve"> различные варианты путаницы; </w:t>
            </w:r>
            <w:r w:rsidRPr="00960DA1">
              <w:rPr>
                <w:b/>
              </w:rPr>
              <w:t>расшифровывать</w:t>
            </w:r>
            <w:r w:rsidRPr="0047481A">
              <w:t xml:space="preserve"> слова, записанные без букв, обозначающих гласные звуки.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06</w:t>
            </w:r>
            <w:r w:rsidRPr="00F12283">
              <w:rPr>
                <w:bCs/>
                <w:sz w:val="28"/>
                <w:szCs w:val="28"/>
              </w:rPr>
              <w:t>.02</w:t>
            </w:r>
          </w:p>
        </w:tc>
        <w:tc>
          <w:tcPr>
            <w:tcW w:w="2689" w:type="dxa"/>
          </w:tcPr>
          <w:p w:rsidR="0034465C" w:rsidRPr="0047481A" w:rsidRDefault="0034465C" w:rsidP="00960DA1">
            <w:pPr>
              <w:jc w:val="both"/>
            </w:pPr>
            <w:r w:rsidRPr="0047481A">
              <w:t>Звук [щ</w:t>
            </w:r>
            <w:r w:rsidRPr="00960DA1">
              <w:rPr>
                <w:vertAlign w:val="superscript"/>
              </w:rPr>
              <w:t>,</w:t>
            </w:r>
            <w:r w:rsidRPr="0047481A">
              <w:t>].  Буквы Щ, щ. Сочетания букв ча-ща и чу-щу.</w:t>
            </w:r>
          </w:p>
        </w:tc>
        <w:tc>
          <w:tcPr>
            <w:tcW w:w="4672" w:type="dxa"/>
          </w:tcPr>
          <w:p w:rsidR="0034465C" w:rsidRPr="0047481A" w:rsidRDefault="0034465C" w:rsidP="00960DA1">
            <w:pPr>
              <w:jc w:val="both"/>
            </w:pPr>
            <w:r>
              <w:t>Н</w:t>
            </w:r>
            <w:r w:rsidRPr="0047481A">
              <w:t>епарны</w:t>
            </w:r>
            <w:r>
              <w:t>й</w:t>
            </w:r>
            <w:r w:rsidRPr="0047481A">
              <w:t xml:space="preserve"> мягким согласным звуком [ч</w:t>
            </w:r>
            <w:r w:rsidRPr="00960DA1">
              <w:rPr>
                <w:vertAlign w:val="superscript"/>
              </w:rPr>
              <w:t>,</w:t>
            </w:r>
            <w:r>
              <w:t>] и буквы Ч, ч, обозначающие</w:t>
            </w:r>
            <w:r w:rsidRPr="0047481A">
              <w:t xml:space="preserve"> этот звук на письме.</w:t>
            </w:r>
          </w:p>
        </w:tc>
        <w:tc>
          <w:tcPr>
            <w:tcW w:w="5174" w:type="dxa"/>
          </w:tcPr>
          <w:p w:rsidR="0034465C" w:rsidRPr="0047481A" w:rsidRDefault="0034465C" w:rsidP="00960DA1">
            <w:pPr>
              <w:jc w:val="both"/>
            </w:pPr>
            <w:r w:rsidRPr="00960DA1">
              <w:rPr>
                <w:b/>
              </w:rPr>
              <w:t>Наблюдать</w:t>
            </w:r>
            <w:r w:rsidRPr="0047481A">
              <w:t xml:space="preserve"> за написанием и произношением слов с буквой ч; </w:t>
            </w:r>
            <w:r w:rsidRPr="00960DA1">
              <w:rPr>
                <w:b/>
              </w:rPr>
              <w:t>принимать</w:t>
            </w:r>
            <w:r w:rsidRPr="0047481A">
              <w:t xml:space="preserve"> участие в чтении текста по ролям и в разыгрывании сценок; приводить примеры использования слов в прямом и переносном значении (с опорой на иллюстрации в букваре).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67</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0</w:t>
            </w:r>
            <w:r>
              <w:rPr>
                <w:bCs/>
                <w:sz w:val="28"/>
                <w:szCs w:val="28"/>
              </w:rPr>
              <w:t>8</w:t>
            </w:r>
            <w:r w:rsidRPr="00F12283">
              <w:rPr>
                <w:bCs/>
                <w:sz w:val="28"/>
                <w:szCs w:val="28"/>
              </w:rPr>
              <w:t>.02</w:t>
            </w:r>
          </w:p>
        </w:tc>
        <w:tc>
          <w:tcPr>
            <w:tcW w:w="2689" w:type="dxa"/>
          </w:tcPr>
          <w:p w:rsidR="0034465C" w:rsidRPr="0047481A" w:rsidRDefault="0034465C" w:rsidP="00960DA1">
            <w:pPr>
              <w:jc w:val="both"/>
            </w:pPr>
            <w:r w:rsidRPr="0047481A">
              <w:t>Шипящие согласные звуки.</w:t>
            </w:r>
          </w:p>
        </w:tc>
        <w:tc>
          <w:tcPr>
            <w:tcW w:w="4672" w:type="dxa"/>
          </w:tcPr>
          <w:p w:rsidR="0034465C" w:rsidRPr="0047481A" w:rsidRDefault="0034465C" w:rsidP="00960DA1">
            <w:pPr>
              <w:jc w:val="both"/>
            </w:pPr>
            <w:r>
              <w:t>Н</w:t>
            </w:r>
            <w:r w:rsidRPr="0047481A">
              <w:t>епарны</w:t>
            </w:r>
            <w:r>
              <w:t>й</w:t>
            </w:r>
            <w:r w:rsidRPr="0047481A">
              <w:t xml:space="preserve"> мягки</w:t>
            </w:r>
            <w:r>
              <w:t>й согласный</w:t>
            </w:r>
            <w:r w:rsidRPr="0047481A">
              <w:t xml:space="preserve"> звук [щ</w:t>
            </w:r>
            <w:r w:rsidRPr="00960DA1">
              <w:rPr>
                <w:vertAlign w:val="superscript"/>
              </w:rPr>
              <w:t>,</w:t>
            </w:r>
            <w:r>
              <w:t>] и буквы Щ, щ, обозначающие</w:t>
            </w:r>
            <w:r w:rsidRPr="0047481A">
              <w:t xml:space="preserve"> этот звук на письме</w:t>
            </w:r>
            <w:r>
              <w:t>. Буквосочетания</w:t>
            </w:r>
            <w:r w:rsidRPr="0047481A">
              <w:t xml:space="preserve"> ча-ща и чу-щу.</w:t>
            </w:r>
          </w:p>
        </w:tc>
        <w:tc>
          <w:tcPr>
            <w:tcW w:w="5174" w:type="dxa"/>
          </w:tcPr>
          <w:p w:rsidR="0034465C" w:rsidRPr="0047481A" w:rsidRDefault="0034465C" w:rsidP="00960DA1">
            <w:pPr>
              <w:jc w:val="both"/>
            </w:pPr>
            <w:r w:rsidRPr="00960DA1">
              <w:rPr>
                <w:b/>
              </w:rPr>
              <w:t>Наблюдать</w:t>
            </w:r>
            <w:r w:rsidRPr="0047481A">
              <w:t xml:space="preserve"> за написанием и произношением слов с буквой щ; </w:t>
            </w:r>
            <w:r w:rsidRPr="00960DA1">
              <w:rPr>
                <w:b/>
              </w:rPr>
              <w:t xml:space="preserve">различать </w:t>
            </w:r>
            <w:r w:rsidRPr="0047481A">
              <w:t>произведения малых фольклорных форм (загадки, путаницы, скороговорки, считалки); вспоминать знакомые считалки, объяснять их назначение.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68</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09</w:t>
            </w:r>
            <w:r w:rsidRPr="00F12283">
              <w:rPr>
                <w:bCs/>
                <w:sz w:val="28"/>
                <w:szCs w:val="28"/>
              </w:rPr>
              <w:t>.02</w:t>
            </w:r>
          </w:p>
        </w:tc>
        <w:tc>
          <w:tcPr>
            <w:tcW w:w="2689" w:type="dxa"/>
          </w:tcPr>
          <w:p w:rsidR="0034465C" w:rsidRPr="0047481A" w:rsidRDefault="0034465C" w:rsidP="00960DA1">
            <w:pPr>
              <w:jc w:val="both"/>
            </w:pPr>
            <w:r w:rsidRPr="0047481A">
              <w:t>Закрепление по теме «Шипящие согласные звуки».</w:t>
            </w:r>
          </w:p>
        </w:tc>
        <w:tc>
          <w:tcPr>
            <w:tcW w:w="4672" w:type="dxa"/>
          </w:tcPr>
          <w:p w:rsidR="0034465C" w:rsidRPr="0047481A" w:rsidRDefault="0034465C" w:rsidP="00960DA1">
            <w:pPr>
              <w:jc w:val="both"/>
            </w:pPr>
            <w:r>
              <w:t>Ш</w:t>
            </w:r>
            <w:r w:rsidRPr="0047481A">
              <w:t>ипящи</w:t>
            </w:r>
            <w:r>
              <w:t>е</w:t>
            </w:r>
            <w:r w:rsidRPr="0047481A">
              <w:t xml:space="preserve"> согласны</w:t>
            </w:r>
            <w:r>
              <w:t>е</w:t>
            </w:r>
            <w:r w:rsidRPr="0047481A">
              <w:t xml:space="preserve"> звук</w:t>
            </w:r>
            <w:r>
              <w:t>и</w:t>
            </w:r>
            <w:r w:rsidRPr="0047481A">
              <w:t xml:space="preserve"> [ж], [ш], [ч</w:t>
            </w:r>
            <w:r w:rsidRPr="00960DA1">
              <w:rPr>
                <w:vertAlign w:val="superscript"/>
              </w:rPr>
              <w:t>,</w:t>
            </w:r>
            <w:r w:rsidRPr="0047481A">
              <w:t>], [щ</w:t>
            </w:r>
            <w:r w:rsidRPr="00960DA1">
              <w:rPr>
                <w:vertAlign w:val="superscript"/>
              </w:rPr>
              <w:t>,</w:t>
            </w:r>
            <w:r w:rsidRPr="0047481A">
              <w:t>].</w:t>
            </w:r>
          </w:p>
        </w:tc>
        <w:tc>
          <w:tcPr>
            <w:tcW w:w="5174" w:type="dxa"/>
          </w:tcPr>
          <w:p w:rsidR="0034465C" w:rsidRPr="0047481A" w:rsidRDefault="0034465C" w:rsidP="00960DA1">
            <w:pPr>
              <w:jc w:val="both"/>
            </w:pPr>
            <w:r w:rsidRPr="00960DA1">
              <w:rPr>
                <w:b/>
              </w:rPr>
              <w:t>Находить</w:t>
            </w:r>
            <w:r w:rsidRPr="0047481A">
              <w:t xml:space="preserve"> в тексте слова с шипящими ж, ш, ч, щ (по конкретному заданию); </w:t>
            </w:r>
            <w:r w:rsidRPr="00960DA1">
              <w:rPr>
                <w:b/>
              </w:rPr>
              <w:t>заучивать</w:t>
            </w:r>
            <w:r w:rsidRPr="0047481A">
              <w:t xml:space="preserve"> наизусть стихотворение и выразительно его читать; </w:t>
            </w:r>
            <w:r w:rsidRPr="00960DA1">
              <w:rPr>
                <w:b/>
              </w:rPr>
              <w:t>сравнивать</w:t>
            </w:r>
            <w:r w:rsidRPr="0047481A">
              <w:t xml:space="preserve"> слова в столбиках и находить «лишнее».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83</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69</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10</w:t>
            </w:r>
            <w:r w:rsidRPr="00F12283">
              <w:rPr>
                <w:bCs/>
                <w:sz w:val="28"/>
                <w:szCs w:val="28"/>
              </w:rPr>
              <w:t>.02</w:t>
            </w:r>
          </w:p>
        </w:tc>
        <w:tc>
          <w:tcPr>
            <w:tcW w:w="2689" w:type="dxa"/>
          </w:tcPr>
          <w:p w:rsidR="0034465C" w:rsidRPr="0047481A" w:rsidRDefault="0034465C" w:rsidP="00960DA1">
            <w:pPr>
              <w:jc w:val="both"/>
            </w:pPr>
            <w:r w:rsidRPr="0047481A">
              <w:t>Алфавит.</w:t>
            </w:r>
          </w:p>
        </w:tc>
        <w:tc>
          <w:tcPr>
            <w:tcW w:w="4672" w:type="dxa"/>
          </w:tcPr>
          <w:p w:rsidR="0034465C" w:rsidRPr="0047481A" w:rsidRDefault="0034465C" w:rsidP="00960DA1">
            <w:pPr>
              <w:jc w:val="both"/>
            </w:pPr>
            <w:r>
              <w:t>О</w:t>
            </w:r>
            <w:r w:rsidRPr="0047481A">
              <w:t>смысленно</w:t>
            </w:r>
            <w:r>
              <w:t>е</w:t>
            </w:r>
            <w:r w:rsidRPr="0047481A">
              <w:t xml:space="preserve"> правильно</w:t>
            </w:r>
            <w:r>
              <w:t>е и выразительное</w:t>
            </w:r>
            <w:r w:rsidRPr="0047481A">
              <w:t xml:space="preserve"> чтени</w:t>
            </w:r>
            <w:r>
              <w:t>е</w:t>
            </w:r>
            <w:r w:rsidRPr="0047481A">
              <w:t>.</w:t>
            </w:r>
          </w:p>
        </w:tc>
        <w:tc>
          <w:tcPr>
            <w:tcW w:w="5174" w:type="dxa"/>
          </w:tcPr>
          <w:p w:rsidR="0034465C" w:rsidRPr="0047481A" w:rsidRDefault="0034465C" w:rsidP="00960DA1">
            <w:pPr>
              <w:jc w:val="both"/>
            </w:pPr>
            <w:r w:rsidRPr="00960DA1">
              <w:rPr>
                <w:b/>
              </w:rPr>
              <w:t>Определять,</w:t>
            </w:r>
            <w:r w:rsidRPr="0047481A">
              <w:t xml:space="preserve"> к каким строчкам стихотворения выполнена иллюстрация; высказывать свою точку зрения, </w:t>
            </w:r>
            <w:r w:rsidRPr="00960DA1">
              <w:rPr>
                <w:b/>
              </w:rPr>
              <w:t>выражать</w:t>
            </w:r>
            <w:r w:rsidRPr="0047481A">
              <w:t xml:space="preserve"> согласие или несогласие с призывом «подружиться с книгой…».</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84</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60</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20</w:t>
            </w:r>
            <w:r w:rsidRPr="00F12283">
              <w:rPr>
                <w:bCs/>
                <w:sz w:val="28"/>
                <w:szCs w:val="28"/>
              </w:rPr>
              <w:t>.02</w:t>
            </w:r>
          </w:p>
        </w:tc>
        <w:tc>
          <w:tcPr>
            <w:tcW w:w="2689" w:type="dxa"/>
          </w:tcPr>
          <w:p w:rsidR="0034465C" w:rsidRPr="0047481A" w:rsidRDefault="0034465C" w:rsidP="00960DA1">
            <w:pPr>
              <w:jc w:val="both"/>
            </w:pPr>
            <w:r w:rsidRPr="0047481A">
              <w:t>Необычные азбуки.</w:t>
            </w:r>
          </w:p>
        </w:tc>
        <w:tc>
          <w:tcPr>
            <w:tcW w:w="4672" w:type="dxa"/>
          </w:tcPr>
          <w:p w:rsidR="0034465C" w:rsidRPr="0047481A" w:rsidRDefault="0034465C" w:rsidP="00960DA1">
            <w:pPr>
              <w:jc w:val="both"/>
            </w:pPr>
            <w:r>
              <w:t>И</w:t>
            </w:r>
            <w:r w:rsidRPr="0047481A">
              <w:t>зученны</w:t>
            </w:r>
            <w:r>
              <w:t>е</w:t>
            </w:r>
            <w:r w:rsidRPr="0047481A">
              <w:t xml:space="preserve"> букв</w:t>
            </w:r>
            <w:r>
              <w:t>ы</w:t>
            </w:r>
            <w:r w:rsidRPr="0047481A">
              <w:t xml:space="preserve"> и  алфавит.</w:t>
            </w:r>
          </w:p>
        </w:tc>
        <w:tc>
          <w:tcPr>
            <w:tcW w:w="5174" w:type="dxa"/>
          </w:tcPr>
          <w:p w:rsidR="0034465C" w:rsidRPr="0047481A" w:rsidRDefault="0034465C" w:rsidP="00960DA1">
            <w:pPr>
              <w:jc w:val="both"/>
            </w:pPr>
            <w:r w:rsidRPr="00960DA1">
              <w:rPr>
                <w:b/>
              </w:rPr>
              <w:t>Объяснять</w:t>
            </w:r>
            <w:r w:rsidRPr="0047481A">
              <w:t xml:space="preserve">, как появилось в русском языке слово «азбука»; правильно </w:t>
            </w:r>
            <w:r w:rsidRPr="00960DA1">
              <w:rPr>
                <w:b/>
              </w:rPr>
              <w:t>называть</w:t>
            </w:r>
            <w:r w:rsidRPr="0047481A">
              <w:t xml:space="preserve"> все изученные буквы и </w:t>
            </w:r>
            <w:r w:rsidRPr="00960DA1">
              <w:rPr>
                <w:b/>
              </w:rPr>
              <w:t>находить</w:t>
            </w:r>
            <w:r w:rsidRPr="0047481A">
              <w:t xml:space="preserve"> их место в алфавите; сравнивать алфавит с буквами, которые описываются в стихотворении.</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85</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71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22</w:t>
            </w:r>
            <w:r w:rsidRPr="00F12283">
              <w:rPr>
                <w:bCs/>
                <w:sz w:val="28"/>
                <w:szCs w:val="28"/>
              </w:rPr>
              <w:t>.02</w:t>
            </w:r>
          </w:p>
        </w:tc>
        <w:tc>
          <w:tcPr>
            <w:tcW w:w="2689" w:type="dxa"/>
          </w:tcPr>
          <w:p w:rsidR="0034465C" w:rsidRPr="0047481A" w:rsidRDefault="0034465C" w:rsidP="00960DA1">
            <w:pPr>
              <w:jc w:val="both"/>
            </w:pPr>
            <w:r w:rsidRPr="0047481A">
              <w:t>Из истории букварей.</w:t>
            </w:r>
          </w:p>
        </w:tc>
        <w:tc>
          <w:tcPr>
            <w:tcW w:w="4672" w:type="dxa"/>
          </w:tcPr>
          <w:p w:rsidR="0034465C" w:rsidRPr="0047481A" w:rsidRDefault="0034465C" w:rsidP="00960DA1">
            <w:pPr>
              <w:jc w:val="both"/>
            </w:pPr>
            <w:r>
              <w:t>Р</w:t>
            </w:r>
            <w:r w:rsidRPr="0047481A">
              <w:t>азличны</w:t>
            </w:r>
            <w:r>
              <w:t>е</w:t>
            </w:r>
            <w:r w:rsidRPr="0047481A">
              <w:t xml:space="preserve"> авторски</w:t>
            </w:r>
            <w:r>
              <w:t>е</w:t>
            </w:r>
            <w:r w:rsidRPr="0047481A">
              <w:t xml:space="preserve"> стихотворны</w:t>
            </w:r>
            <w:r>
              <w:t>е азбук</w:t>
            </w:r>
            <w:r w:rsidRPr="0047481A">
              <w:t>и.</w:t>
            </w:r>
          </w:p>
        </w:tc>
        <w:tc>
          <w:tcPr>
            <w:tcW w:w="5174" w:type="dxa"/>
          </w:tcPr>
          <w:p w:rsidR="0034465C" w:rsidRPr="0047481A" w:rsidRDefault="0034465C" w:rsidP="00960DA1">
            <w:pPr>
              <w:jc w:val="both"/>
            </w:pPr>
            <w:r w:rsidRPr="00960DA1">
              <w:rPr>
                <w:b/>
              </w:rPr>
              <w:t>Наблюдать</w:t>
            </w:r>
            <w:r w:rsidRPr="0047481A">
              <w:t xml:space="preserve"> за сходством различных стихотворных азбук; включаться в работу по поиску детских книг, в которых можно прочитать эти азбуки целиком.</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86</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24.02</w:t>
            </w:r>
          </w:p>
        </w:tc>
        <w:tc>
          <w:tcPr>
            <w:tcW w:w="2689" w:type="dxa"/>
          </w:tcPr>
          <w:p w:rsidR="0034465C" w:rsidRPr="00960DA1" w:rsidRDefault="0034465C" w:rsidP="00960DA1">
            <w:pPr>
              <w:jc w:val="both"/>
              <w:rPr>
                <w:b/>
              </w:rPr>
            </w:pPr>
            <w:r w:rsidRPr="00960DA1">
              <w:rPr>
                <w:b/>
              </w:rPr>
              <w:t>Проект учащихся  «Алфавит»</w:t>
            </w:r>
          </w:p>
          <w:p w:rsidR="0034465C" w:rsidRPr="0047481A" w:rsidRDefault="0034465C" w:rsidP="00960DA1">
            <w:pPr>
              <w:jc w:val="both"/>
            </w:pPr>
            <w:r w:rsidRPr="0047481A">
              <w:t>Сказки-диалоги о животных.</w:t>
            </w:r>
          </w:p>
        </w:tc>
        <w:tc>
          <w:tcPr>
            <w:tcW w:w="4672" w:type="dxa"/>
          </w:tcPr>
          <w:p w:rsidR="0034465C" w:rsidRPr="0047481A" w:rsidRDefault="0034465C" w:rsidP="00960DA1">
            <w:pPr>
              <w:jc w:val="both"/>
            </w:pPr>
            <w:r>
              <w:t>Первый</w:t>
            </w:r>
            <w:r w:rsidRPr="0047481A">
              <w:t xml:space="preserve"> русск</w:t>
            </w:r>
            <w:r>
              <w:t>ий</w:t>
            </w:r>
            <w:r w:rsidRPr="0047481A">
              <w:t xml:space="preserve"> буквар</w:t>
            </w:r>
            <w:r>
              <w:t>ь</w:t>
            </w:r>
            <w:r w:rsidRPr="0047481A">
              <w:t xml:space="preserve"> Ивана Фёдорова.</w:t>
            </w:r>
          </w:p>
        </w:tc>
        <w:tc>
          <w:tcPr>
            <w:tcW w:w="5174" w:type="dxa"/>
          </w:tcPr>
          <w:p w:rsidR="0034465C" w:rsidRPr="0047481A" w:rsidRDefault="0034465C" w:rsidP="00960DA1">
            <w:pPr>
              <w:jc w:val="both"/>
            </w:pPr>
            <w:r w:rsidRPr="00960DA1">
              <w:rPr>
                <w:b/>
              </w:rPr>
              <w:t>Сравнивать</w:t>
            </w:r>
            <w:r w:rsidRPr="0047481A">
              <w:t xml:space="preserve"> страницы старых букварей со страницами данного букваря; </w:t>
            </w:r>
            <w:r w:rsidRPr="00960DA1">
              <w:rPr>
                <w:b/>
              </w:rPr>
              <w:t>выражать</w:t>
            </w:r>
            <w:r w:rsidRPr="0047481A">
              <w:t xml:space="preserve"> удовлетворение по поводу полученных знаний и своих достижений в обучении грамоте.</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87</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w:t>
            </w:r>
            <w:r>
              <w:rPr>
                <w:bCs/>
                <w:sz w:val="28"/>
                <w:szCs w:val="28"/>
              </w:rPr>
              <w:t>7.02</w:t>
            </w:r>
          </w:p>
        </w:tc>
        <w:tc>
          <w:tcPr>
            <w:tcW w:w="2689" w:type="dxa"/>
          </w:tcPr>
          <w:p w:rsidR="0034465C" w:rsidRPr="0047481A" w:rsidRDefault="0034465C" w:rsidP="00960DA1">
            <w:pPr>
              <w:jc w:val="both"/>
            </w:pPr>
            <w:r w:rsidRPr="0047481A">
              <w:t>Сказки-диалоги о животных.</w:t>
            </w:r>
          </w:p>
        </w:tc>
        <w:tc>
          <w:tcPr>
            <w:tcW w:w="4672" w:type="dxa"/>
          </w:tcPr>
          <w:p w:rsidR="0034465C" w:rsidRPr="0047481A" w:rsidRDefault="0034465C" w:rsidP="00960DA1">
            <w:pPr>
              <w:jc w:val="both"/>
            </w:pPr>
            <w:r>
              <w:t>Ч</w:t>
            </w:r>
            <w:r w:rsidRPr="0047481A">
              <w:t>тени</w:t>
            </w:r>
            <w:r>
              <w:t>е</w:t>
            </w:r>
            <w:r w:rsidRPr="0047481A">
              <w:t xml:space="preserve"> и инсценировани</w:t>
            </w:r>
            <w:r>
              <w:t>е</w:t>
            </w:r>
            <w:r w:rsidRPr="0047481A">
              <w:t xml:space="preserve"> сказок.</w:t>
            </w:r>
          </w:p>
        </w:tc>
        <w:tc>
          <w:tcPr>
            <w:tcW w:w="5174" w:type="dxa"/>
          </w:tcPr>
          <w:p w:rsidR="0034465C" w:rsidRPr="0047481A" w:rsidRDefault="0034465C" w:rsidP="00960DA1">
            <w:pPr>
              <w:jc w:val="both"/>
            </w:pPr>
            <w:r w:rsidRPr="00960DA1">
              <w:rPr>
                <w:b/>
              </w:rPr>
              <w:t>Читать и инсценировать</w:t>
            </w:r>
            <w:r w:rsidRPr="0047481A">
              <w:t xml:space="preserve"> сказки; </w:t>
            </w:r>
            <w:r w:rsidRPr="00960DA1">
              <w:rPr>
                <w:b/>
              </w:rPr>
              <w:t>участвовать</w:t>
            </w:r>
            <w:r w:rsidRPr="0047481A">
              <w:t xml:space="preserve"> в обсуждении организационных и учебных проблем (высказывать пожелания при выборе текста и распределения ролей).</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88</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0</w:t>
            </w:r>
            <w:r>
              <w:rPr>
                <w:bCs/>
                <w:sz w:val="28"/>
                <w:szCs w:val="28"/>
              </w:rPr>
              <w:t>1</w:t>
            </w:r>
            <w:r w:rsidRPr="00F12283">
              <w:rPr>
                <w:bCs/>
                <w:sz w:val="28"/>
                <w:szCs w:val="28"/>
              </w:rPr>
              <w:t>.03</w:t>
            </w:r>
          </w:p>
        </w:tc>
        <w:tc>
          <w:tcPr>
            <w:tcW w:w="2689" w:type="dxa"/>
          </w:tcPr>
          <w:p w:rsidR="0034465C" w:rsidRPr="0047481A" w:rsidRDefault="0034465C" w:rsidP="00960DA1">
            <w:pPr>
              <w:jc w:val="both"/>
            </w:pPr>
            <w:r w:rsidRPr="0047481A">
              <w:t>Ребятам о зверятах.</w:t>
            </w:r>
          </w:p>
        </w:tc>
        <w:tc>
          <w:tcPr>
            <w:tcW w:w="4672" w:type="dxa"/>
          </w:tcPr>
          <w:p w:rsidR="0034465C" w:rsidRPr="0047481A" w:rsidRDefault="0034465C" w:rsidP="00960DA1">
            <w:pPr>
              <w:jc w:val="both"/>
            </w:pPr>
            <w:r>
              <w:t>Ч</w:t>
            </w:r>
            <w:r w:rsidRPr="0047481A">
              <w:t>тени</w:t>
            </w:r>
            <w:r>
              <w:t>е</w:t>
            </w:r>
            <w:r w:rsidRPr="0047481A">
              <w:t xml:space="preserve"> и инсценировани</w:t>
            </w:r>
            <w:r>
              <w:t>е</w:t>
            </w:r>
            <w:r w:rsidRPr="0047481A">
              <w:t xml:space="preserve"> сказок.</w:t>
            </w:r>
          </w:p>
        </w:tc>
        <w:tc>
          <w:tcPr>
            <w:tcW w:w="5174" w:type="dxa"/>
          </w:tcPr>
          <w:p w:rsidR="0034465C" w:rsidRPr="0047481A" w:rsidRDefault="0034465C" w:rsidP="00960DA1">
            <w:pPr>
              <w:jc w:val="both"/>
            </w:pPr>
            <w:r w:rsidRPr="00960DA1">
              <w:rPr>
                <w:b/>
              </w:rPr>
              <w:t>Читать и инсценировать</w:t>
            </w:r>
            <w:r w:rsidRPr="0047481A">
              <w:t xml:space="preserve"> сказки; </w:t>
            </w:r>
            <w:r w:rsidRPr="00960DA1">
              <w:rPr>
                <w:b/>
              </w:rPr>
              <w:t>участвовать</w:t>
            </w:r>
            <w:r w:rsidRPr="0047481A">
              <w:t xml:space="preserve"> в обсуждении организационных и учебных проблем (высказывать пожелания при выборе текста и распределения ролей).</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89</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02.03</w:t>
            </w:r>
          </w:p>
        </w:tc>
        <w:tc>
          <w:tcPr>
            <w:tcW w:w="2689" w:type="dxa"/>
          </w:tcPr>
          <w:p w:rsidR="0034465C" w:rsidRPr="0047481A" w:rsidRDefault="0034465C" w:rsidP="00960DA1">
            <w:pPr>
              <w:jc w:val="both"/>
            </w:pPr>
            <w:r w:rsidRPr="0047481A">
              <w:t>Ребятам о зверятах.</w:t>
            </w:r>
          </w:p>
        </w:tc>
        <w:tc>
          <w:tcPr>
            <w:tcW w:w="4672" w:type="dxa"/>
          </w:tcPr>
          <w:p w:rsidR="0034465C" w:rsidRPr="0047481A" w:rsidRDefault="0034465C" w:rsidP="00960DA1">
            <w:pPr>
              <w:jc w:val="both"/>
            </w:pPr>
            <w:r>
              <w:t>П</w:t>
            </w:r>
            <w:r w:rsidRPr="0047481A">
              <w:t>овадк</w:t>
            </w:r>
            <w:r>
              <w:t>и</w:t>
            </w:r>
            <w:r w:rsidRPr="0047481A">
              <w:t xml:space="preserve"> лесных животных и их образ жизни.</w:t>
            </w:r>
          </w:p>
        </w:tc>
        <w:tc>
          <w:tcPr>
            <w:tcW w:w="5174" w:type="dxa"/>
          </w:tcPr>
          <w:p w:rsidR="0034465C" w:rsidRPr="0047481A" w:rsidRDefault="0034465C" w:rsidP="00960DA1">
            <w:pPr>
              <w:jc w:val="both"/>
            </w:pPr>
            <w:r w:rsidRPr="00960DA1">
              <w:rPr>
                <w:b/>
              </w:rPr>
              <w:t>Описывать</w:t>
            </w:r>
            <w:r w:rsidRPr="0047481A">
              <w:t xml:space="preserve"> случаи своего общения с животными;</w:t>
            </w:r>
            <w:r w:rsidRPr="00960DA1">
              <w:rPr>
                <w:b/>
              </w:rPr>
              <w:t xml:space="preserve"> рассказывать</w:t>
            </w:r>
            <w:r w:rsidRPr="0047481A">
              <w:t xml:space="preserve"> о своих наблюдениях и переживаниях.</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90</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03</w:t>
            </w:r>
            <w:r w:rsidRPr="00F12283">
              <w:rPr>
                <w:bCs/>
                <w:sz w:val="28"/>
                <w:szCs w:val="28"/>
              </w:rPr>
              <w:t>.03</w:t>
            </w:r>
          </w:p>
        </w:tc>
        <w:tc>
          <w:tcPr>
            <w:tcW w:w="2689" w:type="dxa"/>
          </w:tcPr>
          <w:p w:rsidR="0034465C" w:rsidRDefault="0034465C" w:rsidP="00960DA1">
            <w:pPr>
              <w:jc w:val="both"/>
            </w:pPr>
          </w:p>
          <w:p w:rsidR="0034465C" w:rsidRPr="0047481A" w:rsidRDefault="0034465C" w:rsidP="00960DA1">
            <w:pPr>
              <w:jc w:val="both"/>
            </w:pPr>
            <w:r w:rsidRPr="0047481A">
              <w:t>Произведения о животных.</w:t>
            </w:r>
          </w:p>
        </w:tc>
        <w:tc>
          <w:tcPr>
            <w:tcW w:w="4672" w:type="dxa"/>
          </w:tcPr>
          <w:p w:rsidR="0034465C" w:rsidRPr="0047481A" w:rsidRDefault="0034465C" w:rsidP="00960DA1">
            <w:pPr>
              <w:jc w:val="both"/>
            </w:pPr>
            <w:r>
              <w:t>П</w:t>
            </w:r>
            <w:r w:rsidRPr="0047481A">
              <w:t>овадк</w:t>
            </w:r>
            <w:r>
              <w:t>и</w:t>
            </w:r>
            <w:r w:rsidRPr="0047481A">
              <w:t xml:space="preserve"> лесных животных и их образ жизни.</w:t>
            </w:r>
          </w:p>
        </w:tc>
        <w:tc>
          <w:tcPr>
            <w:tcW w:w="5174" w:type="dxa"/>
          </w:tcPr>
          <w:p w:rsidR="0034465C" w:rsidRPr="0047481A" w:rsidRDefault="0034465C" w:rsidP="00960DA1">
            <w:pPr>
              <w:jc w:val="both"/>
            </w:pPr>
            <w:r w:rsidRPr="00960DA1">
              <w:rPr>
                <w:b/>
              </w:rPr>
              <w:t>Описывать</w:t>
            </w:r>
            <w:r w:rsidRPr="0047481A">
              <w:t xml:space="preserve"> случаи своего общения с животными; рассказывать о своих наблюдениях и переживаниях.</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91</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06</w:t>
            </w:r>
            <w:r w:rsidRPr="00F12283">
              <w:rPr>
                <w:bCs/>
                <w:sz w:val="28"/>
                <w:szCs w:val="28"/>
              </w:rPr>
              <w:t>.03</w:t>
            </w:r>
          </w:p>
        </w:tc>
        <w:tc>
          <w:tcPr>
            <w:tcW w:w="2689" w:type="dxa"/>
          </w:tcPr>
          <w:p w:rsidR="0034465C" w:rsidRPr="0047481A" w:rsidRDefault="0034465C" w:rsidP="00960DA1">
            <w:pPr>
              <w:jc w:val="both"/>
            </w:pPr>
            <w:r w:rsidRPr="0047481A">
              <w:t>Сказки в сказке.</w:t>
            </w:r>
          </w:p>
        </w:tc>
        <w:tc>
          <w:tcPr>
            <w:tcW w:w="4672" w:type="dxa"/>
          </w:tcPr>
          <w:p w:rsidR="0034465C" w:rsidRPr="0047481A" w:rsidRDefault="0034465C" w:rsidP="00960DA1">
            <w:pPr>
              <w:jc w:val="both"/>
            </w:pPr>
            <w:r>
              <w:t>П</w:t>
            </w:r>
            <w:r w:rsidRPr="0047481A">
              <w:t>овадк</w:t>
            </w:r>
            <w:r>
              <w:t>и</w:t>
            </w:r>
            <w:r w:rsidRPr="0047481A">
              <w:t xml:space="preserve"> лесных животных и их образ жизни.</w:t>
            </w:r>
          </w:p>
        </w:tc>
        <w:tc>
          <w:tcPr>
            <w:tcW w:w="5174" w:type="dxa"/>
          </w:tcPr>
          <w:p w:rsidR="0034465C" w:rsidRPr="0047481A" w:rsidRDefault="0034465C" w:rsidP="00960DA1">
            <w:pPr>
              <w:jc w:val="both"/>
            </w:pPr>
            <w:r w:rsidRPr="00960DA1">
              <w:rPr>
                <w:b/>
              </w:rPr>
              <w:t>Выбирать</w:t>
            </w:r>
            <w:r w:rsidRPr="0047481A">
              <w:t xml:space="preserve"> произведения о животных из предложенной литературы и самостоятельно; </w:t>
            </w:r>
            <w:r w:rsidRPr="00960DA1">
              <w:rPr>
                <w:b/>
              </w:rPr>
              <w:t>рассказывать</w:t>
            </w:r>
            <w:r w:rsidRPr="0047481A">
              <w:t xml:space="preserve"> о своих впечатлениях от прочитанного.</w:t>
            </w:r>
          </w:p>
        </w:tc>
      </w:tr>
      <w:tr w:rsidR="0034465C" w:rsidRPr="00960DA1" w:rsidTr="00960DA1">
        <w:tc>
          <w:tcPr>
            <w:tcW w:w="576" w:type="dxa"/>
          </w:tcPr>
          <w:p w:rsidR="0034465C" w:rsidRPr="00960DA1" w:rsidRDefault="0034465C" w:rsidP="00960DA1">
            <w:pPr>
              <w:tabs>
                <w:tab w:val="left" w:pos="540"/>
                <w:tab w:val="left" w:pos="720"/>
              </w:tabs>
              <w:autoSpaceDE w:val="0"/>
              <w:autoSpaceDN w:val="0"/>
              <w:adjustRightInd w:val="0"/>
              <w:rPr>
                <w:bCs/>
              </w:rPr>
            </w:pPr>
            <w:r w:rsidRPr="00960DA1">
              <w:rPr>
                <w:bCs/>
              </w:rPr>
              <w:t>92</w:t>
            </w:r>
          </w:p>
        </w:tc>
        <w:tc>
          <w:tcPr>
            <w:tcW w:w="711" w:type="dxa"/>
          </w:tcPr>
          <w:p w:rsidR="0034465C" w:rsidRPr="00960DA1" w:rsidRDefault="0034465C" w:rsidP="00960DA1">
            <w:pPr>
              <w:tabs>
                <w:tab w:val="left" w:pos="540"/>
                <w:tab w:val="left" w:pos="720"/>
              </w:tabs>
              <w:autoSpaceDE w:val="0"/>
              <w:autoSpaceDN w:val="0"/>
              <w:adjustRightInd w:val="0"/>
              <w:rPr>
                <w:bCs/>
              </w:rPr>
            </w:pPr>
            <w:r w:rsidRPr="00960DA1">
              <w:rPr>
                <w:bCs/>
              </w:rPr>
              <w:t>7</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0</w:t>
            </w:r>
            <w:r>
              <w:rPr>
                <w:bCs/>
                <w:sz w:val="28"/>
                <w:szCs w:val="28"/>
              </w:rPr>
              <w:t>9</w:t>
            </w:r>
            <w:r w:rsidRPr="00F12283">
              <w:rPr>
                <w:bCs/>
                <w:sz w:val="28"/>
                <w:szCs w:val="28"/>
              </w:rPr>
              <w:t>.03</w:t>
            </w:r>
          </w:p>
        </w:tc>
        <w:tc>
          <w:tcPr>
            <w:tcW w:w="2689" w:type="dxa"/>
          </w:tcPr>
          <w:p w:rsidR="0034465C" w:rsidRPr="0047481A" w:rsidRDefault="0034465C" w:rsidP="00960DA1">
            <w:pPr>
              <w:jc w:val="both"/>
            </w:pPr>
            <w:r w:rsidRPr="0047481A">
              <w:t>Русские народные сказки.</w:t>
            </w:r>
          </w:p>
        </w:tc>
        <w:tc>
          <w:tcPr>
            <w:tcW w:w="4672" w:type="dxa"/>
          </w:tcPr>
          <w:p w:rsidR="0034465C" w:rsidRPr="0047481A" w:rsidRDefault="0034465C" w:rsidP="00960DA1">
            <w:pPr>
              <w:jc w:val="both"/>
            </w:pPr>
            <w:r w:rsidRPr="0047481A">
              <w:t>Обобщить знания детей о сказках.</w:t>
            </w:r>
          </w:p>
        </w:tc>
        <w:tc>
          <w:tcPr>
            <w:tcW w:w="5174" w:type="dxa"/>
          </w:tcPr>
          <w:p w:rsidR="0034465C" w:rsidRPr="0047481A" w:rsidRDefault="0034465C" w:rsidP="00960DA1">
            <w:pPr>
              <w:jc w:val="both"/>
            </w:pPr>
            <w:r w:rsidRPr="00960DA1">
              <w:rPr>
                <w:b/>
              </w:rPr>
              <w:t>Использовать</w:t>
            </w:r>
            <w:r w:rsidRPr="0047481A">
              <w:t xml:space="preserve"> полученные знания для ответов на вопросы и обсуждения прочитанного; выслушивать ответы одноклассников, </w:t>
            </w:r>
            <w:r w:rsidRPr="00960DA1">
              <w:rPr>
                <w:b/>
              </w:rPr>
              <w:t>высказывать</w:t>
            </w:r>
            <w:r w:rsidRPr="0047481A">
              <w:t xml:space="preserve"> свою точку зрения, комментировать ситуацию.</w:t>
            </w:r>
          </w:p>
        </w:tc>
      </w:tr>
    </w:tbl>
    <w:p w:rsidR="0034465C" w:rsidRDefault="0034465C" w:rsidP="00C72C89">
      <w:pPr>
        <w:tabs>
          <w:tab w:val="left" w:pos="540"/>
          <w:tab w:val="left" w:pos="720"/>
        </w:tabs>
        <w:autoSpaceDE w:val="0"/>
        <w:autoSpaceDN w:val="0"/>
        <w:adjustRightInd w:val="0"/>
        <w:ind w:firstLine="540"/>
        <w:rPr>
          <w:b/>
          <w:bCs/>
        </w:rPr>
      </w:pPr>
    </w:p>
    <w:p w:rsidR="0034465C" w:rsidRDefault="0034465C" w:rsidP="00C72C89">
      <w:pPr>
        <w:tabs>
          <w:tab w:val="left" w:pos="540"/>
          <w:tab w:val="left" w:pos="720"/>
        </w:tabs>
        <w:autoSpaceDE w:val="0"/>
        <w:autoSpaceDN w:val="0"/>
        <w:adjustRightInd w:val="0"/>
        <w:ind w:firstLine="540"/>
        <w:rPr>
          <w:b/>
          <w:bCs/>
        </w:rPr>
      </w:pPr>
    </w:p>
    <w:p w:rsidR="0034465C" w:rsidRDefault="0034465C" w:rsidP="00260E04">
      <w:pPr>
        <w:tabs>
          <w:tab w:val="left" w:pos="540"/>
          <w:tab w:val="left" w:pos="720"/>
        </w:tabs>
        <w:autoSpaceDE w:val="0"/>
        <w:autoSpaceDN w:val="0"/>
        <w:adjustRightInd w:val="0"/>
        <w:ind w:firstLine="540"/>
        <w:jc w:val="center"/>
        <w:rPr>
          <w:b/>
          <w:bCs/>
        </w:rPr>
      </w:pPr>
    </w:p>
    <w:p w:rsidR="0034465C" w:rsidRPr="00D96900" w:rsidRDefault="0034465C" w:rsidP="00260E04">
      <w:pPr>
        <w:tabs>
          <w:tab w:val="left" w:pos="540"/>
          <w:tab w:val="left" w:pos="720"/>
        </w:tabs>
        <w:autoSpaceDE w:val="0"/>
        <w:autoSpaceDN w:val="0"/>
        <w:adjustRightInd w:val="0"/>
        <w:ind w:firstLine="540"/>
        <w:jc w:val="center"/>
        <w:rPr>
          <w:b/>
          <w:bCs/>
        </w:rPr>
      </w:pPr>
      <w:r w:rsidRPr="00D96900">
        <w:rPr>
          <w:b/>
          <w:bCs/>
        </w:rPr>
        <w:t>Тематическое планирование по литературному чтению</w:t>
      </w:r>
    </w:p>
    <w:p w:rsidR="0034465C" w:rsidRPr="00D96900" w:rsidRDefault="0034465C" w:rsidP="00260E04">
      <w:pPr>
        <w:tabs>
          <w:tab w:val="left" w:pos="540"/>
          <w:tab w:val="left" w:pos="720"/>
        </w:tabs>
        <w:autoSpaceDE w:val="0"/>
        <w:autoSpaceDN w:val="0"/>
        <w:adjustRightInd w:val="0"/>
        <w:ind w:firstLine="54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711"/>
        <w:gridCol w:w="964"/>
        <w:gridCol w:w="3118"/>
        <w:gridCol w:w="4536"/>
        <w:gridCol w:w="4678"/>
      </w:tblGrid>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rPr>
                <w:b/>
                <w:bCs/>
              </w:rPr>
            </w:pPr>
            <w:r w:rsidRPr="00D96900">
              <w:rPr>
                <w:b/>
                <w:bCs/>
              </w:rPr>
              <w:t>№ п/п</w:t>
            </w:r>
          </w:p>
        </w:tc>
        <w:tc>
          <w:tcPr>
            <w:tcW w:w="711" w:type="dxa"/>
          </w:tcPr>
          <w:p w:rsidR="0034465C" w:rsidRPr="00D96900" w:rsidRDefault="0034465C" w:rsidP="00FB7B90">
            <w:pPr>
              <w:tabs>
                <w:tab w:val="left" w:pos="540"/>
                <w:tab w:val="left" w:pos="720"/>
              </w:tabs>
              <w:autoSpaceDE w:val="0"/>
              <w:autoSpaceDN w:val="0"/>
              <w:adjustRightInd w:val="0"/>
              <w:rPr>
                <w:b/>
                <w:bCs/>
              </w:rPr>
            </w:pPr>
            <w:r w:rsidRPr="00D96900">
              <w:rPr>
                <w:b/>
                <w:bCs/>
              </w:rPr>
              <w:t>№ в теме</w:t>
            </w:r>
          </w:p>
        </w:tc>
        <w:tc>
          <w:tcPr>
            <w:tcW w:w="964" w:type="dxa"/>
          </w:tcPr>
          <w:p w:rsidR="0034465C" w:rsidRPr="00D96900" w:rsidRDefault="0034465C" w:rsidP="00FB7B90">
            <w:pPr>
              <w:tabs>
                <w:tab w:val="left" w:pos="540"/>
                <w:tab w:val="left" w:pos="720"/>
              </w:tabs>
              <w:autoSpaceDE w:val="0"/>
              <w:autoSpaceDN w:val="0"/>
              <w:adjustRightInd w:val="0"/>
              <w:jc w:val="center"/>
              <w:rPr>
                <w:b/>
                <w:bCs/>
              </w:rPr>
            </w:pPr>
            <w:r w:rsidRPr="00D96900">
              <w:rPr>
                <w:b/>
                <w:bCs/>
              </w:rPr>
              <w:t>Дата</w:t>
            </w:r>
          </w:p>
        </w:tc>
        <w:tc>
          <w:tcPr>
            <w:tcW w:w="3118" w:type="dxa"/>
          </w:tcPr>
          <w:p w:rsidR="0034465C" w:rsidRPr="00D96900" w:rsidRDefault="0034465C" w:rsidP="00FB7B90">
            <w:pPr>
              <w:tabs>
                <w:tab w:val="left" w:pos="540"/>
                <w:tab w:val="left" w:pos="720"/>
              </w:tabs>
              <w:autoSpaceDE w:val="0"/>
              <w:autoSpaceDN w:val="0"/>
              <w:adjustRightInd w:val="0"/>
              <w:jc w:val="center"/>
              <w:rPr>
                <w:b/>
                <w:bCs/>
              </w:rPr>
            </w:pPr>
          </w:p>
          <w:p w:rsidR="0034465C" w:rsidRPr="00D96900" w:rsidRDefault="0034465C" w:rsidP="00FB7B90">
            <w:pPr>
              <w:tabs>
                <w:tab w:val="left" w:pos="540"/>
                <w:tab w:val="left" w:pos="720"/>
              </w:tabs>
              <w:autoSpaceDE w:val="0"/>
              <w:autoSpaceDN w:val="0"/>
              <w:adjustRightInd w:val="0"/>
              <w:jc w:val="center"/>
              <w:rPr>
                <w:b/>
                <w:bCs/>
              </w:rPr>
            </w:pPr>
            <w:r w:rsidRPr="00D96900">
              <w:rPr>
                <w:b/>
                <w:bCs/>
              </w:rPr>
              <w:t>Тема урока</w:t>
            </w:r>
          </w:p>
        </w:tc>
        <w:tc>
          <w:tcPr>
            <w:tcW w:w="4536" w:type="dxa"/>
          </w:tcPr>
          <w:p w:rsidR="0034465C" w:rsidRPr="00D96900" w:rsidRDefault="0034465C" w:rsidP="00FB7B90">
            <w:pPr>
              <w:tabs>
                <w:tab w:val="left" w:pos="540"/>
                <w:tab w:val="left" w:pos="720"/>
              </w:tabs>
              <w:autoSpaceDE w:val="0"/>
              <w:autoSpaceDN w:val="0"/>
              <w:adjustRightInd w:val="0"/>
              <w:jc w:val="center"/>
              <w:rPr>
                <w:b/>
                <w:bCs/>
              </w:rPr>
            </w:pPr>
          </w:p>
          <w:p w:rsidR="0034465C" w:rsidRPr="00D96900" w:rsidRDefault="0034465C" w:rsidP="00FB7B90">
            <w:pPr>
              <w:tabs>
                <w:tab w:val="left" w:pos="540"/>
                <w:tab w:val="left" w:pos="720"/>
              </w:tabs>
              <w:autoSpaceDE w:val="0"/>
              <w:autoSpaceDN w:val="0"/>
              <w:adjustRightInd w:val="0"/>
              <w:jc w:val="center"/>
              <w:rPr>
                <w:b/>
                <w:bCs/>
              </w:rPr>
            </w:pPr>
            <w:r w:rsidRPr="00D96900">
              <w:rPr>
                <w:b/>
                <w:bCs/>
              </w:rPr>
              <w:t>Элементы содержания</w:t>
            </w:r>
          </w:p>
        </w:tc>
        <w:tc>
          <w:tcPr>
            <w:tcW w:w="4678" w:type="dxa"/>
          </w:tcPr>
          <w:p w:rsidR="0034465C" w:rsidRPr="00D96900" w:rsidRDefault="0034465C" w:rsidP="00FB7B90">
            <w:pPr>
              <w:tabs>
                <w:tab w:val="left" w:pos="540"/>
                <w:tab w:val="left" w:pos="720"/>
              </w:tabs>
              <w:autoSpaceDE w:val="0"/>
              <w:autoSpaceDN w:val="0"/>
              <w:adjustRightInd w:val="0"/>
              <w:rPr>
                <w:b/>
                <w:bCs/>
              </w:rPr>
            </w:pPr>
            <w:r w:rsidRPr="00D96900">
              <w:rPr>
                <w:b/>
                <w:bCs/>
              </w:rPr>
              <w:t>Характеристика видов</w:t>
            </w:r>
          </w:p>
          <w:p w:rsidR="0034465C" w:rsidRPr="00D96900" w:rsidRDefault="0034465C" w:rsidP="00FB7B90">
            <w:pPr>
              <w:tabs>
                <w:tab w:val="left" w:pos="540"/>
                <w:tab w:val="left" w:pos="720"/>
              </w:tabs>
              <w:autoSpaceDE w:val="0"/>
              <w:autoSpaceDN w:val="0"/>
              <w:adjustRightInd w:val="0"/>
              <w:rPr>
                <w:bCs/>
              </w:rPr>
            </w:pPr>
            <w:r w:rsidRPr="00D96900">
              <w:rPr>
                <w:b/>
                <w:bCs/>
              </w:rPr>
              <w:t>деятельности учащихся</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bookmarkStart w:id="0" w:name="_GoBack" w:colFirst="2" w:colLast="2"/>
            <w:r>
              <w:rPr>
                <w:bCs/>
              </w:rPr>
              <w:t>93</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w:t>
            </w:r>
            <w:r>
              <w:rPr>
                <w:bCs/>
                <w:sz w:val="28"/>
                <w:szCs w:val="28"/>
              </w:rPr>
              <w:t>0</w:t>
            </w:r>
            <w:r w:rsidRPr="00F12283">
              <w:rPr>
                <w:bCs/>
                <w:sz w:val="28"/>
                <w:szCs w:val="28"/>
              </w:rPr>
              <w:t>.03</w:t>
            </w:r>
          </w:p>
        </w:tc>
        <w:tc>
          <w:tcPr>
            <w:tcW w:w="3118" w:type="dxa"/>
          </w:tcPr>
          <w:p w:rsidR="0034465C" w:rsidRPr="00D96900" w:rsidRDefault="0034465C" w:rsidP="00FB7B90">
            <w:pPr>
              <w:tabs>
                <w:tab w:val="left" w:pos="540"/>
                <w:tab w:val="left" w:pos="720"/>
              </w:tabs>
              <w:autoSpaceDE w:val="0"/>
              <w:autoSpaceDN w:val="0"/>
              <w:adjustRightInd w:val="0"/>
              <w:rPr>
                <w:b/>
              </w:rPr>
            </w:pPr>
            <w:r w:rsidRPr="00D96900">
              <w:rPr>
                <w:b/>
              </w:rPr>
              <w:t>Вводный урок (1 ч)</w:t>
            </w:r>
          </w:p>
          <w:p w:rsidR="0034465C" w:rsidRPr="00D96900" w:rsidRDefault="0034465C" w:rsidP="00FB7B90">
            <w:pPr>
              <w:tabs>
                <w:tab w:val="left" w:pos="540"/>
                <w:tab w:val="left" w:pos="720"/>
              </w:tabs>
              <w:autoSpaceDE w:val="0"/>
              <w:autoSpaceDN w:val="0"/>
              <w:adjustRightInd w:val="0"/>
              <w:rPr>
                <w:b/>
                <w:bCs/>
              </w:rPr>
            </w:pPr>
            <w:r w:rsidRPr="00D96900">
              <w:t>Вводный урок по курсу «Литературное чтение»</w:t>
            </w:r>
          </w:p>
        </w:tc>
        <w:tc>
          <w:tcPr>
            <w:tcW w:w="4536" w:type="dxa"/>
          </w:tcPr>
          <w:p w:rsidR="0034465C" w:rsidRPr="00D96900" w:rsidRDefault="0034465C" w:rsidP="00FB7B90">
            <w:pPr>
              <w:autoSpaceDE w:val="0"/>
              <w:autoSpaceDN w:val="0"/>
              <w:adjustRightInd w:val="0"/>
            </w:pPr>
            <w:r w:rsidRPr="00D96900">
              <w:t>Книга как источник необходимых знаний.</w:t>
            </w:r>
          </w:p>
          <w:p w:rsidR="0034465C" w:rsidRPr="00D96900" w:rsidRDefault="0034465C" w:rsidP="00FB7B90">
            <w:pPr>
              <w:autoSpaceDE w:val="0"/>
              <w:autoSpaceDN w:val="0"/>
              <w:adjustRightInd w:val="0"/>
              <w:rPr>
                <w:b/>
                <w:bCs/>
              </w:rPr>
            </w:pPr>
            <w:r w:rsidRPr="00D96900">
              <w:t>Элементы книги: содержание или оглавление, титульный лист, аннотация, иллюстрации</w:t>
            </w:r>
          </w:p>
        </w:tc>
        <w:tc>
          <w:tcPr>
            <w:tcW w:w="4678" w:type="dxa"/>
          </w:tcPr>
          <w:p w:rsidR="0034465C" w:rsidRPr="00D96900" w:rsidRDefault="0034465C" w:rsidP="00FB7B90">
            <w:pPr>
              <w:tabs>
                <w:tab w:val="left" w:pos="540"/>
                <w:tab w:val="left" w:pos="720"/>
              </w:tabs>
              <w:autoSpaceDE w:val="0"/>
              <w:autoSpaceDN w:val="0"/>
              <w:adjustRightInd w:val="0"/>
              <w:rPr>
                <w:bCs/>
              </w:rPr>
            </w:pPr>
            <w:r w:rsidRPr="00D96900">
              <w:rPr>
                <w:b/>
                <w:bCs/>
              </w:rPr>
              <w:t>Ориентироваться</w:t>
            </w:r>
            <w:r w:rsidRPr="00D96900">
              <w:rPr>
                <w:bCs/>
              </w:rPr>
              <w:t xml:space="preserve"> в учебнике. </w:t>
            </w:r>
            <w:r w:rsidRPr="00D96900">
              <w:rPr>
                <w:b/>
                <w:bCs/>
              </w:rPr>
              <w:t>Применять</w:t>
            </w:r>
            <w:r w:rsidRPr="00D96900">
              <w:rPr>
                <w:bCs/>
              </w:rPr>
              <w:t xml:space="preserve"> систему условных обозначений при выполнении заданий. </w:t>
            </w:r>
            <w:r w:rsidRPr="00D96900">
              <w:rPr>
                <w:b/>
                <w:bCs/>
              </w:rPr>
              <w:t>Находить</w:t>
            </w:r>
            <w:r w:rsidRPr="00D96900">
              <w:rPr>
                <w:bCs/>
              </w:rPr>
              <w:t xml:space="preserve"> нужную главу в содержании учебника. </w:t>
            </w:r>
          </w:p>
          <w:p w:rsidR="0034465C" w:rsidRPr="00D96900" w:rsidRDefault="0034465C" w:rsidP="00FB7B90">
            <w:pPr>
              <w:tabs>
                <w:tab w:val="left" w:pos="540"/>
                <w:tab w:val="left" w:pos="720"/>
              </w:tabs>
              <w:autoSpaceDE w:val="0"/>
              <w:autoSpaceDN w:val="0"/>
              <w:adjustRightInd w:val="0"/>
              <w:rPr>
                <w:bCs/>
              </w:rPr>
            </w:pPr>
            <w:r w:rsidRPr="00D96900">
              <w:rPr>
                <w:b/>
                <w:bCs/>
              </w:rPr>
              <w:t>Предполагать</w:t>
            </w:r>
            <w:r w:rsidRPr="00D96900">
              <w:rPr>
                <w:bCs/>
              </w:rPr>
              <w:t xml:space="preserve"> на основе названия раздела, какие произведения в нём представлены</w:t>
            </w:r>
          </w:p>
        </w:tc>
      </w:tr>
      <w:bookmarkEnd w:id="0"/>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94</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13</w:t>
            </w:r>
            <w:r w:rsidRPr="00F12283">
              <w:rPr>
                <w:bCs/>
                <w:sz w:val="28"/>
                <w:szCs w:val="28"/>
              </w:rPr>
              <w:t>.03</w:t>
            </w:r>
          </w:p>
        </w:tc>
        <w:tc>
          <w:tcPr>
            <w:tcW w:w="3118" w:type="dxa"/>
          </w:tcPr>
          <w:p w:rsidR="0034465C" w:rsidRPr="00D96900" w:rsidRDefault="0034465C" w:rsidP="00FB7B90">
            <w:pPr>
              <w:tabs>
                <w:tab w:val="left" w:pos="540"/>
                <w:tab w:val="left" w:pos="720"/>
              </w:tabs>
              <w:autoSpaceDE w:val="0"/>
              <w:autoSpaceDN w:val="0"/>
              <w:adjustRightInd w:val="0"/>
              <w:rPr>
                <w:b/>
              </w:rPr>
            </w:pPr>
            <w:r w:rsidRPr="00D96900">
              <w:rPr>
                <w:b/>
              </w:rPr>
              <w:t>Книги — мои друзья (4 ч)</w:t>
            </w:r>
          </w:p>
          <w:p w:rsidR="0034465C" w:rsidRPr="00D96900" w:rsidRDefault="0034465C" w:rsidP="00FB7B90">
            <w:pPr>
              <w:tabs>
                <w:tab w:val="left" w:pos="540"/>
                <w:tab w:val="left" w:pos="720"/>
              </w:tabs>
              <w:autoSpaceDE w:val="0"/>
              <w:autoSpaceDN w:val="0"/>
              <w:adjustRightInd w:val="0"/>
            </w:pPr>
            <w:r w:rsidRPr="00D96900">
              <w:t xml:space="preserve"> Книги — мои друзья.</w:t>
            </w:r>
          </w:p>
          <w:p w:rsidR="0034465C" w:rsidRPr="00D96900" w:rsidRDefault="0034465C" w:rsidP="00FB7B90">
            <w:pPr>
              <w:tabs>
                <w:tab w:val="left" w:pos="540"/>
                <w:tab w:val="left" w:pos="720"/>
              </w:tabs>
              <w:autoSpaceDE w:val="0"/>
              <w:autoSpaceDN w:val="0"/>
              <w:adjustRightInd w:val="0"/>
            </w:pPr>
            <w:r w:rsidRPr="00D96900">
              <w:t xml:space="preserve"> С. Маршак. </w:t>
            </w:r>
          </w:p>
          <w:p w:rsidR="0034465C" w:rsidRPr="00D96900" w:rsidRDefault="0034465C" w:rsidP="00FB7B90">
            <w:pPr>
              <w:tabs>
                <w:tab w:val="left" w:pos="540"/>
                <w:tab w:val="left" w:pos="720"/>
              </w:tabs>
              <w:autoSpaceDE w:val="0"/>
              <w:autoSpaceDN w:val="0"/>
              <w:adjustRightInd w:val="0"/>
              <w:rPr>
                <w:b/>
              </w:rPr>
            </w:pPr>
            <w:r w:rsidRPr="00D96900">
              <w:t>Новому читателю.</w:t>
            </w:r>
          </w:p>
        </w:tc>
        <w:tc>
          <w:tcPr>
            <w:tcW w:w="4536" w:type="dxa"/>
            <w:vMerge w:val="restart"/>
          </w:tcPr>
          <w:p w:rsidR="0034465C" w:rsidRPr="00D96900" w:rsidRDefault="0034465C" w:rsidP="00FB7B90">
            <w:pPr>
              <w:tabs>
                <w:tab w:val="left" w:pos="540"/>
                <w:tab w:val="left" w:pos="720"/>
              </w:tabs>
              <w:autoSpaceDE w:val="0"/>
              <w:autoSpaceDN w:val="0"/>
              <w:adjustRightInd w:val="0"/>
              <w:rPr>
                <w:bCs/>
              </w:rPr>
            </w:pPr>
            <w:r w:rsidRPr="00D96900">
              <w:rPr>
                <w:bCs/>
              </w:rPr>
              <w:t xml:space="preserve">Книга как особый вид искусства. Книга как источник необходимых знаний. </w:t>
            </w:r>
          </w:p>
          <w:p w:rsidR="0034465C" w:rsidRPr="00D96900" w:rsidRDefault="0034465C" w:rsidP="00FB7B90">
            <w:pPr>
              <w:tabs>
                <w:tab w:val="left" w:pos="540"/>
                <w:tab w:val="left" w:pos="720"/>
              </w:tabs>
              <w:autoSpaceDE w:val="0"/>
              <w:autoSpaceDN w:val="0"/>
              <w:adjustRightInd w:val="0"/>
              <w:rPr>
                <w:bCs/>
              </w:rPr>
            </w:pPr>
            <w:r w:rsidRPr="00D96900">
              <w:rPr>
                <w:b/>
                <w:bCs/>
              </w:rPr>
              <w:t>Элементы книги</w:t>
            </w:r>
            <w:r w:rsidRPr="00D96900">
              <w:rPr>
                <w:bCs/>
              </w:rPr>
              <w:t>: содержание или оглавление, титульный лист, аннотация, иллюстрации.</w:t>
            </w:r>
          </w:p>
          <w:p w:rsidR="0034465C" w:rsidRPr="00D96900" w:rsidRDefault="0034465C" w:rsidP="00FB7B90">
            <w:pPr>
              <w:tabs>
                <w:tab w:val="left" w:pos="540"/>
                <w:tab w:val="left" w:pos="720"/>
              </w:tabs>
              <w:autoSpaceDE w:val="0"/>
              <w:autoSpaceDN w:val="0"/>
              <w:adjustRightInd w:val="0"/>
              <w:rPr>
                <w:bCs/>
              </w:rPr>
            </w:pPr>
            <w:r w:rsidRPr="00D96900">
              <w:rPr>
                <w:b/>
                <w:bCs/>
              </w:rPr>
              <w:t>Выбор книг</w:t>
            </w:r>
            <w:r w:rsidRPr="00D96900">
              <w:rPr>
                <w:bCs/>
              </w:rPr>
              <w:t xml:space="preserve"> на основе рекомендованного списка, картотеки, открытого доступа к</w:t>
            </w:r>
          </w:p>
          <w:p w:rsidR="0034465C" w:rsidRPr="00D96900" w:rsidRDefault="0034465C" w:rsidP="00FB7B90">
            <w:pPr>
              <w:tabs>
                <w:tab w:val="left" w:pos="540"/>
                <w:tab w:val="left" w:pos="720"/>
              </w:tabs>
              <w:autoSpaceDE w:val="0"/>
              <w:autoSpaceDN w:val="0"/>
              <w:adjustRightInd w:val="0"/>
              <w:rPr>
                <w:bCs/>
              </w:rPr>
            </w:pPr>
            <w:r w:rsidRPr="00D96900">
              <w:rPr>
                <w:bCs/>
              </w:rPr>
              <w:t xml:space="preserve">детским книгам в библиотеке. Алфавитный </w:t>
            </w:r>
            <w:r w:rsidRPr="00D96900">
              <w:rPr>
                <w:b/>
                <w:bCs/>
              </w:rPr>
              <w:t>каталог</w:t>
            </w:r>
            <w:r w:rsidRPr="00D96900">
              <w:rPr>
                <w:bCs/>
              </w:rPr>
              <w:t xml:space="preserve">. Самостоятельное </w:t>
            </w:r>
            <w:r w:rsidRPr="00D96900">
              <w:rPr>
                <w:b/>
                <w:bCs/>
              </w:rPr>
              <w:t>пользование</w:t>
            </w:r>
            <w:r w:rsidRPr="00D96900">
              <w:rPr>
                <w:bCs/>
              </w:rPr>
              <w:t xml:space="preserve"> соответствующими возрасту </w:t>
            </w:r>
            <w:r w:rsidRPr="00D96900">
              <w:rPr>
                <w:b/>
                <w:bCs/>
              </w:rPr>
              <w:t>словарями</w:t>
            </w:r>
            <w:r w:rsidRPr="00D96900">
              <w:rPr>
                <w:bCs/>
              </w:rPr>
              <w:t xml:space="preserve"> и справочной литературой. </w:t>
            </w:r>
          </w:p>
          <w:p w:rsidR="0034465C" w:rsidRPr="00D96900" w:rsidRDefault="0034465C" w:rsidP="00FB7B90">
            <w:pPr>
              <w:tabs>
                <w:tab w:val="left" w:pos="540"/>
                <w:tab w:val="left" w:pos="720"/>
              </w:tabs>
              <w:autoSpaceDE w:val="0"/>
              <w:autoSpaceDN w:val="0"/>
              <w:adjustRightInd w:val="0"/>
              <w:rPr>
                <w:bCs/>
              </w:rPr>
            </w:pPr>
            <w:r w:rsidRPr="00D96900">
              <w:rPr>
                <w:b/>
                <w:bCs/>
              </w:rPr>
              <w:t>Понимание заглавия</w:t>
            </w:r>
            <w:r w:rsidRPr="00D96900">
              <w:rPr>
                <w:bCs/>
              </w:rPr>
              <w:t xml:space="preserve"> произведения, его адекватное соотношение с содержанием. </w:t>
            </w:r>
          </w:p>
          <w:p w:rsidR="0034465C" w:rsidRPr="00D96900" w:rsidRDefault="0034465C" w:rsidP="00FB7B90">
            <w:pPr>
              <w:tabs>
                <w:tab w:val="left" w:pos="540"/>
                <w:tab w:val="left" w:pos="720"/>
              </w:tabs>
              <w:autoSpaceDE w:val="0"/>
              <w:autoSpaceDN w:val="0"/>
              <w:adjustRightInd w:val="0"/>
              <w:rPr>
                <w:bCs/>
              </w:rPr>
            </w:pPr>
            <w:r w:rsidRPr="00D96900">
              <w:rPr>
                <w:bCs/>
              </w:rPr>
              <w:t xml:space="preserve">Постепенный </w:t>
            </w:r>
            <w:r w:rsidRPr="00D96900">
              <w:rPr>
                <w:b/>
                <w:bCs/>
              </w:rPr>
              <w:t>переход</w:t>
            </w:r>
            <w:r w:rsidRPr="00D96900">
              <w:rPr>
                <w:bCs/>
              </w:rPr>
              <w:t xml:space="preserve"> от слогового </w:t>
            </w:r>
            <w:r w:rsidRPr="00D96900">
              <w:rPr>
                <w:b/>
                <w:bCs/>
              </w:rPr>
              <w:t>к</w:t>
            </w:r>
            <w:r w:rsidRPr="00D96900">
              <w:rPr>
                <w:bCs/>
              </w:rPr>
              <w:t xml:space="preserve"> плавному </w:t>
            </w:r>
            <w:r w:rsidRPr="00D96900">
              <w:rPr>
                <w:b/>
                <w:bCs/>
              </w:rPr>
              <w:t xml:space="preserve">осмысленному </w:t>
            </w:r>
            <w:r w:rsidRPr="00D96900">
              <w:rPr>
                <w:bCs/>
              </w:rPr>
              <w:t xml:space="preserve">правильному </w:t>
            </w:r>
            <w:r w:rsidRPr="00D96900">
              <w:rPr>
                <w:b/>
                <w:bCs/>
              </w:rPr>
              <w:t>чтению целыми</w:t>
            </w:r>
          </w:p>
          <w:p w:rsidR="0034465C" w:rsidRPr="00D96900" w:rsidRDefault="0034465C" w:rsidP="00FB7B90">
            <w:pPr>
              <w:tabs>
                <w:tab w:val="left" w:pos="540"/>
                <w:tab w:val="left" w:pos="720"/>
              </w:tabs>
              <w:autoSpaceDE w:val="0"/>
              <w:autoSpaceDN w:val="0"/>
              <w:adjustRightInd w:val="0"/>
              <w:rPr>
                <w:bCs/>
              </w:rPr>
            </w:pPr>
            <w:r w:rsidRPr="00D96900">
              <w:rPr>
                <w:b/>
                <w:bCs/>
              </w:rPr>
              <w:t>словами вслух</w:t>
            </w:r>
            <w:r w:rsidRPr="00D96900">
              <w:rPr>
                <w:bCs/>
              </w:rPr>
              <w:t xml:space="preserve"> (скорость чтения в соответствии с индивидуальным темпом чтения), постепенное увеличение скорости чтения.</w:t>
            </w:r>
          </w:p>
          <w:p w:rsidR="0034465C" w:rsidRPr="00D96900" w:rsidRDefault="0034465C" w:rsidP="00FB7B90">
            <w:pPr>
              <w:tabs>
                <w:tab w:val="left" w:pos="540"/>
                <w:tab w:val="left" w:pos="720"/>
              </w:tabs>
              <w:autoSpaceDE w:val="0"/>
              <w:autoSpaceDN w:val="0"/>
              <w:adjustRightInd w:val="0"/>
              <w:rPr>
                <w:bCs/>
              </w:rPr>
            </w:pPr>
            <w:r w:rsidRPr="00D96900">
              <w:rPr>
                <w:bCs/>
              </w:rPr>
              <w:t>Установка на нормальный для читающего темп чтения, позволяющий ему осознать текст. Соблюдение орфоэпических</w:t>
            </w:r>
          </w:p>
          <w:p w:rsidR="0034465C" w:rsidRPr="00D96900" w:rsidRDefault="0034465C" w:rsidP="00FB7B90">
            <w:pPr>
              <w:tabs>
                <w:tab w:val="left" w:pos="540"/>
                <w:tab w:val="left" w:pos="720"/>
              </w:tabs>
              <w:autoSpaceDE w:val="0"/>
              <w:autoSpaceDN w:val="0"/>
              <w:adjustRightInd w:val="0"/>
              <w:rPr>
                <w:bCs/>
              </w:rPr>
            </w:pPr>
            <w:r w:rsidRPr="00D96900">
              <w:rPr>
                <w:bCs/>
              </w:rPr>
              <w:t xml:space="preserve">и интонационных норм чтения. Чтение предложений с интонационным выделением знаков препинания. </w:t>
            </w:r>
          </w:p>
          <w:p w:rsidR="0034465C" w:rsidRPr="00D96900" w:rsidRDefault="0034465C" w:rsidP="00FB7B90">
            <w:pPr>
              <w:tabs>
                <w:tab w:val="left" w:pos="540"/>
                <w:tab w:val="left" w:pos="720"/>
              </w:tabs>
              <w:autoSpaceDE w:val="0"/>
              <w:autoSpaceDN w:val="0"/>
              <w:adjustRightInd w:val="0"/>
              <w:rPr>
                <w:b/>
                <w:bCs/>
              </w:rPr>
            </w:pPr>
            <w:r w:rsidRPr="00D96900">
              <w:rPr>
                <w:bCs/>
              </w:rPr>
              <w:t>Осознание смысла произведения при чтении про себя (доступных по объёму и жанру произведений)</w:t>
            </w:r>
          </w:p>
        </w:tc>
        <w:tc>
          <w:tcPr>
            <w:tcW w:w="4678" w:type="dxa"/>
          </w:tcPr>
          <w:p w:rsidR="0034465C" w:rsidRPr="00D96900" w:rsidRDefault="0034465C" w:rsidP="00FB7B90">
            <w:pPr>
              <w:tabs>
                <w:tab w:val="left" w:pos="540"/>
                <w:tab w:val="left" w:pos="720"/>
              </w:tabs>
              <w:autoSpaceDE w:val="0"/>
              <w:autoSpaceDN w:val="0"/>
              <w:adjustRightInd w:val="0"/>
              <w:rPr>
                <w:bCs/>
              </w:rPr>
            </w:pPr>
            <w:r w:rsidRPr="00D96900">
              <w:rPr>
                <w:b/>
                <w:bCs/>
              </w:rPr>
              <w:t>Предполагать</w:t>
            </w:r>
            <w:r w:rsidRPr="00D96900">
              <w:rPr>
                <w:bCs/>
              </w:rPr>
              <w:t xml:space="preserve"> по названию раздела, какие произведения в нём представлены.</w:t>
            </w:r>
          </w:p>
          <w:p w:rsidR="0034465C" w:rsidRPr="00D96900" w:rsidRDefault="0034465C" w:rsidP="00FB7B90">
            <w:pPr>
              <w:tabs>
                <w:tab w:val="left" w:pos="540"/>
                <w:tab w:val="left" w:pos="720"/>
              </w:tabs>
              <w:autoSpaceDE w:val="0"/>
              <w:autoSpaceDN w:val="0"/>
              <w:adjustRightInd w:val="0"/>
              <w:rPr>
                <w:bCs/>
              </w:rPr>
            </w:pPr>
            <w:r w:rsidRPr="00D96900">
              <w:rPr>
                <w:bCs/>
              </w:rPr>
              <w:t xml:space="preserve"> </w:t>
            </w:r>
            <w:r w:rsidRPr="00D96900">
              <w:rPr>
                <w:b/>
                <w:bCs/>
              </w:rPr>
              <w:t>Понимать</w:t>
            </w:r>
            <w:r w:rsidRPr="00D96900">
              <w:rPr>
                <w:bCs/>
              </w:rPr>
              <w:t xml:space="preserve"> конкретный смыл основных понятий раздела: книга, читатель, писатель.</w:t>
            </w:r>
          </w:p>
          <w:p w:rsidR="0034465C" w:rsidRPr="00D96900" w:rsidRDefault="0034465C" w:rsidP="00FB7B90">
            <w:pPr>
              <w:tabs>
                <w:tab w:val="left" w:pos="540"/>
                <w:tab w:val="left" w:pos="720"/>
              </w:tabs>
              <w:autoSpaceDE w:val="0"/>
              <w:autoSpaceDN w:val="0"/>
              <w:adjustRightInd w:val="0"/>
              <w:rPr>
                <w:bCs/>
              </w:rPr>
            </w:pPr>
            <w:r w:rsidRPr="00D96900">
              <w:rPr>
                <w:b/>
                <w:bCs/>
              </w:rPr>
              <w:t>Сравнивать</w:t>
            </w:r>
            <w:r w:rsidRPr="00D96900">
              <w:rPr>
                <w:bCs/>
              </w:rPr>
              <w:t xml:space="preserve"> слова с противоположным значением: трудолюбие — леность, честность — ложь, доброта — злость, объяснять их смысл. </w:t>
            </w:r>
          </w:p>
          <w:p w:rsidR="0034465C" w:rsidRPr="00D96900" w:rsidRDefault="0034465C" w:rsidP="00FB7B90">
            <w:pPr>
              <w:tabs>
                <w:tab w:val="left" w:pos="540"/>
                <w:tab w:val="left" w:pos="720"/>
              </w:tabs>
              <w:autoSpaceDE w:val="0"/>
              <w:autoSpaceDN w:val="0"/>
              <w:adjustRightInd w:val="0"/>
              <w:rPr>
                <w:bCs/>
              </w:rPr>
            </w:pPr>
            <w:r w:rsidRPr="00D96900">
              <w:rPr>
                <w:bCs/>
              </w:rPr>
              <w:t xml:space="preserve">Бережно </w:t>
            </w:r>
            <w:r w:rsidRPr="00D96900">
              <w:rPr>
                <w:b/>
                <w:bCs/>
              </w:rPr>
              <w:t xml:space="preserve">относиться </w:t>
            </w:r>
            <w:r w:rsidRPr="00D96900">
              <w:rPr>
                <w:bCs/>
              </w:rPr>
              <w:t>к книге и</w:t>
            </w:r>
          </w:p>
          <w:p w:rsidR="0034465C" w:rsidRPr="00D96900" w:rsidRDefault="0034465C" w:rsidP="00FB7B90">
            <w:pPr>
              <w:tabs>
                <w:tab w:val="left" w:pos="540"/>
                <w:tab w:val="left" w:pos="720"/>
              </w:tabs>
              <w:autoSpaceDE w:val="0"/>
              <w:autoSpaceDN w:val="0"/>
              <w:adjustRightInd w:val="0"/>
              <w:rPr>
                <w:bCs/>
              </w:rPr>
            </w:pPr>
            <w:r w:rsidRPr="00D96900">
              <w:rPr>
                <w:bCs/>
              </w:rPr>
              <w:t>учебникам, понимать значение книги</w:t>
            </w:r>
          </w:p>
          <w:p w:rsidR="0034465C" w:rsidRPr="00D96900" w:rsidRDefault="0034465C" w:rsidP="00FB7B90">
            <w:pPr>
              <w:tabs>
                <w:tab w:val="left" w:pos="540"/>
                <w:tab w:val="left" w:pos="720"/>
              </w:tabs>
              <w:autoSpaceDE w:val="0"/>
              <w:autoSpaceDN w:val="0"/>
              <w:adjustRightInd w:val="0"/>
              <w:rPr>
                <w:bCs/>
              </w:rPr>
            </w:pPr>
            <w:r w:rsidRPr="00D96900">
              <w:rPr>
                <w:bCs/>
              </w:rPr>
              <w:t>в жизни человека.</w:t>
            </w:r>
          </w:p>
          <w:p w:rsidR="0034465C" w:rsidRPr="00D96900" w:rsidRDefault="0034465C" w:rsidP="00FB7B90">
            <w:pPr>
              <w:tabs>
                <w:tab w:val="left" w:pos="540"/>
                <w:tab w:val="left" w:pos="720"/>
              </w:tabs>
              <w:autoSpaceDE w:val="0"/>
              <w:autoSpaceDN w:val="0"/>
              <w:adjustRightInd w:val="0"/>
              <w:rPr>
                <w:bCs/>
              </w:rPr>
            </w:pPr>
            <w:r w:rsidRPr="00D96900">
              <w:rPr>
                <w:bCs/>
              </w:rPr>
              <w:t xml:space="preserve"> </w:t>
            </w:r>
            <w:r w:rsidRPr="00D96900">
              <w:rPr>
                <w:b/>
                <w:bCs/>
              </w:rPr>
              <w:t>Различать</w:t>
            </w:r>
            <w:r w:rsidRPr="00D96900">
              <w:rPr>
                <w:bCs/>
              </w:rPr>
              <w:t xml:space="preserve"> понятия: книга, писатель, читатель, библиотека.</w:t>
            </w:r>
          </w:p>
          <w:p w:rsidR="0034465C" w:rsidRPr="00D96900" w:rsidRDefault="0034465C" w:rsidP="00FB7B90">
            <w:pPr>
              <w:tabs>
                <w:tab w:val="left" w:pos="540"/>
                <w:tab w:val="left" w:pos="720"/>
              </w:tabs>
              <w:autoSpaceDE w:val="0"/>
              <w:autoSpaceDN w:val="0"/>
              <w:adjustRightInd w:val="0"/>
              <w:rPr>
                <w:bCs/>
              </w:rPr>
            </w:pPr>
            <w:r w:rsidRPr="00D96900">
              <w:rPr>
                <w:b/>
                <w:bCs/>
              </w:rPr>
              <w:t>Понимать</w:t>
            </w:r>
            <w:r w:rsidRPr="00D96900">
              <w:rPr>
                <w:bCs/>
              </w:rPr>
              <w:t>, в чём ценность книги.</w:t>
            </w:r>
          </w:p>
          <w:p w:rsidR="0034465C" w:rsidRPr="00D96900" w:rsidRDefault="0034465C" w:rsidP="00FB7B90">
            <w:pPr>
              <w:tabs>
                <w:tab w:val="left" w:pos="540"/>
                <w:tab w:val="left" w:pos="720"/>
              </w:tabs>
              <w:autoSpaceDE w:val="0"/>
              <w:autoSpaceDN w:val="0"/>
              <w:adjustRightInd w:val="0"/>
              <w:rPr>
                <w:bCs/>
              </w:rPr>
            </w:pPr>
            <w:r w:rsidRPr="00D96900">
              <w:rPr>
                <w:b/>
                <w:bCs/>
              </w:rPr>
              <w:t xml:space="preserve">Обсуждать </w:t>
            </w:r>
            <w:r w:rsidRPr="00D96900">
              <w:rPr>
                <w:bCs/>
              </w:rPr>
              <w:t xml:space="preserve">иллюстрации книги. </w:t>
            </w:r>
            <w:r w:rsidRPr="00D96900">
              <w:rPr>
                <w:b/>
                <w:bCs/>
              </w:rPr>
              <w:t xml:space="preserve">Называть </w:t>
            </w:r>
            <w:r w:rsidRPr="00D96900">
              <w:rPr>
                <w:bCs/>
              </w:rPr>
              <w:t xml:space="preserve">элементы книги (обложка, иллюстрации, автор, название произведения). </w:t>
            </w:r>
          </w:p>
          <w:p w:rsidR="0034465C" w:rsidRPr="00D96900" w:rsidRDefault="0034465C" w:rsidP="00FB7B90">
            <w:pPr>
              <w:tabs>
                <w:tab w:val="left" w:pos="540"/>
                <w:tab w:val="left" w:pos="720"/>
              </w:tabs>
              <w:autoSpaceDE w:val="0"/>
              <w:autoSpaceDN w:val="0"/>
              <w:adjustRightInd w:val="0"/>
              <w:rPr>
                <w:bCs/>
              </w:rPr>
            </w:pPr>
            <w:r w:rsidRPr="00D96900">
              <w:rPr>
                <w:b/>
                <w:bCs/>
              </w:rPr>
              <w:t xml:space="preserve">Читать </w:t>
            </w:r>
            <w:r w:rsidRPr="00D96900">
              <w:rPr>
                <w:bCs/>
              </w:rPr>
              <w:t>вслух целыми словами с постепенным переходом на чтение про себя.</w:t>
            </w:r>
          </w:p>
          <w:p w:rsidR="0034465C" w:rsidRPr="00D96900" w:rsidRDefault="0034465C" w:rsidP="00FB7B90">
            <w:pPr>
              <w:tabs>
                <w:tab w:val="left" w:pos="540"/>
                <w:tab w:val="left" w:pos="720"/>
              </w:tabs>
              <w:autoSpaceDE w:val="0"/>
              <w:autoSpaceDN w:val="0"/>
              <w:adjustRightInd w:val="0"/>
              <w:rPr>
                <w:bCs/>
              </w:rPr>
            </w:pPr>
            <w:r w:rsidRPr="00D96900">
              <w:rPr>
                <w:b/>
                <w:bCs/>
              </w:rPr>
              <w:t xml:space="preserve">Воспроизводить </w:t>
            </w:r>
            <w:r w:rsidRPr="00D96900">
              <w:rPr>
                <w:bCs/>
              </w:rPr>
              <w:t xml:space="preserve">содержание текста по вопросам и самостоятельно. </w:t>
            </w:r>
            <w:r w:rsidRPr="00D96900">
              <w:rPr>
                <w:b/>
                <w:bCs/>
              </w:rPr>
              <w:t xml:space="preserve">Рассказывать </w:t>
            </w:r>
            <w:r w:rsidRPr="00D96900">
              <w:rPr>
                <w:bCs/>
              </w:rPr>
              <w:t xml:space="preserve">о своих любимых книгах (называть автора, название, тему, основные события).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95</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15</w:t>
            </w:r>
            <w:r w:rsidRPr="00F12283">
              <w:rPr>
                <w:bCs/>
                <w:sz w:val="28"/>
                <w:szCs w:val="28"/>
              </w:rPr>
              <w:t>.03</w:t>
            </w:r>
          </w:p>
        </w:tc>
        <w:tc>
          <w:tcPr>
            <w:tcW w:w="3118" w:type="dxa"/>
          </w:tcPr>
          <w:p w:rsidR="0034465C" w:rsidRPr="00D96900" w:rsidRDefault="0034465C" w:rsidP="00FB7B90">
            <w:pPr>
              <w:tabs>
                <w:tab w:val="left" w:pos="540"/>
                <w:tab w:val="left" w:pos="720"/>
              </w:tabs>
              <w:autoSpaceDE w:val="0"/>
              <w:autoSpaceDN w:val="0"/>
              <w:adjustRightInd w:val="0"/>
              <w:rPr>
                <w:bCs/>
              </w:rPr>
            </w:pPr>
            <w:r w:rsidRPr="00D96900">
              <w:rPr>
                <w:bCs/>
              </w:rPr>
              <w:t>Возникновение письменности.</w:t>
            </w:r>
          </w:p>
          <w:p w:rsidR="0034465C" w:rsidRPr="00D96900" w:rsidRDefault="0034465C" w:rsidP="00FB7B90">
            <w:pPr>
              <w:tabs>
                <w:tab w:val="left" w:pos="540"/>
                <w:tab w:val="left" w:pos="720"/>
              </w:tabs>
              <w:autoSpaceDE w:val="0"/>
              <w:autoSpaceDN w:val="0"/>
              <w:adjustRightInd w:val="0"/>
              <w:rPr>
                <w:bCs/>
              </w:rPr>
            </w:pPr>
            <w:r w:rsidRPr="00D96900">
              <w:rPr>
                <w:bCs/>
              </w:rPr>
              <w:t xml:space="preserve"> Творческая работа: рисуночное письмо.</w:t>
            </w:r>
          </w:p>
        </w:tc>
        <w:tc>
          <w:tcPr>
            <w:tcW w:w="4536" w:type="dxa"/>
            <w:vMerge/>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tabs>
                <w:tab w:val="left" w:pos="540"/>
                <w:tab w:val="left" w:pos="720"/>
              </w:tabs>
              <w:autoSpaceDE w:val="0"/>
              <w:autoSpaceDN w:val="0"/>
              <w:adjustRightInd w:val="0"/>
              <w:rPr>
                <w:bCs/>
              </w:rPr>
            </w:pPr>
            <w:r w:rsidRPr="00D96900">
              <w:rPr>
                <w:b/>
                <w:bCs/>
              </w:rPr>
              <w:t xml:space="preserve">Рассказывать </w:t>
            </w:r>
            <w:r w:rsidRPr="00D96900">
              <w:rPr>
                <w:bCs/>
              </w:rPr>
              <w:t>о возникновении письменности.</w:t>
            </w:r>
          </w:p>
          <w:p w:rsidR="0034465C" w:rsidRPr="00D96900" w:rsidRDefault="0034465C" w:rsidP="00FB7B90">
            <w:pPr>
              <w:tabs>
                <w:tab w:val="left" w:pos="540"/>
                <w:tab w:val="left" w:pos="720"/>
              </w:tabs>
              <w:autoSpaceDE w:val="0"/>
              <w:autoSpaceDN w:val="0"/>
              <w:adjustRightInd w:val="0"/>
              <w:rPr>
                <w:bCs/>
              </w:rPr>
            </w:pPr>
            <w:r w:rsidRPr="00D96900">
              <w:rPr>
                <w:b/>
                <w:bCs/>
              </w:rPr>
              <w:t xml:space="preserve">Придумывать </w:t>
            </w:r>
            <w:r w:rsidRPr="00D96900">
              <w:rPr>
                <w:bCs/>
              </w:rPr>
              <w:t>свои записи</w:t>
            </w:r>
          </w:p>
          <w:p w:rsidR="0034465C" w:rsidRPr="00D96900" w:rsidRDefault="0034465C" w:rsidP="00FB7B90">
            <w:pPr>
              <w:tabs>
                <w:tab w:val="left" w:pos="540"/>
                <w:tab w:val="left" w:pos="720"/>
              </w:tabs>
              <w:autoSpaceDE w:val="0"/>
              <w:autoSpaceDN w:val="0"/>
              <w:adjustRightInd w:val="0"/>
              <w:rPr>
                <w:b/>
                <w:bCs/>
              </w:rPr>
            </w:pPr>
            <w:r w:rsidRPr="00D96900">
              <w:rPr>
                <w:bCs/>
              </w:rPr>
              <w:t>с помощью различных рисунков.</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96</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16</w:t>
            </w:r>
            <w:r w:rsidRPr="00F12283">
              <w:rPr>
                <w:bCs/>
                <w:sz w:val="28"/>
                <w:szCs w:val="28"/>
              </w:rPr>
              <w:t>.03</w:t>
            </w:r>
          </w:p>
        </w:tc>
        <w:tc>
          <w:tcPr>
            <w:tcW w:w="3118" w:type="dxa"/>
          </w:tcPr>
          <w:p w:rsidR="0034465C" w:rsidRPr="00D96900" w:rsidRDefault="0034465C" w:rsidP="00FB7B90">
            <w:pPr>
              <w:tabs>
                <w:tab w:val="left" w:pos="540"/>
                <w:tab w:val="left" w:pos="720"/>
              </w:tabs>
              <w:autoSpaceDE w:val="0"/>
              <w:autoSpaceDN w:val="0"/>
              <w:adjustRightInd w:val="0"/>
              <w:rPr>
                <w:bCs/>
              </w:rPr>
            </w:pPr>
            <w:r w:rsidRPr="00D96900">
              <w:rPr>
                <w:bCs/>
              </w:rPr>
              <w:t>Как бы жили мы без книг?</w:t>
            </w:r>
          </w:p>
          <w:p w:rsidR="0034465C" w:rsidRPr="00D96900" w:rsidRDefault="0034465C" w:rsidP="00FB7B90">
            <w:pPr>
              <w:tabs>
                <w:tab w:val="left" w:pos="540"/>
                <w:tab w:val="left" w:pos="720"/>
              </w:tabs>
              <w:autoSpaceDE w:val="0"/>
              <w:autoSpaceDN w:val="0"/>
              <w:adjustRightInd w:val="0"/>
              <w:rPr>
                <w:bCs/>
              </w:rPr>
            </w:pPr>
            <w:r w:rsidRPr="00D96900">
              <w:rPr>
                <w:bCs/>
              </w:rPr>
              <w:t xml:space="preserve">Экскурсия в библиотеку. </w:t>
            </w:r>
          </w:p>
          <w:p w:rsidR="0034465C" w:rsidRPr="00D96900" w:rsidRDefault="0034465C" w:rsidP="00FB7B90">
            <w:pPr>
              <w:tabs>
                <w:tab w:val="left" w:pos="540"/>
                <w:tab w:val="left" w:pos="720"/>
              </w:tabs>
              <w:autoSpaceDE w:val="0"/>
              <w:autoSpaceDN w:val="0"/>
              <w:adjustRightInd w:val="0"/>
              <w:rPr>
                <w:bCs/>
              </w:rPr>
            </w:pPr>
          </w:p>
        </w:tc>
        <w:tc>
          <w:tcPr>
            <w:tcW w:w="4536" w:type="dxa"/>
            <w:vMerge/>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tabs>
                <w:tab w:val="left" w:pos="540"/>
                <w:tab w:val="left" w:pos="720"/>
              </w:tabs>
              <w:autoSpaceDE w:val="0"/>
              <w:autoSpaceDN w:val="0"/>
              <w:adjustRightInd w:val="0"/>
              <w:rPr>
                <w:bCs/>
              </w:rPr>
            </w:pPr>
            <w:r w:rsidRPr="00D96900">
              <w:rPr>
                <w:b/>
                <w:bCs/>
              </w:rPr>
              <w:t xml:space="preserve">Участвовать </w:t>
            </w:r>
            <w:r w:rsidRPr="00D96900">
              <w:rPr>
                <w:bCs/>
              </w:rPr>
              <w:t>в обсуждении проблемной ситуации</w:t>
            </w:r>
          </w:p>
          <w:p w:rsidR="0034465C" w:rsidRPr="00D96900" w:rsidRDefault="0034465C" w:rsidP="00FB7B90">
            <w:pPr>
              <w:tabs>
                <w:tab w:val="left" w:pos="540"/>
                <w:tab w:val="left" w:pos="720"/>
              </w:tabs>
              <w:autoSpaceDE w:val="0"/>
              <w:autoSpaceDN w:val="0"/>
              <w:adjustRightInd w:val="0"/>
              <w:rPr>
                <w:bCs/>
              </w:rPr>
            </w:pPr>
            <w:r w:rsidRPr="00D96900">
              <w:rPr>
                <w:bCs/>
              </w:rPr>
              <w:t xml:space="preserve">«Как бы жили мы без книг?». </w:t>
            </w:r>
          </w:p>
          <w:p w:rsidR="0034465C" w:rsidRPr="00D96900" w:rsidRDefault="0034465C" w:rsidP="00FB7B90">
            <w:pPr>
              <w:tabs>
                <w:tab w:val="left" w:pos="540"/>
                <w:tab w:val="left" w:pos="720"/>
              </w:tabs>
              <w:autoSpaceDE w:val="0"/>
              <w:autoSpaceDN w:val="0"/>
              <w:adjustRightInd w:val="0"/>
              <w:rPr>
                <w:bCs/>
              </w:rPr>
            </w:pPr>
            <w:r w:rsidRPr="00D96900">
              <w:rPr>
                <w:b/>
                <w:bCs/>
              </w:rPr>
              <w:t xml:space="preserve">Работать </w:t>
            </w:r>
            <w:r w:rsidRPr="00D96900">
              <w:rPr>
                <w:bCs/>
              </w:rPr>
              <w:t xml:space="preserve">в паре, выслушивая мнения друг друга. </w:t>
            </w:r>
          </w:p>
          <w:p w:rsidR="0034465C" w:rsidRPr="00D96900" w:rsidRDefault="0034465C" w:rsidP="00FB7B90">
            <w:pPr>
              <w:tabs>
                <w:tab w:val="left" w:pos="540"/>
                <w:tab w:val="left" w:pos="720"/>
              </w:tabs>
              <w:autoSpaceDE w:val="0"/>
              <w:autoSpaceDN w:val="0"/>
              <w:adjustRightInd w:val="0"/>
              <w:rPr>
                <w:bCs/>
              </w:rPr>
            </w:pPr>
            <w:r w:rsidRPr="00D96900">
              <w:rPr>
                <w:bCs/>
              </w:rPr>
              <w:t xml:space="preserve">Учиться </w:t>
            </w:r>
            <w:r w:rsidRPr="00D96900">
              <w:rPr>
                <w:b/>
                <w:bCs/>
              </w:rPr>
              <w:t xml:space="preserve">выбирать </w:t>
            </w:r>
            <w:r w:rsidRPr="00D96900">
              <w:rPr>
                <w:bCs/>
              </w:rPr>
              <w:t xml:space="preserve">книгу в библиотеке. </w:t>
            </w:r>
            <w:r w:rsidRPr="00D96900">
              <w:rPr>
                <w:b/>
                <w:bCs/>
              </w:rPr>
              <w:t xml:space="preserve">Описывать </w:t>
            </w:r>
            <w:r w:rsidRPr="00D96900">
              <w:rPr>
                <w:bCs/>
              </w:rPr>
              <w:t>(</w:t>
            </w:r>
            <w:r w:rsidRPr="00D96900">
              <w:rPr>
                <w:b/>
                <w:bCs/>
              </w:rPr>
              <w:t>представлять</w:t>
            </w:r>
            <w:r w:rsidRPr="00D96900">
              <w:rPr>
                <w:bCs/>
              </w:rPr>
              <w:t>) устно картины, изображённые в произведении</w:t>
            </w:r>
          </w:p>
          <w:p w:rsidR="0034465C" w:rsidRPr="00D96900" w:rsidRDefault="0034465C" w:rsidP="00FB7B90">
            <w:pPr>
              <w:tabs>
                <w:tab w:val="left" w:pos="540"/>
                <w:tab w:val="left" w:pos="720"/>
              </w:tabs>
              <w:autoSpaceDE w:val="0"/>
              <w:autoSpaceDN w:val="0"/>
              <w:adjustRightInd w:val="0"/>
              <w:rPr>
                <w:bCs/>
              </w:rPr>
            </w:pPr>
            <w:r w:rsidRPr="00D96900">
              <w:rPr>
                <w:bCs/>
              </w:rPr>
              <w:t xml:space="preserve">А. С. Пушкина. </w:t>
            </w:r>
          </w:p>
          <w:p w:rsidR="0034465C" w:rsidRPr="00D96900" w:rsidRDefault="0034465C" w:rsidP="00FB7B90">
            <w:pPr>
              <w:tabs>
                <w:tab w:val="left" w:pos="540"/>
                <w:tab w:val="left" w:pos="720"/>
              </w:tabs>
              <w:autoSpaceDE w:val="0"/>
              <w:autoSpaceDN w:val="0"/>
              <w:adjustRightInd w:val="0"/>
              <w:rPr>
                <w:bCs/>
              </w:rPr>
            </w:pPr>
            <w:r w:rsidRPr="00D96900">
              <w:rPr>
                <w:b/>
                <w:bCs/>
              </w:rPr>
              <w:t>Читать</w:t>
            </w:r>
            <w:r w:rsidRPr="00D96900">
              <w:rPr>
                <w:bCs/>
              </w:rPr>
              <w:t>, представляя себя в роли разных героев рассказа</w:t>
            </w:r>
          </w:p>
          <w:p w:rsidR="0034465C" w:rsidRPr="00D96900" w:rsidRDefault="0034465C" w:rsidP="00FB7B90">
            <w:pPr>
              <w:tabs>
                <w:tab w:val="left" w:pos="540"/>
                <w:tab w:val="left" w:pos="720"/>
              </w:tabs>
              <w:autoSpaceDE w:val="0"/>
              <w:autoSpaceDN w:val="0"/>
              <w:adjustRightInd w:val="0"/>
              <w:rPr>
                <w:bCs/>
              </w:rPr>
            </w:pPr>
            <w:r w:rsidRPr="00D96900">
              <w:rPr>
                <w:bCs/>
              </w:rPr>
              <w:t xml:space="preserve">В. Осеевой. </w:t>
            </w:r>
          </w:p>
          <w:p w:rsidR="0034465C" w:rsidRPr="00D96900" w:rsidRDefault="0034465C" w:rsidP="00FB7B90">
            <w:pPr>
              <w:tabs>
                <w:tab w:val="left" w:pos="540"/>
                <w:tab w:val="left" w:pos="720"/>
              </w:tabs>
              <w:autoSpaceDE w:val="0"/>
              <w:autoSpaceDN w:val="0"/>
              <w:adjustRightInd w:val="0"/>
              <w:rPr>
                <w:b/>
                <w:bCs/>
              </w:rPr>
            </w:pPr>
            <w:r w:rsidRPr="00D96900">
              <w:rPr>
                <w:b/>
                <w:bCs/>
              </w:rPr>
              <w:t xml:space="preserve">Объяснять </w:t>
            </w:r>
            <w:r w:rsidRPr="00D96900">
              <w:rPr>
                <w:bCs/>
              </w:rPr>
              <w:t>нравственный смысл различных слов, употребляемых в произведениях К. Д. Ушинского.</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97</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w:t>
            </w:r>
            <w:r>
              <w:rPr>
                <w:bCs/>
                <w:sz w:val="28"/>
                <w:szCs w:val="28"/>
              </w:rPr>
              <w:t>7</w:t>
            </w:r>
            <w:r w:rsidRPr="00F12283">
              <w:rPr>
                <w:bCs/>
                <w:sz w:val="28"/>
                <w:szCs w:val="28"/>
              </w:rPr>
              <w:t>.03</w:t>
            </w:r>
          </w:p>
        </w:tc>
        <w:tc>
          <w:tcPr>
            <w:tcW w:w="3118" w:type="dxa"/>
          </w:tcPr>
          <w:p w:rsidR="0034465C" w:rsidRPr="00D96900" w:rsidRDefault="0034465C" w:rsidP="00FB7B90">
            <w:pPr>
              <w:tabs>
                <w:tab w:val="left" w:pos="540"/>
                <w:tab w:val="left" w:pos="720"/>
              </w:tabs>
              <w:autoSpaceDE w:val="0"/>
              <w:autoSpaceDN w:val="0"/>
              <w:adjustRightInd w:val="0"/>
              <w:rPr>
                <w:bCs/>
              </w:rPr>
            </w:pPr>
            <w:r w:rsidRPr="00D96900">
              <w:rPr>
                <w:bCs/>
              </w:rPr>
              <w:t>К. И. Чуковский. Маленькие и большие секреты страны Литературии.</w:t>
            </w:r>
          </w:p>
        </w:tc>
        <w:tc>
          <w:tcPr>
            <w:tcW w:w="4536" w:type="dxa"/>
            <w:vMerge/>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tabs>
                <w:tab w:val="left" w:pos="540"/>
                <w:tab w:val="left" w:pos="720"/>
              </w:tabs>
              <w:autoSpaceDE w:val="0"/>
              <w:autoSpaceDN w:val="0"/>
              <w:adjustRightInd w:val="0"/>
              <w:rPr>
                <w:bCs/>
              </w:rPr>
            </w:pPr>
            <w:r w:rsidRPr="00D96900">
              <w:rPr>
                <w:b/>
                <w:bCs/>
              </w:rPr>
              <w:t xml:space="preserve">Определять </w:t>
            </w:r>
            <w:r w:rsidRPr="00D96900">
              <w:rPr>
                <w:bCs/>
              </w:rPr>
              <w:t>героев произведения К. И. Чуковского.</w:t>
            </w:r>
          </w:p>
          <w:p w:rsidR="0034465C" w:rsidRPr="00D96900" w:rsidRDefault="0034465C" w:rsidP="00FB7B90">
            <w:pPr>
              <w:tabs>
                <w:tab w:val="left" w:pos="540"/>
                <w:tab w:val="left" w:pos="720"/>
              </w:tabs>
              <w:autoSpaceDE w:val="0"/>
              <w:autoSpaceDN w:val="0"/>
              <w:adjustRightInd w:val="0"/>
              <w:rPr>
                <w:bCs/>
              </w:rPr>
            </w:pPr>
            <w:r w:rsidRPr="00D96900">
              <w:rPr>
                <w:b/>
                <w:bCs/>
              </w:rPr>
              <w:t xml:space="preserve">Распределять </w:t>
            </w:r>
            <w:r w:rsidRPr="00D96900">
              <w:rPr>
                <w:bCs/>
              </w:rPr>
              <w:t xml:space="preserve">роли. </w:t>
            </w:r>
          </w:p>
          <w:p w:rsidR="0034465C" w:rsidRPr="00D96900" w:rsidRDefault="0034465C" w:rsidP="00FB7B90">
            <w:pPr>
              <w:tabs>
                <w:tab w:val="left" w:pos="540"/>
                <w:tab w:val="left" w:pos="720"/>
              </w:tabs>
              <w:autoSpaceDE w:val="0"/>
              <w:autoSpaceDN w:val="0"/>
              <w:adjustRightInd w:val="0"/>
              <w:rPr>
                <w:bCs/>
              </w:rPr>
            </w:pPr>
            <w:r w:rsidRPr="00D96900">
              <w:rPr>
                <w:b/>
                <w:bCs/>
              </w:rPr>
              <w:t xml:space="preserve">Определять </w:t>
            </w:r>
            <w:r w:rsidRPr="00D96900">
              <w:rPr>
                <w:bCs/>
              </w:rPr>
              <w:t>интонацию, с которой</w:t>
            </w:r>
          </w:p>
          <w:p w:rsidR="0034465C" w:rsidRPr="00D96900" w:rsidRDefault="0034465C" w:rsidP="00FB7B90">
            <w:pPr>
              <w:tabs>
                <w:tab w:val="left" w:pos="540"/>
                <w:tab w:val="left" w:pos="720"/>
              </w:tabs>
              <w:autoSpaceDE w:val="0"/>
              <w:autoSpaceDN w:val="0"/>
              <w:adjustRightInd w:val="0"/>
              <w:rPr>
                <w:bCs/>
              </w:rPr>
            </w:pPr>
            <w:r w:rsidRPr="00D96900">
              <w:rPr>
                <w:bCs/>
              </w:rPr>
              <w:t>нужно читать данное произведение</w:t>
            </w:r>
          </w:p>
          <w:p w:rsidR="0034465C" w:rsidRPr="00D96900" w:rsidRDefault="0034465C" w:rsidP="00FB7B90">
            <w:pPr>
              <w:tabs>
                <w:tab w:val="left" w:pos="540"/>
                <w:tab w:val="left" w:pos="720"/>
              </w:tabs>
              <w:autoSpaceDE w:val="0"/>
              <w:autoSpaceDN w:val="0"/>
              <w:adjustRightInd w:val="0"/>
              <w:rPr>
                <w:b/>
                <w:bCs/>
              </w:rPr>
            </w:pPr>
            <w:r w:rsidRPr="00D96900">
              <w:rPr>
                <w:b/>
                <w:bCs/>
              </w:rPr>
              <w:t xml:space="preserve">Проверять </w:t>
            </w:r>
            <w:r w:rsidRPr="00D96900">
              <w:rPr>
                <w:bCs/>
              </w:rPr>
              <w:t xml:space="preserve">себя и самостоятельно </w:t>
            </w:r>
            <w:r w:rsidRPr="00D96900">
              <w:rPr>
                <w:b/>
                <w:bCs/>
              </w:rPr>
              <w:t xml:space="preserve">оценивать </w:t>
            </w:r>
            <w:r w:rsidRPr="00D96900">
              <w:rPr>
                <w:bCs/>
              </w:rPr>
              <w:t xml:space="preserve">свои достижения на основе диагностической работы, представленной в учебнике.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98</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20</w:t>
            </w:r>
            <w:r w:rsidRPr="00F12283">
              <w:rPr>
                <w:bCs/>
                <w:sz w:val="28"/>
                <w:szCs w:val="28"/>
              </w:rPr>
              <w:t>.03</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rPr>
                <w:b/>
                <w:bCs/>
              </w:rPr>
              <w:t>Радуга-дуга (4ч)</w:t>
            </w:r>
          </w:p>
          <w:p w:rsidR="0034465C" w:rsidRPr="00D96900" w:rsidRDefault="0034465C" w:rsidP="00FB7B90">
            <w:pPr>
              <w:tabs>
                <w:tab w:val="left" w:pos="540"/>
                <w:tab w:val="left" w:pos="720"/>
              </w:tabs>
              <w:autoSpaceDE w:val="0"/>
              <w:autoSpaceDN w:val="0"/>
              <w:adjustRightInd w:val="0"/>
            </w:pPr>
            <w:r w:rsidRPr="00D96900">
              <w:t xml:space="preserve">Песенки народов России. </w:t>
            </w:r>
          </w:p>
          <w:p w:rsidR="0034465C" w:rsidRPr="00D96900" w:rsidRDefault="0034465C" w:rsidP="00FB7B90">
            <w:pPr>
              <w:tabs>
                <w:tab w:val="left" w:pos="540"/>
                <w:tab w:val="left" w:pos="720"/>
              </w:tabs>
              <w:autoSpaceDE w:val="0"/>
              <w:autoSpaceDN w:val="0"/>
              <w:adjustRightInd w:val="0"/>
              <w:rPr>
                <w:b/>
                <w:bCs/>
              </w:rPr>
            </w:pPr>
            <w:r w:rsidRPr="00D96900">
              <w:t>Песенки Матушки Гусыни.</w:t>
            </w:r>
          </w:p>
        </w:tc>
        <w:tc>
          <w:tcPr>
            <w:tcW w:w="4536" w:type="dxa"/>
          </w:tcPr>
          <w:p w:rsidR="0034465C" w:rsidRPr="00D96900" w:rsidRDefault="0034465C" w:rsidP="00FB7B90">
            <w:pPr>
              <w:tabs>
                <w:tab w:val="left" w:pos="540"/>
                <w:tab w:val="left" w:pos="720"/>
              </w:tabs>
              <w:autoSpaceDE w:val="0"/>
              <w:autoSpaceDN w:val="0"/>
              <w:adjustRightInd w:val="0"/>
              <w:rPr>
                <w:bCs/>
              </w:rPr>
            </w:pPr>
            <w:r w:rsidRPr="00D96900">
              <w:rPr>
                <w:bCs/>
              </w:rPr>
              <w:t>Особенности фольклорного текста. Осознание того, что фольклор есть выражение общечеловеческих нравственных правил и отношений.</w:t>
            </w:r>
          </w:p>
          <w:p w:rsidR="0034465C" w:rsidRPr="00D96900" w:rsidRDefault="0034465C" w:rsidP="00FB7B90">
            <w:pPr>
              <w:tabs>
                <w:tab w:val="left" w:pos="540"/>
                <w:tab w:val="left" w:pos="720"/>
              </w:tabs>
              <w:autoSpaceDE w:val="0"/>
              <w:autoSpaceDN w:val="0"/>
              <w:adjustRightInd w:val="0"/>
              <w:rPr>
                <w:bCs/>
              </w:rPr>
            </w:pPr>
            <w:r w:rsidRPr="00D96900">
              <w:rPr>
                <w:bCs/>
              </w:rPr>
              <w:t>Понимание нравственного содержания</w:t>
            </w:r>
          </w:p>
          <w:p w:rsidR="0034465C" w:rsidRPr="00D96900" w:rsidRDefault="0034465C" w:rsidP="00FB7B90">
            <w:pPr>
              <w:tabs>
                <w:tab w:val="left" w:pos="540"/>
                <w:tab w:val="left" w:pos="720"/>
              </w:tabs>
              <w:autoSpaceDE w:val="0"/>
              <w:autoSpaceDN w:val="0"/>
              <w:adjustRightInd w:val="0"/>
              <w:rPr>
                <w:bCs/>
              </w:rPr>
            </w:pPr>
            <w:r w:rsidRPr="00D96900">
              <w:rPr>
                <w:bCs/>
              </w:rPr>
              <w:t xml:space="preserve">прочитанного, мотивации поведения героев, анализ поступков героев с точки зрения норм морали. </w:t>
            </w:r>
          </w:p>
          <w:p w:rsidR="0034465C" w:rsidRPr="00D96900" w:rsidRDefault="0034465C" w:rsidP="00FB7B90">
            <w:pPr>
              <w:tabs>
                <w:tab w:val="left" w:pos="540"/>
                <w:tab w:val="left" w:pos="720"/>
              </w:tabs>
              <w:autoSpaceDE w:val="0"/>
              <w:autoSpaceDN w:val="0"/>
              <w:adjustRightInd w:val="0"/>
              <w:rPr>
                <w:bCs/>
              </w:rPr>
            </w:pPr>
            <w:r w:rsidRPr="00D96900">
              <w:rPr>
                <w:bCs/>
              </w:rPr>
              <w:t>Осознание понятия Родина, представления о проявлении любви к Родине в литературе разных народов (на примере народов России).</w:t>
            </w:r>
          </w:p>
          <w:p w:rsidR="0034465C" w:rsidRPr="00D96900" w:rsidRDefault="0034465C" w:rsidP="00FB7B90">
            <w:pPr>
              <w:tabs>
                <w:tab w:val="left" w:pos="540"/>
                <w:tab w:val="left" w:pos="720"/>
              </w:tabs>
              <w:autoSpaceDE w:val="0"/>
              <w:autoSpaceDN w:val="0"/>
              <w:adjustRightInd w:val="0"/>
              <w:rPr>
                <w:bCs/>
              </w:rPr>
            </w:pPr>
            <w:r w:rsidRPr="00D96900">
              <w:rPr>
                <w:bCs/>
              </w:rPr>
              <w:t>Схожесть тем, идей, героев в фольклоре разных народов.</w:t>
            </w:r>
          </w:p>
        </w:tc>
        <w:tc>
          <w:tcPr>
            <w:tcW w:w="4678" w:type="dxa"/>
          </w:tcPr>
          <w:p w:rsidR="0034465C" w:rsidRPr="00D96900" w:rsidRDefault="0034465C" w:rsidP="00FB7B90">
            <w:pPr>
              <w:autoSpaceDE w:val="0"/>
              <w:autoSpaceDN w:val="0"/>
              <w:adjustRightInd w:val="0"/>
            </w:pPr>
            <w:r w:rsidRPr="00D96900">
              <w:rPr>
                <w:b/>
                <w:bCs/>
              </w:rPr>
              <w:t xml:space="preserve">Предполагать </w:t>
            </w:r>
            <w:r w:rsidRPr="00D96900">
              <w:t>по названию раздела, какие произведения в нём представлены.</w:t>
            </w:r>
          </w:p>
          <w:p w:rsidR="0034465C" w:rsidRPr="00D96900" w:rsidRDefault="0034465C" w:rsidP="00FB7B90">
            <w:pPr>
              <w:autoSpaceDE w:val="0"/>
              <w:autoSpaceDN w:val="0"/>
              <w:adjustRightInd w:val="0"/>
            </w:pPr>
            <w:r w:rsidRPr="00D96900">
              <w:rPr>
                <w:b/>
              </w:rPr>
              <w:t>Сравнивать</w:t>
            </w:r>
            <w:r w:rsidRPr="00D96900">
              <w:t xml:space="preserve"> фольклорные произведения разных народов. </w:t>
            </w:r>
          </w:p>
          <w:p w:rsidR="0034465C" w:rsidRPr="00D96900" w:rsidRDefault="0034465C" w:rsidP="00FB7B90">
            <w:pPr>
              <w:autoSpaceDE w:val="0"/>
              <w:autoSpaceDN w:val="0"/>
              <w:adjustRightInd w:val="0"/>
            </w:pPr>
            <w:r w:rsidRPr="00D96900">
              <w:rPr>
                <w:b/>
              </w:rPr>
              <w:t>Читать</w:t>
            </w:r>
            <w:r w:rsidRPr="00D96900">
              <w:t xml:space="preserve"> вслух произведения малых жанров</w:t>
            </w:r>
          </w:p>
          <w:p w:rsidR="0034465C" w:rsidRPr="00D96900" w:rsidRDefault="0034465C" w:rsidP="00FB7B90">
            <w:pPr>
              <w:autoSpaceDE w:val="0"/>
              <w:autoSpaceDN w:val="0"/>
              <w:adjustRightInd w:val="0"/>
            </w:pPr>
            <w:r w:rsidRPr="00D96900">
              <w:t xml:space="preserve">устного народного творчества. </w:t>
            </w:r>
          </w:p>
          <w:p w:rsidR="0034465C" w:rsidRPr="00D96900" w:rsidRDefault="0034465C" w:rsidP="00FB7B90">
            <w:pPr>
              <w:autoSpaceDE w:val="0"/>
              <w:autoSpaceDN w:val="0"/>
              <w:adjustRightInd w:val="0"/>
            </w:pPr>
            <w:r w:rsidRPr="00D96900">
              <w:rPr>
                <w:b/>
              </w:rPr>
              <w:t>Читать выразительно</w:t>
            </w:r>
            <w:r w:rsidRPr="00D96900">
              <w:t>, учитывая интонацию.</w:t>
            </w:r>
          </w:p>
          <w:p w:rsidR="0034465C" w:rsidRPr="00D96900" w:rsidRDefault="0034465C" w:rsidP="00FB7B90">
            <w:pPr>
              <w:autoSpaceDE w:val="0"/>
              <w:autoSpaceDN w:val="0"/>
              <w:adjustRightInd w:val="0"/>
              <w:rPr>
                <w:b/>
                <w:bCs/>
              </w:rPr>
            </w:pPr>
            <w:r w:rsidRPr="00D96900">
              <w:rPr>
                <w:b/>
              </w:rPr>
              <w:t>Инсценировать</w:t>
            </w:r>
            <w:r w:rsidRPr="00D96900">
              <w:t xml:space="preserve"> произведение</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99</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22</w:t>
            </w:r>
            <w:r w:rsidRPr="00F12283">
              <w:rPr>
                <w:bCs/>
                <w:sz w:val="28"/>
                <w:szCs w:val="28"/>
              </w:rPr>
              <w:t>.03</w:t>
            </w:r>
          </w:p>
        </w:tc>
        <w:tc>
          <w:tcPr>
            <w:tcW w:w="3118" w:type="dxa"/>
          </w:tcPr>
          <w:p w:rsidR="0034465C" w:rsidRPr="00D96900" w:rsidRDefault="0034465C" w:rsidP="00D21DC8">
            <w:pPr>
              <w:tabs>
                <w:tab w:val="left" w:pos="540"/>
                <w:tab w:val="left" w:pos="720"/>
              </w:tabs>
              <w:autoSpaceDE w:val="0"/>
              <w:autoSpaceDN w:val="0"/>
              <w:adjustRightInd w:val="0"/>
              <w:rPr>
                <w:b/>
                <w:bCs/>
              </w:rPr>
            </w:pPr>
            <w:r w:rsidRPr="00D96900">
              <w:t xml:space="preserve"> Малые жанры устного народного творчества. </w:t>
            </w:r>
          </w:p>
          <w:p w:rsidR="0034465C" w:rsidRPr="00D96900" w:rsidRDefault="0034465C" w:rsidP="00FB7B90">
            <w:pPr>
              <w:tabs>
                <w:tab w:val="left" w:pos="540"/>
                <w:tab w:val="left" w:pos="720"/>
              </w:tabs>
              <w:autoSpaceDE w:val="0"/>
              <w:autoSpaceDN w:val="0"/>
              <w:adjustRightInd w:val="0"/>
              <w:rPr>
                <w:b/>
                <w:bCs/>
              </w:rPr>
            </w:pPr>
          </w:p>
        </w:tc>
        <w:tc>
          <w:tcPr>
            <w:tcW w:w="4536" w:type="dxa"/>
          </w:tcPr>
          <w:p w:rsidR="0034465C" w:rsidRPr="00D96900" w:rsidRDefault="0034465C" w:rsidP="00FB7B90">
            <w:pPr>
              <w:tabs>
                <w:tab w:val="left" w:pos="540"/>
                <w:tab w:val="left" w:pos="720"/>
              </w:tabs>
              <w:autoSpaceDE w:val="0"/>
              <w:autoSpaceDN w:val="0"/>
              <w:adjustRightInd w:val="0"/>
              <w:rPr>
                <w:bCs/>
              </w:rPr>
            </w:pPr>
            <w:r w:rsidRPr="00D96900">
              <w:rPr>
                <w:bCs/>
              </w:rPr>
              <w:t>Малые фольклорные формы</w:t>
            </w:r>
          </w:p>
          <w:p w:rsidR="0034465C" w:rsidRPr="00D96900" w:rsidRDefault="0034465C" w:rsidP="00FB7B90">
            <w:pPr>
              <w:tabs>
                <w:tab w:val="left" w:pos="540"/>
                <w:tab w:val="left" w:pos="720"/>
              </w:tabs>
              <w:autoSpaceDE w:val="0"/>
              <w:autoSpaceDN w:val="0"/>
              <w:adjustRightInd w:val="0"/>
              <w:rPr>
                <w:bCs/>
              </w:rPr>
            </w:pPr>
            <w:r w:rsidRPr="00D96900">
              <w:rPr>
                <w:bCs/>
              </w:rPr>
              <w:t>(колыбельные песни, потешки, пословицы и поговорки, загадки) — узнавание, различение, определение основного смысла.</w:t>
            </w:r>
          </w:p>
          <w:p w:rsidR="0034465C" w:rsidRPr="00D96900" w:rsidRDefault="0034465C" w:rsidP="00FB7B90">
            <w:pPr>
              <w:tabs>
                <w:tab w:val="left" w:pos="540"/>
                <w:tab w:val="left" w:pos="720"/>
              </w:tabs>
              <w:autoSpaceDE w:val="0"/>
              <w:autoSpaceDN w:val="0"/>
              <w:adjustRightInd w:val="0"/>
              <w:rPr>
                <w:bCs/>
              </w:rPr>
            </w:pPr>
          </w:p>
        </w:tc>
        <w:tc>
          <w:tcPr>
            <w:tcW w:w="4678" w:type="dxa"/>
          </w:tcPr>
          <w:p w:rsidR="0034465C" w:rsidRPr="00D96900" w:rsidRDefault="0034465C" w:rsidP="00FB7B90">
            <w:pPr>
              <w:autoSpaceDE w:val="0"/>
              <w:autoSpaceDN w:val="0"/>
              <w:adjustRightInd w:val="0"/>
            </w:pPr>
            <w:r w:rsidRPr="00D96900">
              <w:rPr>
                <w:b/>
                <w:bCs/>
              </w:rPr>
              <w:t xml:space="preserve">Рассказывать </w:t>
            </w:r>
            <w:r w:rsidRPr="00D96900">
              <w:t>о жанровом разнообразии произведений устного народного творчества разных народов.</w:t>
            </w:r>
          </w:p>
          <w:p w:rsidR="0034465C" w:rsidRPr="00D96900" w:rsidRDefault="0034465C" w:rsidP="00FB7B90">
            <w:pPr>
              <w:autoSpaceDE w:val="0"/>
              <w:autoSpaceDN w:val="0"/>
              <w:adjustRightInd w:val="0"/>
            </w:pPr>
            <w:r w:rsidRPr="00D96900">
              <w:rPr>
                <w:b/>
              </w:rPr>
              <w:t>Различать</w:t>
            </w:r>
            <w:r w:rsidRPr="00D96900">
              <w:t xml:space="preserve"> виды малых жанров устного народного творчества: пословицы, поговорки, песенки, загадки.</w:t>
            </w:r>
          </w:p>
          <w:p w:rsidR="0034465C" w:rsidRPr="00D96900" w:rsidRDefault="0034465C" w:rsidP="00FB7B90">
            <w:pPr>
              <w:autoSpaceDE w:val="0"/>
              <w:autoSpaceDN w:val="0"/>
              <w:adjustRightInd w:val="0"/>
            </w:pPr>
            <w:r w:rsidRPr="00D96900">
              <w:rPr>
                <w:b/>
              </w:rPr>
              <w:t>Объяснять</w:t>
            </w:r>
            <w:r w:rsidRPr="00D96900">
              <w:t xml:space="preserve"> смысл пословицы.</w:t>
            </w:r>
          </w:p>
          <w:p w:rsidR="0034465C" w:rsidRPr="00D96900" w:rsidRDefault="0034465C" w:rsidP="00FB7B90">
            <w:pPr>
              <w:autoSpaceDE w:val="0"/>
              <w:autoSpaceDN w:val="0"/>
              <w:adjustRightInd w:val="0"/>
            </w:pPr>
            <w:r w:rsidRPr="00D96900">
              <w:rPr>
                <w:b/>
              </w:rPr>
              <w:t>Определять</w:t>
            </w:r>
            <w:r w:rsidRPr="00D96900">
              <w:t xml:space="preserve"> нравственный</w:t>
            </w:r>
          </w:p>
          <w:p w:rsidR="0034465C" w:rsidRPr="00D96900" w:rsidRDefault="0034465C" w:rsidP="00FB7B90">
            <w:pPr>
              <w:autoSpaceDE w:val="0"/>
              <w:autoSpaceDN w:val="0"/>
              <w:adjustRightInd w:val="0"/>
            </w:pPr>
            <w:r w:rsidRPr="00D96900">
              <w:t xml:space="preserve">смысл пословицы и поговорки. </w:t>
            </w:r>
          </w:p>
          <w:p w:rsidR="0034465C" w:rsidRPr="00D96900" w:rsidRDefault="0034465C" w:rsidP="00FB7B90">
            <w:pPr>
              <w:autoSpaceDE w:val="0"/>
              <w:autoSpaceDN w:val="0"/>
              <w:adjustRightInd w:val="0"/>
            </w:pPr>
            <w:r w:rsidRPr="00D96900">
              <w:rPr>
                <w:b/>
              </w:rPr>
              <w:t>Придумывать</w:t>
            </w:r>
            <w:r w:rsidRPr="00D96900">
              <w:t xml:space="preserve"> жизненные ситуации, в которых можно было бы использовать</w:t>
            </w:r>
          </w:p>
          <w:p w:rsidR="0034465C" w:rsidRPr="00D96900" w:rsidRDefault="0034465C" w:rsidP="00FB7B90">
            <w:pPr>
              <w:autoSpaceDE w:val="0"/>
              <w:autoSpaceDN w:val="0"/>
              <w:adjustRightInd w:val="0"/>
            </w:pPr>
            <w:r w:rsidRPr="00D96900">
              <w:t xml:space="preserve">одну их прочитанных пословиц. </w:t>
            </w:r>
          </w:p>
          <w:p w:rsidR="0034465C" w:rsidRPr="00D96900" w:rsidRDefault="0034465C" w:rsidP="00FB7B90">
            <w:pPr>
              <w:autoSpaceDE w:val="0"/>
              <w:autoSpaceDN w:val="0"/>
              <w:adjustRightInd w:val="0"/>
            </w:pPr>
            <w:r w:rsidRPr="00D96900">
              <w:rPr>
                <w:b/>
              </w:rPr>
              <w:t xml:space="preserve">Изменять </w:t>
            </w:r>
            <w:r w:rsidRPr="00D96900">
              <w:t>(убыстрять или замедлять) темп чтения в зависимости от поставленной задачи.</w:t>
            </w:r>
          </w:p>
          <w:p w:rsidR="0034465C" w:rsidRPr="00D96900" w:rsidRDefault="0034465C" w:rsidP="00FB7B90">
            <w:pPr>
              <w:tabs>
                <w:tab w:val="left" w:pos="540"/>
                <w:tab w:val="left" w:pos="720"/>
              </w:tabs>
              <w:autoSpaceDE w:val="0"/>
              <w:autoSpaceDN w:val="0"/>
              <w:adjustRightInd w:val="0"/>
            </w:pPr>
            <w:r w:rsidRPr="00D96900">
              <w:rPr>
                <w:b/>
              </w:rPr>
              <w:t>Воспроизводить</w:t>
            </w:r>
            <w:r w:rsidRPr="00D96900">
              <w:t xml:space="preserve"> по памяти понравившиеся пословицы и поговорки, обсуждать их смысл.</w:t>
            </w:r>
          </w:p>
          <w:p w:rsidR="0034465C" w:rsidRPr="00D96900" w:rsidRDefault="0034465C" w:rsidP="00FB7B90">
            <w:pPr>
              <w:tabs>
                <w:tab w:val="left" w:pos="540"/>
                <w:tab w:val="left" w:pos="720"/>
              </w:tabs>
              <w:autoSpaceDE w:val="0"/>
              <w:autoSpaceDN w:val="0"/>
              <w:adjustRightInd w:val="0"/>
            </w:pPr>
            <w:r w:rsidRPr="00D96900">
              <w:rPr>
                <w:b/>
              </w:rPr>
              <w:t>Соотносить</w:t>
            </w:r>
            <w:r w:rsidRPr="00D96900">
              <w:t xml:space="preserve"> загадку и отгадку.</w:t>
            </w:r>
          </w:p>
          <w:p w:rsidR="0034465C" w:rsidRPr="00D96900" w:rsidRDefault="0034465C" w:rsidP="00FB7B90">
            <w:pPr>
              <w:autoSpaceDE w:val="0"/>
              <w:autoSpaceDN w:val="0"/>
              <w:adjustRightInd w:val="0"/>
            </w:pPr>
            <w:r w:rsidRPr="00D96900">
              <w:rPr>
                <w:b/>
              </w:rPr>
              <w:t>Распределять</w:t>
            </w:r>
            <w:r w:rsidRPr="00D96900">
              <w:t xml:space="preserve"> загадки по тематическим</w:t>
            </w:r>
          </w:p>
          <w:p w:rsidR="0034465C" w:rsidRPr="00D96900" w:rsidRDefault="0034465C" w:rsidP="00FB7B90">
            <w:pPr>
              <w:autoSpaceDE w:val="0"/>
              <w:autoSpaceDN w:val="0"/>
              <w:adjustRightInd w:val="0"/>
            </w:pPr>
            <w:r w:rsidRPr="00D96900">
              <w:t xml:space="preserve">группам. </w:t>
            </w:r>
          </w:p>
          <w:p w:rsidR="0034465C" w:rsidRPr="00D96900" w:rsidRDefault="0034465C" w:rsidP="00FB7B90">
            <w:pPr>
              <w:autoSpaceDE w:val="0"/>
              <w:autoSpaceDN w:val="0"/>
              <w:adjustRightInd w:val="0"/>
              <w:rPr>
                <w:b/>
                <w:bCs/>
              </w:rPr>
            </w:pPr>
            <w:r w:rsidRPr="00D96900">
              <w:rPr>
                <w:b/>
              </w:rPr>
              <w:t>Сочинять</w:t>
            </w:r>
            <w:r w:rsidRPr="00D96900">
              <w:t xml:space="preserve"> загадки на основе заданных свойств предмета.</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100</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23</w:t>
            </w:r>
            <w:r w:rsidRPr="00F12283">
              <w:rPr>
                <w:bCs/>
                <w:sz w:val="28"/>
                <w:szCs w:val="28"/>
              </w:rPr>
              <w:t>.03</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Мы идём в библиотеку. Сборники произведений устного народного творчества.</w:t>
            </w:r>
          </w:p>
        </w:tc>
        <w:tc>
          <w:tcPr>
            <w:tcW w:w="4536" w:type="dxa"/>
          </w:tcPr>
          <w:p w:rsidR="0034465C" w:rsidRPr="00D96900" w:rsidRDefault="0034465C" w:rsidP="00FB7B90">
            <w:pPr>
              <w:tabs>
                <w:tab w:val="left" w:pos="540"/>
                <w:tab w:val="left" w:pos="720"/>
              </w:tabs>
              <w:autoSpaceDE w:val="0"/>
              <w:autoSpaceDN w:val="0"/>
              <w:adjustRightInd w:val="0"/>
              <w:rPr>
                <w:bCs/>
              </w:rPr>
            </w:pPr>
            <w:r w:rsidRPr="00D96900">
              <w:rPr>
                <w:bCs/>
              </w:rPr>
              <w:t>Выбор книг на основе рекомендованного</w:t>
            </w:r>
          </w:p>
          <w:p w:rsidR="0034465C" w:rsidRPr="00D96900" w:rsidRDefault="0034465C" w:rsidP="00FB7B90">
            <w:pPr>
              <w:tabs>
                <w:tab w:val="left" w:pos="540"/>
                <w:tab w:val="left" w:pos="720"/>
              </w:tabs>
              <w:autoSpaceDE w:val="0"/>
              <w:autoSpaceDN w:val="0"/>
              <w:adjustRightInd w:val="0"/>
              <w:rPr>
                <w:bCs/>
              </w:rPr>
            </w:pPr>
            <w:r w:rsidRPr="00D96900">
              <w:rPr>
                <w:bCs/>
              </w:rPr>
              <w:t>списка, картотеки, открытого доступа к детским книгам в библиотеке.</w:t>
            </w:r>
          </w:p>
          <w:p w:rsidR="0034465C" w:rsidRPr="00D96900" w:rsidRDefault="0034465C" w:rsidP="00FB7B90">
            <w:pPr>
              <w:tabs>
                <w:tab w:val="left" w:pos="540"/>
                <w:tab w:val="left" w:pos="720"/>
              </w:tabs>
              <w:autoSpaceDE w:val="0"/>
              <w:autoSpaceDN w:val="0"/>
              <w:adjustRightInd w:val="0"/>
              <w:rPr>
                <w:bCs/>
              </w:rPr>
            </w:pPr>
            <w:r w:rsidRPr="00D96900">
              <w:rPr>
                <w:bCs/>
              </w:rPr>
              <w:t xml:space="preserve">Алфавитный каталог. </w:t>
            </w:r>
          </w:p>
          <w:p w:rsidR="0034465C" w:rsidRPr="00D96900" w:rsidRDefault="0034465C" w:rsidP="00FB7B90">
            <w:pPr>
              <w:tabs>
                <w:tab w:val="left" w:pos="540"/>
                <w:tab w:val="left" w:pos="720"/>
              </w:tabs>
              <w:autoSpaceDE w:val="0"/>
              <w:autoSpaceDN w:val="0"/>
              <w:adjustRightInd w:val="0"/>
              <w:rPr>
                <w:bCs/>
              </w:rPr>
            </w:pPr>
          </w:p>
        </w:tc>
        <w:tc>
          <w:tcPr>
            <w:tcW w:w="4678" w:type="dxa"/>
          </w:tcPr>
          <w:p w:rsidR="0034465C" w:rsidRPr="00D96900" w:rsidRDefault="0034465C" w:rsidP="00FB7B90">
            <w:pPr>
              <w:autoSpaceDE w:val="0"/>
              <w:autoSpaceDN w:val="0"/>
              <w:adjustRightInd w:val="0"/>
            </w:pPr>
            <w:r w:rsidRPr="00D96900">
              <w:rPr>
                <w:b/>
              </w:rPr>
              <w:t>Выбирать</w:t>
            </w:r>
            <w:r w:rsidRPr="00D96900">
              <w:t xml:space="preserve"> книги для самостоятельного</w:t>
            </w:r>
          </w:p>
          <w:p w:rsidR="0034465C" w:rsidRPr="00D96900" w:rsidRDefault="0034465C" w:rsidP="00FB7B90">
            <w:pPr>
              <w:autoSpaceDE w:val="0"/>
              <w:autoSpaceDN w:val="0"/>
              <w:adjustRightInd w:val="0"/>
            </w:pPr>
            <w:r w:rsidRPr="00D96900">
              <w:t xml:space="preserve">чтения в библиотеке, ориентируясь на название книги. </w:t>
            </w:r>
          </w:p>
          <w:p w:rsidR="0034465C" w:rsidRPr="00D96900" w:rsidRDefault="0034465C" w:rsidP="00FB7B90">
            <w:pPr>
              <w:autoSpaceDE w:val="0"/>
              <w:autoSpaceDN w:val="0"/>
              <w:adjustRightInd w:val="0"/>
            </w:pPr>
            <w:r w:rsidRPr="00D96900">
              <w:rPr>
                <w:b/>
              </w:rPr>
              <w:t>Называть</w:t>
            </w:r>
            <w:r w:rsidRPr="00D96900">
              <w:t xml:space="preserve"> изученные жанры фольклора, высказываться о своём отношении к русским народным песенкам, загадкам, пословицам, к фольклорным произведениям других народов</w:t>
            </w:r>
          </w:p>
          <w:p w:rsidR="0034465C" w:rsidRPr="00D96900" w:rsidRDefault="0034465C" w:rsidP="00FB7B90">
            <w:pPr>
              <w:autoSpaceDE w:val="0"/>
              <w:autoSpaceDN w:val="0"/>
              <w:adjustRightInd w:val="0"/>
            </w:pPr>
            <w:r w:rsidRPr="00D96900">
              <w:t>России.</w:t>
            </w:r>
          </w:p>
          <w:p w:rsidR="0034465C" w:rsidRPr="00D96900" w:rsidRDefault="0034465C" w:rsidP="00FB7B90">
            <w:pPr>
              <w:autoSpaceDE w:val="0"/>
              <w:autoSpaceDN w:val="0"/>
              <w:adjustRightInd w:val="0"/>
              <w:rPr>
                <w:b/>
                <w:bCs/>
              </w:rPr>
            </w:pPr>
            <w:r w:rsidRPr="00D96900">
              <w:t xml:space="preserve"> </w:t>
            </w:r>
            <w:r w:rsidRPr="00D96900">
              <w:rPr>
                <w:b/>
              </w:rPr>
              <w:t>Анализировать</w:t>
            </w:r>
            <w:r w:rsidRPr="00D96900">
              <w:t xml:space="preserve"> содержание текста; называть героев произведения; определять особенности характера героев</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101</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w:t>
            </w:r>
            <w:r w:rsidRPr="00F12283">
              <w:rPr>
                <w:bCs/>
                <w:sz w:val="28"/>
                <w:szCs w:val="28"/>
              </w:rPr>
              <w:t>4.04</w:t>
            </w:r>
          </w:p>
        </w:tc>
        <w:tc>
          <w:tcPr>
            <w:tcW w:w="3118" w:type="dxa"/>
          </w:tcPr>
          <w:p w:rsidR="0034465C" w:rsidRPr="00D96900" w:rsidRDefault="0034465C" w:rsidP="00FB7B90">
            <w:pPr>
              <w:tabs>
                <w:tab w:val="left" w:pos="540"/>
                <w:tab w:val="left" w:pos="720"/>
              </w:tabs>
              <w:autoSpaceDE w:val="0"/>
              <w:autoSpaceDN w:val="0"/>
              <w:adjustRightInd w:val="0"/>
            </w:pPr>
            <w:r w:rsidRPr="00D96900">
              <w:t>Маленькие и большие секреты страны Литературии.</w:t>
            </w:r>
          </w:p>
          <w:p w:rsidR="0034465C" w:rsidRPr="00D96900" w:rsidRDefault="0034465C" w:rsidP="00FB7B90">
            <w:pPr>
              <w:tabs>
                <w:tab w:val="left" w:pos="540"/>
                <w:tab w:val="left" w:pos="720"/>
              </w:tabs>
              <w:autoSpaceDE w:val="0"/>
              <w:autoSpaceDN w:val="0"/>
              <w:adjustRightInd w:val="0"/>
              <w:rPr>
                <w:b/>
                <w:bCs/>
              </w:rPr>
            </w:pPr>
            <w:r w:rsidRPr="00D96900">
              <w:t xml:space="preserve"> Повторительно - обобщающий урок</w:t>
            </w:r>
          </w:p>
        </w:tc>
        <w:tc>
          <w:tcPr>
            <w:tcW w:w="4536" w:type="dxa"/>
          </w:tcPr>
          <w:p w:rsidR="0034465C" w:rsidRPr="00D96900" w:rsidRDefault="0034465C" w:rsidP="00FB7B90">
            <w:pPr>
              <w:tabs>
                <w:tab w:val="left" w:pos="540"/>
                <w:tab w:val="left" w:pos="720"/>
              </w:tabs>
              <w:autoSpaceDE w:val="0"/>
              <w:autoSpaceDN w:val="0"/>
              <w:adjustRightInd w:val="0"/>
              <w:rPr>
                <w:bCs/>
              </w:rPr>
            </w:pPr>
            <w:r w:rsidRPr="00D96900">
              <w:rPr>
                <w:bCs/>
              </w:rPr>
              <w:t>Постепенный переход от слогового к плавному осмысленному правильному чтению целыми словами вслух</w:t>
            </w:r>
          </w:p>
          <w:p w:rsidR="0034465C" w:rsidRPr="00D96900" w:rsidRDefault="0034465C" w:rsidP="00FB7B90">
            <w:pPr>
              <w:tabs>
                <w:tab w:val="left" w:pos="540"/>
                <w:tab w:val="left" w:pos="720"/>
              </w:tabs>
              <w:autoSpaceDE w:val="0"/>
              <w:autoSpaceDN w:val="0"/>
              <w:adjustRightInd w:val="0"/>
              <w:rPr>
                <w:bCs/>
              </w:rPr>
            </w:pPr>
            <w:r w:rsidRPr="00D96900">
              <w:rPr>
                <w:bCs/>
              </w:rPr>
              <w:t>(скорость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w:t>
            </w:r>
          </w:p>
          <w:p w:rsidR="0034465C" w:rsidRPr="00D96900" w:rsidRDefault="0034465C" w:rsidP="00FB7B90">
            <w:pPr>
              <w:tabs>
                <w:tab w:val="left" w:pos="540"/>
                <w:tab w:val="left" w:pos="720"/>
              </w:tabs>
              <w:autoSpaceDE w:val="0"/>
              <w:autoSpaceDN w:val="0"/>
              <w:adjustRightInd w:val="0"/>
              <w:rPr>
                <w:bCs/>
              </w:rPr>
            </w:pPr>
            <w:r w:rsidRPr="00D96900">
              <w:rPr>
                <w:bCs/>
              </w:rPr>
              <w:t>норм чтения.</w:t>
            </w:r>
          </w:p>
          <w:p w:rsidR="0034465C" w:rsidRPr="00D96900" w:rsidRDefault="0034465C" w:rsidP="00FB7B90">
            <w:pPr>
              <w:tabs>
                <w:tab w:val="left" w:pos="540"/>
                <w:tab w:val="left" w:pos="720"/>
              </w:tabs>
              <w:autoSpaceDE w:val="0"/>
              <w:autoSpaceDN w:val="0"/>
              <w:adjustRightInd w:val="0"/>
              <w:rPr>
                <w:bCs/>
              </w:rPr>
            </w:pPr>
            <w:r w:rsidRPr="00D96900">
              <w:rPr>
                <w:bCs/>
              </w:rPr>
              <w:t>Чтение предложений с интонационным</w:t>
            </w:r>
          </w:p>
          <w:p w:rsidR="0034465C" w:rsidRPr="00D96900" w:rsidRDefault="0034465C" w:rsidP="00FB7B90">
            <w:pPr>
              <w:tabs>
                <w:tab w:val="left" w:pos="540"/>
                <w:tab w:val="left" w:pos="720"/>
              </w:tabs>
              <w:autoSpaceDE w:val="0"/>
              <w:autoSpaceDN w:val="0"/>
              <w:adjustRightInd w:val="0"/>
              <w:rPr>
                <w:bCs/>
              </w:rPr>
            </w:pPr>
            <w:r w:rsidRPr="00D96900">
              <w:rPr>
                <w:bCs/>
              </w:rPr>
              <w:t>выделением знаков препинания. Понимание смысловых особенностей разных по виду и типу текстов, передача их с помощью интонирования.</w:t>
            </w:r>
          </w:p>
        </w:tc>
        <w:tc>
          <w:tcPr>
            <w:tcW w:w="4678" w:type="dxa"/>
          </w:tcPr>
          <w:p w:rsidR="0034465C" w:rsidRPr="00D96900" w:rsidRDefault="0034465C" w:rsidP="00FB7B90">
            <w:pPr>
              <w:autoSpaceDE w:val="0"/>
              <w:autoSpaceDN w:val="0"/>
              <w:adjustRightInd w:val="0"/>
            </w:pPr>
            <w:r w:rsidRPr="00D96900">
              <w:rPr>
                <w:b/>
              </w:rPr>
              <w:t>Понимать</w:t>
            </w:r>
            <w:r w:rsidRPr="00D96900">
              <w:t xml:space="preserve"> смысл основных понятий раздела: песенки, пословицы, загадки, считалки.</w:t>
            </w:r>
          </w:p>
          <w:p w:rsidR="0034465C" w:rsidRPr="00D96900" w:rsidRDefault="0034465C" w:rsidP="00FB7B90">
            <w:pPr>
              <w:autoSpaceDE w:val="0"/>
              <w:autoSpaceDN w:val="0"/>
              <w:adjustRightInd w:val="0"/>
              <w:rPr>
                <w:b/>
                <w:bCs/>
              </w:rPr>
            </w:pPr>
            <w:r w:rsidRPr="00D96900">
              <w:rPr>
                <w:b/>
              </w:rPr>
              <w:t>Проверять</w:t>
            </w:r>
            <w:r w:rsidRPr="00D96900">
              <w:t xml:space="preserve"> себя и </w:t>
            </w:r>
            <w:r w:rsidRPr="00D96900">
              <w:rPr>
                <w:b/>
              </w:rPr>
              <w:t>самостоятельно оценивать</w:t>
            </w:r>
            <w:r w:rsidRPr="00D96900">
              <w:t xml:space="preserve"> свои достижения.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10</w:t>
            </w:r>
            <w:r>
              <w:rPr>
                <w:bCs/>
              </w:rPr>
              <w:t>2</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03</w:t>
            </w:r>
            <w:r w:rsidRPr="00F12283">
              <w:rPr>
                <w:bCs/>
                <w:sz w:val="28"/>
                <w:szCs w:val="28"/>
              </w:rPr>
              <w:t>.04</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rPr>
                <w:b/>
                <w:bCs/>
              </w:rPr>
              <w:t>Здравствуй, сказка! (6ч)</w:t>
            </w:r>
          </w:p>
          <w:p w:rsidR="0034465C" w:rsidRPr="00D96900" w:rsidRDefault="0034465C" w:rsidP="00FB7B90">
            <w:pPr>
              <w:tabs>
                <w:tab w:val="left" w:pos="540"/>
                <w:tab w:val="left" w:pos="720"/>
              </w:tabs>
              <w:autoSpaceDE w:val="0"/>
              <w:autoSpaceDN w:val="0"/>
              <w:adjustRightInd w:val="0"/>
            </w:pPr>
            <w:r w:rsidRPr="00D96900">
              <w:t xml:space="preserve">Узнай сказку. Буквы — сказочные герои. </w:t>
            </w:r>
          </w:p>
          <w:p w:rsidR="0034465C" w:rsidRPr="00D96900" w:rsidRDefault="0034465C" w:rsidP="00FB7B90">
            <w:pPr>
              <w:tabs>
                <w:tab w:val="left" w:pos="540"/>
                <w:tab w:val="left" w:pos="720"/>
              </w:tabs>
              <w:autoSpaceDE w:val="0"/>
              <w:autoSpaceDN w:val="0"/>
              <w:adjustRightInd w:val="0"/>
            </w:pPr>
          </w:p>
        </w:tc>
        <w:tc>
          <w:tcPr>
            <w:tcW w:w="4536" w:type="dxa"/>
          </w:tcPr>
          <w:p w:rsidR="0034465C" w:rsidRPr="00D96900" w:rsidRDefault="0034465C" w:rsidP="00FB7B90">
            <w:pPr>
              <w:tabs>
                <w:tab w:val="left" w:pos="540"/>
                <w:tab w:val="left" w:pos="720"/>
              </w:tabs>
              <w:autoSpaceDE w:val="0"/>
              <w:autoSpaceDN w:val="0"/>
              <w:adjustRightInd w:val="0"/>
            </w:pPr>
            <w:r w:rsidRPr="00D96900">
              <w:t>Осознание того, что фольклор есть выражение общечеловеческих нравственных правил и отношений.</w:t>
            </w:r>
          </w:p>
          <w:p w:rsidR="0034465C" w:rsidRPr="00D96900" w:rsidRDefault="0034465C" w:rsidP="00FB7B90">
            <w:pPr>
              <w:autoSpaceDE w:val="0"/>
              <w:autoSpaceDN w:val="0"/>
              <w:adjustRightInd w:val="0"/>
            </w:pPr>
            <w:r w:rsidRPr="00D96900">
              <w:t>Понимание нравственного содержания прочитанного, осознание мотивации поведения героев, анализ поступков героев с точки зрения норм морали.</w:t>
            </w:r>
          </w:p>
          <w:p w:rsidR="0034465C" w:rsidRPr="00D96900" w:rsidRDefault="0034465C" w:rsidP="00FB7B90">
            <w:pPr>
              <w:autoSpaceDE w:val="0"/>
              <w:autoSpaceDN w:val="0"/>
              <w:adjustRightInd w:val="0"/>
            </w:pPr>
            <w:r w:rsidRPr="00D96900">
              <w:t>Постепенный переход от слогового к плавному осмысленному правильному чтению целыми словами вслух</w:t>
            </w:r>
          </w:p>
          <w:p w:rsidR="0034465C" w:rsidRPr="00D96900" w:rsidRDefault="0034465C" w:rsidP="002E47EF">
            <w:pPr>
              <w:autoSpaceDE w:val="0"/>
              <w:autoSpaceDN w:val="0"/>
              <w:adjustRightInd w:val="0"/>
              <w:rPr>
                <w:b/>
                <w:bCs/>
              </w:rPr>
            </w:pPr>
            <w:r w:rsidRPr="00D96900">
              <w:t xml:space="preserve">(скорость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w:t>
            </w:r>
          </w:p>
        </w:tc>
        <w:tc>
          <w:tcPr>
            <w:tcW w:w="4678" w:type="dxa"/>
          </w:tcPr>
          <w:p w:rsidR="0034465C" w:rsidRPr="00D96900" w:rsidRDefault="0034465C" w:rsidP="00FB7B90">
            <w:pPr>
              <w:autoSpaceDE w:val="0"/>
              <w:autoSpaceDN w:val="0"/>
              <w:adjustRightInd w:val="0"/>
            </w:pPr>
            <w:r w:rsidRPr="00D96900">
              <w:rPr>
                <w:b/>
                <w:bCs/>
              </w:rPr>
              <w:t xml:space="preserve">Рассказывать </w:t>
            </w:r>
            <w:r w:rsidRPr="00D96900">
              <w:t xml:space="preserve">о своём отношении к сказкам. </w:t>
            </w:r>
          </w:p>
          <w:p w:rsidR="0034465C" w:rsidRPr="00D96900" w:rsidRDefault="0034465C" w:rsidP="00FB7B90">
            <w:pPr>
              <w:autoSpaceDE w:val="0"/>
              <w:autoSpaceDN w:val="0"/>
              <w:adjustRightInd w:val="0"/>
            </w:pPr>
            <w:r w:rsidRPr="00D96900">
              <w:rPr>
                <w:b/>
                <w:bCs/>
              </w:rPr>
              <w:t xml:space="preserve">Высказывать </w:t>
            </w:r>
            <w:r w:rsidRPr="00D96900">
              <w:t>своё мнение о прочитанной сказке.</w:t>
            </w:r>
          </w:p>
          <w:p w:rsidR="0034465C" w:rsidRPr="00D96900" w:rsidRDefault="0034465C" w:rsidP="00FB7B90">
            <w:pPr>
              <w:autoSpaceDE w:val="0"/>
              <w:autoSpaceDN w:val="0"/>
              <w:adjustRightInd w:val="0"/>
              <w:rPr>
                <w:b/>
                <w:bCs/>
              </w:rPr>
            </w:pPr>
            <w:r w:rsidRPr="00D96900">
              <w:rPr>
                <w:b/>
                <w:bCs/>
              </w:rPr>
              <w:t xml:space="preserve">Предполагать </w:t>
            </w:r>
            <w:r w:rsidRPr="00D96900">
              <w:t xml:space="preserve">на основе названия раздела, какие произведения в нём представлены. </w:t>
            </w:r>
          </w:p>
          <w:p w:rsidR="0034465C" w:rsidRPr="00D96900" w:rsidRDefault="0034465C" w:rsidP="00FB7B90">
            <w:pPr>
              <w:autoSpaceDE w:val="0"/>
              <w:autoSpaceDN w:val="0"/>
              <w:adjustRightInd w:val="0"/>
            </w:pPr>
            <w:r w:rsidRPr="00D96900">
              <w:rPr>
                <w:b/>
                <w:bCs/>
              </w:rPr>
              <w:t xml:space="preserve">Понимать </w:t>
            </w:r>
            <w:r w:rsidRPr="00D96900">
              <w:t xml:space="preserve">конкретный смысл основных понятий раздела: </w:t>
            </w:r>
            <w:r w:rsidRPr="00D96900">
              <w:rPr>
                <w:i/>
                <w:iCs/>
              </w:rPr>
              <w:t>сказка</w:t>
            </w:r>
            <w:r w:rsidRPr="00D96900">
              <w:t xml:space="preserve">, </w:t>
            </w:r>
            <w:r w:rsidRPr="00D96900">
              <w:rPr>
                <w:i/>
                <w:iCs/>
              </w:rPr>
              <w:t>сказка о животных</w:t>
            </w:r>
            <w:r w:rsidRPr="00D96900">
              <w:t xml:space="preserve">, </w:t>
            </w:r>
            <w:r w:rsidRPr="00D96900">
              <w:rPr>
                <w:i/>
                <w:iCs/>
              </w:rPr>
              <w:t>сказочный герой</w:t>
            </w:r>
            <w:r w:rsidRPr="00D96900">
              <w:t>.</w:t>
            </w:r>
          </w:p>
          <w:p w:rsidR="0034465C" w:rsidRPr="00D96900" w:rsidRDefault="0034465C" w:rsidP="00FB7B90">
            <w:pPr>
              <w:autoSpaceDE w:val="0"/>
              <w:autoSpaceDN w:val="0"/>
              <w:adjustRightInd w:val="0"/>
            </w:pPr>
            <w:r w:rsidRPr="00D96900">
              <w:rPr>
                <w:b/>
                <w:bCs/>
              </w:rPr>
              <w:t xml:space="preserve">Рассказывать </w:t>
            </w:r>
            <w:r w:rsidRPr="00D96900">
              <w:t xml:space="preserve">сказку по серии рисунков. </w:t>
            </w:r>
            <w:r w:rsidRPr="00D96900">
              <w:rPr>
                <w:b/>
                <w:bCs/>
              </w:rPr>
              <w:t xml:space="preserve">Определять </w:t>
            </w:r>
            <w:r w:rsidRPr="00D96900">
              <w:t>реальное и волшебное</w:t>
            </w:r>
          </w:p>
          <w:p w:rsidR="0034465C" w:rsidRPr="00D96900" w:rsidRDefault="0034465C" w:rsidP="00FB7B90">
            <w:pPr>
              <w:autoSpaceDE w:val="0"/>
              <w:autoSpaceDN w:val="0"/>
              <w:adjustRightInd w:val="0"/>
            </w:pPr>
            <w:r w:rsidRPr="00D96900">
              <w:t>в литературной сказке, в стихотворении.</w:t>
            </w:r>
          </w:p>
          <w:p w:rsidR="0034465C" w:rsidRPr="00D96900" w:rsidRDefault="0034465C" w:rsidP="00FB7B90">
            <w:pPr>
              <w:autoSpaceDE w:val="0"/>
              <w:autoSpaceDN w:val="0"/>
              <w:adjustRightInd w:val="0"/>
              <w:rPr>
                <w:b/>
                <w:bCs/>
              </w:rPr>
            </w:pP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103</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05</w:t>
            </w:r>
            <w:r w:rsidRPr="00F12283">
              <w:rPr>
                <w:bCs/>
                <w:sz w:val="28"/>
                <w:szCs w:val="28"/>
              </w:rPr>
              <w:t>.04</w:t>
            </w:r>
          </w:p>
        </w:tc>
        <w:tc>
          <w:tcPr>
            <w:tcW w:w="3118" w:type="dxa"/>
          </w:tcPr>
          <w:p w:rsidR="0034465C" w:rsidRPr="00D96900" w:rsidRDefault="0034465C" w:rsidP="00FB7B90">
            <w:pPr>
              <w:tabs>
                <w:tab w:val="left" w:pos="540"/>
                <w:tab w:val="left" w:pos="720"/>
              </w:tabs>
              <w:autoSpaceDE w:val="0"/>
              <w:autoSpaceDN w:val="0"/>
              <w:adjustRightInd w:val="0"/>
            </w:pPr>
            <w:r w:rsidRPr="00D96900">
              <w:t>Сравнение сказок. Русская народная сказка. Курочка Ряба.</w:t>
            </w:r>
          </w:p>
          <w:p w:rsidR="0034465C" w:rsidRPr="00D96900" w:rsidRDefault="0034465C" w:rsidP="00FB7B90">
            <w:pPr>
              <w:tabs>
                <w:tab w:val="left" w:pos="540"/>
                <w:tab w:val="left" w:pos="720"/>
              </w:tabs>
              <w:autoSpaceDE w:val="0"/>
              <w:autoSpaceDN w:val="0"/>
              <w:adjustRightInd w:val="0"/>
              <w:rPr>
                <w:b/>
                <w:bCs/>
              </w:rPr>
            </w:pPr>
            <w:r w:rsidRPr="00D96900">
              <w:t xml:space="preserve"> С. Я. Маршак. Курочка Ряба и десять утят</w:t>
            </w:r>
          </w:p>
        </w:tc>
        <w:tc>
          <w:tcPr>
            <w:tcW w:w="4536" w:type="dxa"/>
          </w:tcPr>
          <w:p w:rsidR="0034465C" w:rsidRPr="00D96900" w:rsidRDefault="0034465C" w:rsidP="00FB7B90">
            <w:pPr>
              <w:autoSpaceDE w:val="0"/>
              <w:autoSpaceDN w:val="0"/>
              <w:adjustRightInd w:val="0"/>
            </w:pPr>
            <w:r w:rsidRPr="00D96900">
              <w:t>Литературная (авторская) сказка.</w:t>
            </w:r>
          </w:p>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Читать </w:t>
            </w:r>
            <w:r w:rsidRPr="00D96900">
              <w:t xml:space="preserve">сказку </w:t>
            </w:r>
            <w:r w:rsidRPr="00D96900">
              <w:rPr>
                <w:b/>
                <w:bCs/>
              </w:rPr>
              <w:t>вслух</w:t>
            </w:r>
            <w:r w:rsidRPr="00D96900">
              <w:t>.</w:t>
            </w:r>
          </w:p>
          <w:p w:rsidR="0034465C" w:rsidRPr="00D96900" w:rsidRDefault="0034465C" w:rsidP="00FB7B90">
            <w:pPr>
              <w:autoSpaceDE w:val="0"/>
              <w:autoSpaceDN w:val="0"/>
              <w:adjustRightInd w:val="0"/>
            </w:pPr>
            <w:r w:rsidRPr="00D96900">
              <w:rPr>
                <w:b/>
                <w:bCs/>
              </w:rPr>
              <w:t xml:space="preserve">Сравнивать </w:t>
            </w:r>
            <w:r w:rsidRPr="00D96900">
              <w:t xml:space="preserve">сказки со сходным содержанием. </w:t>
            </w:r>
          </w:p>
          <w:p w:rsidR="0034465C" w:rsidRPr="00D96900" w:rsidRDefault="0034465C" w:rsidP="00FB7B90">
            <w:pPr>
              <w:tabs>
                <w:tab w:val="left" w:pos="540"/>
                <w:tab w:val="left" w:pos="720"/>
              </w:tabs>
              <w:autoSpaceDE w:val="0"/>
              <w:autoSpaceDN w:val="0"/>
              <w:adjustRightInd w:val="0"/>
              <w:rPr>
                <w:b/>
                <w:bCs/>
              </w:rPr>
            </w:pP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104</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06</w:t>
            </w:r>
            <w:r w:rsidRPr="00F12283">
              <w:rPr>
                <w:bCs/>
                <w:sz w:val="28"/>
                <w:szCs w:val="28"/>
              </w:rPr>
              <w:t>.04</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Русская народная сказка. Кот, лиса и петух. Главные герои сказки.</w:t>
            </w:r>
          </w:p>
        </w:tc>
        <w:tc>
          <w:tcPr>
            <w:tcW w:w="4536" w:type="dxa"/>
          </w:tcPr>
          <w:p w:rsidR="0034465C" w:rsidRPr="00D96900" w:rsidRDefault="0034465C" w:rsidP="00FB7B90">
            <w:pPr>
              <w:autoSpaceDE w:val="0"/>
              <w:autoSpaceDN w:val="0"/>
              <w:adjustRightInd w:val="0"/>
            </w:pPr>
            <w:r w:rsidRPr="00D96900">
              <w:t xml:space="preserve">Характеристика героя произведения. </w:t>
            </w:r>
          </w:p>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rPr>
                <w:b/>
                <w:bCs/>
              </w:rPr>
            </w:pPr>
            <w:r w:rsidRPr="00D96900">
              <w:rPr>
                <w:b/>
                <w:bCs/>
              </w:rPr>
              <w:t xml:space="preserve">Определять </w:t>
            </w:r>
            <w:r w:rsidRPr="00D96900">
              <w:t xml:space="preserve">героев произведения. </w:t>
            </w:r>
            <w:r w:rsidRPr="00D96900">
              <w:rPr>
                <w:b/>
                <w:bCs/>
              </w:rPr>
              <w:t xml:space="preserve">Определять </w:t>
            </w:r>
            <w:r w:rsidRPr="00D96900">
              <w:t xml:space="preserve">характер героев произведения, </w:t>
            </w:r>
            <w:r w:rsidRPr="00D96900">
              <w:rPr>
                <w:b/>
                <w:bCs/>
              </w:rPr>
              <w:t xml:space="preserve">называть </w:t>
            </w:r>
            <w:r w:rsidRPr="00D96900">
              <w:t xml:space="preserve">их качества.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105</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07.04</w:t>
            </w:r>
          </w:p>
        </w:tc>
        <w:tc>
          <w:tcPr>
            <w:tcW w:w="3118" w:type="dxa"/>
          </w:tcPr>
          <w:p w:rsidR="0034465C" w:rsidRPr="00D96900" w:rsidRDefault="0034465C" w:rsidP="00FB7B90">
            <w:pPr>
              <w:tabs>
                <w:tab w:val="left" w:pos="540"/>
                <w:tab w:val="left" w:pos="720"/>
              </w:tabs>
              <w:autoSpaceDE w:val="0"/>
              <w:autoSpaceDN w:val="0"/>
              <w:adjustRightInd w:val="0"/>
            </w:pPr>
            <w:r w:rsidRPr="00D96900">
              <w:t xml:space="preserve">Сравнение героев сказки. </w:t>
            </w:r>
          </w:p>
          <w:p w:rsidR="0034465C" w:rsidRPr="00D96900" w:rsidRDefault="0034465C" w:rsidP="00FB7B90">
            <w:pPr>
              <w:tabs>
                <w:tab w:val="left" w:pos="540"/>
                <w:tab w:val="left" w:pos="720"/>
              </w:tabs>
              <w:autoSpaceDE w:val="0"/>
              <w:autoSpaceDN w:val="0"/>
              <w:adjustRightInd w:val="0"/>
              <w:rPr>
                <w:b/>
                <w:bCs/>
              </w:rPr>
            </w:pPr>
            <w:r w:rsidRPr="00D96900">
              <w:t xml:space="preserve">Л. Пантелеев. Две лягушки. </w:t>
            </w:r>
          </w:p>
        </w:tc>
        <w:tc>
          <w:tcPr>
            <w:tcW w:w="4536" w:type="dxa"/>
          </w:tcPr>
          <w:p w:rsidR="0034465C" w:rsidRPr="00D96900" w:rsidRDefault="0034465C" w:rsidP="00FB7B90">
            <w:pPr>
              <w:tabs>
                <w:tab w:val="left" w:pos="540"/>
                <w:tab w:val="left" w:pos="720"/>
              </w:tabs>
              <w:autoSpaceDE w:val="0"/>
              <w:autoSpaceDN w:val="0"/>
              <w:adjustRightInd w:val="0"/>
              <w:rPr>
                <w:b/>
                <w:bCs/>
              </w:rPr>
            </w:pPr>
            <w:r w:rsidRPr="00D96900">
              <w:t>Портрет, характер героя, выраженные через поступки и речь.</w:t>
            </w:r>
          </w:p>
        </w:tc>
        <w:tc>
          <w:tcPr>
            <w:tcW w:w="4678" w:type="dxa"/>
          </w:tcPr>
          <w:p w:rsidR="0034465C" w:rsidRPr="00D96900" w:rsidRDefault="0034465C" w:rsidP="00FB7B90">
            <w:pPr>
              <w:autoSpaceDE w:val="0"/>
              <w:autoSpaceDN w:val="0"/>
              <w:adjustRightInd w:val="0"/>
            </w:pPr>
            <w:r w:rsidRPr="00D96900">
              <w:rPr>
                <w:b/>
                <w:bCs/>
              </w:rPr>
              <w:t xml:space="preserve">Сравнивать </w:t>
            </w:r>
            <w:r w:rsidRPr="00D96900">
              <w:t>героев сказки: их действия, характеры.</w:t>
            </w:r>
          </w:p>
          <w:p w:rsidR="0034465C" w:rsidRPr="00D96900" w:rsidRDefault="0034465C" w:rsidP="00FB7B90">
            <w:pPr>
              <w:autoSpaceDE w:val="0"/>
              <w:autoSpaceDN w:val="0"/>
              <w:adjustRightInd w:val="0"/>
            </w:pPr>
            <w:r w:rsidRPr="00D96900">
              <w:rPr>
                <w:b/>
                <w:bCs/>
              </w:rPr>
              <w:t xml:space="preserve">Обсуждать </w:t>
            </w:r>
            <w:r w:rsidRPr="00D96900">
              <w:t>проблемную</w:t>
            </w:r>
          </w:p>
          <w:p w:rsidR="0034465C" w:rsidRPr="00D96900" w:rsidRDefault="0034465C" w:rsidP="00FB7B90">
            <w:pPr>
              <w:autoSpaceDE w:val="0"/>
              <w:autoSpaceDN w:val="0"/>
              <w:adjustRightInd w:val="0"/>
            </w:pPr>
            <w:r w:rsidRPr="00D96900">
              <w:t>ситуацию «Как бы ты поступил на месте</w:t>
            </w:r>
          </w:p>
          <w:p w:rsidR="0034465C" w:rsidRPr="00D96900" w:rsidRDefault="0034465C" w:rsidP="00FB7B90">
            <w:pPr>
              <w:autoSpaceDE w:val="0"/>
              <w:autoSpaceDN w:val="0"/>
              <w:adjustRightInd w:val="0"/>
            </w:pPr>
            <w:r w:rsidRPr="00D96900">
              <w:t xml:space="preserve">этих героев?». </w:t>
            </w:r>
          </w:p>
          <w:p w:rsidR="0034465C" w:rsidRPr="00D96900" w:rsidRDefault="0034465C" w:rsidP="00FB7B90">
            <w:pPr>
              <w:autoSpaceDE w:val="0"/>
              <w:autoSpaceDN w:val="0"/>
              <w:adjustRightInd w:val="0"/>
            </w:pPr>
            <w:r w:rsidRPr="00D96900">
              <w:rPr>
                <w:b/>
                <w:bCs/>
              </w:rPr>
              <w:t xml:space="preserve">Выбрать </w:t>
            </w:r>
            <w:r w:rsidRPr="00D96900">
              <w:t>сказку после</w:t>
            </w:r>
          </w:p>
          <w:p w:rsidR="0034465C" w:rsidRPr="00D96900" w:rsidRDefault="0034465C" w:rsidP="00FB7B90">
            <w:pPr>
              <w:autoSpaceDE w:val="0"/>
              <w:autoSpaceDN w:val="0"/>
              <w:adjustRightInd w:val="0"/>
            </w:pPr>
            <w:r w:rsidRPr="00D96900">
              <w:t>рассматривания иллюстраций и чтения</w:t>
            </w:r>
          </w:p>
          <w:p w:rsidR="0034465C" w:rsidRPr="00D96900" w:rsidRDefault="0034465C" w:rsidP="00FB7B90">
            <w:pPr>
              <w:autoSpaceDE w:val="0"/>
              <w:autoSpaceDN w:val="0"/>
              <w:adjustRightInd w:val="0"/>
              <w:rPr>
                <w:b/>
                <w:bCs/>
              </w:rPr>
            </w:pPr>
            <w:r w:rsidRPr="00D96900">
              <w:t xml:space="preserve">названия.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106</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w:t>
            </w:r>
            <w:r>
              <w:rPr>
                <w:bCs/>
                <w:sz w:val="28"/>
                <w:szCs w:val="28"/>
              </w:rPr>
              <w:t>0</w:t>
            </w:r>
            <w:r w:rsidRPr="00F12283">
              <w:rPr>
                <w:bCs/>
                <w:sz w:val="28"/>
                <w:szCs w:val="28"/>
              </w:rPr>
              <w:t>.04</w:t>
            </w:r>
          </w:p>
        </w:tc>
        <w:tc>
          <w:tcPr>
            <w:tcW w:w="3118" w:type="dxa"/>
          </w:tcPr>
          <w:p w:rsidR="0034465C" w:rsidRPr="00D96900" w:rsidRDefault="0034465C" w:rsidP="00FB7B90">
            <w:pPr>
              <w:tabs>
                <w:tab w:val="left" w:pos="540"/>
                <w:tab w:val="left" w:pos="720"/>
              </w:tabs>
              <w:autoSpaceDE w:val="0"/>
              <w:autoSpaceDN w:val="0"/>
              <w:adjustRightInd w:val="0"/>
            </w:pPr>
            <w:r w:rsidRPr="00D96900">
              <w:t>Наш театр. С. Михалков. Сами виноваты.</w:t>
            </w:r>
          </w:p>
        </w:tc>
        <w:tc>
          <w:tcPr>
            <w:tcW w:w="4536" w:type="dxa"/>
          </w:tcPr>
          <w:p w:rsidR="0034465C" w:rsidRPr="00D96900" w:rsidRDefault="0034465C" w:rsidP="00FB7B90">
            <w:pPr>
              <w:autoSpaceDE w:val="0"/>
              <w:autoSpaceDN w:val="0"/>
              <w:adjustRightInd w:val="0"/>
            </w:pPr>
            <w:r w:rsidRPr="00D96900">
              <w:t>Соблюдение орфоэпических и интонационных</w:t>
            </w:r>
          </w:p>
          <w:p w:rsidR="0034465C" w:rsidRPr="00D96900" w:rsidRDefault="0034465C" w:rsidP="00FB7B90">
            <w:pPr>
              <w:autoSpaceDE w:val="0"/>
              <w:autoSpaceDN w:val="0"/>
              <w:adjustRightInd w:val="0"/>
              <w:rPr>
                <w:b/>
                <w:bCs/>
              </w:rPr>
            </w:pPr>
            <w:r w:rsidRPr="00D96900">
              <w:t>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4678" w:type="dxa"/>
          </w:tcPr>
          <w:p w:rsidR="0034465C" w:rsidRPr="00D96900" w:rsidRDefault="0034465C" w:rsidP="00FB7B90">
            <w:pPr>
              <w:autoSpaceDE w:val="0"/>
              <w:autoSpaceDN w:val="0"/>
              <w:adjustRightInd w:val="0"/>
            </w:pPr>
            <w:r w:rsidRPr="00D96900">
              <w:rPr>
                <w:b/>
                <w:bCs/>
              </w:rPr>
              <w:t xml:space="preserve">Читать </w:t>
            </w:r>
            <w:r w:rsidRPr="00D96900">
              <w:t>выразительно диалоги</w:t>
            </w:r>
          </w:p>
          <w:p w:rsidR="0034465C" w:rsidRPr="00D96900" w:rsidRDefault="0034465C" w:rsidP="00FB7B90">
            <w:pPr>
              <w:tabs>
                <w:tab w:val="left" w:pos="540"/>
                <w:tab w:val="left" w:pos="720"/>
              </w:tabs>
              <w:autoSpaceDE w:val="0"/>
              <w:autoSpaceDN w:val="0"/>
              <w:adjustRightInd w:val="0"/>
            </w:pPr>
            <w:r w:rsidRPr="00D96900">
              <w:t>сказочных героев.</w:t>
            </w:r>
          </w:p>
          <w:p w:rsidR="0034465C" w:rsidRPr="00D96900" w:rsidRDefault="0034465C" w:rsidP="00FB7B90">
            <w:pPr>
              <w:autoSpaceDE w:val="0"/>
              <w:autoSpaceDN w:val="0"/>
              <w:adjustRightInd w:val="0"/>
            </w:pPr>
            <w:r w:rsidRPr="00D96900">
              <w:rPr>
                <w:b/>
                <w:bCs/>
              </w:rPr>
              <w:t xml:space="preserve">Распределять </w:t>
            </w:r>
            <w:r w:rsidRPr="00D96900">
              <w:t>роли.</w:t>
            </w:r>
          </w:p>
          <w:p w:rsidR="0034465C" w:rsidRPr="00D96900" w:rsidRDefault="0034465C" w:rsidP="00FB7B90">
            <w:pPr>
              <w:tabs>
                <w:tab w:val="left" w:pos="540"/>
                <w:tab w:val="left" w:pos="720"/>
              </w:tabs>
              <w:autoSpaceDE w:val="0"/>
              <w:autoSpaceDN w:val="0"/>
              <w:adjustRightInd w:val="0"/>
              <w:rPr>
                <w:b/>
                <w:bCs/>
              </w:rPr>
            </w:pPr>
            <w:r w:rsidRPr="00D96900">
              <w:rPr>
                <w:b/>
                <w:bCs/>
              </w:rPr>
              <w:t xml:space="preserve">Инсценировать </w:t>
            </w:r>
            <w:r w:rsidRPr="00D96900">
              <w:t>произведение</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107</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12.04</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Маленькие и большие секреты страны Литературии. Проверочная работа</w:t>
            </w:r>
          </w:p>
        </w:tc>
        <w:tc>
          <w:tcPr>
            <w:tcW w:w="4536" w:type="dxa"/>
          </w:tcPr>
          <w:p w:rsidR="0034465C" w:rsidRPr="00D96900" w:rsidRDefault="0034465C" w:rsidP="00FB7B90">
            <w:pPr>
              <w:autoSpaceDE w:val="0"/>
              <w:autoSpaceDN w:val="0"/>
              <w:adjustRightInd w:val="0"/>
            </w:pPr>
            <w:r w:rsidRPr="00D96900">
              <w:t>Сказки (о животных, бытовые, волшебные).</w:t>
            </w:r>
          </w:p>
          <w:p w:rsidR="0034465C" w:rsidRPr="00D96900" w:rsidRDefault="0034465C" w:rsidP="00FB7B90">
            <w:pPr>
              <w:autoSpaceDE w:val="0"/>
              <w:autoSpaceDN w:val="0"/>
              <w:adjustRightInd w:val="0"/>
            </w:pPr>
            <w:r w:rsidRPr="00D96900">
              <w:t xml:space="preserve"> Художественные особенности сказок: лексика, построение (композиция).</w:t>
            </w:r>
          </w:p>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Называть </w:t>
            </w:r>
            <w:r w:rsidRPr="00D96900">
              <w:t>1—2 сказки народов</w:t>
            </w:r>
          </w:p>
          <w:p w:rsidR="0034465C" w:rsidRPr="00D96900" w:rsidRDefault="0034465C" w:rsidP="00FB7B90">
            <w:pPr>
              <w:autoSpaceDE w:val="0"/>
              <w:autoSpaceDN w:val="0"/>
              <w:adjustRightInd w:val="0"/>
            </w:pPr>
            <w:r w:rsidRPr="00D96900">
              <w:t>России.</w:t>
            </w:r>
          </w:p>
          <w:p w:rsidR="0034465C" w:rsidRPr="00D96900" w:rsidRDefault="0034465C" w:rsidP="00FB7B90">
            <w:pPr>
              <w:autoSpaceDE w:val="0"/>
              <w:autoSpaceDN w:val="0"/>
              <w:adjustRightInd w:val="0"/>
            </w:pPr>
            <w:r w:rsidRPr="00D96900">
              <w:rPr>
                <w:b/>
                <w:bCs/>
              </w:rPr>
              <w:t xml:space="preserve">Находить </w:t>
            </w:r>
            <w:r w:rsidRPr="00D96900">
              <w:t xml:space="preserve">нужную сказку в книге. </w:t>
            </w:r>
          </w:p>
          <w:p w:rsidR="0034465C" w:rsidRPr="00D96900" w:rsidRDefault="0034465C" w:rsidP="00FB7B90">
            <w:pPr>
              <w:autoSpaceDE w:val="0"/>
              <w:autoSpaceDN w:val="0"/>
              <w:adjustRightInd w:val="0"/>
              <w:rPr>
                <w:b/>
                <w:bCs/>
              </w:rPr>
            </w:pPr>
            <w:r w:rsidRPr="00D96900">
              <w:rPr>
                <w:b/>
                <w:bCs/>
              </w:rPr>
              <w:t xml:space="preserve">Проверять </w:t>
            </w:r>
            <w:r w:rsidRPr="00D96900">
              <w:t xml:space="preserve">себя и самостоятельно </w:t>
            </w:r>
            <w:r w:rsidRPr="00D96900">
              <w:rPr>
                <w:b/>
                <w:bCs/>
              </w:rPr>
              <w:t xml:space="preserve">оценивать </w:t>
            </w:r>
            <w:r w:rsidRPr="00D96900">
              <w:t xml:space="preserve">свои достижения.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108</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13.04</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rPr>
                <w:b/>
                <w:bCs/>
              </w:rPr>
              <w:t>Люблю всё живое (6ч)</w:t>
            </w:r>
          </w:p>
          <w:p w:rsidR="0034465C" w:rsidRPr="00D96900" w:rsidRDefault="0034465C" w:rsidP="00FB7B90">
            <w:pPr>
              <w:tabs>
                <w:tab w:val="left" w:pos="540"/>
                <w:tab w:val="left" w:pos="720"/>
              </w:tabs>
              <w:autoSpaceDE w:val="0"/>
              <w:autoSpaceDN w:val="0"/>
              <w:adjustRightInd w:val="0"/>
            </w:pPr>
            <w:r w:rsidRPr="00D96900">
              <w:t>Нравственный смысл произведений.</w:t>
            </w:r>
          </w:p>
          <w:p w:rsidR="0034465C" w:rsidRPr="00D96900" w:rsidRDefault="0034465C" w:rsidP="003A00BA">
            <w:pPr>
              <w:tabs>
                <w:tab w:val="left" w:pos="540"/>
                <w:tab w:val="left" w:pos="720"/>
              </w:tabs>
              <w:autoSpaceDE w:val="0"/>
              <w:autoSpaceDN w:val="0"/>
              <w:adjustRightInd w:val="0"/>
            </w:pPr>
          </w:p>
          <w:p w:rsidR="0034465C" w:rsidRPr="00D96900" w:rsidRDefault="0034465C" w:rsidP="00FB7B90">
            <w:pPr>
              <w:tabs>
                <w:tab w:val="left" w:pos="540"/>
                <w:tab w:val="left" w:pos="720"/>
              </w:tabs>
              <w:autoSpaceDE w:val="0"/>
              <w:autoSpaceDN w:val="0"/>
              <w:adjustRightInd w:val="0"/>
              <w:rPr>
                <w:b/>
                <w:bCs/>
              </w:rPr>
            </w:pPr>
          </w:p>
        </w:tc>
        <w:tc>
          <w:tcPr>
            <w:tcW w:w="4536" w:type="dxa"/>
          </w:tcPr>
          <w:p w:rsidR="0034465C" w:rsidRPr="00D96900" w:rsidRDefault="0034465C" w:rsidP="00FB7B90">
            <w:pPr>
              <w:autoSpaceDE w:val="0"/>
              <w:autoSpaceDN w:val="0"/>
              <w:adjustRightInd w:val="0"/>
            </w:pPr>
            <w:r w:rsidRPr="00D96900">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34465C" w:rsidRPr="00D96900" w:rsidRDefault="0034465C" w:rsidP="00FB7B90">
            <w:pPr>
              <w:autoSpaceDE w:val="0"/>
              <w:autoSpaceDN w:val="0"/>
              <w:adjustRightInd w:val="0"/>
              <w:rPr>
                <w:b/>
                <w:bCs/>
              </w:rPr>
            </w:pPr>
            <w:r w:rsidRPr="00D96900">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w:t>
            </w:r>
          </w:p>
        </w:tc>
        <w:tc>
          <w:tcPr>
            <w:tcW w:w="4678" w:type="dxa"/>
          </w:tcPr>
          <w:p w:rsidR="0034465C" w:rsidRPr="00D96900" w:rsidRDefault="0034465C" w:rsidP="00FB7B90">
            <w:pPr>
              <w:autoSpaceDE w:val="0"/>
              <w:autoSpaceDN w:val="0"/>
              <w:adjustRightInd w:val="0"/>
            </w:pPr>
            <w:r w:rsidRPr="00D96900">
              <w:rPr>
                <w:b/>
                <w:bCs/>
              </w:rPr>
              <w:t xml:space="preserve">Предполагать </w:t>
            </w:r>
            <w:r w:rsidRPr="00D96900">
              <w:t>на основе названия раздела,</w:t>
            </w:r>
          </w:p>
          <w:p w:rsidR="0034465C" w:rsidRPr="00D96900" w:rsidRDefault="0034465C" w:rsidP="00FB7B90">
            <w:pPr>
              <w:autoSpaceDE w:val="0"/>
              <w:autoSpaceDN w:val="0"/>
              <w:adjustRightInd w:val="0"/>
            </w:pPr>
            <w:r w:rsidRPr="00D96900">
              <w:t>какие произведения в нём представлены.</w:t>
            </w:r>
          </w:p>
          <w:p w:rsidR="0034465C" w:rsidRPr="00D96900" w:rsidRDefault="0034465C" w:rsidP="00FB7B90">
            <w:pPr>
              <w:autoSpaceDE w:val="0"/>
              <w:autoSpaceDN w:val="0"/>
              <w:adjustRightInd w:val="0"/>
            </w:pPr>
            <w:r w:rsidRPr="00D96900">
              <w:rPr>
                <w:b/>
                <w:bCs/>
              </w:rPr>
              <w:t xml:space="preserve">Определять </w:t>
            </w:r>
            <w:r w:rsidRPr="00D96900">
              <w:t xml:space="preserve">нравственный смысл содержания раздела «Люблю всё живое». </w:t>
            </w:r>
            <w:r w:rsidRPr="00D96900">
              <w:rPr>
                <w:b/>
                <w:bCs/>
              </w:rPr>
              <w:t xml:space="preserve">Рассказывать </w:t>
            </w:r>
            <w:r w:rsidRPr="00D96900">
              <w:t xml:space="preserve">о своём отношении к животным и растениям. </w:t>
            </w:r>
          </w:p>
          <w:p w:rsidR="0034465C" w:rsidRPr="00D96900" w:rsidRDefault="0034465C" w:rsidP="00FB7B90">
            <w:pPr>
              <w:autoSpaceDE w:val="0"/>
              <w:autoSpaceDN w:val="0"/>
              <w:adjustRightInd w:val="0"/>
            </w:pPr>
            <w:r w:rsidRPr="00D96900">
              <w:rPr>
                <w:b/>
                <w:bCs/>
              </w:rPr>
              <w:t xml:space="preserve">Работать </w:t>
            </w:r>
            <w:r w:rsidRPr="00D96900">
              <w:t xml:space="preserve">в паре, проявляя внимание к собеседнику: </w:t>
            </w:r>
            <w:r w:rsidRPr="00D96900">
              <w:rPr>
                <w:b/>
                <w:bCs/>
              </w:rPr>
              <w:t xml:space="preserve">высказывать </w:t>
            </w:r>
            <w:r w:rsidRPr="00D96900">
              <w:t>своё</w:t>
            </w:r>
          </w:p>
          <w:p w:rsidR="0034465C" w:rsidRPr="00D96900" w:rsidRDefault="0034465C" w:rsidP="00FB7B90">
            <w:pPr>
              <w:autoSpaceDE w:val="0"/>
              <w:autoSpaceDN w:val="0"/>
              <w:adjustRightInd w:val="0"/>
            </w:pPr>
            <w:r w:rsidRPr="00D96900">
              <w:t xml:space="preserve">мнение, </w:t>
            </w:r>
            <w:r w:rsidRPr="00D96900">
              <w:rPr>
                <w:b/>
                <w:bCs/>
              </w:rPr>
              <w:t xml:space="preserve">задавать </w:t>
            </w:r>
            <w:r w:rsidRPr="00D96900">
              <w:t>вопросы о прочитанном.</w:t>
            </w:r>
          </w:p>
          <w:p w:rsidR="0034465C" w:rsidRPr="00D96900" w:rsidRDefault="0034465C" w:rsidP="00FB7B90">
            <w:pPr>
              <w:autoSpaceDE w:val="0"/>
              <w:autoSpaceDN w:val="0"/>
              <w:adjustRightInd w:val="0"/>
            </w:pPr>
            <w:r w:rsidRPr="00D96900">
              <w:rPr>
                <w:b/>
                <w:bCs/>
              </w:rPr>
              <w:t xml:space="preserve">Соблюдать </w:t>
            </w:r>
            <w:r w:rsidRPr="00D96900">
              <w:t>нормы общения со старшими,</w:t>
            </w:r>
          </w:p>
          <w:p w:rsidR="0034465C" w:rsidRPr="00D96900" w:rsidRDefault="0034465C" w:rsidP="00FB7B90">
            <w:pPr>
              <w:autoSpaceDE w:val="0"/>
              <w:autoSpaceDN w:val="0"/>
              <w:adjustRightInd w:val="0"/>
            </w:pPr>
            <w:r w:rsidRPr="00D96900">
              <w:t xml:space="preserve">друг с другом. </w:t>
            </w:r>
          </w:p>
          <w:p w:rsidR="0034465C" w:rsidRPr="00D96900" w:rsidRDefault="0034465C" w:rsidP="00FB7B90">
            <w:pPr>
              <w:autoSpaceDE w:val="0"/>
              <w:autoSpaceDN w:val="0"/>
              <w:adjustRightInd w:val="0"/>
            </w:pPr>
            <w:r w:rsidRPr="00D96900">
              <w:rPr>
                <w:b/>
                <w:bCs/>
              </w:rPr>
              <w:t xml:space="preserve">Выражать </w:t>
            </w:r>
            <w:r w:rsidRPr="00D96900">
              <w:t xml:space="preserve">своё отношение к животным; </w:t>
            </w:r>
            <w:r w:rsidRPr="00D96900">
              <w:rPr>
                <w:b/>
                <w:bCs/>
              </w:rPr>
              <w:t xml:space="preserve">составлять </w:t>
            </w:r>
            <w:r w:rsidRPr="00D96900">
              <w:t xml:space="preserve">рассказ о любимой собаке (кошке). </w:t>
            </w:r>
          </w:p>
          <w:p w:rsidR="0034465C" w:rsidRPr="00D96900" w:rsidRDefault="0034465C" w:rsidP="00FB7B90">
            <w:pPr>
              <w:autoSpaceDE w:val="0"/>
              <w:autoSpaceDN w:val="0"/>
              <w:adjustRightInd w:val="0"/>
            </w:pPr>
            <w:r w:rsidRPr="00D96900">
              <w:rPr>
                <w:b/>
                <w:bCs/>
              </w:rPr>
              <w:t xml:space="preserve">Сравнивать </w:t>
            </w:r>
            <w:r w:rsidRPr="00D96900">
              <w:t>понятия:</w:t>
            </w:r>
          </w:p>
          <w:p w:rsidR="0034465C" w:rsidRPr="00D96900" w:rsidRDefault="0034465C" w:rsidP="00FB7B90">
            <w:pPr>
              <w:autoSpaceDE w:val="0"/>
              <w:autoSpaceDN w:val="0"/>
              <w:adjustRightInd w:val="0"/>
              <w:rPr>
                <w:b/>
                <w:bCs/>
              </w:rPr>
            </w:pPr>
            <w:r w:rsidRPr="00D96900">
              <w:t xml:space="preserve">делать хорошо, делать плохо; </w:t>
            </w:r>
            <w:r w:rsidRPr="00D96900">
              <w:rPr>
                <w:b/>
                <w:bCs/>
              </w:rPr>
              <w:t>объяснять</w:t>
            </w:r>
          </w:p>
          <w:p w:rsidR="0034465C" w:rsidRPr="00D96900" w:rsidRDefault="0034465C" w:rsidP="00FB7B90">
            <w:pPr>
              <w:autoSpaceDE w:val="0"/>
              <w:autoSpaceDN w:val="0"/>
              <w:adjustRightInd w:val="0"/>
            </w:pPr>
            <w:r w:rsidRPr="00D96900">
              <w:t xml:space="preserve">их смысл. </w:t>
            </w:r>
          </w:p>
          <w:p w:rsidR="0034465C" w:rsidRPr="00D96900" w:rsidRDefault="0034465C" w:rsidP="00FB7B90">
            <w:pPr>
              <w:autoSpaceDE w:val="0"/>
              <w:autoSpaceDN w:val="0"/>
              <w:adjustRightInd w:val="0"/>
              <w:rPr>
                <w:b/>
                <w:bCs/>
              </w:rPr>
            </w:pPr>
            <w:r w:rsidRPr="00D96900">
              <w:rPr>
                <w:b/>
                <w:bCs/>
              </w:rPr>
              <w:t xml:space="preserve">Участвовать </w:t>
            </w:r>
            <w:r w:rsidRPr="00D96900">
              <w:t xml:space="preserve">в диалоге; </w:t>
            </w:r>
            <w:r w:rsidRPr="00D96900">
              <w:rPr>
                <w:b/>
                <w:bCs/>
              </w:rPr>
              <w:t>слушать</w:t>
            </w:r>
          </w:p>
          <w:p w:rsidR="0034465C" w:rsidRPr="00D96900" w:rsidRDefault="0034465C" w:rsidP="00FB7B90">
            <w:pPr>
              <w:autoSpaceDE w:val="0"/>
              <w:autoSpaceDN w:val="0"/>
              <w:adjustRightInd w:val="0"/>
            </w:pPr>
            <w:r w:rsidRPr="00D96900">
              <w:t xml:space="preserve">друг друга; </w:t>
            </w:r>
            <w:r w:rsidRPr="00D96900">
              <w:rPr>
                <w:b/>
                <w:bCs/>
              </w:rPr>
              <w:t xml:space="preserve">договариваться </w:t>
            </w:r>
            <w:r w:rsidRPr="00D96900">
              <w:t>друг с другом.</w:t>
            </w:r>
          </w:p>
          <w:p w:rsidR="0034465C" w:rsidRPr="00D96900" w:rsidRDefault="0034465C" w:rsidP="00FB7B90">
            <w:pPr>
              <w:autoSpaceDE w:val="0"/>
              <w:autoSpaceDN w:val="0"/>
              <w:adjustRightInd w:val="0"/>
            </w:pPr>
            <w:r w:rsidRPr="00D96900">
              <w:rPr>
                <w:b/>
                <w:bCs/>
              </w:rPr>
              <w:t xml:space="preserve">Находить </w:t>
            </w:r>
            <w:r w:rsidRPr="00D96900">
              <w:t>слова в прозаическом и стихотворном текстах, характеризующие</w:t>
            </w:r>
          </w:p>
          <w:p w:rsidR="0034465C" w:rsidRPr="00D96900" w:rsidRDefault="0034465C" w:rsidP="00FB7B90">
            <w:pPr>
              <w:autoSpaceDE w:val="0"/>
              <w:autoSpaceDN w:val="0"/>
              <w:adjustRightInd w:val="0"/>
            </w:pPr>
            <w:r w:rsidRPr="00D96900">
              <w:t>героя.</w:t>
            </w:r>
          </w:p>
          <w:p w:rsidR="0034465C" w:rsidRPr="00D96900" w:rsidRDefault="0034465C" w:rsidP="00FB7B90">
            <w:pPr>
              <w:autoSpaceDE w:val="0"/>
              <w:autoSpaceDN w:val="0"/>
              <w:adjustRightInd w:val="0"/>
            </w:pPr>
            <w:r w:rsidRPr="00D96900">
              <w:rPr>
                <w:b/>
                <w:bCs/>
              </w:rPr>
              <w:t xml:space="preserve">Создавать </w:t>
            </w:r>
            <w:r w:rsidRPr="00D96900">
              <w:t>произведение по серии рисунков.</w:t>
            </w:r>
          </w:p>
          <w:p w:rsidR="0034465C" w:rsidRPr="00D96900" w:rsidRDefault="0034465C" w:rsidP="00FB7B90">
            <w:pPr>
              <w:autoSpaceDE w:val="0"/>
              <w:autoSpaceDN w:val="0"/>
              <w:adjustRightInd w:val="0"/>
              <w:rPr>
                <w:b/>
                <w:bCs/>
              </w:rPr>
            </w:pPr>
            <w:r w:rsidRPr="00D96900">
              <w:rPr>
                <w:b/>
                <w:bCs/>
              </w:rPr>
              <w:t xml:space="preserve">Определять </w:t>
            </w:r>
            <w:r w:rsidRPr="00D96900">
              <w:t>тему выставки книг, находить нужную книгу</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109</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14.04</w:t>
            </w:r>
          </w:p>
        </w:tc>
        <w:tc>
          <w:tcPr>
            <w:tcW w:w="3118" w:type="dxa"/>
          </w:tcPr>
          <w:p w:rsidR="0034465C" w:rsidRPr="00D96900" w:rsidRDefault="0034465C" w:rsidP="00FB7B90">
            <w:pPr>
              <w:tabs>
                <w:tab w:val="left" w:pos="540"/>
                <w:tab w:val="left" w:pos="720"/>
              </w:tabs>
              <w:autoSpaceDE w:val="0"/>
              <w:autoSpaceDN w:val="0"/>
              <w:adjustRightInd w:val="0"/>
            </w:pPr>
            <w:r w:rsidRPr="00D96900">
              <w:t xml:space="preserve">Приём звукописи как средство создания образа. </w:t>
            </w:r>
          </w:p>
          <w:p w:rsidR="0034465C" w:rsidRPr="00D96900" w:rsidRDefault="0034465C" w:rsidP="00FB7B90">
            <w:pPr>
              <w:tabs>
                <w:tab w:val="left" w:pos="540"/>
                <w:tab w:val="left" w:pos="720"/>
              </w:tabs>
              <w:autoSpaceDE w:val="0"/>
              <w:autoSpaceDN w:val="0"/>
              <w:adjustRightInd w:val="0"/>
              <w:rPr>
                <w:b/>
                <w:bCs/>
              </w:rPr>
            </w:pPr>
          </w:p>
        </w:tc>
        <w:tc>
          <w:tcPr>
            <w:tcW w:w="4536" w:type="dxa"/>
          </w:tcPr>
          <w:p w:rsidR="0034465C" w:rsidRPr="00D96900" w:rsidRDefault="0034465C" w:rsidP="00FB7B90">
            <w:pPr>
              <w:autoSpaceDE w:val="0"/>
              <w:autoSpaceDN w:val="0"/>
              <w:adjustRightInd w:val="0"/>
            </w:pPr>
            <w:r w:rsidRPr="00D96900">
              <w:t>Соблюдение орфоэпических и интонационных норм чтения.</w:t>
            </w:r>
          </w:p>
          <w:p w:rsidR="0034465C" w:rsidRPr="00D96900" w:rsidRDefault="0034465C" w:rsidP="00FB7B90">
            <w:pPr>
              <w:autoSpaceDE w:val="0"/>
              <w:autoSpaceDN w:val="0"/>
              <w:adjustRightInd w:val="0"/>
            </w:pPr>
            <w:r w:rsidRPr="00D96900">
              <w:t>Чтение предложений с интонационным</w:t>
            </w:r>
          </w:p>
          <w:p w:rsidR="0034465C" w:rsidRPr="00D96900" w:rsidRDefault="0034465C" w:rsidP="00FB7B90">
            <w:pPr>
              <w:autoSpaceDE w:val="0"/>
              <w:autoSpaceDN w:val="0"/>
              <w:adjustRightInd w:val="0"/>
            </w:pPr>
            <w:r w:rsidRPr="00D96900">
              <w:t xml:space="preserve">выделением знаков препинания. </w:t>
            </w:r>
          </w:p>
          <w:p w:rsidR="0034465C" w:rsidRPr="00D96900" w:rsidRDefault="0034465C" w:rsidP="00FB7B90">
            <w:pPr>
              <w:autoSpaceDE w:val="0"/>
              <w:autoSpaceDN w:val="0"/>
              <w:adjustRightInd w:val="0"/>
            </w:pPr>
            <w:r w:rsidRPr="00D96900">
              <w:t>Понимание смысловых особенностей разных по виду и типу текстов, передача их с помощью интонирования</w:t>
            </w:r>
          </w:p>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Читать </w:t>
            </w:r>
            <w:r w:rsidRPr="00D96900">
              <w:t xml:space="preserve">выразительно стихотворение, передавая особенности разговора различных птиц, своё собственное отношение. </w:t>
            </w:r>
          </w:p>
          <w:p w:rsidR="0034465C" w:rsidRPr="00D96900" w:rsidRDefault="0034465C" w:rsidP="00FB7B90">
            <w:pPr>
              <w:autoSpaceDE w:val="0"/>
              <w:autoSpaceDN w:val="0"/>
              <w:adjustRightInd w:val="0"/>
            </w:pPr>
            <w:r w:rsidRPr="00D96900">
              <w:rPr>
                <w:b/>
                <w:bCs/>
              </w:rPr>
              <w:t xml:space="preserve">Освоить </w:t>
            </w:r>
            <w:r w:rsidRPr="00D96900">
              <w:t>приём звукописи как средство</w:t>
            </w:r>
          </w:p>
          <w:p w:rsidR="0034465C" w:rsidRPr="00D96900" w:rsidRDefault="0034465C" w:rsidP="00FB7B90">
            <w:pPr>
              <w:tabs>
                <w:tab w:val="left" w:pos="540"/>
                <w:tab w:val="left" w:pos="720"/>
              </w:tabs>
              <w:autoSpaceDE w:val="0"/>
              <w:autoSpaceDN w:val="0"/>
              <w:adjustRightInd w:val="0"/>
            </w:pPr>
            <w:r w:rsidRPr="00D96900">
              <w:t xml:space="preserve">создания образа. </w:t>
            </w:r>
          </w:p>
          <w:p w:rsidR="0034465C" w:rsidRPr="00D96900" w:rsidRDefault="0034465C" w:rsidP="00FB7B90">
            <w:pPr>
              <w:autoSpaceDE w:val="0"/>
              <w:autoSpaceDN w:val="0"/>
              <w:adjustRightInd w:val="0"/>
              <w:rPr>
                <w:b/>
                <w:bCs/>
              </w:rPr>
            </w:pPr>
            <w:r w:rsidRPr="00D96900">
              <w:rPr>
                <w:b/>
                <w:bCs/>
              </w:rPr>
              <w:t xml:space="preserve">Находить </w:t>
            </w:r>
            <w:r w:rsidRPr="00D96900">
              <w:t xml:space="preserve">слова, которые используют поэты для передачи звуков природы.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110</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17</w:t>
            </w:r>
            <w:r w:rsidRPr="00F12283">
              <w:rPr>
                <w:bCs/>
                <w:sz w:val="28"/>
                <w:szCs w:val="28"/>
              </w:rPr>
              <w:t>.04</w:t>
            </w:r>
          </w:p>
        </w:tc>
        <w:tc>
          <w:tcPr>
            <w:tcW w:w="3118" w:type="dxa"/>
          </w:tcPr>
          <w:p w:rsidR="0034465C" w:rsidRPr="00D96900" w:rsidRDefault="0034465C" w:rsidP="00FB7B90">
            <w:pPr>
              <w:tabs>
                <w:tab w:val="left" w:pos="540"/>
                <w:tab w:val="left" w:pos="720"/>
              </w:tabs>
              <w:autoSpaceDE w:val="0"/>
              <w:autoSpaceDN w:val="0"/>
              <w:adjustRightInd w:val="0"/>
            </w:pPr>
            <w:r w:rsidRPr="00D96900">
              <w:t xml:space="preserve">Мы в ответе за тех, кого приручили. </w:t>
            </w:r>
          </w:p>
          <w:p w:rsidR="0034465C" w:rsidRPr="00D96900" w:rsidRDefault="0034465C" w:rsidP="003A00BA">
            <w:pPr>
              <w:tabs>
                <w:tab w:val="left" w:pos="540"/>
                <w:tab w:val="left" w:pos="720"/>
              </w:tabs>
              <w:autoSpaceDE w:val="0"/>
              <w:autoSpaceDN w:val="0"/>
              <w:adjustRightInd w:val="0"/>
              <w:rPr>
                <w:b/>
                <w:bCs/>
              </w:rPr>
            </w:pPr>
            <w:r w:rsidRPr="00D96900">
              <w:t xml:space="preserve">Герой стихотворения. Создание фотогазеты «Жизнь леса». </w:t>
            </w:r>
          </w:p>
        </w:tc>
        <w:tc>
          <w:tcPr>
            <w:tcW w:w="4536" w:type="dxa"/>
          </w:tcPr>
          <w:p w:rsidR="0034465C" w:rsidRPr="00D96900" w:rsidRDefault="0034465C" w:rsidP="00FB7B90">
            <w:pPr>
              <w:tabs>
                <w:tab w:val="left" w:pos="540"/>
                <w:tab w:val="left" w:pos="720"/>
              </w:tabs>
              <w:autoSpaceDE w:val="0"/>
              <w:autoSpaceDN w:val="0"/>
              <w:adjustRightInd w:val="0"/>
              <w:rPr>
                <w:b/>
                <w:bCs/>
              </w:rPr>
            </w:pPr>
            <w:r w:rsidRPr="00D96900">
              <w:t>Характеристика героя произведения: портрет, характер героя, выраженные через поступки и речь.</w:t>
            </w:r>
          </w:p>
        </w:tc>
        <w:tc>
          <w:tcPr>
            <w:tcW w:w="4678" w:type="dxa"/>
          </w:tcPr>
          <w:p w:rsidR="0034465C" w:rsidRPr="00D96900" w:rsidRDefault="0034465C" w:rsidP="00FB7B90">
            <w:pPr>
              <w:autoSpaceDE w:val="0"/>
              <w:autoSpaceDN w:val="0"/>
              <w:adjustRightInd w:val="0"/>
            </w:pPr>
            <w:r w:rsidRPr="00D96900">
              <w:rPr>
                <w:b/>
                <w:bCs/>
              </w:rPr>
              <w:t xml:space="preserve">Отбирать </w:t>
            </w:r>
            <w:r w:rsidRPr="00D96900">
              <w:t>материал для создания плаката,</w:t>
            </w:r>
          </w:p>
          <w:p w:rsidR="0034465C" w:rsidRPr="00D96900" w:rsidRDefault="0034465C" w:rsidP="00FB7B90">
            <w:pPr>
              <w:autoSpaceDE w:val="0"/>
              <w:autoSpaceDN w:val="0"/>
              <w:adjustRightInd w:val="0"/>
            </w:pPr>
            <w:r w:rsidRPr="00D96900">
              <w:t>газеты в соответствии с темой.</w:t>
            </w:r>
          </w:p>
          <w:p w:rsidR="0034465C" w:rsidRPr="00D96900" w:rsidRDefault="0034465C" w:rsidP="00FB7B90">
            <w:pPr>
              <w:autoSpaceDE w:val="0"/>
              <w:autoSpaceDN w:val="0"/>
              <w:adjustRightInd w:val="0"/>
            </w:pPr>
            <w:r w:rsidRPr="00D96900">
              <w:rPr>
                <w:b/>
                <w:bCs/>
              </w:rPr>
              <w:t xml:space="preserve">Представлять </w:t>
            </w:r>
            <w:r w:rsidRPr="00D96900">
              <w:t>собственный творческий продукт.</w:t>
            </w:r>
          </w:p>
          <w:p w:rsidR="0034465C" w:rsidRPr="00D96900" w:rsidRDefault="0034465C" w:rsidP="00FB7B90">
            <w:pPr>
              <w:tabs>
                <w:tab w:val="left" w:pos="540"/>
                <w:tab w:val="left" w:pos="720"/>
              </w:tabs>
              <w:autoSpaceDE w:val="0"/>
              <w:autoSpaceDN w:val="0"/>
              <w:adjustRightInd w:val="0"/>
              <w:rPr>
                <w:b/>
                <w:bCs/>
              </w:rPr>
            </w:pP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111</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19.04</w:t>
            </w:r>
          </w:p>
        </w:tc>
        <w:tc>
          <w:tcPr>
            <w:tcW w:w="3118" w:type="dxa"/>
          </w:tcPr>
          <w:p w:rsidR="0034465C" w:rsidRPr="00D96900" w:rsidRDefault="0034465C" w:rsidP="00FB7B90">
            <w:pPr>
              <w:tabs>
                <w:tab w:val="left" w:pos="540"/>
                <w:tab w:val="left" w:pos="720"/>
              </w:tabs>
              <w:autoSpaceDE w:val="0"/>
              <w:autoSpaceDN w:val="0"/>
              <w:adjustRightInd w:val="0"/>
            </w:pPr>
            <w:r w:rsidRPr="00D96900">
              <w:t>Мы идём в библиотеку.</w:t>
            </w:r>
          </w:p>
          <w:p w:rsidR="0034465C" w:rsidRPr="00D96900" w:rsidRDefault="0034465C" w:rsidP="00FB7B90">
            <w:pPr>
              <w:tabs>
                <w:tab w:val="left" w:pos="540"/>
                <w:tab w:val="left" w:pos="720"/>
              </w:tabs>
              <w:autoSpaceDE w:val="0"/>
              <w:autoSpaceDN w:val="0"/>
              <w:adjustRightInd w:val="0"/>
              <w:rPr>
                <w:b/>
                <w:bCs/>
              </w:rPr>
            </w:pPr>
            <w:r w:rsidRPr="00D96900">
              <w:t>Книги о природе и животных. Л. Н. Толстой.</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Классифицировать </w:t>
            </w:r>
            <w:r w:rsidRPr="00D96900">
              <w:t>книги на выставке по</w:t>
            </w:r>
          </w:p>
          <w:p w:rsidR="0034465C" w:rsidRPr="00D96900" w:rsidRDefault="0034465C" w:rsidP="00FB7B90">
            <w:pPr>
              <w:autoSpaceDE w:val="0"/>
              <w:autoSpaceDN w:val="0"/>
              <w:adjustRightInd w:val="0"/>
            </w:pPr>
            <w:r w:rsidRPr="00D96900">
              <w:t xml:space="preserve">темам. </w:t>
            </w:r>
          </w:p>
          <w:p w:rsidR="0034465C" w:rsidRPr="00D96900" w:rsidRDefault="0034465C" w:rsidP="00FB7B90">
            <w:pPr>
              <w:tabs>
                <w:tab w:val="left" w:pos="540"/>
                <w:tab w:val="left" w:pos="720"/>
              </w:tabs>
              <w:autoSpaceDE w:val="0"/>
              <w:autoSpaceDN w:val="0"/>
              <w:adjustRightInd w:val="0"/>
              <w:rPr>
                <w:b/>
                <w:bCs/>
              </w:rPr>
            </w:pP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112</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20.04</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Наш театр. С. Я. Маршак. Волк и Лиса</w:t>
            </w:r>
          </w:p>
        </w:tc>
        <w:tc>
          <w:tcPr>
            <w:tcW w:w="4536" w:type="dxa"/>
          </w:tcPr>
          <w:p w:rsidR="0034465C" w:rsidRPr="00D96900" w:rsidRDefault="0034465C" w:rsidP="00FB7B90">
            <w:pPr>
              <w:autoSpaceDE w:val="0"/>
              <w:autoSpaceDN w:val="0"/>
              <w:adjustRightInd w:val="0"/>
              <w:rPr>
                <w:b/>
                <w:bCs/>
              </w:rPr>
            </w:pPr>
            <w:r w:rsidRPr="00D96900">
              <w:t>Интерпретация текста литературного произведения в творческой деятельности учащихся: чтение по ролям, инсценирование.</w:t>
            </w:r>
          </w:p>
        </w:tc>
        <w:tc>
          <w:tcPr>
            <w:tcW w:w="4678" w:type="dxa"/>
          </w:tcPr>
          <w:p w:rsidR="0034465C" w:rsidRPr="00D96900" w:rsidRDefault="0034465C" w:rsidP="00FB7B90">
            <w:pPr>
              <w:autoSpaceDE w:val="0"/>
              <w:autoSpaceDN w:val="0"/>
              <w:adjustRightInd w:val="0"/>
            </w:pPr>
            <w:r w:rsidRPr="00D96900">
              <w:rPr>
                <w:b/>
                <w:bCs/>
              </w:rPr>
              <w:t xml:space="preserve">Определять </w:t>
            </w:r>
            <w:r w:rsidRPr="00D96900">
              <w:t>героев произведения и</w:t>
            </w:r>
          </w:p>
          <w:p w:rsidR="0034465C" w:rsidRPr="00D96900" w:rsidRDefault="0034465C" w:rsidP="00FB7B90">
            <w:pPr>
              <w:autoSpaceDE w:val="0"/>
              <w:autoSpaceDN w:val="0"/>
              <w:adjustRightInd w:val="0"/>
            </w:pPr>
            <w:r w:rsidRPr="00D96900">
              <w:t xml:space="preserve">их характеры. </w:t>
            </w:r>
          </w:p>
          <w:p w:rsidR="0034465C" w:rsidRPr="00D96900" w:rsidRDefault="0034465C" w:rsidP="00FB7B90">
            <w:pPr>
              <w:autoSpaceDE w:val="0"/>
              <w:autoSpaceDN w:val="0"/>
              <w:adjustRightInd w:val="0"/>
            </w:pPr>
            <w:r w:rsidRPr="00D96900">
              <w:rPr>
                <w:b/>
                <w:bCs/>
              </w:rPr>
              <w:t xml:space="preserve">Распределять </w:t>
            </w:r>
            <w:r w:rsidRPr="00D96900">
              <w:t xml:space="preserve">роли. </w:t>
            </w:r>
          </w:p>
          <w:p w:rsidR="0034465C" w:rsidRPr="00D96900" w:rsidRDefault="0034465C" w:rsidP="00FB7B90">
            <w:pPr>
              <w:tabs>
                <w:tab w:val="left" w:pos="540"/>
                <w:tab w:val="left" w:pos="720"/>
              </w:tabs>
              <w:autoSpaceDE w:val="0"/>
              <w:autoSpaceDN w:val="0"/>
              <w:adjustRightInd w:val="0"/>
              <w:rPr>
                <w:b/>
                <w:bCs/>
              </w:rPr>
            </w:pPr>
            <w:r w:rsidRPr="00D96900">
              <w:rPr>
                <w:b/>
                <w:bCs/>
              </w:rPr>
              <w:t xml:space="preserve">Инсценировать </w:t>
            </w:r>
            <w:r w:rsidRPr="00D96900">
              <w:t>произведение</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113</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21.04</w:t>
            </w:r>
          </w:p>
        </w:tc>
        <w:tc>
          <w:tcPr>
            <w:tcW w:w="3118" w:type="dxa"/>
          </w:tcPr>
          <w:p w:rsidR="0034465C" w:rsidRPr="00D96900" w:rsidRDefault="0034465C" w:rsidP="00FB7B90">
            <w:pPr>
              <w:tabs>
                <w:tab w:val="left" w:pos="540"/>
                <w:tab w:val="left" w:pos="720"/>
              </w:tabs>
              <w:autoSpaceDE w:val="0"/>
              <w:autoSpaceDN w:val="0"/>
              <w:adjustRightInd w:val="0"/>
            </w:pPr>
            <w:r w:rsidRPr="00D96900">
              <w:t>Маленькие и большие секреты страны Литературии.</w:t>
            </w:r>
          </w:p>
          <w:p w:rsidR="0034465C" w:rsidRPr="00D96900" w:rsidRDefault="0034465C" w:rsidP="00FB7B90">
            <w:pPr>
              <w:tabs>
                <w:tab w:val="left" w:pos="540"/>
                <w:tab w:val="left" w:pos="720"/>
              </w:tabs>
              <w:autoSpaceDE w:val="0"/>
              <w:autoSpaceDN w:val="0"/>
              <w:adjustRightInd w:val="0"/>
              <w:rPr>
                <w:b/>
                <w:bCs/>
              </w:rPr>
            </w:pPr>
            <w:r w:rsidRPr="00D96900">
              <w:t>Повторительно - обобщающий урок</w:t>
            </w:r>
          </w:p>
        </w:tc>
        <w:tc>
          <w:tcPr>
            <w:tcW w:w="4536" w:type="dxa"/>
          </w:tcPr>
          <w:p w:rsidR="0034465C" w:rsidRPr="00D96900" w:rsidRDefault="0034465C" w:rsidP="00FB7B90">
            <w:pPr>
              <w:autoSpaceDE w:val="0"/>
              <w:autoSpaceDN w:val="0"/>
              <w:adjustRightInd w:val="0"/>
            </w:pPr>
            <w:r w:rsidRPr="00D96900">
              <w:t>Общее представление о разных видах</w:t>
            </w:r>
          </w:p>
          <w:p w:rsidR="0034465C" w:rsidRPr="00D96900" w:rsidRDefault="0034465C" w:rsidP="00FB7B90">
            <w:pPr>
              <w:autoSpaceDE w:val="0"/>
              <w:autoSpaceDN w:val="0"/>
              <w:adjustRightInd w:val="0"/>
            </w:pPr>
            <w:r w:rsidRPr="00D96900">
              <w:t>текста и их сравнение.</w:t>
            </w:r>
          </w:p>
          <w:p w:rsidR="0034465C" w:rsidRPr="00D96900" w:rsidRDefault="0034465C" w:rsidP="00FB7B90">
            <w:pPr>
              <w:autoSpaceDE w:val="0"/>
              <w:autoSpaceDN w:val="0"/>
              <w:adjustRightInd w:val="0"/>
            </w:pPr>
            <w:r w:rsidRPr="00D96900">
              <w:t xml:space="preserve">Определение целей создания этих видов текста. </w:t>
            </w:r>
          </w:p>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Сравнивать </w:t>
            </w:r>
            <w:r w:rsidRPr="00D96900">
              <w:t xml:space="preserve">научный и художественный тексты. </w:t>
            </w:r>
          </w:p>
          <w:p w:rsidR="0034465C" w:rsidRPr="00D96900" w:rsidRDefault="0034465C" w:rsidP="00FB7B90">
            <w:pPr>
              <w:autoSpaceDE w:val="0"/>
              <w:autoSpaceDN w:val="0"/>
              <w:adjustRightInd w:val="0"/>
            </w:pPr>
            <w:r w:rsidRPr="00D96900">
              <w:rPr>
                <w:b/>
                <w:bCs/>
              </w:rPr>
              <w:t xml:space="preserve">Различать </w:t>
            </w:r>
            <w:r w:rsidRPr="00D96900">
              <w:t>научный и художественный тексты.</w:t>
            </w:r>
          </w:p>
          <w:p w:rsidR="0034465C" w:rsidRPr="00D96900" w:rsidRDefault="0034465C" w:rsidP="00FB7B90">
            <w:pPr>
              <w:autoSpaceDE w:val="0"/>
              <w:autoSpaceDN w:val="0"/>
              <w:adjustRightInd w:val="0"/>
              <w:rPr>
                <w:b/>
                <w:bCs/>
              </w:rPr>
            </w:pPr>
            <w:r w:rsidRPr="00D96900">
              <w:rPr>
                <w:b/>
                <w:bCs/>
              </w:rPr>
              <w:t xml:space="preserve">Проверять </w:t>
            </w:r>
            <w:r w:rsidRPr="00D96900">
              <w:t xml:space="preserve">себя и самостоятельно </w:t>
            </w:r>
            <w:r w:rsidRPr="00D96900">
              <w:rPr>
                <w:b/>
                <w:bCs/>
              </w:rPr>
              <w:t xml:space="preserve">оценивать </w:t>
            </w:r>
            <w:r w:rsidRPr="00D96900">
              <w:t>свои достижения.</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114</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24</w:t>
            </w:r>
            <w:r w:rsidRPr="00F12283">
              <w:rPr>
                <w:bCs/>
                <w:sz w:val="28"/>
                <w:szCs w:val="28"/>
              </w:rPr>
              <w:t>.04</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rPr>
                <w:b/>
                <w:bCs/>
              </w:rPr>
              <w:t>Хорошие соседи, счастливые друзья (7ч)</w:t>
            </w:r>
          </w:p>
          <w:p w:rsidR="0034465C" w:rsidRPr="00D96900" w:rsidRDefault="0034465C" w:rsidP="00FB7B90">
            <w:pPr>
              <w:tabs>
                <w:tab w:val="left" w:pos="540"/>
                <w:tab w:val="left" w:pos="720"/>
              </w:tabs>
              <w:autoSpaceDE w:val="0"/>
              <w:autoSpaceDN w:val="0"/>
              <w:adjustRightInd w:val="0"/>
            </w:pPr>
            <w:r w:rsidRPr="00D96900">
              <w:t>Выразительное чтение стихотворений.</w:t>
            </w:r>
          </w:p>
          <w:p w:rsidR="0034465C" w:rsidRPr="00D96900" w:rsidRDefault="0034465C" w:rsidP="003A00BA">
            <w:pPr>
              <w:tabs>
                <w:tab w:val="left" w:pos="540"/>
                <w:tab w:val="left" w:pos="720"/>
              </w:tabs>
              <w:autoSpaceDE w:val="0"/>
              <w:autoSpaceDN w:val="0"/>
              <w:adjustRightInd w:val="0"/>
              <w:rPr>
                <w:b/>
                <w:bCs/>
              </w:rPr>
            </w:pPr>
            <w:r w:rsidRPr="00D96900">
              <w:t xml:space="preserve"> </w:t>
            </w:r>
          </w:p>
          <w:p w:rsidR="0034465C" w:rsidRPr="00D96900" w:rsidRDefault="0034465C" w:rsidP="00FB7B90">
            <w:pPr>
              <w:tabs>
                <w:tab w:val="left" w:pos="540"/>
                <w:tab w:val="left" w:pos="720"/>
              </w:tabs>
              <w:autoSpaceDE w:val="0"/>
              <w:autoSpaceDN w:val="0"/>
              <w:adjustRightInd w:val="0"/>
              <w:rPr>
                <w:b/>
                <w:bCs/>
              </w:rPr>
            </w:pPr>
          </w:p>
        </w:tc>
        <w:tc>
          <w:tcPr>
            <w:tcW w:w="4536" w:type="dxa"/>
          </w:tcPr>
          <w:p w:rsidR="0034465C" w:rsidRPr="00D96900" w:rsidRDefault="0034465C" w:rsidP="00FB7B90">
            <w:pPr>
              <w:autoSpaceDE w:val="0"/>
              <w:autoSpaceDN w:val="0"/>
              <w:adjustRightInd w:val="0"/>
            </w:pPr>
            <w:r w:rsidRPr="00D96900">
              <w:t>Понимание заглавия произведения, его</w:t>
            </w:r>
          </w:p>
          <w:p w:rsidR="0034465C" w:rsidRPr="00D96900" w:rsidRDefault="0034465C" w:rsidP="00FB7B90">
            <w:pPr>
              <w:autoSpaceDE w:val="0"/>
              <w:autoSpaceDN w:val="0"/>
              <w:adjustRightInd w:val="0"/>
            </w:pPr>
            <w:r w:rsidRPr="00D96900">
              <w:t>адекватное соотношение с содержанием.</w:t>
            </w:r>
          </w:p>
          <w:p w:rsidR="0034465C" w:rsidRPr="00D96900" w:rsidRDefault="0034465C" w:rsidP="00FB7B90">
            <w:pPr>
              <w:autoSpaceDE w:val="0"/>
              <w:autoSpaceDN w:val="0"/>
              <w:adjustRightInd w:val="0"/>
            </w:pPr>
            <w:r w:rsidRPr="00D96900">
              <w:t>Понимание нравственного содержания</w:t>
            </w:r>
          </w:p>
          <w:p w:rsidR="0034465C" w:rsidRPr="00D96900" w:rsidRDefault="0034465C" w:rsidP="00FB7B90">
            <w:pPr>
              <w:autoSpaceDE w:val="0"/>
              <w:autoSpaceDN w:val="0"/>
              <w:adjustRightInd w:val="0"/>
            </w:pPr>
            <w:r w:rsidRPr="00D96900">
              <w:t>прочитанного, осознание мотивации по-</w:t>
            </w:r>
          </w:p>
          <w:p w:rsidR="0034465C" w:rsidRPr="00D96900" w:rsidRDefault="0034465C" w:rsidP="00FB7B90">
            <w:pPr>
              <w:autoSpaceDE w:val="0"/>
              <w:autoSpaceDN w:val="0"/>
              <w:adjustRightInd w:val="0"/>
            </w:pPr>
            <w:r w:rsidRPr="00D96900">
              <w:t>ведения героев, анализ поступков героев</w:t>
            </w:r>
          </w:p>
          <w:p w:rsidR="0034465C" w:rsidRPr="00D96900" w:rsidRDefault="0034465C" w:rsidP="00FB7B90">
            <w:pPr>
              <w:autoSpaceDE w:val="0"/>
              <w:autoSpaceDN w:val="0"/>
              <w:adjustRightInd w:val="0"/>
            </w:pPr>
            <w:r w:rsidRPr="00D96900">
              <w:t xml:space="preserve">с точки зрения норм морали. </w:t>
            </w:r>
          </w:p>
          <w:p w:rsidR="0034465C" w:rsidRPr="00D96900" w:rsidRDefault="0034465C" w:rsidP="00FB7B90">
            <w:pPr>
              <w:autoSpaceDE w:val="0"/>
              <w:autoSpaceDN w:val="0"/>
              <w:adjustRightInd w:val="0"/>
            </w:pPr>
            <w:r w:rsidRPr="00D96900">
              <w:t>Участие в коллективном обсуждении: умение отвечать на вопросы,</w:t>
            </w:r>
          </w:p>
          <w:p w:rsidR="0034465C" w:rsidRPr="00D96900" w:rsidRDefault="0034465C" w:rsidP="00FB7B90">
            <w:pPr>
              <w:autoSpaceDE w:val="0"/>
              <w:autoSpaceDN w:val="0"/>
              <w:adjustRightInd w:val="0"/>
            </w:pPr>
            <w:r w:rsidRPr="00D96900">
              <w:t>выступать по теме, слушать выступления</w:t>
            </w:r>
          </w:p>
          <w:p w:rsidR="0034465C" w:rsidRPr="00D96900" w:rsidRDefault="0034465C" w:rsidP="00FB7B90">
            <w:pPr>
              <w:autoSpaceDE w:val="0"/>
              <w:autoSpaceDN w:val="0"/>
              <w:adjustRightInd w:val="0"/>
            </w:pPr>
            <w:r w:rsidRPr="00D96900">
              <w:t xml:space="preserve">товарищей, дополнять ответы по ходу беседы, используя текст. </w:t>
            </w:r>
          </w:p>
          <w:p w:rsidR="0034465C" w:rsidRPr="00D96900" w:rsidRDefault="0034465C" w:rsidP="00FB7B90">
            <w:pPr>
              <w:autoSpaceDE w:val="0"/>
              <w:autoSpaceDN w:val="0"/>
              <w:adjustRightInd w:val="0"/>
            </w:pPr>
            <w:r w:rsidRPr="00D96900">
              <w:t>Соблюдение орфоэпических и интонационных норм чтения.</w:t>
            </w:r>
          </w:p>
          <w:p w:rsidR="0034465C" w:rsidRPr="00D96900" w:rsidRDefault="0034465C" w:rsidP="00FB7B90">
            <w:pPr>
              <w:autoSpaceDE w:val="0"/>
              <w:autoSpaceDN w:val="0"/>
              <w:adjustRightInd w:val="0"/>
            </w:pPr>
            <w:r w:rsidRPr="00D96900">
              <w:t>Чтение предложений с интонационным</w:t>
            </w:r>
          </w:p>
          <w:p w:rsidR="0034465C" w:rsidRPr="00D96900" w:rsidRDefault="0034465C" w:rsidP="00FB7B90">
            <w:pPr>
              <w:autoSpaceDE w:val="0"/>
              <w:autoSpaceDN w:val="0"/>
              <w:adjustRightInd w:val="0"/>
            </w:pPr>
            <w:r w:rsidRPr="00D96900">
              <w:t xml:space="preserve">выделением знаков препинания. </w:t>
            </w:r>
          </w:p>
          <w:p w:rsidR="0034465C" w:rsidRPr="00D96900" w:rsidRDefault="0034465C" w:rsidP="00FB7B90">
            <w:pPr>
              <w:autoSpaceDE w:val="0"/>
              <w:autoSpaceDN w:val="0"/>
              <w:adjustRightInd w:val="0"/>
              <w:rPr>
                <w:b/>
                <w:bCs/>
              </w:rPr>
            </w:pPr>
            <w:r w:rsidRPr="00D96900">
              <w:t>Понимание смысловых особенностей разных по виду и типу текстов, передача их с помощью интонирования</w:t>
            </w:r>
          </w:p>
        </w:tc>
        <w:tc>
          <w:tcPr>
            <w:tcW w:w="4678" w:type="dxa"/>
          </w:tcPr>
          <w:p w:rsidR="0034465C" w:rsidRPr="00D96900" w:rsidRDefault="0034465C" w:rsidP="00FB7B90">
            <w:pPr>
              <w:autoSpaceDE w:val="0"/>
              <w:autoSpaceDN w:val="0"/>
              <w:adjustRightInd w:val="0"/>
            </w:pPr>
            <w:r w:rsidRPr="00D96900">
              <w:rPr>
                <w:b/>
                <w:bCs/>
              </w:rPr>
              <w:t xml:space="preserve">Предполагать </w:t>
            </w:r>
            <w:r w:rsidRPr="00D96900">
              <w:t>на основе названия раздела,</w:t>
            </w:r>
          </w:p>
          <w:p w:rsidR="0034465C" w:rsidRPr="00D96900" w:rsidRDefault="0034465C" w:rsidP="00FB7B90">
            <w:pPr>
              <w:autoSpaceDE w:val="0"/>
              <w:autoSpaceDN w:val="0"/>
              <w:adjustRightInd w:val="0"/>
            </w:pPr>
            <w:r w:rsidRPr="00D96900">
              <w:t>какие произведения в нём представлены.</w:t>
            </w:r>
          </w:p>
          <w:p w:rsidR="0034465C" w:rsidRPr="00D96900" w:rsidRDefault="0034465C" w:rsidP="00FB7B90">
            <w:pPr>
              <w:autoSpaceDE w:val="0"/>
              <w:autoSpaceDN w:val="0"/>
              <w:adjustRightInd w:val="0"/>
            </w:pPr>
            <w:r w:rsidRPr="00D96900">
              <w:rPr>
                <w:b/>
                <w:bCs/>
              </w:rPr>
              <w:t xml:space="preserve">Рассуждать </w:t>
            </w:r>
            <w:r w:rsidRPr="00D96900">
              <w:t>о том, кого можно назвать</w:t>
            </w:r>
          </w:p>
          <w:p w:rsidR="0034465C" w:rsidRPr="00D96900" w:rsidRDefault="0034465C" w:rsidP="00FB7B90">
            <w:pPr>
              <w:autoSpaceDE w:val="0"/>
              <w:autoSpaceDN w:val="0"/>
              <w:adjustRightInd w:val="0"/>
            </w:pPr>
            <w:r w:rsidRPr="00D96900">
              <w:t xml:space="preserve">другом, </w:t>
            </w:r>
            <w:r w:rsidRPr="00D96900">
              <w:rPr>
                <w:b/>
                <w:bCs/>
              </w:rPr>
              <w:t>объяснять</w:t>
            </w:r>
            <w:r w:rsidRPr="00D96900">
              <w:t>, что такое настоящая</w:t>
            </w:r>
          </w:p>
          <w:p w:rsidR="0034465C" w:rsidRPr="00D96900" w:rsidRDefault="0034465C" w:rsidP="00FB7B90">
            <w:pPr>
              <w:autoSpaceDE w:val="0"/>
              <w:autoSpaceDN w:val="0"/>
              <w:adjustRightInd w:val="0"/>
            </w:pPr>
            <w:r w:rsidRPr="00D96900">
              <w:t>дружба.</w:t>
            </w:r>
          </w:p>
          <w:p w:rsidR="0034465C" w:rsidRPr="00D96900" w:rsidRDefault="0034465C" w:rsidP="00FB7B90">
            <w:pPr>
              <w:autoSpaceDE w:val="0"/>
              <w:autoSpaceDN w:val="0"/>
              <w:adjustRightInd w:val="0"/>
            </w:pPr>
            <w:r w:rsidRPr="00D96900">
              <w:rPr>
                <w:b/>
                <w:bCs/>
              </w:rPr>
              <w:t>Различать</w:t>
            </w:r>
            <w:r w:rsidRPr="00D96900">
              <w:t>, что такое хорошо</w:t>
            </w:r>
          </w:p>
          <w:p w:rsidR="0034465C" w:rsidRPr="00D96900" w:rsidRDefault="0034465C" w:rsidP="00FB7B90">
            <w:pPr>
              <w:autoSpaceDE w:val="0"/>
              <w:autoSpaceDN w:val="0"/>
              <w:adjustRightInd w:val="0"/>
            </w:pPr>
            <w:r w:rsidRPr="00D96900">
              <w:t xml:space="preserve">и что такое плохо. </w:t>
            </w:r>
          </w:p>
          <w:p w:rsidR="0034465C" w:rsidRPr="00D96900" w:rsidRDefault="0034465C" w:rsidP="00FB7B90">
            <w:pPr>
              <w:autoSpaceDE w:val="0"/>
              <w:autoSpaceDN w:val="0"/>
              <w:adjustRightInd w:val="0"/>
            </w:pPr>
            <w:r w:rsidRPr="00D96900">
              <w:rPr>
                <w:b/>
                <w:bCs/>
              </w:rPr>
              <w:t xml:space="preserve">Давать </w:t>
            </w:r>
            <w:r w:rsidRPr="00D96900">
              <w:t xml:space="preserve">оценку своим и чужим поступкам. </w:t>
            </w:r>
            <w:r w:rsidRPr="00D96900">
              <w:rPr>
                <w:b/>
                <w:bCs/>
              </w:rPr>
              <w:t xml:space="preserve">Обсуждать </w:t>
            </w:r>
            <w:r w:rsidRPr="00D96900">
              <w:t xml:space="preserve">с другом значение понятий: </w:t>
            </w:r>
            <w:r w:rsidRPr="00D96900">
              <w:rPr>
                <w:i/>
                <w:iCs/>
              </w:rPr>
              <w:t>дружба</w:t>
            </w:r>
            <w:r w:rsidRPr="00D96900">
              <w:t xml:space="preserve">, </w:t>
            </w:r>
            <w:r w:rsidRPr="00D96900">
              <w:rPr>
                <w:i/>
                <w:iCs/>
              </w:rPr>
              <w:t>забота</w:t>
            </w:r>
            <w:r w:rsidRPr="00D96900">
              <w:t xml:space="preserve">, </w:t>
            </w:r>
            <w:r w:rsidRPr="00D96900">
              <w:rPr>
                <w:i/>
                <w:iCs/>
              </w:rPr>
              <w:t>взаимопомощь</w:t>
            </w:r>
            <w:r w:rsidRPr="00D96900">
              <w:t xml:space="preserve">, </w:t>
            </w:r>
            <w:r w:rsidRPr="00D96900">
              <w:rPr>
                <w:i/>
                <w:iCs/>
              </w:rPr>
              <w:t>милосердие</w:t>
            </w:r>
            <w:r w:rsidRPr="00D96900">
              <w:t xml:space="preserve">; </w:t>
            </w:r>
            <w:r w:rsidRPr="00D96900">
              <w:rPr>
                <w:b/>
                <w:bCs/>
              </w:rPr>
              <w:t xml:space="preserve">приводить </w:t>
            </w:r>
            <w:r w:rsidRPr="00D96900">
              <w:t>примеры</w:t>
            </w:r>
          </w:p>
          <w:p w:rsidR="0034465C" w:rsidRPr="00D96900" w:rsidRDefault="0034465C" w:rsidP="00FB7B90">
            <w:pPr>
              <w:autoSpaceDE w:val="0"/>
              <w:autoSpaceDN w:val="0"/>
              <w:adjustRightInd w:val="0"/>
            </w:pPr>
            <w:r w:rsidRPr="00D96900">
              <w:t xml:space="preserve">из прочитанных рассказов. </w:t>
            </w:r>
          </w:p>
          <w:p w:rsidR="0034465C" w:rsidRPr="00D96900" w:rsidRDefault="0034465C" w:rsidP="00FB7B90">
            <w:pPr>
              <w:autoSpaceDE w:val="0"/>
              <w:autoSpaceDN w:val="0"/>
              <w:adjustRightInd w:val="0"/>
            </w:pPr>
            <w:r w:rsidRPr="00D96900">
              <w:rPr>
                <w:b/>
                <w:bCs/>
              </w:rPr>
              <w:t xml:space="preserve">Общаться </w:t>
            </w:r>
            <w:r w:rsidRPr="00D96900">
              <w:t xml:space="preserve">друг с другом, не обижая собеседника. </w:t>
            </w:r>
          </w:p>
          <w:p w:rsidR="0034465C" w:rsidRPr="00D96900" w:rsidRDefault="0034465C" w:rsidP="00FB7B90">
            <w:pPr>
              <w:autoSpaceDE w:val="0"/>
              <w:autoSpaceDN w:val="0"/>
              <w:adjustRightInd w:val="0"/>
              <w:rPr>
                <w:b/>
                <w:bCs/>
              </w:rPr>
            </w:pPr>
            <w:r w:rsidRPr="00D96900">
              <w:rPr>
                <w:b/>
                <w:bCs/>
              </w:rPr>
              <w:t xml:space="preserve">Оказывать </w:t>
            </w:r>
            <w:r w:rsidRPr="00D96900">
              <w:t xml:space="preserve">поддержку, </w:t>
            </w:r>
            <w:r w:rsidRPr="00D96900">
              <w:rPr>
                <w:b/>
                <w:bCs/>
              </w:rPr>
              <w:t xml:space="preserve">помогать </w:t>
            </w:r>
            <w:r w:rsidRPr="00D96900">
              <w:t>друг другу.</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115</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26.04</w:t>
            </w:r>
          </w:p>
        </w:tc>
        <w:tc>
          <w:tcPr>
            <w:tcW w:w="3118" w:type="dxa"/>
          </w:tcPr>
          <w:p w:rsidR="0034465C" w:rsidRPr="00D96900" w:rsidRDefault="0034465C" w:rsidP="00FB7B90">
            <w:pPr>
              <w:tabs>
                <w:tab w:val="left" w:pos="540"/>
                <w:tab w:val="left" w:pos="720"/>
              </w:tabs>
              <w:autoSpaceDE w:val="0"/>
              <w:autoSpaceDN w:val="0"/>
              <w:adjustRightInd w:val="0"/>
            </w:pPr>
            <w:r w:rsidRPr="00D96900">
              <w:t>Герой рассказа. Сравнение произведений по теме, содержанию, главной мысли.</w:t>
            </w:r>
          </w:p>
          <w:p w:rsidR="0034465C" w:rsidRPr="00D96900" w:rsidRDefault="0034465C" w:rsidP="003A00BA">
            <w:pPr>
              <w:tabs>
                <w:tab w:val="left" w:pos="540"/>
                <w:tab w:val="left" w:pos="720"/>
              </w:tabs>
              <w:autoSpaceDE w:val="0"/>
              <w:autoSpaceDN w:val="0"/>
              <w:adjustRightInd w:val="0"/>
              <w:rPr>
                <w:b/>
                <w:bCs/>
              </w:rPr>
            </w:pPr>
            <w:r w:rsidRPr="00D96900">
              <w:t xml:space="preserve"> </w:t>
            </w:r>
          </w:p>
          <w:p w:rsidR="0034465C" w:rsidRPr="00D96900" w:rsidRDefault="0034465C" w:rsidP="00FB7B90">
            <w:pPr>
              <w:tabs>
                <w:tab w:val="left" w:pos="540"/>
                <w:tab w:val="left" w:pos="720"/>
              </w:tabs>
              <w:autoSpaceDE w:val="0"/>
              <w:autoSpaceDN w:val="0"/>
              <w:adjustRightInd w:val="0"/>
              <w:rPr>
                <w:b/>
                <w:bCs/>
              </w:rPr>
            </w:pPr>
          </w:p>
        </w:tc>
        <w:tc>
          <w:tcPr>
            <w:tcW w:w="4536" w:type="dxa"/>
          </w:tcPr>
          <w:p w:rsidR="0034465C" w:rsidRPr="00D96900" w:rsidRDefault="0034465C" w:rsidP="00FB7B90">
            <w:pPr>
              <w:autoSpaceDE w:val="0"/>
              <w:autoSpaceDN w:val="0"/>
              <w:adjustRightInd w:val="0"/>
            </w:pPr>
            <w:r w:rsidRPr="00D96900">
              <w:t xml:space="preserve">Характеристика героя произведения. Портрет, характер героя, выраженные через поступки и речь. </w:t>
            </w:r>
          </w:p>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tabs>
                <w:tab w:val="left" w:pos="540"/>
                <w:tab w:val="left" w:pos="720"/>
              </w:tabs>
              <w:autoSpaceDE w:val="0"/>
              <w:autoSpaceDN w:val="0"/>
              <w:adjustRightInd w:val="0"/>
            </w:pPr>
            <w:r w:rsidRPr="00D96900">
              <w:rPr>
                <w:b/>
              </w:rPr>
              <w:t xml:space="preserve">Определять </w:t>
            </w:r>
            <w:r w:rsidRPr="00D96900">
              <w:t>общую тему произведений.</w:t>
            </w:r>
          </w:p>
          <w:p w:rsidR="0034465C" w:rsidRPr="00D96900" w:rsidRDefault="0034465C" w:rsidP="00FB7B90">
            <w:pPr>
              <w:autoSpaceDE w:val="0"/>
              <w:autoSpaceDN w:val="0"/>
              <w:adjustRightInd w:val="0"/>
            </w:pPr>
            <w:r w:rsidRPr="00D96900">
              <w:rPr>
                <w:b/>
                <w:bCs/>
              </w:rPr>
              <w:t xml:space="preserve">Сравнивать </w:t>
            </w:r>
            <w:r w:rsidRPr="00D96900">
              <w:t>произведения по теме, содержанию и главной мысли.</w:t>
            </w:r>
          </w:p>
          <w:p w:rsidR="0034465C" w:rsidRPr="00D96900" w:rsidRDefault="0034465C" w:rsidP="00FB7B90">
            <w:pPr>
              <w:tabs>
                <w:tab w:val="left" w:pos="540"/>
                <w:tab w:val="left" w:pos="720"/>
              </w:tabs>
              <w:autoSpaceDE w:val="0"/>
              <w:autoSpaceDN w:val="0"/>
              <w:adjustRightInd w:val="0"/>
            </w:pPr>
            <w:r w:rsidRPr="00D96900">
              <w:rPr>
                <w:b/>
              </w:rPr>
              <w:t>Определять</w:t>
            </w:r>
            <w:r w:rsidRPr="00D96900">
              <w:t xml:space="preserve"> героев произведения.</w:t>
            </w:r>
          </w:p>
          <w:p w:rsidR="0034465C" w:rsidRPr="00D96900" w:rsidRDefault="0034465C" w:rsidP="00FB7B90">
            <w:pPr>
              <w:tabs>
                <w:tab w:val="left" w:pos="540"/>
                <w:tab w:val="left" w:pos="720"/>
              </w:tabs>
              <w:autoSpaceDE w:val="0"/>
              <w:autoSpaceDN w:val="0"/>
              <w:adjustRightInd w:val="0"/>
            </w:pPr>
            <w:r w:rsidRPr="00D96900">
              <w:rPr>
                <w:b/>
              </w:rPr>
              <w:t>Характеризовать</w:t>
            </w:r>
            <w:r w:rsidRPr="00D96900">
              <w:t xml:space="preserve"> героя произведения по его речи и поступкам. </w:t>
            </w:r>
          </w:p>
          <w:p w:rsidR="0034465C" w:rsidRPr="00D96900" w:rsidRDefault="0034465C" w:rsidP="00F81E65">
            <w:pPr>
              <w:tabs>
                <w:tab w:val="left" w:pos="540"/>
                <w:tab w:val="left" w:pos="720"/>
              </w:tabs>
              <w:autoSpaceDE w:val="0"/>
              <w:autoSpaceDN w:val="0"/>
              <w:adjustRightInd w:val="0"/>
              <w:rPr>
                <w:b/>
                <w:bCs/>
              </w:rPr>
            </w:pPr>
            <w:r w:rsidRPr="00D96900">
              <w:rPr>
                <w:b/>
              </w:rPr>
              <w:t>Находить</w:t>
            </w:r>
            <w:r w:rsidRPr="00D96900">
              <w:t xml:space="preserve"> главную мысль произведения, соотносить содержание произведения с пословицей.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116</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27.04</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Мы идём в библиотеку. Книги o детях</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Находить </w:t>
            </w:r>
            <w:r w:rsidRPr="00D96900">
              <w:t>книгу в библиотеке по заданным параметрам.</w:t>
            </w:r>
          </w:p>
          <w:p w:rsidR="0034465C" w:rsidRPr="00D96900" w:rsidRDefault="0034465C" w:rsidP="00FB7B90">
            <w:pPr>
              <w:autoSpaceDE w:val="0"/>
              <w:autoSpaceDN w:val="0"/>
              <w:adjustRightInd w:val="0"/>
            </w:pPr>
            <w:r w:rsidRPr="00D96900">
              <w:rPr>
                <w:b/>
                <w:bCs/>
              </w:rPr>
              <w:t xml:space="preserve">Классифицировать </w:t>
            </w:r>
            <w:r w:rsidRPr="00D96900">
              <w:t>книгу по темам.</w:t>
            </w:r>
          </w:p>
          <w:p w:rsidR="0034465C" w:rsidRPr="00D96900" w:rsidRDefault="0034465C" w:rsidP="00FB7B90">
            <w:pPr>
              <w:tabs>
                <w:tab w:val="left" w:pos="540"/>
                <w:tab w:val="left" w:pos="720"/>
              </w:tabs>
              <w:autoSpaceDE w:val="0"/>
              <w:autoSpaceDN w:val="0"/>
              <w:adjustRightInd w:val="0"/>
              <w:rPr>
                <w:b/>
                <w:bCs/>
              </w:rPr>
            </w:pPr>
            <w:r w:rsidRPr="00D96900">
              <w:rPr>
                <w:b/>
              </w:rPr>
              <w:t xml:space="preserve">Определять </w:t>
            </w:r>
            <w:r w:rsidRPr="00D96900">
              <w:t>тему выставки книг</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117</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28.04</w:t>
            </w:r>
          </w:p>
        </w:tc>
        <w:tc>
          <w:tcPr>
            <w:tcW w:w="3118" w:type="dxa"/>
          </w:tcPr>
          <w:p w:rsidR="0034465C" w:rsidRPr="00D96900" w:rsidRDefault="0034465C" w:rsidP="00FB7B90">
            <w:pPr>
              <w:tabs>
                <w:tab w:val="left" w:pos="540"/>
                <w:tab w:val="left" w:pos="720"/>
              </w:tabs>
              <w:autoSpaceDE w:val="0"/>
              <w:autoSpaceDN w:val="0"/>
              <w:adjustRightInd w:val="0"/>
            </w:pPr>
            <w:r w:rsidRPr="00D96900">
              <w:t>Герой стихотворения.</w:t>
            </w:r>
          </w:p>
          <w:p w:rsidR="0034465C" w:rsidRPr="00D96900" w:rsidRDefault="0034465C" w:rsidP="003A00BA">
            <w:pPr>
              <w:tabs>
                <w:tab w:val="left" w:pos="540"/>
                <w:tab w:val="left" w:pos="720"/>
              </w:tabs>
              <w:autoSpaceDE w:val="0"/>
              <w:autoSpaceDN w:val="0"/>
              <w:adjustRightInd w:val="0"/>
              <w:rPr>
                <w:b/>
                <w:bCs/>
              </w:rPr>
            </w:pPr>
            <w:r w:rsidRPr="00D96900">
              <w:t xml:space="preserve"> </w:t>
            </w:r>
          </w:p>
          <w:p w:rsidR="0034465C" w:rsidRPr="00D96900" w:rsidRDefault="0034465C" w:rsidP="00FB7B90">
            <w:pPr>
              <w:tabs>
                <w:tab w:val="left" w:pos="540"/>
                <w:tab w:val="left" w:pos="720"/>
              </w:tabs>
              <w:autoSpaceDE w:val="0"/>
              <w:autoSpaceDN w:val="0"/>
              <w:adjustRightInd w:val="0"/>
              <w:rPr>
                <w:b/>
                <w:bCs/>
              </w:rPr>
            </w:pPr>
          </w:p>
        </w:tc>
        <w:tc>
          <w:tcPr>
            <w:tcW w:w="4536" w:type="dxa"/>
          </w:tcPr>
          <w:p w:rsidR="0034465C" w:rsidRPr="00D96900" w:rsidRDefault="0034465C" w:rsidP="00FB7B90">
            <w:pPr>
              <w:autoSpaceDE w:val="0"/>
              <w:autoSpaceDN w:val="0"/>
              <w:adjustRightInd w:val="0"/>
            </w:pPr>
            <w:r w:rsidRPr="00D96900">
              <w:t xml:space="preserve">Характеристика героя произведения. Портрет, характер героя, выраженные через поступки и речь. </w:t>
            </w:r>
          </w:p>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tabs>
                <w:tab w:val="left" w:pos="540"/>
                <w:tab w:val="left" w:pos="720"/>
              </w:tabs>
              <w:autoSpaceDE w:val="0"/>
              <w:autoSpaceDN w:val="0"/>
              <w:adjustRightInd w:val="0"/>
            </w:pPr>
            <w:r w:rsidRPr="00D96900">
              <w:rPr>
                <w:b/>
              </w:rPr>
              <w:t>Определять</w:t>
            </w:r>
            <w:r w:rsidRPr="00D96900">
              <w:t xml:space="preserve"> героев произведения.</w:t>
            </w:r>
          </w:p>
          <w:p w:rsidR="0034465C" w:rsidRPr="00D96900" w:rsidRDefault="0034465C" w:rsidP="00FB7B90">
            <w:pPr>
              <w:tabs>
                <w:tab w:val="left" w:pos="540"/>
                <w:tab w:val="left" w:pos="720"/>
              </w:tabs>
              <w:autoSpaceDE w:val="0"/>
              <w:autoSpaceDN w:val="0"/>
              <w:adjustRightInd w:val="0"/>
            </w:pPr>
            <w:r w:rsidRPr="00D96900">
              <w:rPr>
                <w:b/>
              </w:rPr>
              <w:t>Характеризовать</w:t>
            </w:r>
            <w:r w:rsidRPr="00D96900">
              <w:t xml:space="preserve"> героя произведения по его речи и поступкам. </w:t>
            </w:r>
          </w:p>
          <w:p w:rsidR="0034465C" w:rsidRPr="00D96900" w:rsidRDefault="0034465C" w:rsidP="00FB7B90">
            <w:pPr>
              <w:tabs>
                <w:tab w:val="left" w:pos="540"/>
                <w:tab w:val="left" w:pos="720"/>
              </w:tabs>
              <w:autoSpaceDE w:val="0"/>
              <w:autoSpaceDN w:val="0"/>
              <w:adjustRightInd w:val="0"/>
              <w:rPr>
                <w:b/>
                <w:bCs/>
              </w:rPr>
            </w:pP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118</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03</w:t>
            </w:r>
            <w:r w:rsidRPr="00F12283">
              <w:rPr>
                <w:bCs/>
                <w:sz w:val="28"/>
                <w:szCs w:val="28"/>
              </w:rPr>
              <w:t>.05</w:t>
            </w:r>
          </w:p>
        </w:tc>
        <w:tc>
          <w:tcPr>
            <w:tcW w:w="3118" w:type="dxa"/>
          </w:tcPr>
          <w:p w:rsidR="0034465C" w:rsidRPr="00D96900" w:rsidRDefault="0034465C" w:rsidP="00FB7B90">
            <w:pPr>
              <w:tabs>
                <w:tab w:val="left" w:pos="540"/>
                <w:tab w:val="left" w:pos="720"/>
              </w:tabs>
              <w:autoSpaceDE w:val="0"/>
              <w:autoSpaceDN w:val="0"/>
              <w:adjustRightInd w:val="0"/>
            </w:pPr>
            <w:r w:rsidRPr="00D96900">
              <w:t xml:space="preserve">Наш театр. </w:t>
            </w:r>
          </w:p>
          <w:p w:rsidR="0034465C" w:rsidRPr="00D96900" w:rsidRDefault="0034465C" w:rsidP="00FB7B90">
            <w:pPr>
              <w:tabs>
                <w:tab w:val="left" w:pos="540"/>
                <w:tab w:val="left" w:pos="720"/>
              </w:tabs>
              <w:autoSpaceDE w:val="0"/>
              <w:autoSpaceDN w:val="0"/>
              <w:adjustRightInd w:val="0"/>
              <w:rPr>
                <w:b/>
                <w:bCs/>
              </w:rPr>
            </w:pPr>
            <w:r w:rsidRPr="00D96900">
              <w:t>М. Пляцковский. Солнышко на память</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rPr>
              <w:t>Читать выразительно</w:t>
            </w:r>
            <w:r w:rsidRPr="00D96900">
              <w:t xml:space="preserve">, передавая основной эмоциональный тон произведения. </w:t>
            </w:r>
          </w:p>
          <w:p w:rsidR="0034465C" w:rsidRPr="00D96900" w:rsidRDefault="0034465C" w:rsidP="00FB7B90">
            <w:pPr>
              <w:tabs>
                <w:tab w:val="left" w:pos="540"/>
                <w:tab w:val="left" w:pos="720"/>
              </w:tabs>
              <w:autoSpaceDE w:val="0"/>
              <w:autoSpaceDN w:val="0"/>
              <w:adjustRightInd w:val="0"/>
            </w:pPr>
            <w:r w:rsidRPr="00D96900">
              <w:rPr>
                <w:b/>
              </w:rPr>
              <w:t xml:space="preserve">Распределять </w:t>
            </w:r>
            <w:r w:rsidRPr="00D96900">
              <w:t xml:space="preserve">роли. </w:t>
            </w:r>
          </w:p>
          <w:p w:rsidR="0034465C" w:rsidRPr="00D96900" w:rsidRDefault="0034465C" w:rsidP="00FB7B90">
            <w:pPr>
              <w:autoSpaceDE w:val="0"/>
              <w:autoSpaceDN w:val="0"/>
              <w:adjustRightInd w:val="0"/>
              <w:rPr>
                <w:b/>
                <w:bCs/>
              </w:rPr>
            </w:pPr>
            <w:r w:rsidRPr="00D96900">
              <w:rPr>
                <w:b/>
              </w:rPr>
              <w:t>Читать</w:t>
            </w:r>
            <w:r w:rsidRPr="00D96900">
              <w:t xml:space="preserve"> произведение </w:t>
            </w:r>
            <w:r w:rsidRPr="00D96900">
              <w:rPr>
                <w:b/>
              </w:rPr>
              <w:t>по ролям</w:t>
            </w:r>
            <w:r w:rsidRPr="00D96900">
              <w:t>.</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119</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04</w:t>
            </w:r>
            <w:r w:rsidRPr="00F12283">
              <w:rPr>
                <w:bCs/>
                <w:sz w:val="28"/>
                <w:szCs w:val="28"/>
              </w:rPr>
              <w:t>.05</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Маленькие и большие секреты страны Литературии.</w:t>
            </w:r>
          </w:p>
        </w:tc>
        <w:tc>
          <w:tcPr>
            <w:tcW w:w="4536" w:type="dxa"/>
          </w:tcPr>
          <w:p w:rsidR="0034465C" w:rsidRPr="00D96900" w:rsidRDefault="0034465C" w:rsidP="00FB7B90">
            <w:pPr>
              <w:autoSpaceDE w:val="0"/>
              <w:autoSpaceDN w:val="0"/>
              <w:adjustRightInd w:val="0"/>
              <w:rPr>
                <w:b/>
                <w:bCs/>
              </w:rPr>
            </w:pPr>
            <w:r w:rsidRPr="00D96900">
              <w:t>Определение особенностей художественного текста: своеобразие выразительных средств языка (с помощью учителя).</w:t>
            </w:r>
          </w:p>
        </w:tc>
        <w:tc>
          <w:tcPr>
            <w:tcW w:w="4678" w:type="dxa"/>
          </w:tcPr>
          <w:p w:rsidR="0034465C" w:rsidRPr="00D96900" w:rsidRDefault="0034465C" w:rsidP="00FB7B90">
            <w:pPr>
              <w:tabs>
                <w:tab w:val="left" w:pos="540"/>
                <w:tab w:val="left" w:pos="720"/>
              </w:tabs>
              <w:autoSpaceDE w:val="0"/>
              <w:autoSpaceDN w:val="0"/>
              <w:adjustRightInd w:val="0"/>
              <w:rPr>
                <w:b/>
                <w:bCs/>
              </w:rPr>
            </w:pPr>
            <w:r w:rsidRPr="00D96900">
              <w:rPr>
                <w:b/>
                <w:bCs/>
              </w:rPr>
              <w:t xml:space="preserve">Понимать </w:t>
            </w:r>
            <w:r w:rsidRPr="00D96900">
              <w:t xml:space="preserve">конкретный смысл основных понятий раздела: </w:t>
            </w:r>
            <w:r w:rsidRPr="00D96900">
              <w:rPr>
                <w:i/>
                <w:iCs/>
              </w:rPr>
              <w:t>рассказ</w:t>
            </w:r>
            <w:r w:rsidRPr="00D96900">
              <w:t xml:space="preserve">, </w:t>
            </w:r>
            <w:r w:rsidRPr="00D96900">
              <w:rPr>
                <w:i/>
                <w:iCs/>
              </w:rPr>
              <w:t>герой рассказа</w:t>
            </w:r>
            <w:r w:rsidRPr="00D96900">
              <w:t>.</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120</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7</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05</w:t>
            </w:r>
            <w:r w:rsidRPr="00F12283">
              <w:rPr>
                <w:bCs/>
                <w:sz w:val="28"/>
                <w:szCs w:val="28"/>
              </w:rPr>
              <w:t>.05</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Проверочная работа</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rPr>
                <w:b/>
                <w:bCs/>
              </w:rPr>
            </w:pPr>
            <w:r w:rsidRPr="00D96900">
              <w:rPr>
                <w:b/>
                <w:bCs/>
              </w:rPr>
              <w:t xml:space="preserve">Проверять </w:t>
            </w:r>
            <w:r w:rsidRPr="00D96900">
              <w:t xml:space="preserve">себя и самостоятельно </w:t>
            </w:r>
            <w:r w:rsidRPr="00D96900">
              <w:rPr>
                <w:b/>
                <w:bCs/>
              </w:rPr>
              <w:t xml:space="preserve">оценивать </w:t>
            </w:r>
            <w:r w:rsidRPr="00D96900">
              <w:t>свои достижения.</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121</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08</w:t>
            </w:r>
            <w:r w:rsidRPr="00F12283">
              <w:rPr>
                <w:bCs/>
                <w:sz w:val="28"/>
                <w:szCs w:val="28"/>
              </w:rPr>
              <w:t>.05</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rPr>
                <w:b/>
                <w:bCs/>
              </w:rPr>
              <w:t>Край родной, навек любимый (9ч)</w:t>
            </w:r>
          </w:p>
          <w:p w:rsidR="0034465C" w:rsidRPr="00D96900" w:rsidRDefault="0034465C" w:rsidP="00FB7B90">
            <w:pPr>
              <w:tabs>
                <w:tab w:val="left" w:pos="540"/>
                <w:tab w:val="left" w:pos="720"/>
              </w:tabs>
              <w:autoSpaceDE w:val="0"/>
              <w:autoSpaceDN w:val="0"/>
              <w:adjustRightInd w:val="0"/>
            </w:pPr>
            <w:r w:rsidRPr="00D96900">
              <w:t xml:space="preserve">Урок развития речи. Составление сообщений о красоте родного края. </w:t>
            </w:r>
          </w:p>
          <w:p w:rsidR="0034465C" w:rsidRPr="00D96900" w:rsidRDefault="0034465C" w:rsidP="00FB7B90">
            <w:pPr>
              <w:tabs>
                <w:tab w:val="left" w:pos="540"/>
                <w:tab w:val="left" w:pos="720"/>
              </w:tabs>
              <w:autoSpaceDE w:val="0"/>
              <w:autoSpaceDN w:val="0"/>
              <w:adjustRightInd w:val="0"/>
              <w:rPr>
                <w:b/>
                <w:bCs/>
              </w:rPr>
            </w:pPr>
          </w:p>
        </w:tc>
        <w:tc>
          <w:tcPr>
            <w:tcW w:w="4536" w:type="dxa"/>
          </w:tcPr>
          <w:p w:rsidR="0034465C" w:rsidRPr="00D96900" w:rsidRDefault="0034465C" w:rsidP="00FB7B90">
            <w:pPr>
              <w:autoSpaceDE w:val="0"/>
              <w:autoSpaceDN w:val="0"/>
              <w:adjustRightInd w:val="0"/>
            </w:pPr>
            <w:r w:rsidRPr="00D96900">
              <w:t>Понимание нравственного содержания</w:t>
            </w:r>
          </w:p>
          <w:p w:rsidR="0034465C" w:rsidRPr="00D96900" w:rsidRDefault="0034465C" w:rsidP="00FB7B90">
            <w:pPr>
              <w:autoSpaceDE w:val="0"/>
              <w:autoSpaceDN w:val="0"/>
              <w:adjustRightInd w:val="0"/>
            </w:pPr>
            <w:r w:rsidRPr="00D96900">
              <w:t>прочитанного, осознание мотивации по-</w:t>
            </w:r>
          </w:p>
          <w:p w:rsidR="0034465C" w:rsidRPr="00D96900" w:rsidRDefault="0034465C" w:rsidP="00FB7B90">
            <w:pPr>
              <w:autoSpaceDE w:val="0"/>
              <w:autoSpaceDN w:val="0"/>
              <w:adjustRightInd w:val="0"/>
            </w:pPr>
            <w:r w:rsidRPr="00D96900">
              <w:t>ведения героев, анализ поступков героев</w:t>
            </w:r>
          </w:p>
          <w:p w:rsidR="0034465C" w:rsidRPr="00D96900" w:rsidRDefault="0034465C" w:rsidP="00FB7B90">
            <w:pPr>
              <w:autoSpaceDE w:val="0"/>
              <w:autoSpaceDN w:val="0"/>
              <w:adjustRightInd w:val="0"/>
            </w:pPr>
            <w:r w:rsidRPr="00D96900">
              <w:t xml:space="preserve">с точки зрения норм морали. </w:t>
            </w:r>
          </w:p>
          <w:p w:rsidR="0034465C" w:rsidRPr="00D96900" w:rsidRDefault="0034465C" w:rsidP="00FB7B90">
            <w:pPr>
              <w:autoSpaceDE w:val="0"/>
              <w:autoSpaceDN w:val="0"/>
              <w:adjustRightInd w:val="0"/>
            </w:pPr>
            <w:r w:rsidRPr="00D96900">
              <w:t xml:space="preserve">Осознание понятия </w:t>
            </w:r>
            <w:r w:rsidRPr="00D96900">
              <w:rPr>
                <w:i/>
                <w:iCs/>
              </w:rPr>
              <w:t>Родина</w:t>
            </w:r>
            <w:r w:rsidRPr="00D96900">
              <w:t>, представления о проявлении любви к Родине в литературе разных народов (на примере народов России).</w:t>
            </w:r>
          </w:p>
          <w:p w:rsidR="0034465C" w:rsidRPr="00D96900" w:rsidRDefault="0034465C" w:rsidP="00FB7B90">
            <w:pPr>
              <w:autoSpaceDE w:val="0"/>
              <w:autoSpaceDN w:val="0"/>
              <w:adjustRightInd w:val="0"/>
            </w:pPr>
            <w:r w:rsidRPr="00D96900">
              <w:t>Понимание заглавия произведения, его</w:t>
            </w:r>
          </w:p>
          <w:p w:rsidR="0034465C" w:rsidRPr="00D96900" w:rsidRDefault="0034465C" w:rsidP="00FB7B90">
            <w:pPr>
              <w:autoSpaceDE w:val="0"/>
              <w:autoSpaceDN w:val="0"/>
              <w:adjustRightInd w:val="0"/>
            </w:pPr>
            <w:r w:rsidRPr="00D96900">
              <w:t>адекватное соотношение с содержанием.</w:t>
            </w:r>
          </w:p>
          <w:p w:rsidR="0034465C" w:rsidRPr="00D96900" w:rsidRDefault="0034465C" w:rsidP="00FB7B90">
            <w:pPr>
              <w:autoSpaceDE w:val="0"/>
              <w:autoSpaceDN w:val="0"/>
              <w:adjustRightInd w:val="0"/>
            </w:pPr>
            <w:r w:rsidRPr="00D96900">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34465C" w:rsidRPr="00D96900" w:rsidRDefault="0034465C" w:rsidP="00FB7B90">
            <w:pPr>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Предполагать </w:t>
            </w:r>
            <w:r w:rsidRPr="00D96900">
              <w:t xml:space="preserve">на основе названия раздела, какие произведения в нём представлены. </w:t>
            </w:r>
            <w:r w:rsidRPr="00D96900">
              <w:rPr>
                <w:b/>
                <w:bCs/>
              </w:rPr>
              <w:t xml:space="preserve">Рассказывать </w:t>
            </w:r>
            <w:r w:rsidRPr="00D96900">
              <w:t xml:space="preserve">о своей Родине; о своей семье; о своих чувствах к Родине, месту, где родился и вырос; о любви к своей семье, своим родителям, братьям и сёстрам. </w:t>
            </w:r>
          </w:p>
          <w:p w:rsidR="0034465C" w:rsidRPr="00D96900" w:rsidRDefault="0034465C" w:rsidP="00FB7B90">
            <w:pPr>
              <w:autoSpaceDE w:val="0"/>
              <w:autoSpaceDN w:val="0"/>
              <w:adjustRightInd w:val="0"/>
            </w:pPr>
            <w:r w:rsidRPr="00D96900">
              <w:rPr>
                <w:b/>
                <w:bCs/>
              </w:rPr>
              <w:t xml:space="preserve">Объяснять </w:t>
            </w:r>
            <w:r w:rsidRPr="00D96900">
              <w:t xml:space="preserve">значение слов </w:t>
            </w:r>
            <w:r w:rsidRPr="00D96900">
              <w:rPr>
                <w:i/>
                <w:iCs/>
              </w:rPr>
              <w:t>Родина</w:t>
            </w:r>
            <w:r w:rsidRPr="00D96900">
              <w:t xml:space="preserve">, </w:t>
            </w:r>
            <w:r w:rsidRPr="00D96900">
              <w:rPr>
                <w:i/>
                <w:iCs/>
              </w:rPr>
              <w:t>Отечество</w:t>
            </w:r>
            <w:r w:rsidRPr="00D96900">
              <w:t>.</w:t>
            </w:r>
          </w:p>
          <w:p w:rsidR="0034465C" w:rsidRPr="00D96900" w:rsidRDefault="0034465C" w:rsidP="00FB7B90">
            <w:pPr>
              <w:autoSpaceDE w:val="0"/>
              <w:autoSpaceDN w:val="0"/>
              <w:adjustRightInd w:val="0"/>
            </w:pPr>
            <w:r w:rsidRPr="00D96900">
              <w:rPr>
                <w:b/>
                <w:bCs/>
              </w:rPr>
              <w:t xml:space="preserve">Знать </w:t>
            </w:r>
            <w:r w:rsidRPr="00D96900">
              <w:t>названия страны и города, в кото-</w:t>
            </w:r>
          </w:p>
          <w:p w:rsidR="0034465C" w:rsidRPr="00D96900" w:rsidRDefault="0034465C" w:rsidP="00FB7B90">
            <w:pPr>
              <w:autoSpaceDE w:val="0"/>
              <w:autoSpaceDN w:val="0"/>
              <w:adjustRightInd w:val="0"/>
            </w:pPr>
            <w:r w:rsidRPr="00D96900">
              <w:t>ром живёшь.</w:t>
            </w:r>
          </w:p>
          <w:p w:rsidR="0034465C" w:rsidRPr="00D96900" w:rsidRDefault="0034465C" w:rsidP="00FB7B90">
            <w:pPr>
              <w:autoSpaceDE w:val="0"/>
              <w:autoSpaceDN w:val="0"/>
              <w:adjustRightInd w:val="0"/>
            </w:pPr>
            <w:r w:rsidRPr="00D96900">
              <w:t xml:space="preserve"> Выразительно </w:t>
            </w:r>
            <w:r w:rsidRPr="00D96900">
              <w:rPr>
                <w:b/>
                <w:bCs/>
              </w:rPr>
              <w:t xml:space="preserve">читать </w:t>
            </w:r>
            <w:r w:rsidRPr="00D96900">
              <w:t>стихи, посвящённые столице.</w:t>
            </w:r>
          </w:p>
          <w:p w:rsidR="0034465C" w:rsidRPr="00D96900" w:rsidRDefault="0034465C" w:rsidP="00FB7B90">
            <w:pPr>
              <w:autoSpaceDE w:val="0"/>
              <w:autoSpaceDN w:val="0"/>
              <w:adjustRightInd w:val="0"/>
            </w:pPr>
            <w:r w:rsidRPr="00D96900">
              <w:rPr>
                <w:b/>
                <w:bCs/>
              </w:rPr>
              <w:t xml:space="preserve">Объяснять </w:t>
            </w:r>
            <w:r w:rsidRPr="00D96900">
              <w:t xml:space="preserve">смысл выражения </w:t>
            </w:r>
            <w:r w:rsidRPr="00D96900">
              <w:rPr>
                <w:i/>
                <w:iCs/>
              </w:rPr>
              <w:t>Родина-мать</w:t>
            </w:r>
            <w:r w:rsidRPr="00D96900">
              <w:t>.</w:t>
            </w:r>
          </w:p>
          <w:p w:rsidR="0034465C" w:rsidRPr="00D96900" w:rsidRDefault="0034465C" w:rsidP="00FB7B90">
            <w:pPr>
              <w:autoSpaceDE w:val="0"/>
              <w:autoSpaceDN w:val="0"/>
              <w:adjustRightInd w:val="0"/>
            </w:pPr>
            <w:r w:rsidRPr="00D96900">
              <w:rPr>
                <w:b/>
                <w:bCs/>
              </w:rPr>
              <w:t xml:space="preserve">Работать </w:t>
            </w:r>
            <w:r w:rsidRPr="00D96900">
              <w:t xml:space="preserve">в паре; </w:t>
            </w:r>
            <w:r w:rsidRPr="00D96900">
              <w:rPr>
                <w:b/>
                <w:bCs/>
              </w:rPr>
              <w:t xml:space="preserve">выслушивать </w:t>
            </w:r>
            <w:r w:rsidRPr="00D96900">
              <w:t xml:space="preserve">друг друга; </w:t>
            </w:r>
            <w:r w:rsidRPr="00D96900">
              <w:rPr>
                <w:b/>
                <w:bCs/>
              </w:rPr>
              <w:t xml:space="preserve">договариваться </w:t>
            </w:r>
            <w:r w:rsidRPr="00D96900">
              <w:t xml:space="preserve">друг с другом. </w:t>
            </w:r>
          </w:p>
          <w:p w:rsidR="0034465C" w:rsidRPr="00D96900" w:rsidRDefault="0034465C" w:rsidP="00F81E65">
            <w:pPr>
              <w:autoSpaceDE w:val="0"/>
              <w:autoSpaceDN w:val="0"/>
              <w:adjustRightInd w:val="0"/>
              <w:rPr>
                <w:b/>
                <w:bCs/>
              </w:rPr>
            </w:pPr>
            <w:r w:rsidRPr="00D96900">
              <w:rPr>
                <w:b/>
                <w:bCs/>
              </w:rPr>
              <w:t xml:space="preserve">Объяснять </w:t>
            </w:r>
            <w:r w:rsidRPr="00D96900">
              <w:t xml:space="preserve">смысл прочитанных произведений.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122</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10.05</w:t>
            </w:r>
          </w:p>
        </w:tc>
        <w:tc>
          <w:tcPr>
            <w:tcW w:w="3118" w:type="dxa"/>
          </w:tcPr>
          <w:p w:rsidR="0034465C" w:rsidRPr="00D96900" w:rsidRDefault="0034465C" w:rsidP="00FB7B90">
            <w:pPr>
              <w:tabs>
                <w:tab w:val="left" w:pos="540"/>
                <w:tab w:val="left" w:pos="720"/>
              </w:tabs>
              <w:autoSpaceDE w:val="0"/>
              <w:autoSpaceDN w:val="0"/>
              <w:adjustRightInd w:val="0"/>
            </w:pPr>
            <w:r w:rsidRPr="00D96900">
              <w:t xml:space="preserve">Произведения русских поэтов и художников о природе. </w:t>
            </w:r>
          </w:p>
          <w:p w:rsidR="0034465C" w:rsidRPr="00D96900" w:rsidRDefault="0034465C" w:rsidP="00FB7B90">
            <w:pPr>
              <w:tabs>
                <w:tab w:val="left" w:pos="540"/>
                <w:tab w:val="left" w:pos="720"/>
              </w:tabs>
              <w:autoSpaceDE w:val="0"/>
              <w:autoSpaceDN w:val="0"/>
              <w:adjustRightInd w:val="0"/>
              <w:rPr>
                <w:b/>
                <w:bCs/>
              </w:rPr>
            </w:pPr>
          </w:p>
        </w:tc>
        <w:tc>
          <w:tcPr>
            <w:tcW w:w="4536" w:type="dxa"/>
            <w:vMerge w:val="restart"/>
          </w:tcPr>
          <w:p w:rsidR="0034465C" w:rsidRPr="00D96900" w:rsidRDefault="0034465C" w:rsidP="00FB7B90">
            <w:pPr>
              <w:autoSpaceDE w:val="0"/>
              <w:autoSpaceDN w:val="0"/>
              <w:adjustRightInd w:val="0"/>
            </w:pPr>
            <w:r w:rsidRPr="00D96900">
              <w:t xml:space="preserve">Определение особенностей художественного текста: своеобразие выразительных средств языка (с помощью учителя). </w:t>
            </w:r>
          </w:p>
          <w:p w:rsidR="0034465C" w:rsidRPr="00D96900" w:rsidRDefault="0034465C" w:rsidP="00FB7B90">
            <w:pPr>
              <w:autoSpaceDE w:val="0"/>
              <w:autoSpaceDN w:val="0"/>
              <w:adjustRightInd w:val="0"/>
            </w:pPr>
            <w:r w:rsidRPr="00D96900">
              <w:t xml:space="preserve">Соблюдение орфоэпических и интонационных норм чтения. </w:t>
            </w:r>
          </w:p>
          <w:p w:rsidR="0034465C" w:rsidRPr="00D96900" w:rsidRDefault="0034465C" w:rsidP="00FB7B90">
            <w:pPr>
              <w:tabs>
                <w:tab w:val="left" w:pos="540"/>
                <w:tab w:val="left" w:pos="720"/>
              </w:tabs>
              <w:autoSpaceDE w:val="0"/>
              <w:autoSpaceDN w:val="0"/>
              <w:adjustRightInd w:val="0"/>
              <w:rPr>
                <w:b/>
                <w:bCs/>
              </w:rPr>
            </w:pPr>
            <w:r w:rsidRPr="00D96900">
              <w:t>Чтение предложений с интонационным выделением знаков препинания</w:t>
            </w:r>
          </w:p>
        </w:tc>
        <w:tc>
          <w:tcPr>
            <w:tcW w:w="4678" w:type="dxa"/>
          </w:tcPr>
          <w:p w:rsidR="0034465C" w:rsidRPr="00D96900" w:rsidRDefault="0034465C" w:rsidP="00FB7B90">
            <w:pPr>
              <w:autoSpaceDE w:val="0"/>
              <w:autoSpaceDN w:val="0"/>
              <w:adjustRightInd w:val="0"/>
            </w:pPr>
            <w:r w:rsidRPr="00D96900">
              <w:rPr>
                <w:b/>
                <w:bCs/>
              </w:rPr>
              <w:t xml:space="preserve">Передавать </w:t>
            </w:r>
            <w:r w:rsidRPr="00D96900">
              <w:t>при чтении стихов настроение в соответствии с речевой задачей: выразить радость, печаль.</w:t>
            </w:r>
          </w:p>
          <w:p w:rsidR="0034465C" w:rsidRPr="00D96900" w:rsidRDefault="0034465C" w:rsidP="00FB7B90">
            <w:pPr>
              <w:tabs>
                <w:tab w:val="left" w:pos="540"/>
                <w:tab w:val="left" w:pos="720"/>
              </w:tabs>
              <w:autoSpaceDE w:val="0"/>
              <w:autoSpaceDN w:val="0"/>
              <w:adjustRightInd w:val="0"/>
            </w:pPr>
            <w:r w:rsidRPr="00D96900">
              <w:rPr>
                <w:b/>
                <w:bCs/>
              </w:rPr>
              <w:t xml:space="preserve">Сравнивать </w:t>
            </w:r>
            <w:r w:rsidRPr="00D96900">
              <w:t>произведения на одну и ту же тему.</w:t>
            </w:r>
          </w:p>
          <w:p w:rsidR="0034465C" w:rsidRPr="00D96900" w:rsidRDefault="0034465C" w:rsidP="00FB7B90">
            <w:pPr>
              <w:autoSpaceDE w:val="0"/>
              <w:autoSpaceDN w:val="0"/>
              <w:adjustRightInd w:val="0"/>
            </w:pPr>
            <w:r w:rsidRPr="00D96900">
              <w:rPr>
                <w:b/>
                <w:bCs/>
              </w:rPr>
              <w:t xml:space="preserve">Читать </w:t>
            </w:r>
            <w:r w:rsidRPr="00D96900">
              <w:t>произведения, выражая</w:t>
            </w:r>
          </w:p>
          <w:p w:rsidR="0034465C" w:rsidRPr="00D96900" w:rsidRDefault="0034465C" w:rsidP="00FB7B90">
            <w:pPr>
              <w:autoSpaceDE w:val="0"/>
              <w:autoSpaceDN w:val="0"/>
              <w:adjustRightInd w:val="0"/>
            </w:pPr>
            <w:r w:rsidRPr="00D96900">
              <w:t>настроение и собственное отношение к</w:t>
            </w:r>
          </w:p>
          <w:p w:rsidR="0034465C" w:rsidRPr="00D96900" w:rsidRDefault="0034465C" w:rsidP="00FB7B90">
            <w:pPr>
              <w:autoSpaceDE w:val="0"/>
              <w:autoSpaceDN w:val="0"/>
              <w:adjustRightInd w:val="0"/>
            </w:pPr>
            <w:r w:rsidRPr="00D96900">
              <w:t>изображаемому.</w:t>
            </w:r>
          </w:p>
          <w:p w:rsidR="0034465C" w:rsidRPr="00D96900" w:rsidRDefault="0034465C" w:rsidP="00FB7B90">
            <w:pPr>
              <w:autoSpaceDE w:val="0"/>
              <w:autoSpaceDN w:val="0"/>
              <w:adjustRightInd w:val="0"/>
            </w:pPr>
            <w:r w:rsidRPr="00D96900">
              <w:rPr>
                <w:b/>
                <w:bCs/>
              </w:rPr>
              <w:t xml:space="preserve">Находить </w:t>
            </w:r>
            <w:r w:rsidRPr="00D96900">
              <w:t xml:space="preserve">рифму в стихотворении. </w:t>
            </w:r>
          </w:p>
          <w:p w:rsidR="0034465C" w:rsidRPr="00D96900" w:rsidRDefault="0034465C" w:rsidP="00FB7B90">
            <w:pPr>
              <w:autoSpaceDE w:val="0"/>
              <w:autoSpaceDN w:val="0"/>
              <w:adjustRightInd w:val="0"/>
            </w:pPr>
            <w:r w:rsidRPr="00D96900">
              <w:rPr>
                <w:b/>
                <w:bCs/>
              </w:rPr>
              <w:t xml:space="preserve">Определять </w:t>
            </w:r>
            <w:r w:rsidRPr="00D96900">
              <w:t xml:space="preserve">ритм стихотворения; </w:t>
            </w:r>
            <w:r w:rsidRPr="00D96900">
              <w:rPr>
                <w:b/>
                <w:bCs/>
              </w:rPr>
              <w:t xml:space="preserve">читать </w:t>
            </w:r>
            <w:r w:rsidRPr="00D96900">
              <w:t>на основе ритма.</w:t>
            </w:r>
          </w:p>
          <w:p w:rsidR="0034465C" w:rsidRPr="00D96900" w:rsidRDefault="0034465C" w:rsidP="00FB7B90">
            <w:pPr>
              <w:tabs>
                <w:tab w:val="left" w:pos="540"/>
                <w:tab w:val="left" w:pos="720"/>
              </w:tabs>
              <w:autoSpaceDE w:val="0"/>
              <w:autoSpaceDN w:val="0"/>
              <w:adjustRightInd w:val="0"/>
              <w:rPr>
                <w:b/>
                <w:bCs/>
              </w:rPr>
            </w:pPr>
            <w:r w:rsidRPr="00D96900">
              <w:rPr>
                <w:b/>
                <w:bCs/>
              </w:rPr>
              <w:t xml:space="preserve">Чувствовать </w:t>
            </w:r>
            <w:r w:rsidRPr="00D96900">
              <w:t>настроение автора к изображаемому в произведении.</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123</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3</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11.05</w:t>
            </w:r>
          </w:p>
        </w:tc>
        <w:tc>
          <w:tcPr>
            <w:tcW w:w="3118" w:type="dxa"/>
          </w:tcPr>
          <w:p w:rsidR="0034465C" w:rsidRPr="00D96900" w:rsidRDefault="0034465C" w:rsidP="00FB7B90">
            <w:pPr>
              <w:tabs>
                <w:tab w:val="left" w:pos="540"/>
                <w:tab w:val="left" w:pos="720"/>
              </w:tabs>
              <w:autoSpaceDE w:val="0"/>
              <w:autoSpaceDN w:val="0"/>
              <w:adjustRightInd w:val="0"/>
            </w:pPr>
            <w:r w:rsidRPr="00D96900">
              <w:t xml:space="preserve"> Сравнение произведений литературы и живописи </w:t>
            </w:r>
          </w:p>
          <w:p w:rsidR="0034465C" w:rsidRPr="00D96900" w:rsidRDefault="0034465C" w:rsidP="00FB7B90">
            <w:pPr>
              <w:tabs>
                <w:tab w:val="left" w:pos="540"/>
                <w:tab w:val="left" w:pos="720"/>
              </w:tabs>
              <w:autoSpaceDE w:val="0"/>
              <w:autoSpaceDN w:val="0"/>
              <w:adjustRightInd w:val="0"/>
              <w:rPr>
                <w:b/>
                <w:bCs/>
              </w:rPr>
            </w:pPr>
            <w:r w:rsidRPr="00D96900">
              <w:t>И. Левитана, И. Шишкина, В. Поленова, И. Грабаря</w:t>
            </w:r>
          </w:p>
        </w:tc>
        <w:tc>
          <w:tcPr>
            <w:tcW w:w="4536" w:type="dxa"/>
            <w:vMerge/>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Сравнивать </w:t>
            </w:r>
            <w:r w:rsidRPr="00D96900">
              <w:t xml:space="preserve">произведения словесного и изобразительного искусства; </w:t>
            </w:r>
            <w:r w:rsidRPr="00D96900">
              <w:rPr>
                <w:b/>
                <w:bCs/>
              </w:rPr>
              <w:t xml:space="preserve">находить </w:t>
            </w:r>
            <w:r w:rsidRPr="00D96900">
              <w:t xml:space="preserve">общее и различия. </w:t>
            </w:r>
          </w:p>
          <w:p w:rsidR="0034465C" w:rsidRPr="00D96900" w:rsidRDefault="0034465C" w:rsidP="00FB7B90">
            <w:pPr>
              <w:tabs>
                <w:tab w:val="left" w:pos="540"/>
                <w:tab w:val="left" w:pos="720"/>
              </w:tabs>
              <w:autoSpaceDE w:val="0"/>
              <w:autoSpaceDN w:val="0"/>
              <w:adjustRightInd w:val="0"/>
              <w:rPr>
                <w:b/>
                <w:bCs/>
              </w:rPr>
            </w:pP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124</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4</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12.05</w:t>
            </w:r>
          </w:p>
        </w:tc>
        <w:tc>
          <w:tcPr>
            <w:tcW w:w="3118" w:type="dxa"/>
          </w:tcPr>
          <w:p w:rsidR="0034465C" w:rsidRPr="00D96900" w:rsidRDefault="0034465C" w:rsidP="00FB7B90">
            <w:pPr>
              <w:tabs>
                <w:tab w:val="left" w:pos="540"/>
                <w:tab w:val="left" w:pos="720"/>
              </w:tabs>
              <w:autoSpaceDE w:val="0"/>
              <w:autoSpaceDN w:val="0"/>
              <w:adjustRightInd w:val="0"/>
            </w:pPr>
            <w:r w:rsidRPr="00D96900">
              <w:t>Образ природы в литературной сказке.</w:t>
            </w:r>
          </w:p>
          <w:p w:rsidR="0034465C" w:rsidRPr="00D96900" w:rsidRDefault="0034465C" w:rsidP="00F81E65">
            <w:pPr>
              <w:tabs>
                <w:tab w:val="left" w:pos="540"/>
                <w:tab w:val="left" w:pos="720"/>
              </w:tabs>
              <w:autoSpaceDE w:val="0"/>
              <w:autoSpaceDN w:val="0"/>
              <w:adjustRightInd w:val="0"/>
              <w:rPr>
                <w:b/>
                <w:bCs/>
              </w:rPr>
            </w:pPr>
            <w:r w:rsidRPr="00D96900">
              <w:t xml:space="preserve"> В. Сухомлинский. Четыре сестры.</w:t>
            </w:r>
          </w:p>
        </w:tc>
        <w:tc>
          <w:tcPr>
            <w:tcW w:w="4536" w:type="dxa"/>
            <w:vMerge/>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tabs>
                <w:tab w:val="left" w:pos="540"/>
                <w:tab w:val="left" w:pos="720"/>
              </w:tabs>
              <w:autoSpaceDE w:val="0"/>
              <w:autoSpaceDN w:val="0"/>
              <w:adjustRightInd w:val="0"/>
            </w:pPr>
            <w:r w:rsidRPr="00D96900">
              <w:rPr>
                <w:b/>
                <w:bCs/>
              </w:rPr>
              <w:t xml:space="preserve">Находить </w:t>
            </w:r>
            <w:r w:rsidRPr="00D96900">
              <w:t>сравнения.</w:t>
            </w:r>
          </w:p>
          <w:p w:rsidR="0034465C" w:rsidRPr="00D96900" w:rsidRDefault="0034465C" w:rsidP="00FB7B90">
            <w:pPr>
              <w:autoSpaceDE w:val="0"/>
              <w:autoSpaceDN w:val="0"/>
              <w:adjustRightInd w:val="0"/>
            </w:pPr>
            <w:r w:rsidRPr="00D96900">
              <w:rPr>
                <w:b/>
                <w:bCs/>
              </w:rPr>
              <w:t xml:space="preserve">Наблюдать </w:t>
            </w:r>
            <w:r w:rsidRPr="00D96900">
              <w:t>за использованием сравнений.</w:t>
            </w:r>
          </w:p>
          <w:p w:rsidR="0034465C" w:rsidRPr="00D96900" w:rsidRDefault="0034465C" w:rsidP="00FB7B90">
            <w:pPr>
              <w:autoSpaceDE w:val="0"/>
              <w:autoSpaceDN w:val="0"/>
              <w:adjustRightInd w:val="0"/>
            </w:pPr>
            <w:r w:rsidRPr="00D96900">
              <w:rPr>
                <w:b/>
                <w:bCs/>
              </w:rPr>
              <w:t xml:space="preserve">Придумывать </w:t>
            </w:r>
            <w:r w:rsidRPr="00D96900">
              <w:t xml:space="preserve">сравнения. </w:t>
            </w:r>
          </w:p>
          <w:p w:rsidR="0034465C" w:rsidRPr="00D96900" w:rsidRDefault="0034465C" w:rsidP="00FB7B90">
            <w:pPr>
              <w:tabs>
                <w:tab w:val="left" w:pos="540"/>
                <w:tab w:val="left" w:pos="720"/>
              </w:tabs>
              <w:autoSpaceDE w:val="0"/>
              <w:autoSpaceDN w:val="0"/>
              <w:adjustRightInd w:val="0"/>
              <w:rPr>
                <w:b/>
                <w:bCs/>
              </w:rPr>
            </w:pPr>
            <w:r w:rsidRPr="00D96900">
              <w:rPr>
                <w:b/>
                <w:bCs/>
              </w:rPr>
              <w:t xml:space="preserve">Сочинять </w:t>
            </w:r>
            <w:r w:rsidRPr="00D96900">
              <w:t>сказки самостоятельно.</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125</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5</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15</w:t>
            </w:r>
            <w:r w:rsidRPr="00F12283">
              <w:rPr>
                <w:bCs/>
                <w:sz w:val="28"/>
                <w:szCs w:val="28"/>
              </w:rPr>
              <w:t>.05</w:t>
            </w:r>
          </w:p>
        </w:tc>
        <w:tc>
          <w:tcPr>
            <w:tcW w:w="3118" w:type="dxa"/>
          </w:tcPr>
          <w:p w:rsidR="0034465C" w:rsidRPr="00D96900" w:rsidRDefault="0034465C" w:rsidP="00FB7B90">
            <w:pPr>
              <w:tabs>
                <w:tab w:val="left" w:pos="540"/>
                <w:tab w:val="left" w:pos="720"/>
              </w:tabs>
              <w:autoSpaceDE w:val="0"/>
              <w:autoSpaceDN w:val="0"/>
              <w:adjustRightInd w:val="0"/>
            </w:pPr>
            <w:r w:rsidRPr="00D96900">
              <w:t>Произведения o маме.</w:t>
            </w:r>
          </w:p>
          <w:p w:rsidR="0034465C" w:rsidRPr="00D96900" w:rsidRDefault="0034465C" w:rsidP="00FB7B90">
            <w:pPr>
              <w:tabs>
                <w:tab w:val="left" w:pos="540"/>
                <w:tab w:val="left" w:pos="720"/>
              </w:tabs>
              <w:autoSpaceDE w:val="0"/>
              <w:autoSpaceDN w:val="0"/>
              <w:adjustRightInd w:val="0"/>
              <w:rPr>
                <w:b/>
              </w:rPr>
            </w:pPr>
            <w:r w:rsidRPr="00D96900">
              <w:rPr>
                <w:b/>
              </w:rPr>
              <w:t>Итоговая работа</w:t>
            </w:r>
          </w:p>
          <w:p w:rsidR="0034465C" w:rsidRPr="00D96900" w:rsidRDefault="0034465C" w:rsidP="003A00BA">
            <w:pPr>
              <w:tabs>
                <w:tab w:val="left" w:pos="540"/>
                <w:tab w:val="left" w:pos="720"/>
              </w:tabs>
              <w:autoSpaceDE w:val="0"/>
              <w:autoSpaceDN w:val="0"/>
              <w:adjustRightInd w:val="0"/>
              <w:rPr>
                <w:b/>
                <w:bCs/>
              </w:rPr>
            </w:pPr>
            <w:r w:rsidRPr="00D96900">
              <w:t xml:space="preserve"> </w:t>
            </w:r>
          </w:p>
          <w:p w:rsidR="0034465C" w:rsidRPr="00D96900" w:rsidRDefault="0034465C" w:rsidP="00FB7B90">
            <w:pPr>
              <w:tabs>
                <w:tab w:val="left" w:pos="540"/>
                <w:tab w:val="left" w:pos="720"/>
              </w:tabs>
              <w:autoSpaceDE w:val="0"/>
              <w:autoSpaceDN w:val="0"/>
              <w:adjustRightInd w:val="0"/>
              <w:rPr>
                <w:b/>
                <w:bCs/>
              </w:rPr>
            </w:pP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vMerge w:val="restart"/>
          </w:tcPr>
          <w:p w:rsidR="0034465C" w:rsidRPr="00D96900" w:rsidRDefault="0034465C" w:rsidP="00FB7B90">
            <w:pPr>
              <w:autoSpaceDE w:val="0"/>
              <w:autoSpaceDN w:val="0"/>
              <w:adjustRightInd w:val="0"/>
            </w:pPr>
            <w:r w:rsidRPr="00D96900">
              <w:rPr>
                <w:b/>
                <w:bCs/>
              </w:rPr>
              <w:t xml:space="preserve">Рассуждать </w:t>
            </w:r>
            <w:r w:rsidRPr="00D96900">
              <w:t>о том, в чём проявляется заботливое отношение к родным в семье,</w:t>
            </w:r>
          </w:p>
          <w:p w:rsidR="0034465C" w:rsidRPr="00D96900" w:rsidRDefault="0034465C" w:rsidP="00FB7B90">
            <w:pPr>
              <w:autoSpaceDE w:val="0"/>
              <w:autoSpaceDN w:val="0"/>
              <w:adjustRightInd w:val="0"/>
            </w:pPr>
            <w:r w:rsidRPr="00D96900">
              <w:t>что такое внимание и любовь к ним.</w:t>
            </w:r>
          </w:p>
          <w:p w:rsidR="0034465C" w:rsidRPr="00D96900" w:rsidRDefault="0034465C" w:rsidP="00FB7B90">
            <w:pPr>
              <w:autoSpaceDE w:val="0"/>
              <w:autoSpaceDN w:val="0"/>
              <w:adjustRightInd w:val="0"/>
            </w:pPr>
            <w:r w:rsidRPr="00D96900">
              <w:rPr>
                <w:b/>
                <w:bCs/>
              </w:rPr>
              <w:t xml:space="preserve">Сравнивать </w:t>
            </w:r>
            <w:r w:rsidRPr="00D96900">
              <w:t>произведения на одну и ту же тему.</w:t>
            </w:r>
          </w:p>
          <w:p w:rsidR="0034465C" w:rsidRPr="00D96900" w:rsidRDefault="0034465C" w:rsidP="00FB7B90">
            <w:pPr>
              <w:autoSpaceDE w:val="0"/>
              <w:autoSpaceDN w:val="0"/>
              <w:adjustRightInd w:val="0"/>
            </w:pPr>
            <w:r w:rsidRPr="00D96900">
              <w:rPr>
                <w:b/>
                <w:bCs/>
              </w:rPr>
              <w:t xml:space="preserve">Читать </w:t>
            </w:r>
            <w:r w:rsidRPr="00D96900">
              <w:t>произведения, выражая</w:t>
            </w:r>
          </w:p>
          <w:p w:rsidR="0034465C" w:rsidRPr="00D96900" w:rsidRDefault="0034465C" w:rsidP="00FB7B90">
            <w:pPr>
              <w:autoSpaceDE w:val="0"/>
              <w:autoSpaceDN w:val="0"/>
              <w:adjustRightInd w:val="0"/>
            </w:pPr>
            <w:r w:rsidRPr="00D96900">
              <w:t>настроение и собственное отношение к</w:t>
            </w:r>
          </w:p>
          <w:p w:rsidR="0034465C" w:rsidRPr="00D96900" w:rsidRDefault="0034465C" w:rsidP="00F81E65">
            <w:pPr>
              <w:autoSpaceDE w:val="0"/>
              <w:autoSpaceDN w:val="0"/>
              <w:adjustRightInd w:val="0"/>
              <w:rPr>
                <w:b/>
                <w:bCs/>
              </w:rPr>
            </w:pPr>
            <w:r w:rsidRPr="00D96900">
              <w:t>изображаемому.</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126</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6</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17.05</w:t>
            </w:r>
          </w:p>
        </w:tc>
        <w:tc>
          <w:tcPr>
            <w:tcW w:w="3118" w:type="dxa"/>
          </w:tcPr>
          <w:p w:rsidR="0034465C" w:rsidRPr="00D96900" w:rsidRDefault="0034465C" w:rsidP="003A00BA">
            <w:pPr>
              <w:tabs>
                <w:tab w:val="left" w:pos="540"/>
                <w:tab w:val="left" w:pos="720"/>
              </w:tabs>
              <w:autoSpaceDE w:val="0"/>
              <w:autoSpaceDN w:val="0"/>
              <w:adjustRightInd w:val="0"/>
              <w:rPr>
                <w:b/>
                <w:bCs/>
              </w:rPr>
            </w:pPr>
            <w:r w:rsidRPr="00D96900">
              <w:t xml:space="preserve">Произведения o папе. Сравнение произведений на одну и ту же тему. </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vMerge/>
          </w:tcPr>
          <w:p w:rsidR="0034465C" w:rsidRPr="00D96900" w:rsidRDefault="0034465C" w:rsidP="00FB7B90">
            <w:pPr>
              <w:tabs>
                <w:tab w:val="left" w:pos="540"/>
                <w:tab w:val="left" w:pos="720"/>
              </w:tabs>
              <w:autoSpaceDE w:val="0"/>
              <w:autoSpaceDN w:val="0"/>
              <w:adjustRightInd w:val="0"/>
              <w:rPr>
                <w:b/>
                <w:bCs/>
              </w:rPr>
            </w:pP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127</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7</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18.05</w:t>
            </w:r>
          </w:p>
        </w:tc>
        <w:tc>
          <w:tcPr>
            <w:tcW w:w="3118" w:type="dxa"/>
          </w:tcPr>
          <w:p w:rsidR="0034465C" w:rsidRPr="00D96900" w:rsidRDefault="0034465C" w:rsidP="00FB7B90">
            <w:pPr>
              <w:tabs>
                <w:tab w:val="left" w:pos="540"/>
                <w:tab w:val="left" w:pos="720"/>
              </w:tabs>
              <w:autoSpaceDE w:val="0"/>
              <w:autoSpaceDN w:val="0"/>
              <w:adjustRightInd w:val="0"/>
            </w:pPr>
            <w:r w:rsidRPr="00D96900">
              <w:t xml:space="preserve">Мы идём в библиотеку. Книги о Родине. </w:t>
            </w:r>
          </w:p>
          <w:p w:rsidR="0034465C" w:rsidRPr="00D96900" w:rsidRDefault="0034465C" w:rsidP="00FB7B90">
            <w:pPr>
              <w:tabs>
                <w:tab w:val="left" w:pos="540"/>
                <w:tab w:val="left" w:pos="720"/>
              </w:tabs>
              <w:autoSpaceDE w:val="0"/>
              <w:autoSpaceDN w:val="0"/>
              <w:adjustRightInd w:val="0"/>
              <w:rPr>
                <w:b/>
                <w:bCs/>
              </w:rPr>
            </w:pPr>
            <w:r w:rsidRPr="00D96900">
              <w:t>Е. Пермяк. Первая рыбка</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Находить </w:t>
            </w:r>
            <w:r w:rsidRPr="00D96900">
              <w:t>нужную книгу в</w:t>
            </w:r>
          </w:p>
          <w:p w:rsidR="0034465C" w:rsidRPr="00D96900" w:rsidRDefault="0034465C" w:rsidP="00FB7B90">
            <w:pPr>
              <w:autoSpaceDE w:val="0"/>
              <w:autoSpaceDN w:val="0"/>
              <w:adjustRightInd w:val="0"/>
            </w:pPr>
            <w:r w:rsidRPr="00D96900">
              <w:t>библиотеке по тематическому указателю.</w:t>
            </w:r>
          </w:p>
          <w:p w:rsidR="0034465C" w:rsidRPr="00D96900" w:rsidRDefault="0034465C" w:rsidP="00FB7B90">
            <w:pPr>
              <w:autoSpaceDE w:val="0"/>
              <w:autoSpaceDN w:val="0"/>
              <w:adjustRightInd w:val="0"/>
            </w:pPr>
            <w:r w:rsidRPr="00D96900">
              <w:rPr>
                <w:b/>
                <w:bCs/>
              </w:rPr>
              <w:t xml:space="preserve">Классифицировать </w:t>
            </w:r>
            <w:r w:rsidRPr="00D96900">
              <w:t xml:space="preserve">книги по темам. </w:t>
            </w:r>
          </w:p>
          <w:p w:rsidR="0034465C" w:rsidRPr="00D96900" w:rsidRDefault="0034465C" w:rsidP="00FB7B90">
            <w:pPr>
              <w:tabs>
                <w:tab w:val="left" w:pos="540"/>
                <w:tab w:val="left" w:pos="720"/>
              </w:tabs>
              <w:autoSpaceDE w:val="0"/>
              <w:autoSpaceDN w:val="0"/>
              <w:adjustRightInd w:val="0"/>
              <w:rPr>
                <w:b/>
                <w:bCs/>
              </w:rPr>
            </w:pPr>
            <w:r w:rsidRPr="00D96900">
              <w:rPr>
                <w:b/>
                <w:bCs/>
              </w:rPr>
              <w:t xml:space="preserve">Определять </w:t>
            </w:r>
            <w:r w:rsidRPr="00D96900">
              <w:t>тему выставки книг</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128</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8</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19.05</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Маленькие и большие секреты страны Литературии.</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Понимать </w:t>
            </w:r>
            <w:r w:rsidRPr="00D96900">
              <w:t xml:space="preserve">конкретный смысл основных понятий раздела: </w:t>
            </w:r>
            <w:r w:rsidRPr="00D96900">
              <w:rPr>
                <w:i/>
                <w:iCs/>
              </w:rPr>
              <w:t>стихи</w:t>
            </w:r>
            <w:r w:rsidRPr="00D96900">
              <w:t xml:space="preserve">, </w:t>
            </w:r>
            <w:r w:rsidRPr="00D96900">
              <w:rPr>
                <w:i/>
                <w:iCs/>
              </w:rPr>
              <w:t>рифма</w:t>
            </w:r>
            <w:r w:rsidRPr="00D96900">
              <w:t xml:space="preserve">. </w:t>
            </w:r>
          </w:p>
          <w:p w:rsidR="0034465C" w:rsidRPr="00D96900" w:rsidRDefault="0034465C" w:rsidP="00FB7B90">
            <w:pPr>
              <w:tabs>
                <w:tab w:val="left" w:pos="540"/>
                <w:tab w:val="left" w:pos="720"/>
              </w:tabs>
              <w:autoSpaceDE w:val="0"/>
              <w:autoSpaceDN w:val="0"/>
              <w:adjustRightInd w:val="0"/>
              <w:rPr>
                <w:b/>
                <w:bCs/>
              </w:rPr>
            </w:pP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129</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9</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Pr>
                <w:bCs/>
                <w:sz w:val="28"/>
                <w:szCs w:val="28"/>
              </w:rPr>
              <w:t>22</w:t>
            </w:r>
            <w:r w:rsidRPr="00F12283">
              <w:rPr>
                <w:bCs/>
                <w:sz w:val="28"/>
                <w:szCs w:val="28"/>
              </w:rPr>
              <w:t>.05</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Проверочная работа</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rPr>
                <w:b/>
                <w:bCs/>
              </w:rPr>
            </w:pPr>
            <w:r w:rsidRPr="00D96900">
              <w:rPr>
                <w:b/>
                <w:bCs/>
              </w:rPr>
              <w:t xml:space="preserve">Проверять </w:t>
            </w:r>
            <w:r w:rsidRPr="00D96900">
              <w:t xml:space="preserve">себя и самостоятельно </w:t>
            </w:r>
            <w:r w:rsidRPr="00D96900">
              <w:rPr>
                <w:b/>
                <w:bCs/>
              </w:rPr>
              <w:t xml:space="preserve">оценивать </w:t>
            </w:r>
            <w:r w:rsidRPr="00D96900">
              <w:t>свои достижения.</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130</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24.05</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rPr>
                <w:b/>
                <w:bCs/>
              </w:rPr>
              <w:t>Сто фантазий (2 ч)</w:t>
            </w:r>
          </w:p>
          <w:p w:rsidR="0034465C" w:rsidRPr="00D96900" w:rsidRDefault="0034465C" w:rsidP="00FB7B90">
            <w:pPr>
              <w:tabs>
                <w:tab w:val="left" w:pos="540"/>
                <w:tab w:val="left" w:pos="720"/>
              </w:tabs>
              <w:autoSpaceDE w:val="0"/>
              <w:autoSpaceDN w:val="0"/>
              <w:adjustRightInd w:val="0"/>
              <w:rPr>
                <w:b/>
                <w:bCs/>
              </w:rPr>
            </w:pPr>
            <w:r w:rsidRPr="00D96900">
              <w:rPr>
                <w:bCs/>
              </w:rPr>
              <w:t>Литературные произведения с элементами фантазии</w:t>
            </w:r>
          </w:p>
        </w:tc>
        <w:tc>
          <w:tcPr>
            <w:tcW w:w="4536" w:type="dxa"/>
          </w:tcPr>
          <w:p w:rsidR="0034465C" w:rsidRPr="00D96900" w:rsidRDefault="0034465C" w:rsidP="00FB7B90">
            <w:pPr>
              <w:tabs>
                <w:tab w:val="left" w:pos="540"/>
                <w:tab w:val="left" w:pos="720"/>
              </w:tabs>
              <w:autoSpaceDE w:val="0"/>
              <w:autoSpaceDN w:val="0"/>
              <w:adjustRightInd w:val="0"/>
              <w:rPr>
                <w:b/>
                <w:bCs/>
              </w:rPr>
            </w:pPr>
          </w:p>
        </w:tc>
        <w:tc>
          <w:tcPr>
            <w:tcW w:w="4678" w:type="dxa"/>
          </w:tcPr>
          <w:p w:rsidR="0034465C" w:rsidRPr="00D96900" w:rsidRDefault="0034465C" w:rsidP="00FB7B90">
            <w:pPr>
              <w:autoSpaceDE w:val="0"/>
              <w:autoSpaceDN w:val="0"/>
              <w:adjustRightInd w:val="0"/>
            </w:pPr>
            <w:r w:rsidRPr="00D96900">
              <w:rPr>
                <w:b/>
                <w:bCs/>
              </w:rPr>
              <w:t xml:space="preserve">Предполагать </w:t>
            </w:r>
            <w:r w:rsidRPr="00D96900">
              <w:t>на основе названия раздела,</w:t>
            </w:r>
          </w:p>
          <w:p w:rsidR="0034465C" w:rsidRPr="00D96900" w:rsidRDefault="0034465C" w:rsidP="00F81E65">
            <w:pPr>
              <w:autoSpaceDE w:val="0"/>
              <w:autoSpaceDN w:val="0"/>
              <w:adjustRightInd w:val="0"/>
              <w:rPr>
                <w:b/>
                <w:bCs/>
              </w:rPr>
            </w:pPr>
            <w:r w:rsidRPr="00D96900">
              <w:t xml:space="preserve">какие произведения будут представлены. </w:t>
            </w:r>
            <w:r w:rsidRPr="00D96900">
              <w:rPr>
                <w:b/>
                <w:bCs/>
              </w:rPr>
              <w:t xml:space="preserve">Читать вслух </w:t>
            </w:r>
            <w:r w:rsidRPr="00D96900">
              <w:t xml:space="preserve">с постепенным переходом на чтение про себя. </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131</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2</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25.05</w:t>
            </w:r>
          </w:p>
        </w:tc>
        <w:tc>
          <w:tcPr>
            <w:tcW w:w="3118" w:type="dxa"/>
          </w:tcPr>
          <w:p w:rsidR="0034465C" w:rsidRPr="00D96900" w:rsidRDefault="0034465C" w:rsidP="00FB7B90">
            <w:pPr>
              <w:tabs>
                <w:tab w:val="left" w:pos="540"/>
                <w:tab w:val="left" w:pos="720"/>
              </w:tabs>
              <w:autoSpaceDE w:val="0"/>
              <w:autoSpaceDN w:val="0"/>
              <w:adjustRightInd w:val="0"/>
              <w:rPr>
                <w:b/>
                <w:bCs/>
              </w:rPr>
            </w:pPr>
            <w:r w:rsidRPr="00D96900">
              <w:t>Сочинение собственных текстов по аналогии с художественными произведениями</w:t>
            </w:r>
          </w:p>
        </w:tc>
        <w:tc>
          <w:tcPr>
            <w:tcW w:w="4536" w:type="dxa"/>
          </w:tcPr>
          <w:p w:rsidR="0034465C" w:rsidRPr="00D96900" w:rsidRDefault="0034465C" w:rsidP="00FB7B90">
            <w:pPr>
              <w:autoSpaceDE w:val="0"/>
              <w:autoSpaceDN w:val="0"/>
              <w:adjustRightInd w:val="0"/>
            </w:pPr>
            <w:r w:rsidRPr="00D96900">
              <w:t>Осознание смысла произведения при</w:t>
            </w:r>
          </w:p>
          <w:p w:rsidR="0034465C" w:rsidRPr="00D96900" w:rsidRDefault="0034465C" w:rsidP="00FB7B90">
            <w:pPr>
              <w:autoSpaceDE w:val="0"/>
              <w:autoSpaceDN w:val="0"/>
              <w:adjustRightInd w:val="0"/>
            </w:pPr>
            <w:r w:rsidRPr="00D96900">
              <w:t>чтении про себя (доступных по объёму и</w:t>
            </w:r>
          </w:p>
          <w:p w:rsidR="0034465C" w:rsidRPr="00D96900" w:rsidRDefault="0034465C" w:rsidP="00FB7B90">
            <w:pPr>
              <w:autoSpaceDE w:val="0"/>
              <w:autoSpaceDN w:val="0"/>
              <w:adjustRightInd w:val="0"/>
            </w:pPr>
            <w:r w:rsidRPr="00D96900">
              <w:t>жанру произведений).</w:t>
            </w:r>
          </w:p>
          <w:p w:rsidR="0034465C" w:rsidRPr="00D96900" w:rsidRDefault="0034465C" w:rsidP="00FB7B90">
            <w:pPr>
              <w:autoSpaceDE w:val="0"/>
              <w:autoSpaceDN w:val="0"/>
              <w:adjustRightInd w:val="0"/>
            </w:pPr>
            <w:r w:rsidRPr="00D96900">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w:t>
            </w:r>
          </w:p>
          <w:p w:rsidR="0034465C" w:rsidRPr="00D96900" w:rsidRDefault="0034465C" w:rsidP="00FB7B90">
            <w:pPr>
              <w:autoSpaceDE w:val="0"/>
              <w:autoSpaceDN w:val="0"/>
              <w:adjustRightInd w:val="0"/>
            </w:pPr>
            <w:r w:rsidRPr="00D96900">
              <w:t>Чтение предложений с интонационным</w:t>
            </w:r>
          </w:p>
          <w:p w:rsidR="0034465C" w:rsidRPr="00D96900" w:rsidRDefault="0034465C" w:rsidP="00FB7B90">
            <w:pPr>
              <w:autoSpaceDE w:val="0"/>
              <w:autoSpaceDN w:val="0"/>
              <w:adjustRightInd w:val="0"/>
            </w:pPr>
            <w:r w:rsidRPr="00D96900">
              <w:t>выделением знаков препинания.</w:t>
            </w:r>
          </w:p>
          <w:p w:rsidR="0034465C" w:rsidRPr="00D96900" w:rsidRDefault="0034465C" w:rsidP="00FB7B90">
            <w:pPr>
              <w:autoSpaceDE w:val="0"/>
              <w:autoSpaceDN w:val="0"/>
              <w:adjustRightInd w:val="0"/>
              <w:rPr>
                <w:b/>
                <w:bCs/>
              </w:rPr>
            </w:pPr>
            <w:r w:rsidRPr="00D96900">
              <w:t>Понимание смысловых особенностей разных по виду и типу текстов, передача их с помощью интонирования</w:t>
            </w:r>
          </w:p>
        </w:tc>
        <w:tc>
          <w:tcPr>
            <w:tcW w:w="4678" w:type="dxa"/>
          </w:tcPr>
          <w:p w:rsidR="0034465C" w:rsidRPr="00D96900" w:rsidRDefault="0034465C" w:rsidP="00FB7B90">
            <w:pPr>
              <w:autoSpaceDE w:val="0"/>
              <w:autoSpaceDN w:val="0"/>
              <w:adjustRightInd w:val="0"/>
            </w:pPr>
            <w:r w:rsidRPr="00D96900">
              <w:rPr>
                <w:b/>
                <w:bCs/>
              </w:rPr>
              <w:t xml:space="preserve">Сочинять </w:t>
            </w:r>
            <w:r w:rsidRPr="00D96900">
              <w:t>собственные истории.</w:t>
            </w:r>
          </w:p>
          <w:p w:rsidR="0034465C" w:rsidRPr="00D96900" w:rsidRDefault="0034465C" w:rsidP="00FB7B90">
            <w:pPr>
              <w:autoSpaceDE w:val="0"/>
              <w:autoSpaceDN w:val="0"/>
              <w:adjustRightInd w:val="0"/>
            </w:pPr>
            <w:r w:rsidRPr="00D96900">
              <w:rPr>
                <w:b/>
                <w:bCs/>
              </w:rPr>
              <w:t xml:space="preserve">Объяснять </w:t>
            </w:r>
            <w:r w:rsidRPr="00D96900">
              <w:t xml:space="preserve">значение понятия </w:t>
            </w:r>
            <w:r w:rsidRPr="00D96900">
              <w:rPr>
                <w:i/>
                <w:iCs/>
              </w:rPr>
              <w:t>творчество</w:t>
            </w:r>
            <w:r w:rsidRPr="00D96900">
              <w:t>.</w:t>
            </w:r>
          </w:p>
          <w:p w:rsidR="0034465C" w:rsidRPr="00D96900" w:rsidRDefault="0034465C" w:rsidP="00FB7B90">
            <w:pPr>
              <w:tabs>
                <w:tab w:val="left" w:pos="540"/>
                <w:tab w:val="left" w:pos="720"/>
              </w:tabs>
              <w:autoSpaceDE w:val="0"/>
              <w:autoSpaceDN w:val="0"/>
              <w:adjustRightInd w:val="0"/>
              <w:rPr>
                <w:b/>
                <w:bCs/>
              </w:rPr>
            </w:pPr>
            <w:r w:rsidRPr="00D96900">
              <w:rPr>
                <w:b/>
                <w:bCs/>
              </w:rPr>
              <w:t xml:space="preserve">Сочинять </w:t>
            </w:r>
            <w:r w:rsidRPr="00D96900">
              <w:t>небольшой рассказ или сказку, подражая писателю прочитанных произведений</w:t>
            </w:r>
          </w:p>
        </w:tc>
      </w:tr>
      <w:tr w:rsidR="0034465C" w:rsidRPr="00D96900" w:rsidTr="00705F4E">
        <w:tc>
          <w:tcPr>
            <w:tcW w:w="576" w:type="dxa"/>
          </w:tcPr>
          <w:p w:rsidR="0034465C" w:rsidRPr="00D96900" w:rsidRDefault="0034465C" w:rsidP="00FB7B90">
            <w:pPr>
              <w:tabs>
                <w:tab w:val="left" w:pos="540"/>
                <w:tab w:val="left" w:pos="720"/>
              </w:tabs>
              <w:autoSpaceDE w:val="0"/>
              <w:autoSpaceDN w:val="0"/>
              <w:adjustRightInd w:val="0"/>
              <w:jc w:val="center"/>
              <w:rPr>
                <w:bCs/>
              </w:rPr>
            </w:pPr>
            <w:r>
              <w:rPr>
                <w:bCs/>
              </w:rPr>
              <w:t>132</w:t>
            </w:r>
          </w:p>
        </w:tc>
        <w:tc>
          <w:tcPr>
            <w:tcW w:w="711" w:type="dxa"/>
          </w:tcPr>
          <w:p w:rsidR="0034465C" w:rsidRPr="00D96900" w:rsidRDefault="0034465C" w:rsidP="00FB7B90">
            <w:pPr>
              <w:tabs>
                <w:tab w:val="left" w:pos="540"/>
                <w:tab w:val="left" w:pos="720"/>
              </w:tabs>
              <w:autoSpaceDE w:val="0"/>
              <w:autoSpaceDN w:val="0"/>
              <w:adjustRightInd w:val="0"/>
              <w:jc w:val="center"/>
              <w:rPr>
                <w:bCs/>
              </w:rPr>
            </w:pPr>
            <w:r w:rsidRPr="00D96900">
              <w:rPr>
                <w:bCs/>
              </w:rPr>
              <w:t>1</w:t>
            </w:r>
          </w:p>
        </w:tc>
        <w:tc>
          <w:tcPr>
            <w:tcW w:w="964" w:type="dxa"/>
          </w:tcPr>
          <w:p w:rsidR="0034465C" w:rsidRPr="00F12283" w:rsidRDefault="0034465C" w:rsidP="000F4B25">
            <w:pPr>
              <w:tabs>
                <w:tab w:val="left" w:pos="540"/>
                <w:tab w:val="left" w:pos="720"/>
              </w:tabs>
              <w:autoSpaceDE w:val="0"/>
              <w:autoSpaceDN w:val="0"/>
              <w:adjustRightInd w:val="0"/>
              <w:rPr>
                <w:bCs/>
                <w:sz w:val="28"/>
                <w:szCs w:val="28"/>
              </w:rPr>
            </w:pPr>
            <w:r w:rsidRPr="00F12283">
              <w:rPr>
                <w:bCs/>
                <w:sz w:val="28"/>
                <w:szCs w:val="28"/>
              </w:rPr>
              <w:t>26.05</w:t>
            </w:r>
          </w:p>
        </w:tc>
        <w:tc>
          <w:tcPr>
            <w:tcW w:w="3118" w:type="dxa"/>
          </w:tcPr>
          <w:p w:rsidR="0034465C" w:rsidRPr="00D96900" w:rsidRDefault="0034465C" w:rsidP="00733BE1">
            <w:pPr>
              <w:tabs>
                <w:tab w:val="left" w:pos="540"/>
                <w:tab w:val="left" w:pos="720"/>
              </w:tabs>
              <w:autoSpaceDE w:val="0"/>
              <w:autoSpaceDN w:val="0"/>
              <w:adjustRightInd w:val="0"/>
              <w:rPr>
                <w:b/>
                <w:bCs/>
                <w:lang w:eastAsia="en-US"/>
              </w:rPr>
            </w:pPr>
            <w:r w:rsidRPr="00D96900">
              <w:rPr>
                <w:b/>
                <w:bCs/>
                <w:lang w:eastAsia="en-US"/>
              </w:rPr>
              <w:t>Рефлексия</w:t>
            </w:r>
          </w:p>
          <w:p w:rsidR="0034465C" w:rsidRPr="00D96900" w:rsidRDefault="0034465C" w:rsidP="00733BE1">
            <w:pPr>
              <w:tabs>
                <w:tab w:val="left" w:pos="540"/>
                <w:tab w:val="left" w:pos="720"/>
              </w:tabs>
              <w:autoSpaceDE w:val="0"/>
              <w:autoSpaceDN w:val="0"/>
              <w:adjustRightInd w:val="0"/>
              <w:rPr>
                <w:bCs/>
              </w:rPr>
            </w:pPr>
            <w:r w:rsidRPr="00D96900">
              <w:rPr>
                <w:b/>
                <w:bCs/>
                <w:lang w:eastAsia="en-US"/>
              </w:rPr>
              <w:t xml:space="preserve">Проектная работа </w:t>
            </w:r>
            <w:r w:rsidRPr="00D96900">
              <w:rPr>
                <w:bCs/>
                <w:lang w:eastAsia="en-US"/>
              </w:rPr>
              <w:t>«Книга – лучший друг и помощник», «Век живи – век учись» (по выбору)</w:t>
            </w:r>
          </w:p>
        </w:tc>
        <w:tc>
          <w:tcPr>
            <w:tcW w:w="4536" w:type="dxa"/>
          </w:tcPr>
          <w:p w:rsidR="0034465C" w:rsidRPr="00D96900" w:rsidRDefault="0034465C" w:rsidP="00FB7B90">
            <w:pPr>
              <w:tabs>
                <w:tab w:val="left" w:pos="540"/>
                <w:tab w:val="left" w:pos="720"/>
              </w:tabs>
              <w:autoSpaceDE w:val="0"/>
              <w:autoSpaceDN w:val="0"/>
              <w:adjustRightInd w:val="0"/>
              <w:rPr>
                <w:b/>
                <w:bCs/>
              </w:rPr>
            </w:pPr>
            <w:r w:rsidRPr="00D96900">
              <w:rPr>
                <w:lang w:eastAsia="ar-SA"/>
              </w:rPr>
              <w:t>Проектная работа. Правила презентации. Правила поведения присутствующих на презентации. Правила оценивания представленной работы</w:t>
            </w:r>
          </w:p>
        </w:tc>
        <w:tc>
          <w:tcPr>
            <w:tcW w:w="4678" w:type="dxa"/>
          </w:tcPr>
          <w:p w:rsidR="0034465C" w:rsidRPr="00D96900" w:rsidRDefault="0034465C" w:rsidP="00F81E65">
            <w:pPr>
              <w:suppressAutoHyphens/>
              <w:autoSpaceDE w:val="0"/>
              <w:snapToGrid w:val="0"/>
              <w:spacing w:line="264" w:lineRule="auto"/>
              <w:rPr>
                <w:b/>
                <w:bCs/>
              </w:rPr>
            </w:pPr>
            <w:r w:rsidRPr="00D96900">
              <w:rPr>
                <w:i/>
                <w:iCs/>
                <w:lang w:eastAsia="ar-SA"/>
              </w:rPr>
              <w:t>Индивидуальная (групповая) работа</w:t>
            </w:r>
            <w:r w:rsidRPr="00D96900">
              <w:rPr>
                <w:lang w:eastAsia="ar-SA"/>
              </w:rPr>
              <w:t xml:space="preserve"> – </w:t>
            </w:r>
            <w:r w:rsidRPr="00D96900">
              <w:rPr>
                <w:b/>
                <w:lang w:eastAsia="ar-SA"/>
              </w:rPr>
              <w:t>представление</w:t>
            </w:r>
            <w:r w:rsidRPr="00D96900">
              <w:rPr>
                <w:lang w:eastAsia="ar-SA"/>
              </w:rPr>
              <w:t xml:space="preserve"> результатов проектной работы; </w:t>
            </w:r>
            <w:r w:rsidRPr="00D96900">
              <w:rPr>
                <w:b/>
                <w:lang w:eastAsia="ar-SA"/>
              </w:rPr>
              <w:t>оценивание</w:t>
            </w:r>
            <w:r w:rsidRPr="00D96900">
              <w:rPr>
                <w:lang w:eastAsia="ar-SA"/>
              </w:rPr>
              <w:t xml:space="preserve"> и </w:t>
            </w:r>
            <w:r w:rsidRPr="00D96900">
              <w:rPr>
                <w:b/>
                <w:lang w:eastAsia="ar-SA"/>
              </w:rPr>
              <w:t xml:space="preserve">аргументация </w:t>
            </w:r>
            <w:r w:rsidRPr="00D96900">
              <w:rPr>
                <w:lang w:eastAsia="ar-SA"/>
              </w:rPr>
              <w:t xml:space="preserve">своего ответа и ответа товарища на соответствие содержания ответа одноклассника заданию и качество его выступления. </w:t>
            </w:r>
          </w:p>
        </w:tc>
      </w:tr>
    </w:tbl>
    <w:p w:rsidR="0034465C" w:rsidRPr="00D96900" w:rsidRDefault="0034465C" w:rsidP="00260E04">
      <w:pPr>
        <w:tabs>
          <w:tab w:val="left" w:pos="540"/>
          <w:tab w:val="left" w:pos="720"/>
        </w:tabs>
        <w:autoSpaceDE w:val="0"/>
        <w:autoSpaceDN w:val="0"/>
        <w:adjustRightInd w:val="0"/>
        <w:ind w:firstLine="540"/>
        <w:rPr>
          <w:b/>
          <w:bCs/>
        </w:rPr>
      </w:pPr>
    </w:p>
    <w:p w:rsidR="0034465C" w:rsidRPr="00D96900" w:rsidRDefault="0034465C" w:rsidP="009221CA">
      <w:pPr>
        <w:tabs>
          <w:tab w:val="left" w:pos="540"/>
          <w:tab w:val="left" w:pos="720"/>
        </w:tabs>
        <w:autoSpaceDE w:val="0"/>
        <w:autoSpaceDN w:val="0"/>
        <w:adjustRightInd w:val="0"/>
        <w:ind w:firstLine="540"/>
        <w:jc w:val="both"/>
      </w:pPr>
    </w:p>
    <w:p w:rsidR="0034465C" w:rsidRPr="00D96900" w:rsidRDefault="0034465C" w:rsidP="00CC7537">
      <w:pPr>
        <w:jc w:val="center"/>
        <w:rPr>
          <w:b/>
          <w:bCs/>
        </w:rPr>
      </w:pPr>
      <w:r w:rsidRPr="00D96900">
        <w:rPr>
          <w:b/>
          <w:bCs/>
        </w:rPr>
        <w:t xml:space="preserve">Планируемые результаты обучения </w:t>
      </w:r>
    </w:p>
    <w:p w:rsidR="0034465C" w:rsidRPr="00D96900" w:rsidRDefault="0034465C" w:rsidP="00CC7537">
      <w:pPr>
        <w:rPr>
          <w:b/>
          <w:bCs/>
        </w:rPr>
      </w:pPr>
      <w:r w:rsidRPr="00D96900">
        <w:rPr>
          <w:b/>
          <w:bCs/>
        </w:rPr>
        <w:t>Личностные результаты</w:t>
      </w:r>
    </w:p>
    <w:p w:rsidR="0034465C" w:rsidRPr="00D96900" w:rsidRDefault="0034465C" w:rsidP="00CC7537">
      <w:pPr>
        <w:rPr>
          <w:b/>
          <w:bCs/>
        </w:rPr>
      </w:pPr>
      <w:r w:rsidRPr="00D96900">
        <w:rPr>
          <w:b/>
          <w:bCs/>
        </w:rPr>
        <w:t xml:space="preserve"> К окончанию 1 класса будут сформированы:</w:t>
      </w:r>
    </w:p>
    <w:p w:rsidR="0034465C" w:rsidRPr="00D96900" w:rsidRDefault="0034465C" w:rsidP="00CC7537">
      <w:pPr>
        <w:rPr>
          <w:bCs/>
        </w:rPr>
      </w:pPr>
      <w:r w:rsidRPr="00D96900">
        <w:rPr>
          <w:bCs/>
        </w:rPr>
        <w:t xml:space="preserve"> • внутренняя позиция школьника на уровне положительного отношения к уроку литературного чтения и к процессу чтения;</w:t>
      </w:r>
    </w:p>
    <w:p w:rsidR="0034465C" w:rsidRPr="00D96900" w:rsidRDefault="0034465C" w:rsidP="00CC7537">
      <w:pPr>
        <w:rPr>
          <w:bCs/>
        </w:rPr>
      </w:pPr>
      <w:r w:rsidRPr="00D96900">
        <w:rPr>
          <w:bCs/>
        </w:rPr>
        <w:t xml:space="preserve"> • мотивация обращения к книге как к лучшему другу, источнику информации;</w:t>
      </w:r>
    </w:p>
    <w:p w:rsidR="0034465C" w:rsidRPr="00D96900" w:rsidRDefault="0034465C" w:rsidP="00CC7537">
      <w:pPr>
        <w:rPr>
          <w:bCs/>
        </w:rPr>
      </w:pPr>
      <w:r w:rsidRPr="00D96900">
        <w:rPr>
          <w:bCs/>
        </w:rPr>
        <w:t>• эмоциональное восприятие художественного произведения и поступков литературных героев;</w:t>
      </w:r>
    </w:p>
    <w:p w:rsidR="0034465C" w:rsidRPr="00D96900" w:rsidRDefault="0034465C" w:rsidP="00CC7537">
      <w:pPr>
        <w:rPr>
          <w:bCs/>
        </w:rPr>
      </w:pPr>
      <w:r w:rsidRPr="00D96900">
        <w:rPr>
          <w:bCs/>
        </w:rPr>
        <w:t xml:space="preserve"> • эстетическое восприятие художественного произведения, произведений живописи, музыки;</w:t>
      </w:r>
    </w:p>
    <w:p w:rsidR="0034465C" w:rsidRPr="00D96900" w:rsidRDefault="0034465C" w:rsidP="00CC7537">
      <w:pPr>
        <w:rPr>
          <w:bCs/>
        </w:rPr>
      </w:pPr>
      <w:r w:rsidRPr="00D96900">
        <w:rPr>
          <w:bCs/>
        </w:rPr>
        <w:t xml:space="preserve"> • первоначальные представления о нравственных понятиях (ответственность, доброта, сострадание, забота о слабом), отражённых в литературных произведениях;</w:t>
      </w:r>
    </w:p>
    <w:p w:rsidR="0034465C" w:rsidRPr="00D96900" w:rsidRDefault="0034465C" w:rsidP="00CC7537">
      <w:pPr>
        <w:rPr>
          <w:bCs/>
        </w:rPr>
      </w:pPr>
      <w:r w:rsidRPr="00D96900">
        <w:rPr>
          <w:bCs/>
        </w:rPr>
        <w:t xml:space="preserve"> • освоение семейных традиций, в том числе традиций семейного чтения; </w:t>
      </w:r>
    </w:p>
    <w:p w:rsidR="0034465C" w:rsidRPr="00D96900" w:rsidRDefault="0034465C" w:rsidP="00CC7537">
      <w:pPr>
        <w:rPr>
          <w:bCs/>
        </w:rPr>
      </w:pPr>
      <w:r w:rsidRPr="00D96900">
        <w:rPr>
          <w:bCs/>
        </w:rPr>
        <w:t>• чувство любви к своей малой родине, к Родине; уважение к близким родственникам — родителям;</w:t>
      </w:r>
    </w:p>
    <w:p w:rsidR="0034465C" w:rsidRPr="00D96900" w:rsidRDefault="0034465C" w:rsidP="00CC7537">
      <w:pPr>
        <w:rPr>
          <w:bCs/>
        </w:rPr>
      </w:pPr>
      <w:r w:rsidRPr="00D96900">
        <w:rPr>
          <w:bCs/>
        </w:rPr>
        <w:t xml:space="preserve"> • способность к самооценке своей работы на основе совместно с классом выработанных критериев;</w:t>
      </w:r>
    </w:p>
    <w:p w:rsidR="0034465C" w:rsidRPr="00D96900" w:rsidRDefault="0034465C" w:rsidP="00CC7537">
      <w:pPr>
        <w:rPr>
          <w:bCs/>
        </w:rPr>
      </w:pPr>
      <w:r w:rsidRPr="00D96900">
        <w:rPr>
          <w:bCs/>
        </w:rPr>
        <w:t xml:space="preserve"> • ориентация в нравственном содержании и смысле поступков, как собственных, так и окружающих людей (на основе прочитанных произведений).</w:t>
      </w:r>
    </w:p>
    <w:p w:rsidR="0034465C" w:rsidRPr="00D96900" w:rsidRDefault="0034465C" w:rsidP="00CC7537">
      <w:pPr>
        <w:rPr>
          <w:b/>
          <w:bCs/>
        </w:rPr>
      </w:pPr>
      <w:r w:rsidRPr="00D96900">
        <w:rPr>
          <w:b/>
          <w:bCs/>
        </w:rPr>
        <w:t xml:space="preserve"> Учащиеся получат возможность научиться:</w:t>
      </w:r>
    </w:p>
    <w:p w:rsidR="0034465C" w:rsidRPr="00D96900" w:rsidRDefault="0034465C" w:rsidP="00CC7537">
      <w:pPr>
        <w:rPr>
          <w:bCs/>
        </w:rPr>
      </w:pPr>
      <w:r w:rsidRPr="00D96900">
        <w:rPr>
          <w:bCs/>
        </w:rPr>
        <w:t xml:space="preserve"> • выражать эмоции посредством чтения;</w:t>
      </w:r>
    </w:p>
    <w:p w:rsidR="0034465C" w:rsidRPr="00D96900" w:rsidRDefault="0034465C" w:rsidP="00CC7537">
      <w:pPr>
        <w:rPr>
          <w:bCs/>
        </w:rPr>
      </w:pPr>
      <w:r w:rsidRPr="00D96900">
        <w:rPr>
          <w:bCs/>
        </w:rPr>
        <w:t xml:space="preserve">• оценивать поступки героев произведения и свои собственные (под руководством учителя) с точки зрения моральных ценностей; </w:t>
      </w:r>
    </w:p>
    <w:p w:rsidR="0034465C" w:rsidRDefault="0034465C" w:rsidP="00CC7537">
      <w:pPr>
        <w:rPr>
          <w:bCs/>
        </w:rPr>
      </w:pPr>
      <w:r w:rsidRPr="00D96900">
        <w:rPr>
          <w:bCs/>
        </w:rPr>
        <w:t>• стремиться к успешной учебной деятельности.</w:t>
      </w:r>
    </w:p>
    <w:p w:rsidR="0034465C" w:rsidRPr="00D96900" w:rsidRDefault="0034465C" w:rsidP="00CC7537">
      <w:pPr>
        <w:rPr>
          <w:bCs/>
        </w:rPr>
      </w:pPr>
    </w:p>
    <w:p w:rsidR="0034465C" w:rsidRPr="00D96900" w:rsidRDefault="0034465C" w:rsidP="00CC7537">
      <w:pPr>
        <w:rPr>
          <w:b/>
          <w:bCs/>
        </w:rPr>
      </w:pPr>
      <w:r w:rsidRPr="00D96900">
        <w:rPr>
          <w:b/>
          <w:bCs/>
        </w:rPr>
        <w:t>Метапредметные результаты</w:t>
      </w:r>
    </w:p>
    <w:p w:rsidR="0034465C" w:rsidRPr="00D96900" w:rsidRDefault="0034465C" w:rsidP="00CC7537">
      <w:pPr>
        <w:rPr>
          <w:bCs/>
        </w:rPr>
      </w:pPr>
      <w:r w:rsidRPr="00D96900">
        <w:rPr>
          <w:b/>
          <w:bCs/>
        </w:rPr>
        <w:t>Регулятивные УУД</w:t>
      </w:r>
      <w:r w:rsidRPr="00D96900">
        <w:rPr>
          <w:bCs/>
        </w:rPr>
        <w:t xml:space="preserve"> </w:t>
      </w:r>
    </w:p>
    <w:p w:rsidR="0034465C" w:rsidRPr="00D96900" w:rsidRDefault="0034465C" w:rsidP="00CC7537">
      <w:pPr>
        <w:rPr>
          <w:bCs/>
        </w:rPr>
      </w:pPr>
      <w:r w:rsidRPr="00D96900">
        <w:rPr>
          <w:b/>
          <w:bCs/>
        </w:rPr>
        <w:t>Учащиеся научатся:</w:t>
      </w:r>
    </w:p>
    <w:p w:rsidR="0034465C" w:rsidRPr="00D96900" w:rsidRDefault="0034465C" w:rsidP="00CC7537">
      <w:pPr>
        <w:rPr>
          <w:bCs/>
        </w:rPr>
      </w:pPr>
      <w:r w:rsidRPr="00D96900">
        <w:rPr>
          <w:bCs/>
        </w:rPr>
        <w:t xml:space="preserve"> • понимать, принимать и сохранять учебную задачу;</w:t>
      </w:r>
    </w:p>
    <w:p w:rsidR="0034465C" w:rsidRPr="00D96900" w:rsidRDefault="0034465C" w:rsidP="00CC7537">
      <w:pPr>
        <w:rPr>
          <w:bCs/>
        </w:rPr>
      </w:pPr>
      <w:r w:rsidRPr="00D96900">
        <w:rPr>
          <w:bCs/>
        </w:rPr>
        <w:t xml:space="preserve"> • составлять план действий решения учебной задачи (под руководством учителя); </w:t>
      </w:r>
    </w:p>
    <w:p w:rsidR="0034465C" w:rsidRPr="00D96900" w:rsidRDefault="0034465C" w:rsidP="00CC7537">
      <w:pPr>
        <w:rPr>
          <w:bCs/>
        </w:rPr>
      </w:pPr>
      <w:r w:rsidRPr="00D96900">
        <w:rPr>
          <w:bCs/>
        </w:rPr>
        <w:t>• составлять план действий на основе заявленной в методическом аппарате учебника системы условных обозначений (под руководством учителя);</w:t>
      </w:r>
    </w:p>
    <w:p w:rsidR="0034465C" w:rsidRPr="00D96900" w:rsidRDefault="0034465C" w:rsidP="00CC7537">
      <w:pPr>
        <w:rPr>
          <w:bCs/>
        </w:rPr>
      </w:pPr>
      <w:r w:rsidRPr="00D96900">
        <w:rPr>
          <w:bCs/>
        </w:rPr>
        <w:t>• оценивать результат своей деятельности в соответствии с заданными критериями или образцом;</w:t>
      </w:r>
    </w:p>
    <w:p w:rsidR="0034465C" w:rsidRPr="00D96900" w:rsidRDefault="0034465C" w:rsidP="00CC7537">
      <w:pPr>
        <w:rPr>
          <w:bCs/>
        </w:rPr>
      </w:pPr>
      <w:r w:rsidRPr="00D96900">
        <w:rPr>
          <w:bCs/>
        </w:rPr>
        <w:t xml:space="preserve"> • принимать позицию читателя и слушателя в соответствии с решаемой учебной задачей. </w:t>
      </w:r>
    </w:p>
    <w:p w:rsidR="0034465C" w:rsidRPr="00D96900" w:rsidRDefault="0034465C" w:rsidP="00CC7537">
      <w:pPr>
        <w:rPr>
          <w:b/>
          <w:bCs/>
        </w:rPr>
      </w:pPr>
      <w:r w:rsidRPr="00D96900">
        <w:rPr>
          <w:b/>
          <w:bCs/>
        </w:rPr>
        <w:t>Учащиеся получат возможность научиться:</w:t>
      </w:r>
    </w:p>
    <w:p w:rsidR="0034465C" w:rsidRPr="00D96900" w:rsidRDefault="0034465C" w:rsidP="00CC7537">
      <w:pPr>
        <w:rPr>
          <w:bCs/>
        </w:rPr>
      </w:pPr>
      <w:r w:rsidRPr="00D96900">
        <w:rPr>
          <w:bCs/>
        </w:rPr>
        <w:t xml:space="preserve"> • понимать цель и смысл выполняемых заданий;</w:t>
      </w:r>
    </w:p>
    <w:p w:rsidR="0034465C" w:rsidRPr="00D96900" w:rsidRDefault="0034465C" w:rsidP="00CC7537">
      <w:pPr>
        <w:rPr>
          <w:bCs/>
        </w:rPr>
      </w:pPr>
      <w:r w:rsidRPr="00D96900">
        <w:rPr>
          <w:bCs/>
        </w:rPr>
        <w:t xml:space="preserve"> • самостоятельно составлять план действий на основе заявленной в методическом аппарате учебника системы условных обозначений;</w:t>
      </w:r>
    </w:p>
    <w:p w:rsidR="0034465C" w:rsidRPr="00D96900" w:rsidRDefault="0034465C" w:rsidP="00CC7537">
      <w:pPr>
        <w:rPr>
          <w:bCs/>
        </w:rPr>
      </w:pPr>
      <w:r w:rsidRPr="00D96900">
        <w:rPr>
          <w:bCs/>
        </w:rPr>
        <w:t xml:space="preserve"> • самостоятельно определять критерии оценки достигнутых результатов. </w:t>
      </w:r>
    </w:p>
    <w:p w:rsidR="0034465C" w:rsidRDefault="0034465C" w:rsidP="00CC7537">
      <w:pPr>
        <w:rPr>
          <w:b/>
          <w:bCs/>
        </w:rPr>
      </w:pPr>
    </w:p>
    <w:p w:rsidR="0034465C" w:rsidRPr="00D96900" w:rsidRDefault="0034465C" w:rsidP="00CC7537">
      <w:pPr>
        <w:rPr>
          <w:b/>
          <w:bCs/>
        </w:rPr>
      </w:pPr>
      <w:r w:rsidRPr="00D96900">
        <w:rPr>
          <w:b/>
          <w:bCs/>
        </w:rPr>
        <w:t xml:space="preserve">Познавательные УУД </w:t>
      </w:r>
    </w:p>
    <w:p w:rsidR="0034465C" w:rsidRPr="00D96900" w:rsidRDefault="0034465C" w:rsidP="00CC7537">
      <w:pPr>
        <w:rPr>
          <w:b/>
          <w:bCs/>
        </w:rPr>
      </w:pPr>
      <w:r w:rsidRPr="00D96900">
        <w:rPr>
          <w:b/>
          <w:bCs/>
        </w:rPr>
        <w:t>Учащиеся научатся:</w:t>
      </w:r>
    </w:p>
    <w:p w:rsidR="0034465C" w:rsidRPr="00D96900" w:rsidRDefault="0034465C" w:rsidP="00CC7537">
      <w:pPr>
        <w:rPr>
          <w:bCs/>
        </w:rPr>
      </w:pPr>
      <w:r w:rsidRPr="00D96900">
        <w:rPr>
          <w:bCs/>
        </w:rPr>
        <w:t xml:space="preserve"> • работать с учебником, ориентироваться в учебнике на основе системы условных обозначений;</w:t>
      </w:r>
    </w:p>
    <w:p w:rsidR="0034465C" w:rsidRPr="00D96900" w:rsidRDefault="0034465C" w:rsidP="00CC7537">
      <w:pPr>
        <w:rPr>
          <w:bCs/>
        </w:rPr>
      </w:pPr>
      <w:r w:rsidRPr="00D96900">
        <w:rPr>
          <w:bCs/>
        </w:rPr>
        <w:t xml:space="preserve"> • читать текст, выделять фактическую информацию в тексте (события, поступки, герои); </w:t>
      </w:r>
    </w:p>
    <w:p w:rsidR="0034465C" w:rsidRPr="00D96900" w:rsidRDefault="0034465C" w:rsidP="00CC7537">
      <w:pPr>
        <w:rPr>
          <w:bCs/>
        </w:rPr>
      </w:pPr>
      <w:r w:rsidRPr="00D96900">
        <w:rPr>
          <w:bCs/>
        </w:rPr>
        <w:t>• определять в художественном тексте последовательность событий, их причинно-следственную связь;</w:t>
      </w:r>
    </w:p>
    <w:p w:rsidR="0034465C" w:rsidRPr="00D96900" w:rsidRDefault="0034465C" w:rsidP="00CC7537">
      <w:pPr>
        <w:rPr>
          <w:bCs/>
        </w:rPr>
      </w:pPr>
      <w:r w:rsidRPr="00D96900">
        <w:rPr>
          <w:bCs/>
        </w:rPr>
        <w:t xml:space="preserve"> • представлять книги, группировать их на основе существенных признаков;</w:t>
      </w:r>
    </w:p>
    <w:p w:rsidR="0034465C" w:rsidRPr="00D96900" w:rsidRDefault="0034465C" w:rsidP="00CC7537">
      <w:pPr>
        <w:rPr>
          <w:bCs/>
        </w:rPr>
      </w:pPr>
      <w:r w:rsidRPr="00D96900">
        <w:rPr>
          <w:bCs/>
        </w:rPr>
        <w:t xml:space="preserve"> • осуществлять поиск необходимой информации для выполнения заданий в библиотеке;</w:t>
      </w:r>
    </w:p>
    <w:p w:rsidR="0034465C" w:rsidRPr="00D96900" w:rsidRDefault="0034465C" w:rsidP="00CC7537">
      <w:pPr>
        <w:rPr>
          <w:bCs/>
        </w:rPr>
      </w:pPr>
      <w:r w:rsidRPr="00D96900">
        <w:rPr>
          <w:bCs/>
        </w:rPr>
        <w:t xml:space="preserve"> в справочной литературе для детей;</w:t>
      </w:r>
    </w:p>
    <w:p w:rsidR="0034465C" w:rsidRPr="00D96900" w:rsidRDefault="0034465C" w:rsidP="00CC7537">
      <w:pPr>
        <w:rPr>
          <w:bCs/>
        </w:rPr>
      </w:pPr>
      <w:r w:rsidRPr="00D96900">
        <w:rPr>
          <w:bCs/>
        </w:rPr>
        <w:t xml:space="preserve"> • использовать знаково-символические средства, в том числе словесные модели, для создания высказывания. </w:t>
      </w:r>
    </w:p>
    <w:p w:rsidR="0034465C" w:rsidRPr="00D96900" w:rsidRDefault="0034465C" w:rsidP="00CC7537">
      <w:pPr>
        <w:rPr>
          <w:b/>
          <w:bCs/>
        </w:rPr>
      </w:pPr>
      <w:r w:rsidRPr="00D96900">
        <w:rPr>
          <w:b/>
          <w:bCs/>
        </w:rPr>
        <w:t>Учащиеся получат возможность научиться:</w:t>
      </w:r>
    </w:p>
    <w:p w:rsidR="0034465C" w:rsidRPr="00D96900" w:rsidRDefault="0034465C" w:rsidP="00CC7537">
      <w:pPr>
        <w:rPr>
          <w:bCs/>
        </w:rPr>
      </w:pPr>
      <w:r w:rsidRPr="00D96900">
        <w:rPr>
          <w:bCs/>
        </w:rPr>
        <w:t xml:space="preserve"> • самостоятельно работать с учебником литературного чтения как источником информации; находить заданное произведение разными способами;</w:t>
      </w:r>
    </w:p>
    <w:p w:rsidR="0034465C" w:rsidRPr="00D96900" w:rsidRDefault="0034465C" w:rsidP="00CC7537">
      <w:pPr>
        <w:rPr>
          <w:bCs/>
        </w:rPr>
      </w:pPr>
      <w:r w:rsidRPr="00D96900">
        <w:rPr>
          <w:bCs/>
        </w:rPr>
        <w:t>• выделять в тексте основные части; определять микротемы, создавать устные словесные иллюстрации на основе выделенной микротемы;</w:t>
      </w:r>
    </w:p>
    <w:p w:rsidR="0034465C" w:rsidRPr="00D96900" w:rsidRDefault="0034465C" w:rsidP="00CC7537">
      <w:pPr>
        <w:rPr>
          <w:bCs/>
        </w:rPr>
      </w:pPr>
      <w:r w:rsidRPr="00D96900">
        <w:rPr>
          <w:bCs/>
        </w:rPr>
        <w:t xml:space="preserve"> • группировать тексты по заданному основанию (по теме, главной мысли, героям);</w:t>
      </w:r>
    </w:p>
    <w:p w:rsidR="0034465C" w:rsidRPr="00D96900" w:rsidRDefault="0034465C" w:rsidP="00CC7537">
      <w:pPr>
        <w:rPr>
          <w:bCs/>
        </w:rPr>
      </w:pPr>
      <w:r w:rsidRPr="00D96900">
        <w:rPr>
          <w:bCs/>
        </w:rPr>
        <w:t xml:space="preserve"> • сравнивать разные тексты (по теме, главной мысли, героям)</w:t>
      </w:r>
    </w:p>
    <w:p w:rsidR="0034465C" w:rsidRPr="00D96900" w:rsidRDefault="0034465C" w:rsidP="00CC7537">
      <w:pPr>
        <w:rPr>
          <w:b/>
          <w:bCs/>
        </w:rPr>
      </w:pPr>
      <w:r w:rsidRPr="00D96900">
        <w:rPr>
          <w:b/>
          <w:bCs/>
        </w:rPr>
        <w:t>Коммуникативные УУД</w:t>
      </w:r>
    </w:p>
    <w:p w:rsidR="0034465C" w:rsidRPr="00D96900" w:rsidRDefault="0034465C" w:rsidP="00CC7537">
      <w:pPr>
        <w:rPr>
          <w:b/>
          <w:bCs/>
        </w:rPr>
      </w:pPr>
      <w:r w:rsidRPr="00D96900">
        <w:rPr>
          <w:b/>
          <w:bCs/>
        </w:rPr>
        <w:t xml:space="preserve"> Учащиеся научатся:</w:t>
      </w:r>
    </w:p>
    <w:p w:rsidR="0034465C" w:rsidRPr="00D96900" w:rsidRDefault="0034465C" w:rsidP="00CC7537">
      <w:pPr>
        <w:rPr>
          <w:bCs/>
        </w:rPr>
      </w:pPr>
      <w:r w:rsidRPr="00D96900">
        <w:rPr>
          <w:bCs/>
        </w:rPr>
        <w:t xml:space="preserve"> • слушать и воспринимать высказывания учителя и товарищей по классу;</w:t>
      </w:r>
    </w:p>
    <w:p w:rsidR="0034465C" w:rsidRPr="00D96900" w:rsidRDefault="0034465C" w:rsidP="00CC7537">
      <w:pPr>
        <w:rPr>
          <w:bCs/>
        </w:rPr>
      </w:pPr>
      <w:r w:rsidRPr="00D96900">
        <w:rPr>
          <w:bCs/>
        </w:rPr>
        <w:t xml:space="preserve"> • принимать участие в обсуждении прочитанного; • принимать различные точки зрения на прочитанное произведение;</w:t>
      </w:r>
    </w:p>
    <w:p w:rsidR="0034465C" w:rsidRPr="00D96900" w:rsidRDefault="0034465C" w:rsidP="00CC7537">
      <w:pPr>
        <w:rPr>
          <w:bCs/>
        </w:rPr>
      </w:pPr>
      <w:r w:rsidRPr="00D96900">
        <w:rPr>
          <w:bCs/>
        </w:rPr>
        <w:t xml:space="preserve"> • работать в паре, в группе; договариваться о совместном выполнении заданий.</w:t>
      </w:r>
    </w:p>
    <w:p w:rsidR="0034465C" w:rsidRPr="00D96900" w:rsidRDefault="0034465C" w:rsidP="00CC7537">
      <w:pPr>
        <w:rPr>
          <w:b/>
          <w:bCs/>
        </w:rPr>
      </w:pPr>
      <w:r w:rsidRPr="00D96900">
        <w:rPr>
          <w:b/>
          <w:bCs/>
        </w:rPr>
        <w:t xml:space="preserve"> Учащиеся получат возможность научиться: </w:t>
      </w:r>
    </w:p>
    <w:p w:rsidR="0034465C" w:rsidRPr="00D96900" w:rsidRDefault="0034465C" w:rsidP="00CC7537">
      <w:pPr>
        <w:rPr>
          <w:bCs/>
        </w:rPr>
      </w:pPr>
      <w:r w:rsidRPr="00D96900">
        <w:rPr>
          <w:bCs/>
        </w:rPr>
        <w:t>• задавать вопросы и отвечать на вопросы по прочитанному произведению;</w:t>
      </w:r>
    </w:p>
    <w:p w:rsidR="0034465C" w:rsidRPr="00D96900" w:rsidRDefault="0034465C" w:rsidP="00CC7537">
      <w:pPr>
        <w:rPr>
          <w:bCs/>
        </w:rPr>
      </w:pPr>
      <w:r w:rsidRPr="00D96900">
        <w:rPr>
          <w:bCs/>
        </w:rPr>
        <w:t xml:space="preserve"> • участвовать в коллективной творческой деятельности (в группе и паре); проявлять интерес к общению.</w:t>
      </w:r>
    </w:p>
    <w:p w:rsidR="0034465C" w:rsidRDefault="0034465C" w:rsidP="00CC7537">
      <w:pPr>
        <w:rPr>
          <w:b/>
          <w:bCs/>
        </w:rPr>
      </w:pPr>
    </w:p>
    <w:p w:rsidR="0034465C" w:rsidRPr="00D96900" w:rsidRDefault="0034465C" w:rsidP="00CC7537">
      <w:pPr>
        <w:rPr>
          <w:b/>
          <w:bCs/>
        </w:rPr>
      </w:pPr>
      <w:r w:rsidRPr="00D96900">
        <w:rPr>
          <w:b/>
          <w:bCs/>
        </w:rPr>
        <w:t>Предметные результаты</w:t>
      </w:r>
    </w:p>
    <w:p w:rsidR="0034465C" w:rsidRPr="00D96900" w:rsidRDefault="0034465C" w:rsidP="00CC7537">
      <w:pPr>
        <w:rPr>
          <w:b/>
          <w:bCs/>
        </w:rPr>
      </w:pPr>
      <w:r w:rsidRPr="00D96900">
        <w:rPr>
          <w:b/>
          <w:bCs/>
        </w:rPr>
        <w:t xml:space="preserve">Виды речевой и читательской деятельности </w:t>
      </w:r>
    </w:p>
    <w:p w:rsidR="0034465C" w:rsidRPr="00D96900" w:rsidRDefault="0034465C" w:rsidP="00CC7537">
      <w:pPr>
        <w:rPr>
          <w:b/>
          <w:bCs/>
        </w:rPr>
      </w:pPr>
      <w:r w:rsidRPr="00D96900">
        <w:rPr>
          <w:b/>
          <w:bCs/>
        </w:rPr>
        <w:t xml:space="preserve">Учащиеся научатся: </w:t>
      </w:r>
    </w:p>
    <w:p w:rsidR="0034465C" w:rsidRPr="00D96900" w:rsidRDefault="0034465C" w:rsidP="00CC7537">
      <w:pPr>
        <w:rPr>
          <w:bCs/>
        </w:rPr>
      </w:pPr>
      <w:r w:rsidRPr="00D96900">
        <w:rPr>
          <w:bCs/>
        </w:rPr>
        <w:t xml:space="preserve">• воспринимать на слух чтение учителя и товарищей по классу; </w:t>
      </w:r>
    </w:p>
    <w:p w:rsidR="0034465C" w:rsidRPr="00D96900" w:rsidRDefault="0034465C" w:rsidP="00CC7537">
      <w:pPr>
        <w:rPr>
          <w:bCs/>
        </w:rPr>
      </w:pPr>
      <w:r w:rsidRPr="00D96900">
        <w:rPr>
          <w:bCs/>
        </w:rPr>
        <w:t xml:space="preserve">• читать плавно, по слогам и целыми словами вслух (в соответствии с индивидуальным темпом); </w:t>
      </w:r>
    </w:p>
    <w:p w:rsidR="0034465C" w:rsidRPr="00D96900" w:rsidRDefault="0034465C" w:rsidP="00CC7537">
      <w:pPr>
        <w:rPr>
          <w:bCs/>
        </w:rPr>
      </w:pPr>
      <w:r w:rsidRPr="00D96900">
        <w:rPr>
          <w:bCs/>
        </w:rPr>
        <w:t>• читать выразительно, т. е. орфоэпически правильно с сохранением интонации конца предложения;</w:t>
      </w:r>
    </w:p>
    <w:p w:rsidR="0034465C" w:rsidRPr="00D96900" w:rsidRDefault="0034465C" w:rsidP="00CC7537">
      <w:pPr>
        <w:rPr>
          <w:bCs/>
        </w:rPr>
      </w:pPr>
      <w:r w:rsidRPr="00D96900">
        <w:rPr>
          <w:bCs/>
        </w:rPr>
        <w:t xml:space="preserve"> • самостоятельно определять тему произведения и под руководством учителя главную мысль прочитанного или прослушанного произведения; </w:t>
      </w:r>
    </w:p>
    <w:p w:rsidR="0034465C" w:rsidRPr="00D96900" w:rsidRDefault="0034465C" w:rsidP="00CC7537">
      <w:pPr>
        <w:rPr>
          <w:bCs/>
        </w:rPr>
      </w:pPr>
      <w:r w:rsidRPr="00D96900">
        <w:rPr>
          <w:bCs/>
        </w:rPr>
        <w:t>• находить фактическую информацию текста (герои, поступки героев, события);</w:t>
      </w:r>
    </w:p>
    <w:p w:rsidR="0034465C" w:rsidRPr="00D96900" w:rsidRDefault="0034465C" w:rsidP="00CC7537">
      <w:pPr>
        <w:rPr>
          <w:bCs/>
        </w:rPr>
      </w:pPr>
      <w:r w:rsidRPr="00D96900">
        <w:rPr>
          <w:bCs/>
        </w:rPr>
        <w:t xml:space="preserve"> • участвовать в коллективном обсуждении прочитанного или прослушанного произведения; отвечать на вопросы учителя;</w:t>
      </w:r>
    </w:p>
    <w:p w:rsidR="0034465C" w:rsidRPr="00D96900" w:rsidRDefault="0034465C" w:rsidP="00CC7537">
      <w:pPr>
        <w:rPr>
          <w:bCs/>
        </w:rPr>
      </w:pPr>
      <w:r w:rsidRPr="00D96900">
        <w:rPr>
          <w:bCs/>
        </w:rPr>
        <w:t xml:space="preserve"> • пересказывать текст подробно с опорой на картинный план, на иллюстрацию; используя опорные слова (словесная модель текста); </w:t>
      </w:r>
    </w:p>
    <w:p w:rsidR="0034465C" w:rsidRPr="00D96900" w:rsidRDefault="0034465C" w:rsidP="00CC7537">
      <w:pPr>
        <w:rPr>
          <w:bCs/>
        </w:rPr>
      </w:pPr>
      <w:r w:rsidRPr="00D96900">
        <w:rPr>
          <w:bCs/>
        </w:rPr>
        <w:t>• представлять выбранную в библиотеке книгу (автор, заголовок, тема).</w:t>
      </w:r>
    </w:p>
    <w:p w:rsidR="0034465C" w:rsidRPr="00D96900" w:rsidRDefault="0034465C" w:rsidP="00CC7537">
      <w:pPr>
        <w:rPr>
          <w:b/>
          <w:bCs/>
        </w:rPr>
      </w:pPr>
      <w:r w:rsidRPr="00D96900">
        <w:rPr>
          <w:b/>
          <w:bCs/>
        </w:rPr>
        <w:t xml:space="preserve">Учащиеся получат возможность научиться: </w:t>
      </w:r>
    </w:p>
    <w:p w:rsidR="0034465C" w:rsidRPr="00D96900" w:rsidRDefault="0034465C" w:rsidP="00CC7537">
      <w:pPr>
        <w:rPr>
          <w:bCs/>
        </w:rPr>
      </w:pPr>
      <w:r w:rsidRPr="00D96900">
        <w:rPr>
          <w:bCs/>
        </w:rPr>
        <w:t>• читать текст про себя с постепенным увеличением скорости чтения в соответствии с индивидуальным темпом;</w:t>
      </w:r>
    </w:p>
    <w:p w:rsidR="0034465C" w:rsidRPr="00D96900" w:rsidRDefault="0034465C" w:rsidP="00CC7537">
      <w:pPr>
        <w:rPr>
          <w:bCs/>
        </w:rPr>
      </w:pPr>
      <w:r w:rsidRPr="00D96900">
        <w:rPr>
          <w:bCs/>
        </w:rPr>
        <w:t xml:space="preserve"> • самостоятельно определять главную мысль произведения; </w:t>
      </w:r>
    </w:p>
    <w:p w:rsidR="0034465C" w:rsidRPr="00D96900" w:rsidRDefault="0034465C" w:rsidP="00CC7537">
      <w:pPr>
        <w:rPr>
          <w:bCs/>
        </w:rPr>
      </w:pPr>
      <w:r w:rsidRPr="00D96900">
        <w:rPr>
          <w:bCs/>
        </w:rPr>
        <w:t xml:space="preserve">• задавать самостоятельно вопросы по прочитанному или прослушанному произведению; </w:t>
      </w:r>
    </w:p>
    <w:p w:rsidR="0034465C" w:rsidRPr="00D96900" w:rsidRDefault="0034465C" w:rsidP="00CC7537">
      <w:pPr>
        <w:rPr>
          <w:bCs/>
        </w:rPr>
      </w:pPr>
      <w:r w:rsidRPr="00D96900">
        <w:rPr>
          <w:bCs/>
        </w:rPr>
        <w:t>• пересказывать текст на основе плана, составленного под руководством учителя;</w:t>
      </w:r>
    </w:p>
    <w:p w:rsidR="0034465C" w:rsidRPr="00D96900" w:rsidRDefault="0034465C" w:rsidP="00CC7537">
      <w:pPr>
        <w:rPr>
          <w:bCs/>
        </w:rPr>
      </w:pPr>
      <w:r w:rsidRPr="00D96900">
        <w:rPr>
          <w:bCs/>
        </w:rPr>
        <w:t xml:space="preserve"> • находить самостоятельно книгу в библиотеке по заданным параметрам. </w:t>
      </w:r>
    </w:p>
    <w:p w:rsidR="0034465C" w:rsidRPr="00D96900" w:rsidRDefault="0034465C" w:rsidP="00CC7537">
      <w:pPr>
        <w:rPr>
          <w:b/>
          <w:bCs/>
        </w:rPr>
      </w:pPr>
      <w:r w:rsidRPr="00D96900">
        <w:rPr>
          <w:b/>
          <w:bCs/>
        </w:rPr>
        <w:t xml:space="preserve">Круг детского чтения </w:t>
      </w:r>
    </w:p>
    <w:p w:rsidR="0034465C" w:rsidRPr="00D96900" w:rsidRDefault="0034465C" w:rsidP="00CC7537">
      <w:pPr>
        <w:rPr>
          <w:b/>
          <w:bCs/>
        </w:rPr>
      </w:pPr>
      <w:r w:rsidRPr="00D96900">
        <w:rPr>
          <w:b/>
          <w:bCs/>
        </w:rPr>
        <w:t>Учащиеся научатся:</w:t>
      </w:r>
    </w:p>
    <w:p w:rsidR="0034465C" w:rsidRPr="00D96900" w:rsidRDefault="0034465C" w:rsidP="00CC7537">
      <w:pPr>
        <w:rPr>
          <w:bCs/>
        </w:rPr>
      </w:pPr>
      <w:r w:rsidRPr="00D96900">
        <w:rPr>
          <w:bCs/>
        </w:rPr>
        <w:t xml:space="preserve"> • называть имя и фамилию автора, заголовок прочитанных или прослушанных произведений в классе;</w:t>
      </w:r>
    </w:p>
    <w:p w:rsidR="0034465C" w:rsidRPr="00D96900" w:rsidRDefault="0034465C" w:rsidP="00CC7537">
      <w:pPr>
        <w:rPr>
          <w:bCs/>
        </w:rPr>
      </w:pPr>
      <w:r w:rsidRPr="00D96900">
        <w:rPr>
          <w:bCs/>
        </w:rPr>
        <w:t xml:space="preserve"> • рассказывать об учебной книге; сравнивать художественную и учебную книгу;</w:t>
      </w:r>
    </w:p>
    <w:p w:rsidR="0034465C" w:rsidRPr="00D96900" w:rsidRDefault="0034465C" w:rsidP="00CC7537">
      <w:pPr>
        <w:rPr>
          <w:bCs/>
        </w:rPr>
      </w:pPr>
      <w:r w:rsidRPr="00D96900">
        <w:rPr>
          <w:bCs/>
        </w:rPr>
        <w:t xml:space="preserve"> • находить в содержании учебника произведение в соответствии с заданными параметрами (тема, автор, название).</w:t>
      </w:r>
    </w:p>
    <w:p w:rsidR="0034465C" w:rsidRPr="00D96900" w:rsidRDefault="0034465C" w:rsidP="00CC7537">
      <w:pPr>
        <w:rPr>
          <w:b/>
          <w:bCs/>
        </w:rPr>
      </w:pPr>
      <w:r w:rsidRPr="00D96900">
        <w:rPr>
          <w:b/>
          <w:bCs/>
        </w:rPr>
        <w:t xml:space="preserve"> Учащиеся получат возможность научиться:</w:t>
      </w:r>
    </w:p>
    <w:p w:rsidR="0034465C" w:rsidRPr="00D96900" w:rsidRDefault="0034465C" w:rsidP="00CC7537">
      <w:pPr>
        <w:rPr>
          <w:bCs/>
        </w:rPr>
      </w:pPr>
      <w:r w:rsidRPr="00D96900">
        <w:rPr>
          <w:bCs/>
        </w:rPr>
        <w:t xml:space="preserve"> • участвовать в организации выставки книг в классе; </w:t>
      </w:r>
    </w:p>
    <w:p w:rsidR="0034465C" w:rsidRPr="00D96900" w:rsidRDefault="0034465C" w:rsidP="00CC7537">
      <w:pPr>
        <w:rPr>
          <w:bCs/>
        </w:rPr>
      </w:pPr>
      <w:r w:rsidRPr="00D96900">
        <w:rPr>
          <w:bCs/>
        </w:rPr>
        <w:t xml:space="preserve">• находить книгу по заданным параметрам в домашней библиотеке. </w:t>
      </w:r>
    </w:p>
    <w:p w:rsidR="0034465C" w:rsidRPr="00D96900" w:rsidRDefault="0034465C" w:rsidP="00CC7537">
      <w:pPr>
        <w:rPr>
          <w:b/>
          <w:bCs/>
        </w:rPr>
      </w:pPr>
      <w:r w:rsidRPr="00D96900">
        <w:rPr>
          <w:b/>
          <w:bCs/>
        </w:rPr>
        <w:t xml:space="preserve">Литературоведческая пропедевтика </w:t>
      </w:r>
    </w:p>
    <w:p w:rsidR="0034465C" w:rsidRPr="00D96900" w:rsidRDefault="0034465C" w:rsidP="00CC7537">
      <w:pPr>
        <w:rPr>
          <w:b/>
          <w:bCs/>
        </w:rPr>
      </w:pPr>
      <w:r w:rsidRPr="00D96900">
        <w:rPr>
          <w:b/>
          <w:bCs/>
        </w:rPr>
        <w:t>Учащиеся научатся:</w:t>
      </w:r>
    </w:p>
    <w:p w:rsidR="0034465C" w:rsidRPr="00D96900" w:rsidRDefault="0034465C" w:rsidP="00CC7537">
      <w:pPr>
        <w:rPr>
          <w:bCs/>
        </w:rPr>
      </w:pPr>
      <w:r w:rsidRPr="00D96900">
        <w:rPr>
          <w:bCs/>
        </w:rPr>
        <w:t xml:space="preserve"> • ориентироваться в литературных понятиях: читатель, автор, художественное произведение, тема, герой, рифма;</w:t>
      </w:r>
    </w:p>
    <w:p w:rsidR="0034465C" w:rsidRPr="00D96900" w:rsidRDefault="0034465C" w:rsidP="00CC7537">
      <w:pPr>
        <w:rPr>
          <w:bCs/>
        </w:rPr>
      </w:pPr>
      <w:r w:rsidRPr="00D96900">
        <w:rPr>
          <w:bCs/>
        </w:rPr>
        <w:t xml:space="preserve"> • различать жанры произведений: сказка, рассказ, стихотворение; </w:t>
      </w:r>
    </w:p>
    <w:p w:rsidR="0034465C" w:rsidRPr="00D96900" w:rsidRDefault="0034465C" w:rsidP="00CC7537">
      <w:pPr>
        <w:rPr>
          <w:bCs/>
        </w:rPr>
      </w:pPr>
      <w:r w:rsidRPr="00D96900">
        <w:rPr>
          <w:bCs/>
        </w:rPr>
        <w:t>• различать малые фольклорные жанры: потешка, песенка, загадка, пословица, поговорка;</w:t>
      </w:r>
    </w:p>
    <w:p w:rsidR="0034465C" w:rsidRPr="00D96900" w:rsidRDefault="0034465C" w:rsidP="00CC7537">
      <w:pPr>
        <w:rPr>
          <w:bCs/>
        </w:rPr>
      </w:pPr>
      <w:r w:rsidRPr="00D96900">
        <w:rPr>
          <w:bCs/>
        </w:rPr>
        <w:t xml:space="preserve"> • находить в тексте слова, которые помогают услышать представляемых в произведении героев (звукопись).</w:t>
      </w:r>
    </w:p>
    <w:p w:rsidR="0034465C" w:rsidRPr="00D96900" w:rsidRDefault="0034465C" w:rsidP="00CC7537">
      <w:pPr>
        <w:rPr>
          <w:b/>
          <w:bCs/>
        </w:rPr>
      </w:pPr>
      <w:r w:rsidRPr="00D96900">
        <w:rPr>
          <w:b/>
          <w:bCs/>
        </w:rPr>
        <w:t xml:space="preserve"> Учащиеся получат возможность научиться:</w:t>
      </w:r>
    </w:p>
    <w:p w:rsidR="0034465C" w:rsidRPr="00D96900" w:rsidRDefault="0034465C" w:rsidP="00CC7537">
      <w:pPr>
        <w:rPr>
          <w:bCs/>
        </w:rPr>
      </w:pPr>
      <w:r w:rsidRPr="00D96900">
        <w:rPr>
          <w:bCs/>
        </w:rPr>
        <w:t xml:space="preserve"> • определять особенности сказочного текста;</w:t>
      </w:r>
    </w:p>
    <w:p w:rsidR="0034465C" w:rsidRPr="00D96900" w:rsidRDefault="0034465C" w:rsidP="00CC7537">
      <w:pPr>
        <w:rPr>
          <w:bCs/>
        </w:rPr>
      </w:pPr>
      <w:r w:rsidRPr="00D96900">
        <w:rPr>
          <w:bCs/>
        </w:rPr>
        <w:t xml:space="preserve"> • характеризовать героя произведения;</w:t>
      </w:r>
    </w:p>
    <w:p w:rsidR="0034465C" w:rsidRPr="00D96900" w:rsidRDefault="0034465C" w:rsidP="00CC7537">
      <w:pPr>
        <w:rPr>
          <w:bCs/>
        </w:rPr>
      </w:pPr>
      <w:r w:rsidRPr="00D96900">
        <w:rPr>
          <w:bCs/>
        </w:rPr>
        <w:t xml:space="preserve"> • самостоятельно определять в художественном тексте звукопись как средство создания образа. </w:t>
      </w:r>
    </w:p>
    <w:p w:rsidR="0034465C" w:rsidRPr="00D96900" w:rsidRDefault="0034465C" w:rsidP="00CC7537">
      <w:pPr>
        <w:rPr>
          <w:b/>
          <w:bCs/>
        </w:rPr>
      </w:pPr>
      <w:r w:rsidRPr="00D96900">
        <w:rPr>
          <w:b/>
          <w:bCs/>
        </w:rPr>
        <w:t>Творческая деятельность</w:t>
      </w:r>
    </w:p>
    <w:p w:rsidR="0034465C" w:rsidRPr="00D96900" w:rsidRDefault="0034465C" w:rsidP="00CC7537">
      <w:pPr>
        <w:rPr>
          <w:b/>
          <w:bCs/>
        </w:rPr>
      </w:pPr>
      <w:r w:rsidRPr="00D96900">
        <w:rPr>
          <w:b/>
          <w:bCs/>
        </w:rPr>
        <w:t xml:space="preserve"> Учащиеся научатся:</w:t>
      </w:r>
    </w:p>
    <w:p w:rsidR="0034465C" w:rsidRPr="00D96900" w:rsidRDefault="0034465C" w:rsidP="00CC7537">
      <w:pPr>
        <w:rPr>
          <w:bCs/>
        </w:rPr>
      </w:pPr>
      <w:r w:rsidRPr="00D96900">
        <w:rPr>
          <w:bCs/>
        </w:rPr>
        <w:t xml:space="preserve"> • создавать небольшое высказывание на основе прочитанных или прослушанных произведений;</w:t>
      </w:r>
    </w:p>
    <w:p w:rsidR="0034465C" w:rsidRPr="00D96900" w:rsidRDefault="0034465C" w:rsidP="00CC7537">
      <w:pPr>
        <w:rPr>
          <w:bCs/>
        </w:rPr>
      </w:pPr>
      <w:r w:rsidRPr="00D96900">
        <w:rPr>
          <w:bCs/>
        </w:rPr>
        <w:t xml:space="preserve">• придумывать сказочные тексты по аналогии с прочитанными; </w:t>
      </w:r>
    </w:p>
    <w:p w:rsidR="0034465C" w:rsidRPr="00D96900" w:rsidRDefault="0034465C" w:rsidP="00CC7537">
      <w:pPr>
        <w:rPr>
          <w:bCs/>
        </w:rPr>
      </w:pPr>
      <w:r w:rsidRPr="00D96900">
        <w:rPr>
          <w:bCs/>
        </w:rPr>
        <w:t>• создавать собственные творческие объекты: фотогазету, плакат и др.;</w:t>
      </w:r>
    </w:p>
    <w:p w:rsidR="0034465C" w:rsidRPr="00D96900" w:rsidRDefault="0034465C" w:rsidP="00CC7537">
      <w:pPr>
        <w:rPr>
          <w:bCs/>
        </w:rPr>
      </w:pPr>
      <w:r w:rsidRPr="00D96900">
        <w:rPr>
          <w:bCs/>
        </w:rPr>
        <w:t xml:space="preserve"> • иллюстрировать прочитанное или прослушанное произведение;</w:t>
      </w:r>
    </w:p>
    <w:p w:rsidR="0034465C" w:rsidRPr="00D96900" w:rsidRDefault="0034465C" w:rsidP="00CC7537">
      <w:pPr>
        <w:rPr>
          <w:bCs/>
        </w:rPr>
      </w:pPr>
      <w:r w:rsidRPr="00D96900">
        <w:rPr>
          <w:bCs/>
        </w:rPr>
        <w:t xml:space="preserve"> • разыгрывать произведение по ролям, используя мимику, жест, интонацию, под руководством учителя.</w:t>
      </w:r>
    </w:p>
    <w:p w:rsidR="0034465C" w:rsidRPr="00D96900" w:rsidRDefault="0034465C" w:rsidP="00CC7537">
      <w:pPr>
        <w:rPr>
          <w:b/>
          <w:bCs/>
        </w:rPr>
      </w:pPr>
      <w:r w:rsidRPr="00D96900">
        <w:rPr>
          <w:b/>
          <w:bCs/>
        </w:rPr>
        <w:t xml:space="preserve"> Учащиеся получат возможность научиться:</w:t>
      </w:r>
    </w:p>
    <w:p w:rsidR="0034465C" w:rsidRPr="00D96900" w:rsidRDefault="0034465C" w:rsidP="00CC7537">
      <w:pPr>
        <w:rPr>
          <w:bCs/>
        </w:rPr>
      </w:pPr>
      <w:r w:rsidRPr="00D96900">
        <w:rPr>
          <w:bCs/>
        </w:rPr>
        <w:t xml:space="preserve"> • придумывать рассказ по аналогии с прочитанными или прослушанными произведениями; </w:t>
      </w:r>
    </w:p>
    <w:p w:rsidR="0034465C" w:rsidRPr="00D96900" w:rsidRDefault="0034465C" w:rsidP="00CC7537">
      <w:pPr>
        <w:rPr>
          <w:bCs/>
        </w:rPr>
      </w:pPr>
      <w:r w:rsidRPr="00D96900">
        <w:rPr>
          <w:bCs/>
        </w:rPr>
        <w:t xml:space="preserve">• читать стихотворение, передавая настроение с помощью различных выразительных средств; </w:t>
      </w:r>
    </w:p>
    <w:p w:rsidR="0034465C" w:rsidRPr="00D96900" w:rsidRDefault="0034465C" w:rsidP="00CC7537">
      <w:pPr>
        <w:rPr>
          <w:bCs/>
        </w:rPr>
      </w:pPr>
      <w:r w:rsidRPr="00D96900">
        <w:rPr>
          <w:bCs/>
        </w:rPr>
        <w:t>• инсценировать произведения самостоятельно, используя различные средства выразительности.</w:t>
      </w:r>
    </w:p>
    <w:p w:rsidR="0034465C" w:rsidRPr="00D96900" w:rsidRDefault="0034465C" w:rsidP="00CC7537"/>
    <w:p w:rsidR="0034465C" w:rsidRDefault="0034465C" w:rsidP="0057523B">
      <w:pPr>
        <w:jc w:val="center"/>
        <w:rPr>
          <w:b/>
        </w:rPr>
      </w:pPr>
    </w:p>
    <w:p w:rsidR="0034465C" w:rsidRPr="00D96900" w:rsidRDefault="0034465C" w:rsidP="0057523B">
      <w:pPr>
        <w:jc w:val="center"/>
        <w:rPr>
          <w:b/>
        </w:rPr>
      </w:pPr>
      <w:r w:rsidRPr="00D96900">
        <w:rPr>
          <w:b/>
        </w:rPr>
        <w:t xml:space="preserve">Спецификация итоговой  работы по литературе </w:t>
      </w:r>
    </w:p>
    <w:p w:rsidR="0034465C" w:rsidRPr="00D96900" w:rsidRDefault="0034465C" w:rsidP="0057523B">
      <w:pPr>
        <w:jc w:val="center"/>
        <w:rPr>
          <w:b/>
        </w:rPr>
      </w:pPr>
      <w:r w:rsidRPr="00D96900">
        <w:rPr>
          <w:b/>
        </w:rPr>
        <w:t>в 1А классе</w:t>
      </w:r>
    </w:p>
    <w:p w:rsidR="0034465C" w:rsidRPr="00D96900" w:rsidRDefault="0034465C" w:rsidP="0057523B">
      <w:r w:rsidRPr="00D96900">
        <w:t xml:space="preserve">1. Сроки проведения  - 16 мая  </w:t>
      </w:r>
    </w:p>
    <w:p w:rsidR="0034465C" w:rsidRPr="00D96900" w:rsidRDefault="0034465C" w:rsidP="0057523B">
      <w:r w:rsidRPr="00D96900">
        <w:t xml:space="preserve">2. Цель проведения работы </w:t>
      </w:r>
    </w:p>
    <w:p w:rsidR="0034465C" w:rsidRPr="00D96900" w:rsidRDefault="0034465C" w:rsidP="0057523B">
      <w:r w:rsidRPr="00D96900">
        <w:t xml:space="preserve">    Проверяется:</w:t>
      </w:r>
    </w:p>
    <w:p w:rsidR="0034465C" w:rsidRPr="00D96900" w:rsidRDefault="0034465C" w:rsidP="00D96900">
      <w:pPr>
        <w:numPr>
          <w:ilvl w:val="0"/>
          <w:numId w:val="25"/>
        </w:numPr>
      </w:pPr>
      <w:r w:rsidRPr="00D96900">
        <w:tab/>
        <w:t xml:space="preserve">умение находить информацию, данную в явном виде; </w:t>
      </w:r>
    </w:p>
    <w:p w:rsidR="0034465C" w:rsidRPr="00D96900" w:rsidRDefault="0034465C" w:rsidP="00D96900">
      <w:pPr>
        <w:numPr>
          <w:ilvl w:val="0"/>
          <w:numId w:val="25"/>
        </w:numPr>
      </w:pPr>
      <w:r w:rsidRPr="00D96900">
        <w:tab/>
        <w:t>умение различать жанры художественных произведений;</w:t>
      </w:r>
    </w:p>
    <w:p w:rsidR="0034465C" w:rsidRDefault="0034465C" w:rsidP="00D96900">
      <w:pPr>
        <w:numPr>
          <w:ilvl w:val="0"/>
          <w:numId w:val="25"/>
        </w:numPr>
      </w:pPr>
      <w:r w:rsidRPr="00D96900">
        <w:tab/>
        <w:t>умение формулировать личную оценку, аргум</w:t>
      </w:r>
      <w:r>
        <w:t>ентировать своё  мнение;</w:t>
      </w:r>
    </w:p>
    <w:p w:rsidR="0034465C" w:rsidRDefault="0034465C" w:rsidP="00D96900">
      <w:pPr>
        <w:numPr>
          <w:ilvl w:val="0"/>
          <w:numId w:val="25"/>
        </w:numPr>
      </w:pPr>
      <w:r>
        <w:t>умение оценивать свою работу.</w:t>
      </w:r>
    </w:p>
    <w:p w:rsidR="0034465C" w:rsidRPr="00D96900" w:rsidRDefault="0034465C" w:rsidP="002873DA">
      <w:pPr>
        <w:ind w:left="60"/>
      </w:pPr>
      <w:r>
        <w:t xml:space="preserve">3. </w:t>
      </w:r>
      <w:r w:rsidRPr="002873DA">
        <w:rPr>
          <w:b/>
        </w:rPr>
        <w:t xml:space="preserve"> </w:t>
      </w:r>
      <w:r w:rsidRPr="002873DA">
        <w:t>Время выполнения работы</w:t>
      </w:r>
      <w:r>
        <w:t xml:space="preserve"> 35 минут</w:t>
      </w:r>
    </w:p>
    <w:p w:rsidR="0034465C" w:rsidRPr="00D96900" w:rsidRDefault="0034465C" w:rsidP="00D96900">
      <w:r w:rsidRPr="00D96900">
        <w:t>4. Описание контрольной работы</w:t>
      </w:r>
    </w:p>
    <w:p w:rsidR="0034465C" w:rsidRPr="00D96900" w:rsidRDefault="0034465C" w:rsidP="00D96900">
      <w:pPr>
        <w:jc w:val="center"/>
      </w:pPr>
      <w:r w:rsidRPr="00D96900">
        <w:t xml:space="preserve">   </w:t>
      </w:r>
      <w:r w:rsidRPr="00D96900">
        <w:rPr>
          <w:b/>
          <w:bCs/>
          <w:color w:val="5A5A5A"/>
        </w:rPr>
        <w:t>Вариант 1</w:t>
      </w:r>
    </w:p>
    <w:p w:rsidR="0034465C" w:rsidRPr="00D96900" w:rsidRDefault="0034465C" w:rsidP="00D96900">
      <w:pPr>
        <w:jc w:val="both"/>
      </w:pPr>
      <w:r w:rsidRPr="00D96900">
        <w:rPr>
          <w:b/>
          <w:bCs/>
          <w:i/>
          <w:iCs/>
          <w:color w:val="5A5A5A"/>
        </w:rPr>
        <w:t>Прочитай текст и выполни задания. При возникновении затруднений перечитай текст.</w:t>
      </w:r>
    </w:p>
    <w:p w:rsidR="0034465C" w:rsidRPr="00D96900" w:rsidRDefault="0034465C" w:rsidP="00D96900">
      <w:pPr>
        <w:jc w:val="center"/>
      </w:pPr>
      <w:r w:rsidRPr="00D96900">
        <w:rPr>
          <w:b/>
          <w:bCs/>
          <w:color w:val="5A5A5A"/>
        </w:rPr>
        <w:t>Кто хозяин?</w:t>
      </w:r>
    </w:p>
    <w:p w:rsidR="0034465C" w:rsidRPr="00664030" w:rsidRDefault="0034465C" w:rsidP="00D96900">
      <w:r w:rsidRPr="00D96900">
        <w:t>Большую чёрную собаку звали Жук. Два мальчика, Коля и Ваня, подобрали Жука на улице. У него была перебита лапа.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r w:rsidRPr="00D96900">
        <w:br/>
        <w:t>Однажды они шли лесом. Жук бежал впереди. Мальчики горячо спорили.</w:t>
      </w:r>
      <w:r w:rsidRPr="00D96900">
        <w:br/>
        <w:t>– Собака моя, – говорил Коля, – я первый увидел Жука и подобрал его!</w:t>
      </w:r>
      <w:r w:rsidRPr="00D96900">
        <w:br/>
        <w:t>– Нет, моя, – сердился Ваня, – я перевязывал ей лапу и таскал для неё вкусные кусочки!</w:t>
      </w:r>
      <w:r w:rsidRPr="00D96900">
        <w:br/>
        <w:t>Никто не хотел уступить. Мальчики сильно поссорились.</w:t>
      </w:r>
      <w:r w:rsidRPr="00D96900">
        <w:br/>
        <w:t>– Моя! Моя! – кричали оба.</w:t>
      </w:r>
      <w:r w:rsidRPr="00D96900">
        <w:b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r w:rsidRPr="00D96900">
        <w:br/>
        <w:t>– Спасайся!</w:t>
      </w:r>
      <w:r w:rsidRPr="00D96900">
        <w:br/>
        <w:t>Но Коля схватил палку и бросился на помощь Жуку. На шум прибежал лесник и отогнал своих овчарок.</w:t>
      </w:r>
      <w:r w:rsidRPr="00D96900">
        <w:br/>
        <w:t>– Чья собака? – сердито закричал он.</w:t>
      </w:r>
      <w:r w:rsidRPr="00D96900">
        <w:br/>
        <w:t>– Моя, – сказал Коля.</w:t>
      </w:r>
      <w:r w:rsidRPr="00D96900">
        <w:br/>
        <w:t xml:space="preserve">Ваня молчал. </w:t>
      </w:r>
      <w:r w:rsidRPr="00664030">
        <w:t>(152 слова)</w:t>
      </w:r>
    </w:p>
    <w:p w:rsidR="0034465C" w:rsidRPr="00D96900" w:rsidRDefault="0034465C" w:rsidP="00D96900">
      <w:pPr>
        <w:jc w:val="right"/>
      </w:pPr>
      <w:r w:rsidRPr="00D96900">
        <w:t>  (В. Осеева)</w:t>
      </w:r>
    </w:p>
    <w:p w:rsidR="0034465C" w:rsidRPr="00D96900" w:rsidRDefault="0034465C" w:rsidP="00D96900">
      <w:pPr>
        <w:spacing w:after="160"/>
        <w:jc w:val="center"/>
      </w:pPr>
      <w:r w:rsidRPr="00D96900">
        <w:rPr>
          <w:b/>
          <w:bCs/>
        </w:rPr>
        <w:t>Часть I</w:t>
      </w:r>
    </w:p>
    <w:p w:rsidR="0034465C" w:rsidRPr="00D96900" w:rsidRDefault="0034465C" w:rsidP="00D96900">
      <w:pPr>
        <w:spacing w:after="160"/>
        <w:ind w:left="-426"/>
      </w:pPr>
      <w:r w:rsidRPr="00D96900">
        <w:rPr>
          <w:b/>
          <w:bCs/>
        </w:rPr>
        <w:t>  </w:t>
      </w:r>
      <w:r w:rsidRPr="00664030">
        <w:rPr>
          <w:b/>
          <w:bCs/>
        </w:rPr>
        <w:t xml:space="preserve">   </w:t>
      </w:r>
      <w:r w:rsidRPr="00D96900">
        <w:rPr>
          <w:b/>
          <w:bCs/>
        </w:rPr>
        <w:t>  А1.</w:t>
      </w:r>
      <w:r w:rsidRPr="00D96900">
        <w:t xml:space="preserve">  Отметь «галочкой»,  к какому литературному жанру относится текст.       </w:t>
      </w:r>
      <w:r w:rsidRPr="00664030">
        <w:t xml:space="preserve">1) </w:t>
      </w:r>
      <w:r w:rsidRPr="00D96900">
        <w:t xml:space="preserve">рассказ            2) сказка               3) стихотворение </w:t>
      </w:r>
    </w:p>
    <w:p w:rsidR="0034465C" w:rsidRPr="00D96900" w:rsidRDefault="0034465C" w:rsidP="00D96900">
      <w:pPr>
        <w:spacing w:after="160"/>
      </w:pPr>
      <w:r w:rsidRPr="00D96900">
        <w:rPr>
          <w:b/>
          <w:bCs/>
        </w:rPr>
        <w:t xml:space="preserve">А2. </w:t>
      </w:r>
      <w:r w:rsidRPr="00D96900">
        <w:t>Отметь «галочкой», как звали собаку.</w:t>
      </w:r>
      <w:r w:rsidRPr="00664030">
        <w:t xml:space="preserve">                                                               1) </w:t>
      </w:r>
      <w:r w:rsidRPr="00D96900">
        <w:t>Трезор                       2) Бобик                      3) Жук  </w:t>
      </w:r>
    </w:p>
    <w:p w:rsidR="0034465C" w:rsidRPr="00D96900" w:rsidRDefault="0034465C" w:rsidP="00D96900">
      <w:pPr>
        <w:spacing w:after="160"/>
      </w:pPr>
      <w:r w:rsidRPr="00D96900">
        <w:rPr>
          <w:b/>
          <w:bCs/>
        </w:rPr>
        <w:t xml:space="preserve">А3. </w:t>
      </w:r>
      <w:r w:rsidRPr="00D96900">
        <w:t>Отметь «галочкой», какого окраса была собака.</w:t>
      </w:r>
      <w:r w:rsidRPr="00664030">
        <w:t xml:space="preserve">                                              1) </w:t>
      </w:r>
      <w:r w:rsidRPr="00D96900">
        <w:t>рыжая                     2) чёрная                     3) белая   </w:t>
      </w:r>
    </w:p>
    <w:p w:rsidR="0034465C" w:rsidRPr="00D96900" w:rsidRDefault="0034465C" w:rsidP="00D96900">
      <w:pPr>
        <w:spacing w:after="160"/>
      </w:pPr>
      <w:r w:rsidRPr="00D96900">
        <w:rPr>
          <w:b/>
          <w:bCs/>
        </w:rPr>
        <w:t xml:space="preserve">А4. </w:t>
      </w:r>
      <w:r w:rsidRPr="00D96900">
        <w:t>Отметь «галочкой», где мальчики нашли собаку.</w:t>
      </w:r>
      <w:r w:rsidRPr="00664030">
        <w:t xml:space="preserve">                                            1) </w:t>
      </w:r>
      <w:r w:rsidRPr="00D96900">
        <w:t>во дворе                     2) в лесу                     3) на улице   </w:t>
      </w:r>
    </w:p>
    <w:p w:rsidR="0034465C" w:rsidRPr="00D96900" w:rsidRDefault="0034465C" w:rsidP="00175880">
      <w:pPr>
        <w:spacing w:after="160"/>
      </w:pPr>
      <w:r w:rsidRPr="00D96900">
        <w:rPr>
          <w:b/>
          <w:bCs/>
        </w:rPr>
        <w:t xml:space="preserve">А5. </w:t>
      </w:r>
      <w:r w:rsidRPr="00D96900">
        <w:t>Отметь «галочкой», где происходили действия, описанные в тексте.</w:t>
      </w:r>
      <w:r w:rsidRPr="00664030">
        <w:t xml:space="preserve">           1) </w:t>
      </w:r>
      <w:r w:rsidRPr="00D96900">
        <w:t>в лесу                         2) во дворе                 3) на улице   </w:t>
      </w:r>
    </w:p>
    <w:p w:rsidR="0034465C" w:rsidRPr="00D96900" w:rsidRDefault="0034465C" w:rsidP="00175880">
      <w:pPr>
        <w:spacing w:after="160"/>
      </w:pPr>
      <w:r w:rsidRPr="00D96900">
        <w:rPr>
          <w:b/>
          <w:bCs/>
        </w:rPr>
        <w:t xml:space="preserve">А6. </w:t>
      </w:r>
      <w:r w:rsidRPr="00D96900">
        <w:t>Отметь «галочкой»,  собаки какой породы выскочили из двора лесника.</w:t>
      </w:r>
      <w:r w:rsidRPr="00664030">
        <w:t xml:space="preserve">    1) </w:t>
      </w:r>
      <w:r w:rsidRPr="00D96900">
        <w:t>боксёр                        2) овчарка                   3) терьер      </w:t>
      </w:r>
    </w:p>
    <w:p w:rsidR="0034465C" w:rsidRPr="00D96900" w:rsidRDefault="0034465C" w:rsidP="00175880">
      <w:pPr>
        <w:spacing w:after="160"/>
      </w:pPr>
      <w:r w:rsidRPr="00D96900">
        <w:rPr>
          <w:b/>
          <w:bCs/>
        </w:rPr>
        <w:t xml:space="preserve">А7. </w:t>
      </w:r>
      <w:r w:rsidRPr="00D96900">
        <w:t>Отметь «галочкой», куда вскарабкался Ваня.</w:t>
      </w:r>
      <w:r w:rsidRPr="00664030">
        <w:t xml:space="preserve">                                                    1) </w:t>
      </w:r>
      <w:r w:rsidRPr="00D96900">
        <w:t>на забор                2) на крышу               3) на дерево   </w:t>
      </w:r>
    </w:p>
    <w:p w:rsidR="0034465C" w:rsidRPr="00D96900" w:rsidRDefault="0034465C" w:rsidP="00D96900">
      <w:pPr>
        <w:spacing w:after="160"/>
      </w:pPr>
      <w:r w:rsidRPr="00D96900">
        <w:rPr>
          <w:b/>
          <w:bCs/>
        </w:rPr>
        <w:t xml:space="preserve">А8. </w:t>
      </w:r>
      <w:r w:rsidRPr="00D96900">
        <w:t>Отметь «галочкой», что схватил Коля, когда бросился на помощь Жуку.</w:t>
      </w:r>
      <w:r w:rsidRPr="00664030">
        <w:t xml:space="preserve">     </w:t>
      </w:r>
      <w:r w:rsidRPr="00D96900">
        <w:t>1) палку                      2) ветку                          3) ремень    </w:t>
      </w:r>
    </w:p>
    <w:p w:rsidR="0034465C" w:rsidRPr="00D96900" w:rsidRDefault="0034465C" w:rsidP="00D96900">
      <w:pPr>
        <w:spacing w:after="160"/>
        <w:jc w:val="center"/>
      </w:pPr>
      <w:r w:rsidRPr="00D96900">
        <w:rPr>
          <w:b/>
          <w:bCs/>
        </w:rPr>
        <w:t>Часть II</w:t>
      </w:r>
    </w:p>
    <w:p w:rsidR="0034465C" w:rsidRPr="00D96900" w:rsidRDefault="0034465C" w:rsidP="00D96900">
      <w:pPr>
        <w:spacing w:after="160"/>
        <w:ind w:left="-142"/>
        <w:rPr>
          <w:b/>
          <w:bCs/>
        </w:rPr>
      </w:pPr>
      <w:r w:rsidRPr="00D96900">
        <w:rPr>
          <w:b/>
          <w:bCs/>
        </w:rPr>
        <w:t xml:space="preserve">В1. </w:t>
      </w:r>
      <w:r w:rsidRPr="00D96900">
        <w:t>Напиши, что было перебито у Жука, когда мальчики его нашли.</w:t>
      </w:r>
      <w:r w:rsidRPr="00664030">
        <w:t xml:space="preserve">       </w:t>
      </w:r>
      <w:r w:rsidRPr="00D96900">
        <w:rPr>
          <w:b/>
          <w:bCs/>
        </w:rPr>
        <w:t>____________________________</w:t>
      </w:r>
      <w:r w:rsidRPr="00664030">
        <w:rPr>
          <w:b/>
          <w:bCs/>
        </w:rPr>
        <w:t>___________________________</w:t>
      </w:r>
    </w:p>
    <w:p w:rsidR="0034465C" w:rsidRPr="00D96900" w:rsidRDefault="0034465C" w:rsidP="00D96900">
      <w:pPr>
        <w:spacing w:after="160"/>
        <w:ind w:left="-142"/>
      </w:pPr>
      <w:r w:rsidRPr="00D96900">
        <w:rPr>
          <w:b/>
          <w:bCs/>
        </w:rPr>
        <w:t xml:space="preserve">В2. </w:t>
      </w:r>
      <w:r w:rsidRPr="00D96900">
        <w:t>Напиши, почему Коля считал, что он должен быть хозяином Жука.</w:t>
      </w:r>
      <w:r w:rsidRPr="00664030">
        <w:t xml:space="preserve"> </w:t>
      </w:r>
      <w:r w:rsidRPr="00D96900">
        <w:rPr>
          <w:b/>
          <w:bCs/>
        </w:rPr>
        <w:t>________________________________________________________</w:t>
      </w:r>
    </w:p>
    <w:p w:rsidR="0034465C" w:rsidRPr="00D96900" w:rsidRDefault="0034465C" w:rsidP="00D96900">
      <w:pPr>
        <w:spacing w:after="160"/>
        <w:ind w:left="-142"/>
      </w:pPr>
      <w:r w:rsidRPr="00D96900">
        <w:rPr>
          <w:b/>
          <w:bCs/>
        </w:rPr>
        <w:t>В3.</w:t>
      </w:r>
      <w:r w:rsidRPr="00D96900">
        <w:t xml:space="preserve"> Напиши, как Ваня ухаживал за больным Жуком.</w:t>
      </w:r>
      <w:r w:rsidRPr="00664030">
        <w:t xml:space="preserve">                                </w:t>
      </w:r>
      <w:r w:rsidRPr="00D96900">
        <w:rPr>
          <w:b/>
          <w:bCs/>
        </w:rPr>
        <w:t>__________________________________________________</w:t>
      </w:r>
    </w:p>
    <w:p w:rsidR="0034465C" w:rsidRPr="00D96900" w:rsidRDefault="0034465C" w:rsidP="00D96900">
      <w:pPr>
        <w:spacing w:after="160"/>
        <w:ind w:left="-142"/>
        <w:rPr>
          <w:b/>
          <w:bCs/>
        </w:rPr>
      </w:pPr>
      <w:r w:rsidRPr="00D96900">
        <w:rPr>
          <w:b/>
          <w:bCs/>
        </w:rPr>
        <w:t>В4.</w:t>
      </w:r>
      <w:r w:rsidRPr="00D96900">
        <w:t xml:space="preserve"> Напиши, кто помог спасти Жука.</w:t>
      </w:r>
      <w:r w:rsidRPr="00664030">
        <w:t xml:space="preserve">                                                         </w:t>
      </w:r>
      <w:r w:rsidRPr="00D96900">
        <w:rPr>
          <w:b/>
          <w:bCs/>
        </w:rPr>
        <w:t>_______________________________________________________</w:t>
      </w:r>
    </w:p>
    <w:p w:rsidR="0034465C" w:rsidRPr="00D96900" w:rsidRDefault="0034465C" w:rsidP="00175880">
      <w:pPr>
        <w:spacing w:after="160"/>
        <w:ind w:left="2160"/>
        <w:jc w:val="center"/>
      </w:pPr>
      <w:r w:rsidRPr="00D96900">
        <w:rPr>
          <w:b/>
          <w:bCs/>
        </w:rPr>
        <w:t>Часть III</w:t>
      </w:r>
    </w:p>
    <w:p w:rsidR="0034465C" w:rsidRPr="00D96900" w:rsidRDefault="0034465C" w:rsidP="00175880">
      <w:pPr>
        <w:spacing w:after="160"/>
        <w:ind w:left="2160" w:hanging="2302"/>
      </w:pPr>
      <w:r w:rsidRPr="00D96900">
        <w:rPr>
          <w:b/>
          <w:bCs/>
        </w:rPr>
        <w:t xml:space="preserve">C1. </w:t>
      </w:r>
      <w:r w:rsidRPr="00D96900">
        <w:t> Напиши, почему спорили Коля и Ваня.</w:t>
      </w:r>
      <w:r w:rsidRPr="00664030">
        <w:t xml:space="preserve">     _________________</w:t>
      </w:r>
      <w:r w:rsidRPr="00D96900">
        <w:rPr>
          <w:b/>
          <w:bCs/>
        </w:rPr>
        <w:t>_____________________________________________</w:t>
      </w:r>
    </w:p>
    <w:p w:rsidR="0034465C" w:rsidRPr="00D96900" w:rsidRDefault="0034465C" w:rsidP="00D96900"/>
    <w:p w:rsidR="0034465C" w:rsidRPr="00D96900" w:rsidRDefault="0034465C" w:rsidP="00175880">
      <w:pPr>
        <w:spacing w:after="160"/>
        <w:ind w:left="2160" w:hanging="2302"/>
      </w:pPr>
      <w:r w:rsidRPr="00D96900">
        <w:rPr>
          <w:b/>
          <w:bCs/>
        </w:rPr>
        <w:t xml:space="preserve">C2. </w:t>
      </w:r>
      <w:r w:rsidRPr="00D96900">
        <w:t>Подумай и напиши, почему молчал Ваня.</w:t>
      </w:r>
      <w:r w:rsidRPr="00664030">
        <w:t xml:space="preserve">   </w:t>
      </w:r>
      <w:r w:rsidRPr="00D96900">
        <w:rPr>
          <w:b/>
          <w:bCs/>
        </w:rPr>
        <w:t>___________________________________________________</w:t>
      </w:r>
    </w:p>
    <w:p w:rsidR="0034465C" w:rsidRPr="00D96900" w:rsidRDefault="0034465C" w:rsidP="00D96900"/>
    <w:p w:rsidR="0034465C" w:rsidRPr="00D96900" w:rsidRDefault="0034465C" w:rsidP="00175880">
      <w:pPr>
        <w:spacing w:after="160"/>
        <w:ind w:left="2160" w:hanging="2302"/>
      </w:pPr>
      <w:r w:rsidRPr="00D96900">
        <w:rPr>
          <w:b/>
          <w:bCs/>
        </w:rPr>
        <w:t xml:space="preserve">C3. </w:t>
      </w:r>
      <w:r w:rsidRPr="00D96900">
        <w:t>Предложи свой способ, как можно было разрешить спор мальчикам.</w:t>
      </w:r>
      <w:r w:rsidRPr="00664030">
        <w:t xml:space="preserve">  </w:t>
      </w:r>
      <w:r w:rsidRPr="00D96900">
        <w:rPr>
          <w:b/>
          <w:bCs/>
        </w:rPr>
        <w:t>__________________________________________________________</w:t>
      </w:r>
    </w:p>
    <w:p w:rsidR="0034465C" w:rsidRPr="00D96900" w:rsidRDefault="0034465C" w:rsidP="00D96900">
      <w:pPr>
        <w:spacing w:after="240"/>
      </w:pPr>
      <w:r w:rsidRPr="00D96900">
        <w:t> </w:t>
      </w:r>
      <w:r w:rsidRPr="00D96900">
        <w:rPr>
          <w:b/>
          <w:bCs/>
        </w:rPr>
        <w:t>Выполни цветовую самооценку работы.</w:t>
      </w:r>
      <w:r w:rsidRPr="00D96900">
        <w:t xml:space="preserve">    </w:t>
      </w:r>
      <w:r>
        <w:rPr>
          <w:noProof/>
        </w:rPr>
      </w:r>
      <w:r>
        <w:pict>
          <v:rect id="AutoShape 10" o:spid="_x0000_s1026" alt="https://docs.google.com/drawings/d/smhlHWW6EtXZbzhIcjYrFVg/image?w=37&amp;h=36&amp;rev=1&amp;ac=1" style="width:24pt;height:24pt;visibility:visible;mso-position-horizontal-relative:char;mso-position-vertical-relative:line" filled="f" stroked="f">
            <o:lock v:ext="edit" aspectratio="t"/>
            <w10:anchorlock/>
          </v:rect>
        </w:pict>
      </w:r>
    </w:p>
    <w:p w:rsidR="0034465C" w:rsidRPr="00D96900" w:rsidRDefault="0034465C" w:rsidP="00D96900">
      <w:pPr>
        <w:spacing w:after="160"/>
      </w:pPr>
      <w:r w:rsidRPr="00D96900">
        <w:t> ○ - Я справился с заданиями.</w:t>
      </w:r>
      <w:r w:rsidRPr="00D96900">
        <w:rPr>
          <w:b/>
          <w:bCs/>
        </w:rPr>
        <w:t xml:space="preserve"> </w:t>
      </w:r>
    </w:p>
    <w:p w:rsidR="0034465C" w:rsidRPr="00D96900" w:rsidRDefault="0034465C" w:rsidP="00D96900">
      <w:pPr>
        <w:spacing w:after="160"/>
      </w:pPr>
      <w:r w:rsidRPr="00D96900">
        <w:t>○ - Испытываю затруднения.</w:t>
      </w:r>
    </w:p>
    <w:p w:rsidR="0034465C" w:rsidRPr="00D96900" w:rsidRDefault="0034465C" w:rsidP="00D96900">
      <w:pPr>
        <w:spacing w:after="160"/>
      </w:pPr>
      <w:r w:rsidRPr="00D96900">
        <w:t>○- Было трудно. Мне нужна помощь.</w:t>
      </w:r>
    </w:p>
    <w:p w:rsidR="0034465C" w:rsidRPr="00D96900" w:rsidRDefault="0034465C" w:rsidP="00D96900"/>
    <w:tbl>
      <w:tblPr>
        <w:tblW w:w="0" w:type="auto"/>
        <w:tblCellMar>
          <w:top w:w="15" w:type="dxa"/>
          <w:left w:w="15" w:type="dxa"/>
          <w:bottom w:w="15" w:type="dxa"/>
          <w:right w:w="15" w:type="dxa"/>
        </w:tblCellMar>
        <w:tblLook w:val="00A0"/>
      </w:tblPr>
      <w:tblGrid>
        <w:gridCol w:w="974"/>
        <w:gridCol w:w="974"/>
        <w:gridCol w:w="974"/>
      </w:tblGrid>
      <w:tr w:rsidR="0034465C" w:rsidRPr="00D96900" w:rsidTr="009D27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Часть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Часть 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Часть 3</w:t>
            </w:r>
          </w:p>
        </w:tc>
      </w:tr>
      <w:tr w:rsidR="0034465C" w:rsidRPr="00D96900" w:rsidTr="009D2773">
        <w:trPr>
          <w:trHeight w:val="8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r w:rsidRPr="00D96900">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r w:rsidRPr="00D96900">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r w:rsidRPr="00D96900">
              <w:br/>
            </w:r>
          </w:p>
        </w:tc>
      </w:tr>
    </w:tbl>
    <w:p w:rsidR="0034465C" w:rsidRPr="00664030" w:rsidRDefault="0034465C" w:rsidP="00D96900">
      <w:pPr>
        <w:jc w:val="center"/>
        <w:rPr>
          <w:b/>
          <w:bCs/>
        </w:rPr>
      </w:pPr>
    </w:p>
    <w:p w:rsidR="0034465C" w:rsidRPr="00D96900" w:rsidRDefault="0034465C" w:rsidP="00D96900">
      <w:pPr>
        <w:jc w:val="center"/>
      </w:pPr>
      <w:r w:rsidRPr="00D96900">
        <w:rPr>
          <w:b/>
          <w:bCs/>
        </w:rPr>
        <w:t>Вариант 2</w:t>
      </w:r>
    </w:p>
    <w:p w:rsidR="0034465C" w:rsidRPr="00D96900" w:rsidRDefault="0034465C" w:rsidP="00D96900">
      <w:pPr>
        <w:jc w:val="both"/>
      </w:pPr>
      <w:r w:rsidRPr="00D96900">
        <w:rPr>
          <w:b/>
          <w:bCs/>
          <w:i/>
          <w:iCs/>
        </w:rPr>
        <w:t>Прочитай текст и выполни задания. При возникновении затруднений перечитай текст.</w:t>
      </w:r>
    </w:p>
    <w:p w:rsidR="0034465C" w:rsidRPr="00D96900" w:rsidRDefault="0034465C" w:rsidP="00D96900">
      <w:pPr>
        <w:jc w:val="center"/>
      </w:pPr>
      <w:r w:rsidRPr="00D96900">
        <w:rPr>
          <w:b/>
          <w:bCs/>
        </w:rPr>
        <w:t>Что легче?</w:t>
      </w:r>
    </w:p>
    <w:p w:rsidR="0034465C" w:rsidRPr="00D96900" w:rsidRDefault="0034465C" w:rsidP="00D96900">
      <w:r w:rsidRPr="00D96900">
        <w:t>Пошли три мальчика в лес. В лесу грибы, ягоды, птицы. Загулялись мальчики. Не заметили, как день прошёл. Идут домой – боятся:</w:t>
      </w:r>
      <w:r w:rsidRPr="00D96900">
        <w:br/>
        <w:t>— Попадёт нам дома!</w:t>
      </w:r>
      <w:r w:rsidRPr="00D96900">
        <w:br/>
        <w:t>Вот остановились они на дороге и думают, что лучше: соврать или правду сказать?</w:t>
      </w:r>
      <w:r w:rsidRPr="00D96900">
        <w:br/>
        <w:t>– Я скажу, – говорит первый, – будто волк на меня напал в лесу. Испугается отец и не будет браниться.</w:t>
      </w:r>
      <w:r w:rsidRPr="00D96900">
        <w:br/>
        <w:t>– Я скажу, – говорит второй, – что дедушку встретил. Обрадуется мать и не будет бранить меня.</w:t>
      </w:r>
      <w:r w:rsidRPr="00D96900">
        <w:br/>
        <w:t>– А я правду скажу, – говорит третий. – Правду всегда легче сказать, потому что она правда и придумывать ничего не надо.</w:t>
      </w:r>
      <w:r w:rsidRPr="00D96900">
        <w:br/>
        <w:t>Вот разошлись они все по домам. Только сказал первый мальчик отцу про волка – глядь, лесной сторож идёт.</w:t>
      </w:r>
      <w:r w:rsidRPr="00D96900">
        <w:br/>
        <w:t>– Нет, – говорит, – в этих местах волка.</w:t>
      </w:r>
      <w:r w:rsidRPr="00D96900">
        <w:br/>
        <w:t>Рассердился отец. За первую вину наказал, а за ложь вдвое.</w:t>
      </w:r>
      <w:r w:rsidRPr="00D96900">
        <w:br/>
        <w:t>Второй мальчик про деда рассказал. А дед тут как тут в гости идёт.</w:t>
      </w:r>
      <w:r w:rsidRPr="00D96900">
        <w:br/>
        <w:t>Узнала мать правду. За первую вину наказала, а за ложь – вдвое.</w:t>
      </w:r>
      <w:r w:rsidRPr="00D96900">
        <w:br/>
        <w:t xml:space="preserve">А третий мальчик как пришёл, так с порога во всём повинился. Поворчала на него тётка да и простила. </w:t>
      </w:r>
      <w:r w:rsidRPr="00664030">
        <w:t xml:space="preserve">165 </w:t>
      </w:r>
      <w:r w:rsidRPr="00664030">
        <w:rPr>
          <w:vertAlign w:val="superscript"/>
        </w:rPr>
        <w:t> </w:t>
      </w:r>
      <w:r w:rsidRPr="00664030">
        <w:t xml:space="preserve">слов     </w:t>
      </w:r>
      <w:r w:rsidRPr="00D96900">
        <w:t>   (В. Осеева)</w:t>
      </w:r>
    </w:p>
    <w:p w:rsidR="0034465C" w:rsidRPr="00D96900" w:rsidRDefault="0034465C" w:rsidP="00D96900"/>
    <w:p w:rsidR="0034465C" w:rsidRPr="00D96900" w:rsidRDefault="0034465C" w:rsidP="00175880">
      <w:pPr>
        <w:spacing w:line="240" w:lineRule="atLeast"/>
        <w:jc w:val="center"/>
      </w:pPr>
      <w:r w:rsidRPr="00D96900">
        <w:rPr>
          <w:b/>
          <w:bCs/>
        </w:rPr>
        <w:t>Часть I</w:t>
      </w:r>
    </w:p>
    <w:p w:rsidR="0034465C" w:rsidRPr="00664030" w:rsidRDefault="0034465C" w:rsidP="006D64F8">
      <w:pPr>
        <w:ind w:left="-425"/>
      </w:pPr>
      <w:r w:rsidRPr="00D96900">
        <w:rPr>
          <w:b/>
          <w:bCs/>
        </w:rPr>
        <w:t>   </w:t>
      </w:r>
      <w:r w:rsidRPr="00664030">
        <w:rPr>
          <w:b/>
          <w:bCs/>
        </w:rPr>
        <w:t xml:space="preserve">   </w:t>
      </w:r>
      <w:r w:rsidRPr="00D96900">
        <w:rPr>
          <w:b/>
          <w:bCs/>
        </w:rPr>
        <w:t> А1.</w:t>
      </w:r>
      <w:r w:rsidRPr="00D96900">
        <w:t xml:space="preserve">  Отметь «галочкой», к какому литературному жанру относится текст.       </w:t>
      </w:r>
      <w:r w:rsidRPr="00664030">
        <w:t xml:space="preserve">1) </w:t>
      </w:r>
      <w:r w:rsidRPr="00D96900">
        <w:t>рассказ                 2) сказка         </w:t>
      </w:r>
      <w:r w:rsidRPr="00664030">
        <w:t xml:space="preserve"> </w:t>
      </w:r>
      <w:r w:rsidRPr="00D96900">
        <w:t>   </w:t>
      </w:r>
      <w:r w:rsidRPr="00664030">
        <w:t xml:space="preserve">        </w:t>
      </w:r>
      <w:r w:rsidRPr="00D96900">
        <w:t xml:space="preserve">  3) стихотворение </w:t>
      </w:r>
    </w:p>
    <w:p w:rsidR="0034465C" w:rsidRPr="00D96900" w:rsidRDefault="0034465C" w:rsidP="006D64F8">
      <w:pPr>
        <w:ind w:left="-425"/>
      </w:pPr>
      <w:r w:rsidRPr="00664030">
        <w:rPr>
          <w:b/>
          <w:bCs/>
        </w:rPr>
        <w:t xml:space="preserve">       </w:t>
      </w:r>
      <w:r w:rsidRPr="00D96900">
        <w:rPr>
          <w:b/>
          <w:bCs/>
        </w:rPr>
        <w:t xml:space="preserve">А2. </w:t>
      </w:r>
      <w:r w:rsidRPr="00D96900">
        <w:t>Отметь «галочкой», где  гуляли мальчики.</w:t>
      </w:r>
      <w:r w:rsidRPr="00664030">
        <w:t xml:space="preserve">                                                     1) </w:t>
      </w:r>
      <w:r w:rsidRPr="00D96900">
        <w:t>во дворе    </w:t>
      </w:r>
      <w:r w:rsidRPr="00664030">
        <w:t xml:space="preserve">    </w:t>
      </w:r>
      <w:r w:rsidRPr="00D96900">
        <w:t>       2) в лесу              </w:t>
      </w:r>
      <w:r w:rsidRPr="00664030">
        <w:t xml:space="preserve">           </w:t>
      </w:r>
      <w:r w:rsidRPr="00D96900">
        <w:t xml:space="preserve"> 3) на улице </w:t>
      </w:r>
    </w:p>
    <w:p w:rsidR="0034465C" w:rsidRPr="00D96900" w:rsidRDefault="0034465C" w:rsidP="006D64F8">
      <w:pPr>
        <w:spacing w:after="160"/>
      </w:pPr>
      <w:r w:rsidRPr="00D96900">
        <w:rPr>
          <w:b/>
          <w:bCs/>
        </w:rPr>
        <w:t xml:space="preserve">А3. </w:t>
      </w:r>
      <w:r w:rsidRPr="00D96900">
        <w:t>Отметь «галочкой», что видели мальчики в лесу.</w:t>
      </w:r>
      <w:r w:rsidRPr="00664030">
        <w:t xml:space="preserve">                                          1) </w:t>
      </w:r>
      <w:r w:rsidRPr="00D96900">
        <w:t>грибы                   2) цветы                          3) овощи</w:t>
      </w:r>
    </w:p>
    <w:p w:rsidR="0034465C" w:rsidRPr="00D96900" w:rsidRDefault="0034465C" w:rsidP="006D64F8">
      <w:pPr>
        <w:spacing w:after="160"/>
      </w:pPr>
      <w:r w:rsidRPr="00D96900">
        <w:rPr>
          <w:b/>
          <w:bCs/>
        </w:rPr>
        <w:t xml:space="preserve">А4. </w:t>
      </w:r>
      <w:r w:rsidRPr="00D96900">
        <w:t>Отметь «галочкой», когда мальчики возвращались домой.</w:t>
      </w:r>
      <w:r w:rsidRPr="00664030">
        <w:t xml:space="preserve">                          1) </w:t>
      </w:r>
      <w:r w:rsidRPr="00D96900">
        <w:t>утром                    2)   в полдень                 3)  вечером</w:t>
      </w:r>
    </w:p>
    <w:p w:rsidR="0034465C" w:rsidRPr="00D96900" w:rsidRDefault="0034465C" w:rsidP="006D64F8">
      <w:pPr>
        <w:spacing w:after="160"/>
      </w:pPr>
      <w:r w:rsidRPr="00D96900">
        <w:rPr>
          <w:b/>
          <w:bCs/>
        </w:rPr>
        <w:t xml:space="preserve">А5. </w:t>
      </w:r>
      <w:r w:rsidRPr="00D96900">
        <w:t>Отметь «галочкой», про кого рассказал отцу первый мальчик.</w:t>
      </w:r>
      <w:r w:rsidRPr="00664030">
        <w:t xml:space="preserve">                   1) </w:t>
      </w:r>
      <w:r w:rsidRPr="00D96900">
        <w:t>про собаку            2)  про тигра                   3)  про волка       </w:t>
      </w:r>
    </w:p>
    <w:p w:rsidR="0034465C" w:rsidRPr="00D96900" w:rsidRDefault="0034465C" w:rsidP="006D64F8">
      <w:pPr>
        <w:spacing w:after="160"/>
      </w:pPr>
      <w:r w:rsidRPr="00D96900">
        <w:rPr>
          <w:b/>
          <w:bCs/>
        </w:rPr>
        <w:t xml:space="preserve">А6. </w:t>
      </w:r>
      <w:r w:rsidRPr="00D96900">
        <w:t>Отметь «галочкой», про кого рассказал матери второй мальчик.</w:t>
      </w:r>
      <w:r w:rsidRPr="00664030">
        <w:t xml:space="preserve">                1) </w:t>
      </w:r>
      <w:r w:rsidRPr="00D96900">
        <w:t>про дедушку        2)  про бабушку               3) про отца  </w:t>
      </w:r>
    </w:p>
    <w:p w:rsidR="0034465C" w:rsidRPr="00D96900" w:rsidRDefault="0034465C" w:rsidP="006D64F8">
      <w:pPr>
        <w:spacing w:after="160"/>
      </w:pPr>
      <w:r w:rsidRPr="00D96900">
        <w:rPr>
          <w:b/>
          <w:bCs/>
        </w:rPr>
        <w:t xml:space="preserve">А7. </w:t>
      </w:r>
      <w:r w:rsidRPr="00D96900">
        <w:t>Отметь «галочкой», как повёл себя третий мальчик.</w:t>
      </w:r>
      <w:r w:rsidRPr="00664030">
        <w:t xml:space="preserve">                                     1) </w:t>
      </w:r>
      <w:r w:rsidRPr="00D96900">
        <w:t>соврал                  2) сказал правду                   3) повинился   </w:t>
      </w:r>
    </w:p>
    <w:p w:rsidR="0034465C" w:rsidRPr="00D96900" w:rsidRDefault="0034465C" w:rsidP="006D64F8">
      <w:pPr>
        <w:spacing w:after="160"/>
        <w:jc w:val="center"/>
      </w:pPr>
      <w:r w:rsidRPr="00D96900">
        <w:rPr>
          <w:b/>
          <w:bCs/>
        </w:rPr>
        <w:t xml:space="preserve">А8. </w:t>
      </w:r>
      <w:r w:rsidRPr="00D96900">
        <w:t>Отметь «галочкой», как поступила тётка с третьим мальчиком.</w:t>
      </w:r>
      <w:r w:rsidRPr="00664030">
        <w:t xml:space="preserve">                 1) </w:t>
      </w:r>
      <w:r w:rsidRPr="00D96900">
        <w:t>поругала                    2)   наказала                           3)  простила  </w:t>
      </w:r>
      <w:r>
        <w:rPr>
          <w:noProof/>
        </w:rPr>
      </w:r>
      <w:r>
        <w:pict>
          <v:rect id="AutoShape 40" o:spid="_x0000_s1027" alt="https://docs.google.com/drawings/d/s0gbED5uIlvMbqVP4nqbIyQ/image?w=33&amp;h=32&amp;rev=1&amp;ac=1" style="width:24pt;height:24pt;visibility:visible;mso-position-horizontal-relative:char;mso-position-vertical-relative:line" filled="f" stroked="f">
            <o:lock v:ext="edit" aspectratio="t"/>
            <w10:anchorlock/>
          </v:rect>
        </w:pict>
      </w:r>
      <w:r>
        <w:rPr>
          <w:noProof/>
        </w:rPr>
      </w:r>
      <w:r>
        <w:pict>
          <v:rect id="AutoShape 41" o:spid="_x0000_s1028" alt="https://docs.google.com/drawings/d/sB7mztmmSXgpKw_H2380_Dw/image?w=32&amp;h=32&amp;rev=1&amp;ac=1" style="width:24pt;height:24pt;visibility:visible;mso-position-horizontal-relative:char;mso-position-vertical-relative:line" filled="f" stroked="f">
            <o:lock v:ext="edit" aspectratio="t"/>
            <w10:anchorlock/>
          </v:rect>
        </w:pict>
      </w:r>
      <w:r>
        <w:rPr>
          <w:noProof/>
        </w:rPr>
      </w:r>
      <w:r>
        <w:pict>
          <v:rect id="AutoShape 42" o:spid="_x0000_s1029" alt="https://docs.google.com/drawings/d/scHiRE4dnVMeGCX98di8cEg/image?w=32&amp;h=32&amp;rev=1&amp;ac=1" style="width:24pt;height:24pt;visibility:visible;mso-position-horizontal-relative:char;mso-position-vertical-relative:line" filled="f" stroked="f">
            <o:lock v:ext="edit" aspectratio="t"/>
            <w10:anchorlock/>
          </v:rect>
        </w:pict>
      </w:r>
      <w:r w:rsidRPr="00D96900">
        <w:rPr>
          <w:b/>
          <w:bCs/>
        </w:rPr>
        <w:t>Часть II</w:t>
      </w:r>
    </w:p>
    <w:p w:rsidR="0034465C" w:rsidRPr="00664030" w:rsidRDefault="0034465C" w:rsidP="00D96900">
      <w:pPr>
        <w:spacing w:after="160"/>
        <w:ind w:left="-142"/>
        <w:rPr>
          <w:b/>
          <w:bCs/>
        </w:rPr>
      </w:pPr>
      <w:r w:rsidRPr="00D96900">
        <w:rPr>
          <w:b/>
          <w:bCs/>
        </w:rPr>
        <w:t xml:space="preserve">В1. </w:t>
      </w:r>
      <w:r w:rsidRPr="00D96900">
        <w:t>Напиши, что сказать всегда легче.</w:t>
      </w:r>
      <w:r w:rsidRPr="00664030">
        <w:t xml:space="preserve">   </w:t>
      </w:r>
      <w:r w:rsidRPr="00D96900">
        <w:rPr>
          <w:b/>
          <w:bCs/>
        </w:rPr>
        <w:t>__________________________________________</w:t>
      </w:r>
    </w:p>
    <w:p w:rsidR="0034465C" w:rsidRPr="00D96900" w:rsidRDefault="0034465C" w:rsidP="00D96900">
      <w:pPr>
        <w:spacing w:after="160"/>
        <w:ind w:left="-142"/>
      </w:pPr>
      <w:r w:rsidRPr="00D96900">
        <w:rPr>
          <w:b/>
          <w:bCs/>
        </w:rPr>
        <w:t xml:space="preserve">В2. </w:t>
      </w:r>
      <w:r w:rsidRPr="00D96900">
        <w:t>Напиши, что придумал первый мальчик в своё оправдание.</w:t>
      </w:r>
      <w:r w:rsidRPr="00664030">
        <w:t xml:space="preserve"> </w:t>
      </w:r>
      <w:r w:rsidRPr="00D96900">
        <w:rPr>
          <w:b/>
          <w:bCs/>
        </w:rPr>
        <w:t>______________________________________________________</w:t>
      </w:r>
    </w:p>
    <w:p w:rsidR="0034465C" w:rsidRPr="00D96900" w:rsidRDefault="0034465C" w:rsidP="00D96900">
      <w:pPr>
        <w:spacing w:after="160"/>
        <w:ind w:left="-142"/>
      </w:pPr>
      <w:r w:rsidRPr="00D96900">
        <w:rPr>
          <w:b/>
          <w:bCs/>
        </w:rPr>
        <w:t>В3.</w:t>
      </w:r>
      <w:r w:rsidRPr="00D96900">
        <w:t xml:space="preserve"> Напиши, что придумал второй мальчик в своё оправдание.</w:t>
      </w:r>
      <w:r w:rsidRPr="00664030">
        <w:t xml:space="preserve">  </w:t>
      </w:r>
      <w:r w:rsidRPr="00D96900">
        <w:rPr>
          <w:b/>
          <w:bCs/>
        </w:rPr>
        <w:t>_____________________________________________</w:t>
      </w:r>
    </w:p>
    <w:p w:rsidR="0034465C" w:rsidRPr="00D96900" w:rsidRDefault="0034465C" w:rsidP="00D96900"/>
    <w:p w:rsidR="0034465C" w:rsidRPr="00D96900" w:rsidRDefault="0034465C" w:rsidP="00D96900">
      <w:pPr>
        <w:spacing w:after="160"/>
        <w:ind w:left="-142"/>
        <w:rPr>
          <w:b/>
          <w:bCs/>
        </w:rPr>
      </w:pPr>
      <w:r w:rsidRPr="00D96900">
        <w:rPr>
          <w:b/>
          <w:bCs/>
        </w:rPr>
        <w:t>В4.</w:t>
      </w:r>
      <w:r w:rsidRPr="00D96900">
        <w:t xml:space="preserve"> Напиши, что придумал третий мальчик в своё оправдание.</w:t>
      </w:r>
      <w:r w:rsidRPr="00664030">
        <w:t xml:space="preserve">  </w:t>
      </w:r>
      <w:r w:rsidRPr="00D96900">
        <w:rPr>
          <w:b/>
          <w:bCs/>
        </w:rPr>
        <w:t>_____________________________________________________</w:t>
      </w:r>
    </w:p>
    <w:p w:rsidR="0034465C" w:rsidRPr="00D96900" w:rsidRDefault="0034465C" w:rsidP="006D64F8">
      <w:pPr>
        <w:spacing w:after="160"/>
        <w:ind w:left="2160"/>
        <w:jc w:val="center"/>
      </w:pPr>
      <w:r w:rsidRPr="00D96900">
        <w:rPr>
          <w:b/>
          <w:bCs/>
        </w:rPr>
        <w:t>Часть III</w:t>
      </w:r>
    </w:p>
    <w:p w:rsidR="0034465C" w:rsidRPr="00D96900" w:rsidRDefault="0034465C" w:rsidP="006D64F8">
      <w:pPr>
        <w:spacing w:after="160"/>
        <w:ind w:left="2160" w:hanging="2302"/>
      </w:pPr>
      <w:r w:rsidRPr="00D96900">
        <w:rPr>
          <w:b/>
          <w:bCs/>
        </w:rPr>
        <w:t xml:space="preserve">C1. </w:t>
      </w:r>
      <w:r w:rsidRPr="00D96900">
        <w:t> Напиши, почему были наказаны два мальчика.</w:t>
      </w:r>
      <w:r w:rsidRPr="00664030">
        <w:t xml:space="preserve">   </w:t>
      </w:r>
      <w:r w:rsidRPr="00D96900">
        <w:rPr>
          <w:b/>
          <w:bCs/>
        </w:rPr>
        <w:t>________________________________________________________</w:t>
      </w:r>
    </w:p>
    <w:p w:rsidR="0034465C" w:rsidRPr="00D96900" w:rsidRDefault="0034465C" w:rsidP="00D96900"/>
    <w:p w:rsidR="0034465C" w:rsidRPr="00D96900" w:rsidRDefault="0034465C" w:rsidP="006D64F8">
      <w:pPr>
        <w:spacing w:after="160"/>
        <w:ind w:left="2160" w:hanging="2302"/>
      </w:pPr>
      <w:r w:rsidRPr="00D96900">
        <w:rPr>
          <w:b/>
          <w:bCs/>
        </w:rPr>
        <w:t xml:space="preserve">C2. </w:t>
      </w:r>
      <w:r w:rsidRPr="00D96900">
        <w:t>Подумай и напиши, почему тётка простила третьего мальчика.</w:t>
      </w:r>
      <w:r w:rsidRPr="00664030">
        <w:t xml:space="preserve">  </w:t>
      </w:r>
      <w:r w:rsidRPr="00D96900">
        <w:rPr>
          <w:b/>
          <w:bCs/>
        </w:rPr>
        <w:t>________________________________________________________</w:t>
      </w:r>
    </w:p>
    <w:p w:rsidR="0034465C" w:rsidRPr="00D96900" w:rsidRDefault="0034465C" w:rsidP="00D96900"/>
    <w:p w:rsidR="0034465C" w:rsidRPr="00D96900" w:rsidRDefault="0034465C" w:rsidP="006D64F8">
      <w:pPr>
        <w:spacing w:after="160"/>
        <w:ind w:left="2160" w:hanging="2302"/>
      </w:pPr>
      <w:r w:rsidRPr="00D96900">
        <w:rPr>
          <w:b/>
          <w:bCs/>
        </w:rPr>
        <w:t>C3.</w:t>
      </w:r>
      <w:r w:rsidRPr="00D96900">
        <w:t xml:space="preserve"> Как ты считаешь нужно вести себя в подобных случаях, напиши.</w:t>
      </w:r>
      <w:r w:rsidRPr="00664030">
        <w:t xml:space="preserve">  </w:t>
      </w:r>
      <w:r w:rsidRPr="00D96900">
        <w:rPr>
          <w:b/>
          <w:bCs/>
        </w:rPr>
        <w:t>_______________________________________________________</w:t>
      </w:r>
    </w:p>
    <w:p w:rsidR="0034465C" w:rsidRPr="00D96900" w:rsidRDefault="0034465C" w:rsidP="00D96900">
      <w:pPr>
        <w:spacing w:after="160"/>
      </w:pPr>
      <w:r w:rsidRPr="00D96900">
        <w:rPr>
          <w:b/>
          <w:bCs/>
        </w:rPr>
        <w:t>Выполни цветовую самооценку работы.</w:t>
      </w:r>
      <w:r w:rsidRPr="00D96900">
        <w:t xml:space="preserve">   </w:t>
      </w:r>
    </w:p>
    <w:p w:rsidR="0034465C" w:rsidRPr="00D96900" w:rsidRDefault="0034465C" w:rsidP="00D96900">
      <w:pPr>
        <w:spacing w:after="160"/>
      </w:pPr>
      <w:r w:rsidRPr="00D96900">
        <w:t>  ○ - Я справился с заданиями.</w:t>
      </w:r>
      <w:r w:rsidRPr="00D96900">
        <w:rPr>
          <w:b/>
          <w:bCs/>
        </w:rPr>
        <w:t xml:space="preserve"> </w:t>
      </w:r>
    </w:p>
    <w:p w:rsidR="0034465C" w:rsidRPr="00D96900" w:rsidRDefault="0034465C" w:rsidP="00D96900">
      <w:pPr>
        <w:spacing w:after="160"/>
      </w:pPr>
      <w:r w:rsidRPr="00D96900">
        <w:t>○ - Испытываю затруднения.</w:t>
      </w:r>
    </w:p>
    <w:p w:rsidR="0034465C" w:rsidRPr="00D96900" w:rsidRDefault="0034465C" w:rsidP="00D96900">
      <w:pPr>
        <w:spacing w:after="160"/>
      </w:pPr>
      <w:r w:rsidRPr="00D96900">
        <w:t>○- Было трудно. Мне нужна помощь.</w:t>
      </w:r>
    </w:p>
    <w:p w:rsidR="0034465C" w:rsidRPr="00D96900" w:rsidRDefault="0034465C" w:rsidP="00D96900"/>
    <w:tbl>
      <w:tblPr>
        <w:tblW w:w="0" w:type="auto"/>
        <w:tblCellMar>
          <w:top w:w="15" w:type="dxa"/>
          <w:left w:w="15" w:type="dxa"/>
          <w:bottom w:w="15" w:type="dxa"/>
          <w:right w:w="15" w:type="dxa"/>
        </w:tblCellMar>
        <w:tblLook w:val="00A0"/>
      </w:tblPr>
      <w:tblGrid>
        <w:gridCol w:w="974"/>
        <w:gridCol w:w="974"/>
        <w:gridCol w:w="974"/>
      </w:tblGrid>
      <w:tr w:rsidR="0034465C" w:rsidRPr="00D96900" w:rsidTr="009D27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Часть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Часть 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Часть 3</w:t>
            </w:r>
          </w:p>
        </w:tc>
      </w:tr>
      <w:tr w:rsidR="0034465C" w:rsidRPr="00D96900" w:rsidTr="009D2773">
        <w:trPr>
          <w:trHeight w:val="8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r w:rsidRPr="00D96900">
              <w:br/>
            </w:r>
            <w:r>
              <w:rPr>
                <w:noProof/>
              </w:rPr>
            </w:r>
            <w:r>
              <w:pict>
                <v:rect id="AutoShape 46" o:spid="_x0000_s1030" alt="https://docs.google.com/drawings/d/sSHhBZkthtbq__3bV158zbQ/image?w=41&amp;h=40&amp;rev=1&amp;ac=1" style="width:24pt;height:24pt;visibility:visible;mso-position-horizontal-relative:char;mso-position-vertical-relative:line" filled="f" stroked="f">
                  <o:lock v:ext="edit" aspectratio="t"/>
                  <w10:anchorlock/>
                </v:rect>
              </w:pic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r w:rsidRPr="00D96900">
              <w:br/>
            </w:r>
            <w:r>
              <w:rPr>
                <w:noProof/>
              </w:rPr>
            </w:r>
            <w:r>
              <w:pict>
                <v:rect id="AutoShape 47" o:spid="_x0000_s1031" alt="https://docs.google.com/drawings/d/sAqRxVm38F4H_eGYNF-lsDw/image?w=40&amp;h=40&amp;rev=1&amp;ac=1" style="width:24pt;height:24pt;visibility:visible;mso-position-horizontal-relative:char;mso-position-vertical-relative:line" filled="f" stroked="f">
                  <o:lock v:ext="edit" aspectratio="t"/>
                  <w10:anchorlock/>
                </v:rect>
              </w:pic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r w:rsidRPr="00D96900">
              <w:br/>
            </w:r>
            <w:r>
              <w:rPr>
                <w:noProof/>
              </w:rPr>
            </w:r>
            <w:r>
              <w:pict>
                <v:rect id="AutoShape 48" o:spid="_x0000_s1032" alt="https://docs.google.com/drawings/d/szR21uk24i2Y01GRL0PpEag/image?w=43&amp;h=44&amp;rev=1&amp;ac=1" style="width:24pt;height:24pt;visibility:visible;mso-position-horizontal-relative:char;mso-position-vertical-relative:line" filled="f" stroked="f">
                  <o:lock v:ext="edit" aspectratio="t"/>
                  <w10:anchorlock/>
                </v:rect>
              </w:pict>
            </w:r>
          </w:p>
        </w:tc>
      </w:tr>
    </w:tbl>
    <w:p w:rsidR="0034465C" w:rsidRPr="00D96900" w:rsidRDefault="0034465C" w:rsidP="00D96900">
      <w:pPr>
        <w:spacing w:after="160"/>
        <w:ind w:left="-142"/>
      </w:pPr>
    </w:p>
    <w:p w:rsidR="0034465C" w:rsidRPr="00D96900" w:rsidRDefault="0034465C" w:rsidP="00D96900">
      <w:pPr>
        <w:spacing w:after="160"/>
        <w:jc w:val="center"/>
      </w:pPr>
      <w:r w:rsidRPr="00D96900">
        <w:rPr>
          <w:b/>
          <w:bCs/>
        </w:rPr>
        <w:t>Итоговая контрольная работа по литературному чтению</w:t>
      </w:r>
    </w:p>
    <w:p w:rsidR="0034465C" w:rsidRPr="00D96900" w:rsidRDefault="0034465C" w:rsidP="00D96900">
      <w:pPr>
        <w:spacing w:after="160"/>
        <w:jc w:val="center"/>
      </w:pPr>
      <w:r w:rsidRPr="00D96900">
        <w:rPr>
          <w:b/>
          <w:bCs/>
        </w:rPr>
        <w:t>(итоговая таблица сформированности предметных умений и универсальных учебных действий)</w:t>
      </w:r>
    </w:p>
    <w:tbl>
      <w:tblPr>
        <w:tblW w:w="0" w:type="auto"/>
        <w:tblCellMar>
          <w:top w:w="15" w:type="dxa"/>
          <w:left w:w="15" w:type="dxa"/>
          <w:bottom w:w="15" w:type="dxa"/>
          <w:right w:w="15" w:type="dxa"/>
        </w:tblCellMar>
        <w:tblLook w:val="00A0"/>
      </w:tblPr>
      <w:tblGrid>
        <w:gridCol w:w="635"/>
        <w:gridCol w:w="4973"/>
        <w:gridCol w:w="681"/>
        <w:gridCol w:w="3564"/>
        <w:gridCol w:w="742"/>
        <w:gridCol w:w="3506"/>
        <w:gridCol w:w="679"/>
      </w:tblGrid>
      <w:tr w:rsidR="0034465C" w:rsidRPr="00D96900" w:rsidTr="009D2773">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rPr>
                <w:b/>
                <w:bCs/>
              </w:rPr>
              <w:t>№</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rPr>
                <w:b/>
                <w:bCs/>
              </w:rPr>
              <w:t>Предметные умения и универсальные учебные действия</w:t>
            </w:r>
          </w:p>
        </w:tc>
      </w:tr>
      <w:tr w:rsidR="0034465C" w:rsidRPr="00D96900" w:rsidTr="00707DE3">
        <w:tc>
          <w:tcPr>
            <w:tcW w:w="0" w:type="auto"/>
            <w:vMerge/>
            <w:tcBorders>
              <w:top w:val="single" w:sz="6" w:space="0" w:color="000000"/>
              <w:left w:val="single" w:sz="6" w:space="0" w:color="000000"/>
              <w:bottom w:val="single" w:sz="6" w:space="0" w:color="000000"/>
              <w:right w:val="single" w:sz="6" w:space="0" w:color="000000"/>
            </w:tcBorders>
            <w:vAlign w:val="center"/>
          </w:tcPr>
          <w:p w:rsidR="0034465C" w:rsidRPr="00D96900" w:rsidRDefault="0034465C" w:rsidP="00D96900"/>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предметные</w:t>
            </w:r>
          </w:p>
        </w:tc>
        <w:tc>
          <w:tcPr>
            <w:tcW w:w="6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балл</w:t>
            </w:r>
          </w:p>
        </w:tc>
        <w:tc>
          <w:tcPr>
            <w:tcW w:w="35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познавательные</w:t>
            </w:r>
          </w:p>
        </w:tc>
        <w:tc>
          <w:tcPr>
            <w:tcW w:w="7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балл</w:t>
            </w:r>
          </w:p>
        </w:tc>
        <w:tc>
          <w:tcPr>
            <w:tcW w:w="35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 xml:space="preserve">регулятивные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t>балл</w:t>
            </w:r>
          </w:p>
        </w:tc>
      </w:tr>
      <w:tr w:rsidR="0034465C" w:rsidRPr="00D96900" w:rsidTr="00707DE3">
        <w:trPr>
          <w:cantSplit/>
          <w:trHeight w:val="113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pPr>
            <w:r w:rsidRPr="00D96900">
              <w:rPr>
                <w:b/>
                <w:bCs/>
              </w:rPr>
              <w:t>А1-А8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Pr="00D96900" w:rsidRDefault="0034465C" w:rsidP="00D96900">
            <w:pPr>
              <w:spacing w:line="240" w:lineRule="atLeast"/>
              <w:jc w:val="both"/>
            </w:pPr>
            <w:r w:rsidRPr="00D96900">
              <w:t xml:space="preserve">Определение принадлежности произведения к жанру, </w:t>
            </w:r>
          </w:p>
          <w:p w:rsidR="0034465C" w:rsidRPr="00664030" w:rsidRDefault="0034465C" w:rsidP="00D96900">
            <w:pPr>
              <w:spacing w:line="240" w:lineRule="atLeast"/>
              <w:jc w:val="both"/>
            </w:pPr>
            <w:r w:rsidRPr="00D96900">
              <w:t>знание основных литературных терминов, осознанное чтение произведения при самостоятельном чтении, осуществление поиска необходимой информации в различных частях текста</w:t>
            </w:r>
          </w:p>
          <w:p w:rsidR="0034465C" w:rsidRPr="00D96900" w:rsidRDefault="0034465C" w:rsidP="00D96900">
            <w:pPr>
              <w:spacing w:line="240" w:lineRule="atLeast"/>
              <w:jc w:val="both"/>
            </w:pPr>
          </w:p>
        </w:tc>
        <w:tc>
          <w:tcPr>
            <w:tcW w:w="6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extDirection w:val="btLr"/>
          </w:tcPr>
          <w:p w:rsidR="0034465C" w:rsidRPr="00D96900" w:rsidRDefault="0034465C" w:rsidP="0016167C">
            <w:pPr>
              <w:ind w:left="113" w:right="113"/>
            </w:pPr>
            <w:r w:rsidRPr="00664030">
              <w:rPr>
                <w:sz w:val="20"/>
                <w:szCs w:val="20"/>
              </w:rPr>
              <w:t xml:space="preserve">По 1 баллу за верно </w:t>
            </w:r>
            <w:r w:rsidRPr="00664030">
              <w:t xml:space="preserve"> </w:t>
            </w:r>
            <w:r w:rsidRPr="00664030">
              <w:rPr>
                <w:sz w:val="20"/>
                <w:szCs w:val="20"/>
              </w:rPr>
              <w:t>выпол.</w:t>
            </w:r>
            <w:r w:rsidRPr="00664030">
              <w:t xml:space="preserve"> </w:t>
            </w:r>
            <w:r w:rsidRPr="00664030">
              <w:rPr>
                <w:sz w:val="20"/>
                <w:szCs w:val="20"/>
              </w:rPr>
              <w:t>задание</w:t>
            </w:r>
          </w:p>
        </w:tc>
        <w:tc>
          <w:tcPr>
            <w:tcW w:w="35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Pr="00D96900" w:rsidRDefault="0034465C" w:rsidP="00D96900">
            <w:pPr>
              <w:spacing w:line="240" w:lineRule="atLeast"/>
              <w:jc w:val="both"/>
            </w:pPr>
            <w:r w:rsidRPr="00D96900">
              <w:t>Структурировать знания.</w:t>
            </w:r>
          </w:p>
          <w:p w:rsidR="0034465C" w:rsidRPr="00D96900" w:rsidRDefault="0034465C" w:rsidP="00D96900">
            <w:pPr>
              <w:spacing w:line="240" w:lineRule="atLeast"/>
              <w:jc w:val="both"/>
            </w:pPr>
            <w:r w:rsidRPr="00D96900">
              <w:t xml:space="preserve">Владеть смысловым чтением художественного текста. </w:t>
            </w:r>
          </w:p>
          <w:p w:rsidR="0034465C" w:rsidRPr="00D96900" w:rsidRDefault="0034465C" w:rsidP="00D96900">
            <w:pPr>
              <w:spacing w:line="240" w:lineRule="atLeast"/>
              <w:jc w:val="both"/>
            </w:pPr>
            <w:r w:rsidRPr="00D96900">
              <w:t>Выделять существенную информацию из текста.</w:t>
            </w:r>
          </w:p>
        </w:tc>
        <w:tc>
          <w:tcPr>
            <w:tcW w:w="7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extDirection w:val="btLr"/>
          </w:tcPr>
          <w:p w:rsidR="0034465C" w:rsidRPr="00D96900" w:rsidRDefault="0034465C" w:rsidP="009D2773">
            <w:pPr>
              <w:ind w:left="113" w:right="113"/>
            </w:pPr>
            <w:r w:rsidRPr="00664030">
              <w:rPr>
                <w:sz w:val="20"/>
                <w:szCs w:val="20"/>
              </w:rPr>
              <w:t xml:space="preserve">По 1 баллу за верно </w:t>
            </w:r>
            <w:r w:rsidRPr="00664030">
              <w:t xml:space="preserve"> </w:t>
            </w:r>
            <w:r w:rsidRPr="00664030">
              <w:rPr>
                <w:sz w:val="20"/>
                <w:szCs w:val="20"/>
              </w:rPr>
              <w:t>выпол.</w:t>
            </w:r>
            <w:r w:rsidRPr="00664030">
              <w:t xml:space="preserve"> </w:t>
            </w:r>
            <w:r w:rsidRPr="00664030">
              <w:rPr>
                <w:sz w:val="20"/>
                <w:szCs w:val="20"/>
              </w:rPr>
              <w:t>задание</w:t>
            </w:r>
          </w:p>
        </w:tc>
        <w:tc>
          <w:tcPr>
            <w:tcW w:w="35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Pr="00664030" w:rsidRDefault="0034465C" w:rsidP="00D96900">
            <w:pPr>
              <w:spacing w:line="240" w:lineRule="atLeast"/>
              <w:jc w:val="both"/>
            </w:pPr>
            <w:r w:rsidRPr="00D96900">
              <w:t>Принимать и сохранять учебную задачу.</w:t>
            </w:r>
          </w:p>
          <w:p w:rsidR="0034465C" w:rsidRPr="00D96900" w:rsidRDefault="0034465C" w:rsidP="00D96900">
            <w:pPr>
              <w:spacing w:line="240" w:lineRule="atLeast"/>
              <w:jc w:val="both"/>
            </w:pPr>
            <w:r w:rsidRPr="00D96900">
              <w:t>Планировать действия согласно поставленной задаче. Осуществлять контроль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r>
      <w:tr w:rsidR="0034465C" w:rsidRPr="00D96900" w:rsidTr="00707DE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rPr>
                <w:b/>
                <w:bCs/>
              </w:rPr>
              <w:t>В1-В4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Pr="00D96900" w:rsidRDefault="0034465C" w:rsidP="00D96900">
            <w:pPr>
              <w:spacing w:line="240" w:lineRule="atLeast"/>
              <w:jc w:val="both"/>
            </w:pPr>
            <w:r w:rsidRPr="00D96900">
              <w:t>Ответы на вопросы по содержанию произведения, осуществление поиска необходимой информации в тексте для выполнения заданий</w:t>
            </w:r>
          </w:p>
        </w:tc>
        <w:tc>
          <w:tcPr>
            <w:tcW w:w="6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extDirection w:val="btLr"/>
          </w:tcPr>
          <w:p w:rsidR="0034465C" w:rsidRPr="00D96900" w:rsidRDefault="0034465C" w:rsidP="0016167C">
            <w:pPr>
              <w:ind w:left="113" w:right="113"/>
            </w:pPr>
            <w:r w:rsidRPr="00664030">
              <w:rPr>
                <w:sz w:val="20"/>
                <w:szCs w:val="20"/>
              </w:rPr>
              <w:t xml:space="preserve">По 1 баллу за верно </w:t>
            </w:r>
            <w:r w:rsidRPr="00664030">
              <w:t xml:space="preserve"> </w:t>
            </w:r>
            <w:r w:rsidRPr="00664030">
              <w:rPr>
                <w:sz w:val="20"/>
                <w:szCs w:val="20"/>
              </w:rPr>
              <w:t>выпол.</w:t>
            </w:r>
            <w:r w:rsidRPr="00664030">
              <w:t xml:space="preserve">  </w:t>
            </w:r>
            <w:r w:rsidRPr="00664030">
              <w:rPr>
                <w:sz w:val="20"/>
                <w:szCs w:val="20"/>
              </w:rPr>
              <w:t>задание</w:t>
            </w:r>
          </w:p>
        </w:tc>
        <w:tc>
          <w:tcPr>
            <w:tcW w:w="35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Pr="00D96900" w:rsidRDefault="0034465C" w:rsidP="00D96900">
            <w:pPr>
              <w:spacing w:line="240" w:lineRule="atLeast"/>
              <w:jc w:val="both"/>
            </w:pPr>
            <w:r w:rsidRPr="00D96900">
              <w:t>Владеть смысловым чтением художественного текста.</w:t>
            </w:r>
          </w:p>
          <w:p w:rsidR="0034465C" w:rsidRPr="00D96900" w:rsidRDefault="0034465C" w:rsidP="00D96900">
            <w:pPr>
              <w:spacing w:line="240" w:lineRule="atLeast"/>
              <w:jc w:val="both"/>
            </w:pPr>
            <w:r w:rsidRPr="00D96900">
              <w:t>Выделять существенную информацию из текста</w:t>
            </w:r>
          </w:p>
        </w:tc>
        <w:tc>
          <w:tcPr>
            <w:tcW w:w="7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extDirection w:val="btLr"/>
          </w:tcPr>
          <w:p w:rsidR="0034465C" w:rsidRPr="00D96900" w:rsidRDefault="0034465C" w:rsidP="009D2773">
            <w:pPr>
              <w:ind w:left="113" w:right="113"/>
            </w:pPr>
            <w:r w:rsidRPr="00664030">
              <w:rPr>
                <w:sz w:val="20"/>
                <w:szCs w:val="20"/>
              </w:rPr>
              <w:t xml:space="preserve">По 1 баллу за верно </w:t>
            </w:r>
            <w:r w:rsidRPr="00664030">
              <w:t xml:space="preserve"> </w:t>
            </w:r>
            <w:r w:rsidRPr="00664030">
              <w:rPr>
                <w:sz w:val="20"/>
                <w:szCs w:val="20"/>
              </w:rPr>
              <w:t>выпол.</w:t>
            </w:r>
            <w:r w:rsidRPr="00664030">
              <w:t xml:space="preserve"> </w:t>
            </w:r>
            <w:r w:rsidRPr="00664030">
              <w:rPr>
                <w:sz w:val="20"/>
                <w:szCs w:val="20"/>
              </w:rPr>
              <w:t>задание</w:t>
            </w:r>
          </w:p>
        </w:tc>
        <w:tc>
          <w:tcPr>
            <w:tcW w:w="35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Default="0034465C" w:rsidP="00D96900">
            <w:pPr>
              <w:spacing w:line="240" w:lineRule="atLeast"/>
              <w:jc w:val="both"/>
            </w:pPr>
            <w:r w:rsidRPr="00D96900">
              <w:t>Принимать и сохранять учебную задачу.</w:t>
            </w:r>
          </w:p>
          <w:p w:rsidR="0034465C" w:rsidRPr="00664030" w:rsidRDefault="0034465C" w:rsidP="00D96900">
            <w:pPr>
              <w:spacing w:line="240" w:lineRule="atLeast"/>
              <w:jc w:val="both"/>
            </w:pPr>
            <w:r w:rsidRPr="00D96900">
              <w:t>Планировать действия согласно поставленной задаче. Осуществлять контроль</w:t>
            </w:r>
          </w:p>
          <w:p w:rsidR="0034465C" w:rsidRPr="00D96900" w:rsidRDefault="0034465C" w:rsidP="00D96900">
            <w:pPr>
              <w:spacing w:line="240" w:lineRule="atLeast"/>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r>
      <w:tr w:rsidR="0034465C" w:rsidRPr="00D96900" w:rsidTr="00707DE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center"/>
            </w:pPr>
            <w:r w:rsidRPr="00D96900">
              <w:rPr>
                <w:b/>
                <w:bCs/>
              </w:rPr>
              <w:t>С1-С3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Pr="00664030" w:rsidRDefault="0034465C" w:rsidP="00D96900">
            <w:pPr>
              <w:spacing w:line="240" w:lineRule="atLeast"/>
              <w:jc w:val="both"/>
            </w:pPr>
            <w:r w:rsidRPr="00D96900">
              <w:t>Осуществление поиска информации в тексте, настроение письменного высказывания с опорой на жизненный опыт.</w:t>
            </w:r>
          </w:p>
          <w:p w:rsidR="0034465C" w:rsidRPr="00D96900" w:rsidRDefault="0034465C" w:rsidP="0016167C">
            <w:pPr>
              <w:spacing w:line="240" w:lineRule="atLeast"/>
              <w:jc w:val="both"/>
            </w:pPr>
            <w:r w:rsidRPr="00D96900">
              <w:t>Формулирование собственного мнения и позиции, установление причинно– следственных связей</w:t>
            </w:r>
          </w:p>
        </w:tc>
        <w:tc>
          <w:tcPr>
            <w:tcW w:w="6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Default="0034465C" w:rsidP="00D96900"/>
          <w:p w:rsidR="0034465C" w:rsidRPr="00664030" w:rsidRDefault="0034465C" w:rsidP="00D96900">
            <w:pPr>
              <w:rPr>
                <w:sz w:val="20"/>
                <w:szCs w:val="20"/>
              </w:rPr>
            </w:pPr>
            <w:r w:rsidRPr="00664030">
              <w:rPr>
                <w:sz w:val="20"/>
                <w:szCs w:val="20"/>
              </w:rPr>
              <w:t>1б.</w:t>
            </w:r>
          </w:p>
          <w:p w:rsidR="0034465C" w:rsidRPr="00664030" w:rsidRDefault="0034465C" w:rsidP="00D96900">
            <w:pPr>
              <w:rPr>
                <w:sz w:val="20"/>
                <w:szCs w:val="20"/>
              </w:rPr>
            </w:pPr>
          </w:p>
          <w:p w:rsidR="0034465C" w:rsidRPr="00664030" w:rsidRDefault="0034465C" w:rsidP="00D96900">
            <w:pPr>
              <w:rPr>
                <w:sz w:val="20"/>
                <w:szCs w:val="20"/>
              </w:rPr>
            </w:pPr>
            <w:r w:rsidRPr="00664030">
              <w:rPr>
                <w:sz w:val="20"/>
                <w:szCs w:val="20"/>
              </w:rPr>
              <w:t>2б.</w:t>
            </w:r>
          </w:p>
          <w:p w:rsidR="0034465C" w:rsidRPr="00664030" w:rsidRDefault="0034465C" w:rsidP="00D96900">
            <w:pPr>
              <w:rPr>
                <w:sz w:val="20"/>
                <w:szCs w:val="20"/>
              </w:rPr>
            </w:pPr>
          </w:p>
          <w:p w:rsidR="0034465C" w:rsidRPr="00D96900" w:rsidRDefault="0034465C" w:rsidP="00D96900">
            <w:r w:rsidRPr="00664030">
              <w:rPr>
                <w:sz w:val="20"/>
                <w:szCs w:val="20"/>
              </w:rPr>
              <w:t>3б.</w:t>
            </w:r>
          </w:p>
        </w:tc>
        <w:tc>
          <w:tcPr>
            <w:tcW w:w="35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Pr="00D96900" w:rsidRDefault="0034465C" w:rsidP="00D96900">
            <w:pPr>
              <w:spacing w:line="240" w:lineRule="atLeast"/>
              <w:jc w:val="both"/>
            </w:pPr>
            <w:r w:rsidRPr="00D96900">
              <w:t xml:space="preserve">Владеть смысловым чтением художественного текста. </w:t>
            </w:r>
          </w:p>
          <w:p w:rsidR="0034465C" w:rsidRPr="00D96900" w:rsidRDefault="0034465C" w:rsidP="00D96900">
            <w:pPr>
              <w:spacing w:line="240" w:lineRule="atLeast"/>
              <w:jc w:val="both"/>
            </w:pPr>
            <w:r w:rsidRPr="00D96900">
              <w:t xml:space="preserve">Выделять существенную информацию из текста. </w:t>
            </w:r>
          </w:p>
          <w:p w:rsidR="0034465C" w:rsidRPr="00664030" w:rsidRDefault="0034465C" w:rsidP="00D96900">
            <w:pPr>
              <w:spacing w:line="240" w:lineRule="atLeast"/>
              <w:jc w:val="both"/>
            </w:pPr>
            <w:r w:rsidRPr="00D96900">
              <w:t>Строить речевое высказывание в письменной форме. Ориентироваться на разнообразные способы решения задачи</w:t>
            </w:r>
          </w:p>
          <w:p w:rsidR="0034465C" w:rsidRPr="00D96900" w:rsidRDefault="0034465C" w:rsidP="00D96900">
            <w:pPr>
              <w:spacing w:line="240" w:lineRule="atLeast"/>
              <w:jc w:val="both"/>
            </w:pPr>
          </w:p>
        </w:tc>
        <w:tc>
          <w:tcPr>
            <w:tcW w:w="7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Default="0034465C" w:rsidP="009D2773"/>
          <w:p w:rsidR="0034465C" w:rsidRPr="00664030" w:rsidRDefault="0034465C" w:rsidP="009D2773">
            <w:pPr>
              <w:rPr>
                <w:sz w:val="20"/>
                <w:szCs w:val="20"/>
              </w:rPr>
            </w:pPr>
            <w:r w:rsidRPr="00664030">
              <w:rPr>
                <w:sz w:val="20"/>
                <w:szCs w:val="20"/>
              </w:rPr>
              <w:t>1б.</w:t>
            </w:r>
          </w:p>
          <w:p w:rsidR="0034465C" w:rsidRPr="00664030" w:rsidRDefault="0034465C" w:rsidP="009D2773">
            <w:pPr>
              <w:rPr>
                <w:sz w:val="20"/>
                <w:szCs w:val="20"/>
              </w:rPr>
            </w:pPr>
          </w:p>
          <w:p w:rsidR="0034465C" w:rsidRDefault="0034465C" w:rsidP="009D2773">
            <w:pPr>
              <w:rPr>
                <w:sz w:val="20"/>
                <w:szCs w:val="20"/>
              </w:rPr>
            </w:pPr>
          </w:p>
          <w:p w:rsidR="0034465C" w:rsidRPr="00664030" w:rsidRDefault="0034465C" w:rsidP="009D2773">
            <w:pPr>
              <w:rPr>
                <w:sz w:val="20"/>
                <w:szCs w:val="20"/>
              </w:rPr>
            </w:pPr>
            <w:r>
              <w:rPr>
                <w:sz w:val="20"/>
                <w:szCs w:val="20"/>
              </w:rPr>
              <w:t>1</w:t>
            </w:r>
            <w:r w:rsidRPr="00664030">
              <w:rPr>
                <w:sz w:val="20"/>
                <w:szCs w:val="20"/>
              </w:rPr>
              <w:t>б.</w:t>
            </w:r>
          </w:p>
          <w:p w:rsidR="0034465C" w:rsidRPr="00664030" w:rsidRDefault="0034465C" w:rsidP="009D2773">
            <w:pPr>
              <w:rPr>
                <w:sz w:val="20"/>
                <w:szCs w:val="20"/>
              </w:rPr>
            </w:pPr>
          </w:p>
          <w:p w:rsidR="0034465C" w:rsidRDefault="0034465C" w:rsidP="009D2773">
            <w:pPr>
              <w:rPr>
                <w:sz w:val="20"/>
                <w:szCs w:val="20"/>
              </w:rPr>
            </w:pPr>
            <w:r w:rsidRPr="00664030">
              <w:rPr>
                <w:sz w:val="20"/>
                <w:szCs w:val="20"/>
              </w:rPr>
              <w:t>3б.</w:t>
            </w:r>
          </w:p>
          <w:p w:rsidR="0034465C" w:rsidRDefault="0034465C" w:rsidP="009D2773">
            <w:pPr>
              <w:rPr>
                <w:sz w:val="20"/>
                <w:szCs w:val="20"/>
              </w:rPr>
            </w:pPr>
          </w:p>
          <w:p w:rsidR="0034465C" w:rsidRPr="00D96900" w:rsidRDefault="0034465C" w:rsidP="009D2773">
            <w:r>
              <w:rPr>
                <w:sz w:val="20"/>
                <w:szCs w:val="20"/>
              </w:rPr>
              <w:t>3б.</w:t>
            </w:r>
          </w:p>
        </w:tc>
        <w:tc>
          <w:tcPr>
            <w:tcW w:w="35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664030" w:rsidRDefault="0034465C" w:rsidP="00D96900">
            <w:pPr>
              <w:spacing w:line="240" w:lineRule="atLeast"/>
              <w:jc w:val="both"/>
            </w:pPr>
          </w:p>
          <w:p w:rsidR="0034465C" w:rsidRDefault="0034465C" w:rsidP="00D96900">
            <w:pPr>
              <w:spacing w:line="240" w:lineRule="atLeast"/>
              <w:jc w:val="both"/>
            </w:pPr>
            <w:r w:rsidRPr="00D96900">
              <w:t>Принимать и сохранять учебную задачу.</w:t>
            </w:r>
          </w:p>
          <w:p w:rsidR="0034465C" w:rsidRPr="00D96900" w:rsidRDefault="0034465C" w:rsidP="00D96900">
            <w:pPr>
              <w:spacing w:line="240" w:lineRule="atLeast"/>
              <w:jc w:val="both"/>
            </w:pPr>
            <w:r w:rsidRPr="00D96900">
              <w:t>Планировать действия согласно поставленной задаче. Осуществлять контроль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r>
      <w:tr w:rsidR="0034465C" w:rsidRPr="00D96900" w:rsidTr="00707DE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both"/>
            </w:pPr>
            <w:r w:rsidRPr="00D96900">
              <w:t>Общее количество баллов</w:t>
            </w:r>
          </w:p>
        </w:tc>
        <w:tc>
          <w:tcPr>
            <w:tcW w:w="6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rPr>
                <w:sz w:val="20"/>
                <w:szCs w:val="20"/>
              </w:rPr>
            </w:pPr>
            <w:r w:rsidRPr="00664030">
              <w:rPr>
                <w:sz w:val="20"/>
                <w:szCs w:val="20"/>
              </w:rPr>
              <w:t>18б.</w:t>
            </w:r>
          </w:p>
        </w:tc>
        <w:tc>
          <w:tcPr>
            <w:tcW w:w="35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c>
          <w:tcPr>
            <w:tcW w:w="7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9D2773">
            <w:pPr>
              <w:rPr>
                <w:sz w:val="20"/>
                <w:szCs w:val="20"/>
              </w:rPr>
            </w:pPr>
            <w:r>
              <w:rPr>
                <w:sz w:val="20"/>
                <w:szCs w:val="20"/>
              </w:rPr>
              <w:t>20</w:t>
            </w:r>
            <w:r w:rsidRPr="00664030">
              <w:rPr>
                <w:sz w:val="20"/>
                <w:szCs w:val="20"/>
              </w:rPr>
              <w:t>б.</w:t>
            </w:r>
          </w:p>
        </w:tc>
        <w:tc>
          <w:tcPr>
            <w:tcW w:w="35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r>
              <w:t>3б.</w:t>
            </w:r>
          </w:p>
        </w:tc>
      </w:tr>
      <w:tr w:rsidR="0034465C" w:rsidRPr="00D96900" w:rsidTr="00707DE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pPr>
              <w:spacing w:line="240" w:lineRule="atLeast"/>
              <w:jc w:val="both"/>
            </w:pPr>
            <w:r w:rsidRPr="00D96900">
              <w:t>Уровень сформированности предметных умений и универсальных учебных действий</w:t>
            </w:r>
          </w:p>
        </w:tc>
        <w:tc>
          <w:tcPr>
            <w:tcW w:w="6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c>
          <w:tcPr>
            <w:tcW w:w="35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c>
          <w:tcPr>
            <w:tcW w:w="7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c>
          <w:tcPr>
            <w:tcW w:w="35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4465C" w:rsidRPr="00D96900" w:rsidRDefault="0034465C" w:rsidP="00D96900"/>
        </w:tc>
      </w:tr>
    </w:tbl>
    <w:p w:rsidR="0034465C" w:rsidRPr="00D96900" w:rsidRDefault="0034465C" w:rsidP="00D96900">
      <w:pPr>
        <w:spacing w:after="160"/>
        <w:ind w:left="-142"/>
      </w:pPr>
    </w:p>
    <w:p w:rsidR="0034465C" w:rsidRPr="00D96900" w:rsidRDefault="0034465C" w:rsidP="00D96900">
      <w:pPr>
        <w:spacing w:after="160"/>
        <w:ind w:left="-142"/>
      </w:pPr>
    </w:p>
    <w:p w:rsidR="0034465C" w:rsidRPr="00D96900" w:rsidRDefault="0034465C" w:rsidP="00D96900">
      <w:pPr>
        <w:spacing w:after="160"/>
      </w:pPr>
    </w:p>
    <w:p w:rsidR="0034465C" w:rsidRPr="00D96900" w:rsidRDefault="0034465C" w:rsidP="00D96900">
      <w:pPr>
        <w:spacing w:after="200" w:line="276" w:lineRule="auto"/>
        <w:rPr>
          <w:rFonts w:ascii="Calibri" w:hAnsi="Calibri"/>
          <w:lang w:eastAsia="en-US"/>
        </w:rPr>
      </w:pPr>
    </w:p>
    <w:p w:rsidR="0034465C" w:rsidRPr="00664030" w:rsidRDefault="0034465C" w:rsidP="00D96900"/>
    <w:p w:rsidR="0034465C" w:rsidRPr="00664030" w:rsidRDefault="0034465C" w:rsidP="00B72201">
      <w:pPr>
        <w:jc w:val="center"/>
      </w:pPr>
    </w:p>
    <w:p w:rsidR="0034465C" w:rsidRPr="00664030" w:rsidRDefault="0034465C"/>
    <w:sectPr w:rsidR="0034465C" w:rsidRPr="00664030" w:rsidSect="008A623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5C" w:rsidRDefault="0034465C" w:rsidP="00D91D47">
      <w:r>
        <w:separator/>
      </w:r>
    </w:p>
  </w:endnote>
  <w:endnote w:type="continuationSeparator" w:id="0">
    <w:p w:rsidR="0034465C" w:rsidRDefault="0034465C" w:rsidP="00D91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5C" w:rsidRDefault="0034465C" w:rsidP="00D91D47">
      <w:r>
        <w:separator/>
      </w:r>
    </w:p>
  </w:footnote>
  <w:footnote w:type="continuationSeparator" w:id="0">
    <w:p w:rsidR="0034465C" w:rsidRDefault="0034465C" w:rsidP="00D91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BCB"/>
    <w:multiLevelType w:val="hybridMultilevel"/>
    <w:tmpl w:val="65F49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5F7F12"/>
    <w:multiLevelType w:val="hybridMultilevel"/>
    <w:tmpl w:val="6AA8455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A6E55"/>
    <w:multiLevelType w:val="hybridMultilevel"/>
    <w:tmpl w:val="3C3400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6C639C5"/>
    <w:multiLevelType w:val="hybridMultilevel"/>
    <w:tmpl w:val="FB4429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29120D"/>
    <w:multiLevelType w:val="multilevel"/>
    <w:tmpl w:val="B0CCF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741562"/>
    <w:multiLevelType w:val="hybridMultilevel"/>
    <w:tmpl w:val="E404EB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3C5FD0"/>
    <w:multiLevelType w:val="hybridMultilevel"/>
    <w:tmpl w:val="1C4881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E358CF"/>
    <w:multiLevelType w:val="hybridMultilevel"/>
    <w:tmpl w:val="8708AB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7A57A7"/>
    <w:multiLevelType w:val="hybridMultilevel"/>
    <w:tmpl w:val="8842E5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8B4D55"/>
    <w:multiLevelType w:val="hybridMultilevel"/>
    <w:tmpl w:val="0E2E73D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AAB417C"/>
    <w:multiLevelType w:val="hybridMultilevel"/>
    <w:tmpl w:val="E280FB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FB32E3"/>
    <w:multiLevelType w:val="hybridMultilevel"/>
    <w:tmpl w:val="EC7C017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CD68AC"/>
    <w:multiLevelType w:val="multilevel"/>
    <w:tmpl w:val="7214C87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599E4787"/>
    <w:multiLevelType w:val="hybridMultilevel"/>
    <w:tmpl w:val="5D38B9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536574"/>
    <w:multiLevelType w:val="hybridMultilevel"/>
    <w:tmpl w:val="2B7EE1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C55A96"/>
    <w:multiLevelType w:val="hybridMultilevel"/>
    <w:tmpl w:val="7214C8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782260"/>
    <w:multiLevelType w:val="hybridMultilevel"/>
    <w:tmpl w:val="7BDC36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AE617A"/>
    <w:multiLevelType w:val="hybridMultilevel"/>
    <w:tmpl w:val="835E29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C60A84"/>
    <w:multiLevelType w:val="hybridMultilevel"/>
    <w:tmpl w:val="35CEB216"/>
    <w:lvl w:ilvl="0" w:tplc="C6D8D9C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0">
    <w:nsid w:val="6E0169AC"/>
    <w:multiLevelType w:val="hybridMultilevel"/>
    <w:tmpl w:val="8AE015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E21176"/>
    <w:multiLevelType w:val="hybridMultilevel"/>
    <w:tmpl w:val="811A2636"/>
    <w:lvl w:ilvl="0" w:tplc="DC30DBC4">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24A4A22"/>
    <w:multiLevelType w:val="hybridMultilevel"/>
    <w:tmpl w:val="20B652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204A5B"/>
    <w:multiLevelType w:val="hybridMultilevel"/>
    <w:tmpl w:val="76A62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9645096"/>
    <w:multiLevelType w:val="hybridMultilevel"/>
    <w:tmpl w:val="B796A3E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B287ED1"/>
    <w:multiLevelType w:val="hybridMultilevel"/>
    <w:tmpl w:val="D08873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3"/>
  </w:num>
  <w:num w:numId="3">
    <w:abstractNumId w:val="19"/>
  </w:num>
  <w:num w:numId="4">
    <w:abstractNumId w:val="2"/>
  </w:num>
  <w:num w:numId="5">
    <w:abstractNumId w:val="21"/>
  </w:num>
  <w:num w:numId="6">
    <w:abstractNumId w:val="24"/>
  </w:num>
  <w:num w:numId="7">
    <w:abstractNumId w:val="12"/>
  </w:num>
  <w:num w:numId="8">
    <w:abstractNumId w:val="10"/>
  </w:num>
  <w:num w:numId="9">
    <w:abstractNumId w:val="1"/>
  </w:num>
  <w:num w:numId="10">
    <w:abstractNumId w:val="5"/>
  </w:num>
  <w:num w:numId="11">
    <w:abstractNumId w:val="16"/>
  </w:num>
  <w:num w:numId="12">
    <w:abstractNumId w:val="22"/>
  </w:num>
  <w:num w:numId="13">
    <w:abstractNumId w:val="14"/>
  </w:num>
  <w:num w:numId="14">
    <w:abstractNumId w:val="8"/>
  </w:num>
  <w:num w:numId="15">
    <w:abstractNumId w:val="6"/>
  </w:num>
  <w:num w:numId="16">
    <w:abstractNumId w:val="7"/>
  </w:num>
  <w:num w:numId="17">
    <w:abstractNumId w:val="9"/>
  </w:num>
  <w:num w:numId="18">
    <w:abstractNumId w:val="4"/>
  </w:num>
  <w:num w:numId="19">
    <w:abstractNumId w:val="18"/>
  </w:num>
  <w:num w:numId="20">
    <w:abstractNumId w:val="15"/>
  </w:num>
  <w:num w:numId="21">
    <w:abstractNumId w:val="17"/>
  </w:num>
  <w:num w:numId="22">
    <w:abstractNumId w:val="11"/>
  </w:num>
  <w:num w:numId="23">
    <w:abstractNumId w:val="23"/>
  </w:num>
  <w:num w:numId="24">
    <w:abstractNumId w:val="20"/>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201"/>
    <w:rsid w:val="00007559"/>
    <w:rsid w:val="0001085C"/>
    <w:rsid w:val="00015585"/>
    <w:rsid w:val="0001674C"/>
    <w:rsid w:val="000211ED"/>
    <w:rsid w:val="00033A28"/>
    <w:rsid w:val="000832E2"/>
    <w:rsid w:val="000A03DC"/>
    <w:rsid w:val="000A204A"/>
    <w:rsid w:val="000C73DF"/>
    <w:rsid w:val="000C74A9"/>
    <w:rsid w:val="000E68FE"/>
    <w:rsid w:val="000F4B25"/>
    <w:rsid w:val="00122209"/>
    <w:rsid w:val="0016167C"/>
    <w:rsid w:val="00175880"/>
    <w:rsid w:val="00192951"/>
    <w:rsid w:val="00197F78"/>
    <w:rsid w:val="001A3423"/>
    <w:rsid w:val="001B544B"/>
    <w:rsid w:val="001D11A8"/>
    <w:rsid w:val="001D74BA"/>
    <w:rsid w:val="001F386B"/>
    <w:rsid w:val="00204ED4"/>
    <w:rsid w:val="00205CDD"/>
    <w:rsid w:val="002238A7"/>
    <w:rsid w:val="002440A7"/>
    <w:rsid w:val="00250DBE"/>
    <w:rsid w:val="00253B29"/>
    <w:rsid w:val="00260E04"/>
    <w:rsid w:val="00282194"/>
    <w:rsid w:val="002873DA"/>
    <w:rsid w:val="002A3E01"/>
    <w:rsid w:val="002D7C7B"/>
    <w:rsid w:val="002E0C46"/>
    <w:rsid w:val="002E3013"/>
    <w:rsid w:val="002E47EF"/>
    <w:rsid w:val="00300C4A"/>
    <w:rsid w:val="00325365"/>
    <w:rsid w:val="0034465C"/>
    <w:rsid w:val="003842B3"/>
    <w:rsid w:val="00386C7F"/>
    <w:rsid w:val="00387CF3"/>
    <w:rsid w:val="003A00BA"/>
    <w:rsid w:val="00405012"/>
    <w:rsid w:val="00415214"/>
    <w:rsid w:val="00423EAA"/>
    <w:rsid w:val="004531CB"/>
    <w:rsid w:val="00461964"/>
    <w:rsid w:val="004642B1"/>
    <w:rsid w:val="0047481A"/>
    <w:rsid w:val="00480C33"/>
    <w:rsid w:val="004C44C0"/>
    <w:rsid w:val="004D0050"/>
    <w:rsid w:val="004F4D17"/>
    <w:rsid w:val="00503FDE"/>
    <w:rsid w:val="00515DEA"/>
    <w:rsid w:val="005415DC"/>
    <w:rsid w:val="00547F86"/>
    <w:rsid w:val="0057523B"/>
    <w:rsid w:val="0059629B"/>
    <w:rsid w:val="005E128B"/>
    <w:rsid w:val="005E2249"/>
    <w:rsid w:val="006009F6"/>
    <w:rsid w:val="006018E2"/>
    <w:rsid w:val="00601FE5"/>
    <w:rsid w:val="00623D11"/>
    <w:rsid w:val="006412D1"/>
    <w:rsid w:val="00650892"/>
    <w:rsid w:val="00664030"/>
    <w:rsid w:val="00666C77"/>
    <w:rsid w:val="0067094F"/>
    <w:rsid w:val="0067565B"/>
    <w:rsid w:val="006A7F96"/>
    <w:rsid w:val="006B595E"/>
    <w:rsid w:val="006B76DD"/>
    <w:rsid w:val="006C03A9"/>
    <w:rsid w:val="006C7042"/>
    <w:rsid w:val="006D64F8"/>
    <w:rsid w:val="006E516B"/>
    <w:rsid w:val="006E76A3"/>
    <w:rsid w:val="00705F4E"/>
    <w:rsid w:val="0070797B"/>
    <w:rsid w:val="00707DE3"/>
    <w:rsid w:val="007115ED"/>
    <w:rsid w:val="007217BC"/>
    <w:rsid w:val="00724A24"/>
    <w:rsid w:val="00733BE1"/>
    <w:rsid w:val="007576E3"/>
    <w:rsid w:val="007B6EDD"/>
    <w:rsid w:val="007C048E"/>
    <w:rsid w:val="007D2D60"/>
    <w:rsid w:val="00806F7F"/>
    <w:rsid w:val="00811543"/>
    <w:rsid w:val="008120C4"/>
    <w:rsid w:val="008130D6"/>
    <w:rsid w:val="008737E7"/>
    <w:rsid w:val="00885C64"/>
    <w:rsid w:val="008A13A5"/>
    <w:rsid w:val="008A6233"/>
    <w:rsid w:val="008B7061"/>
    <w:rsid w:val="008D0923"/>
    <w:rsid w:val="008D6C0B"/>
    <w:rsid w:val="008E46A1"/>
    <w:rsid w:val="008F304D"/>
    <w:rsid w:val="009221CA"/>
    <w:rsid w:val="00923CDD"/>
    <w:rsid w:val="009336E8"/>
    <w:rsid w:val="00950161"/>
    <w:rsid w:val="00960DA1"/>
    <w:rsid w:val="00960E13"/>
    <w:rsid w:val="00963F76"/>
    <w:rsid w:val="00966578"/>
    <w:rsid w:val="00980898"/>
    <w:rsid w:val="00990471"/>
    <w:rsid w:val="00990689"/>
    <w:rsid w:val="009D2773"/>
    <w:rsid w:val="009E62E1"/>
    <w:rsid w:val="009E760A"/>
    <w:rsid w:val="00A01276"/>
    <w:rsid w:val="00A14D0C"/>
    <w:rsid w:val="00A306F1"/>
    <w:rsid w:val="00A42437"/>
    <w:rsid w:val="00A47A04"/>
    <w:rsid w:val="00A54A94"/>
    <w:rsid w:val="00A72BA9"/>
    <w:rsid w:val="00A80255"/>
    <w:rsid w:val="00A81BCF"/>
    <w:rsid w:val="00A87B9C"/>
    <w:rsid w:val="00A9723D"/>
    <w:rsid w:val="00AA20E0"/>
    <w:rsid w:val="00AB13DC"/>
    <w:rsid w:val="00AB2035"/>
    <w:rsid w:val="00AD761A"/>
    <w:rsid w:val="00AE01F6"/>
    <w:rsid w:val="00B128A9"/>
    <w:rsid w:val="00B13229"/>
    <w:rsid w:val="00B55396"/>
    <w:rsid w:val="00B56A21"/>
    <w:rsid w:val="00B60640"/>
    <w:rsid w:val="00B62165"/>
    <w:rsid w:val="00B667FE"/>
    <w:rsid w:val="00B72201"/>
    <w:rsid w:val="00BB668A"/>
    <w:rsid w:val="00BD4FBB"/>
    <w:rsid w:val="00BF2773"/>
    <w:rsid w:val="00C05BDC"/>
    <w:rsid w:val="00C34B29"/>
    <w:rsid w:val="00C37A02"/>
    <w:rsid w:val="00C4035C"/>
    <w:rsid w:val="00C47601"/>
    <w:rsid w:val="00C52F75"/>
    <w:rsid w:val="00C61275"/>
    <w:rsid w:val="00C72C89"/>
    <w:rsid w:val="00C80621"/>
    <w:rsid w:val="00C96671"/>
    <w:rsid w:val="00CC7537"/>
    <w:rsid w:val="00D21DC8"/>
    <w:rsid w:val="00D24BAC"/>
    <w:rsid w:val="00D51958"/>
    <w:rsid w:val="00D61DE2"/>
    <w:rsid w:val="00D64ECA"/>
    <w:rsid w:val="00D84149"/>
    <w:rsid w:val="00D84372"/>
    <w:rsid w:val="00D91D47"/>
    <w:rsid w:val="00D92499"/>
    <w:rsid w:val="00D95B3A"/>
    <w:rsid w:val="00D96900"/>
    <w:rsid w:val="00DD0680"/>
    <w:rsid w:val="00DD7458"/>
    <w:rsid w:val="00DE0339"/>
    <w:rsid w:val="00E04A24"/>
    <w:rsid w:val="00E10200"/>
    <w:rsid w:val="00E12600"/>
    <w:rsid w:val="00E21E4D"/>
    <w:rsid w:val="00E5242B"/>
    <w:rsid w:val="00E63F6C"/>
    <w:rsid w:val="00E74B04"/>
    <w:rsid w:val="00E93C05"/>
    <w:rsid w:val="00E97649"/>
    <w:rsid w:val="00EC6354"/>
    <w:rsid w:val="00ED34F2"/>
    <w:rsid w:val="00EF289C"/>
    <w:rsid w:val="00F12283"/>
    <w:rsid w:val="00F131B9"/>
    <w:rsid w:val="00F21E34"/>
    <w:rsid w:val="00F46249"/>
    <w:rsid w:val="00F542BA"/>
    <w:rsid w:val="00F7742E"/>
    <w:rsid w:val="00F81E65"/>
    <w:rsid w:val="00F82299"/>
    <w:rsid w:val="00FB1A9D"/>
    <w:rsid w:val="00FB54EC"/>
    <w:rsid w:val="00FB7B90"/>
    <w:rsid w:val="00FD4362"/>
    <w:rsid w:val="00FE53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01"/>
    <w:rPr>
      <w:sz w:val="24"/>
      <w:szCs w:val="24"/>
    </w:rPr>
  </w:style>
  <w:style w:type="paragraph" w:styleId="Heading2">
    <w:name w:val="heading 2"/>
    <w:basedOn w:val="Normal"/>
    <w:next w:val="Normal"/>
    <w:link w:val="Heading2Char"/>
    <w:uiPriority w:val="99"/>
    <w:qFormat/>
    <w:locked/>
    <w:rsid w:val="00AA20E0"/>
    <w:pPr>
      <w:keepNext/>
      <w:spacing w:before="240" w:after="60"/>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A20E0"/>
    <w:rPr>
      <w:rFonts w:ascii="Cambria" w:hAnsi="Cambria"/>
      <w:b/>
      <w:i/>
      <w:sz w:val="28"/>
    </w:rPr>
  </w:style>
  <w:style w:type="paragraph" w:styleId="FootnoteText">
    <w:name w:val="footnote text"/>
    <w:basedOn w:val="Normal"/>
    <w:link w:val="FootnoteTextChar"/>
    <w:uiPriority w:val="99"/>
    <w:rsid w:val="00D91D47"/>
    <w:rPr>
      <w:sz w:val="20"/>
      <w:szCs w:val="20"/>
    </w:rPr>
  </w:style>
  <w:style w:type="character" w:customStyle="1" w:styleId="FootnoteTextChar">
    <w:name w:val="Footnote Text Char"/>
    <w:basedOn w:val="DefaultParagraphFont"/>
    <w:link w:val="FootnoteText"/>
    <w:uiPriority w:val="99"/>
    <w:locked/>
    <w:rsid w:val="00D91D47"/>
  </w:style>
  <w:style w:type="character" w:styleId="FootnoteReference">
    <w:name w:val="footnote reference"/>
    <w:basedOn w:val="DefaultParagraphFont"/>
    <w:uiPriority w:val="99"/>
    <w:rsid w:val="00D91D47"/>
    <w:rPr>
      <w:rFonts w:cs="Times New Roman"/>
      <w:vertAlign w:val="superscript"/>
    </w:rPr>
  </w:style>
  <w:style w:type="paragraph" w:styleId="ListParagraph">
    <w:name w:val="List Paragraph"/>
    <w:basedOn w:val="Normal"/>
    <w:uiPriority w:val="99"/>
    <w:qFormat/>
    <w:rsid w:val="00F21E34"/>
    <w:pPr>
      <w:ind w:left="720"/>
      <w:contextualSpacing/>
    </w:pPr>
  </w:style>
  <w:style w:type="paragraph" w:customStyle="1" w:styleId="Default">
    <w:name w:val="Default"/>
    <w:uiPriority w:val="99"/>
    <w:rsid w:val="002440A7"/>
    <w:pPr>
      <w:widowControl w:val="0"/>
      <w:autoSpaceDE w:val="0"/>
      <w:autoSpaceDN w:val="0"/>
      <w:adjustRightInd w:val="0"/>
    </w:pPr>
    <w:rPr>
      <w:rFonts w:ascii="GFOGG P+ Pragmatica C" w:hAnsi="GFOGG P+ Pragmatica C" w:cs="GFOGG P+ Pragmatica C"/>
      <w:color w:val="000000"/>
      <w:sz w:val="24"/>
      <w:szCs w:val="24"/>
    </w:rPr>
  </w:style>
  <w:style w:type="paragraph" w:customStyle="1" w:styleId="CM1">
    <w:name w:val="CM1"/>
    <w:basedOn w:val="Default"/>
    <w:next w:val="Default"/>
    <w:uiPriority w:val="99"/>
    <w:rsid w:val="002440A7"/>
    <w:pPr>
      <w:spacing w:line="228" w:lineRule="atLeast"/>
    </w:pPr>
    <w:rPr>
      <w:color w:val="auto"/>
    </w:rPr>
  </w:style>
  <w:style w:type="table" w:styleId="TableGrid">
    <w:name w:val="Table Grid"/>
    <w:basedOn w:val="TableNormal"/>
    <w:uiPriority w:val="99"/>
    <w:rsid w:val="00260E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A6233"/>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838545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816</TotalTime>
  <Pages>42</Pages>
  <Words>11827</Words>
  <Characters>-32766</Characters>
  <Application>Microsoft Office Outlook</Application>
  <DocSecurity>0</DocSecurity>
  <Lines>0</Lines>
  <Paragraphs>0</Paragraphs>
  <ScaleCrop>false</ScaleCrop>
  <Company>МОУ "Вторая Гимназия"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dc:creator>
  <cp:keywords/>
  <dc:description/>
  <cp:lastModifiedBy>трифонова</cp:lastModifiedBy>
  <cp:revision>75</cp:revision>
  <dcterms:created xsi:type="dcterms:W3CDTF">2015-08-25T02:50:00Z</dcterms:created>
  <dcterms:modified xsi:type="dcterms:W3CDTF">2016-09-05T04:35:00Z</dcterms:modified>
</cp:coreProperties>
</file>