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B62" w:rsidRDefault="00321B62" w:rsidP="00C279A3">
      <w:pPr>
        <w:keepNext/>
        <w:ind w:left="284" w:hanging="284"/>
        <w:outlineLvl w:val="5"/>
        <w:rPr>
          <w:b/>
          <w:bCs/>
          <w:iCs/>
          <w:szCs w:val="28"/>
        </w:rPr>
      </w:pPr>
      <w:r w:rsidRPr="006A3C05">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59.25pt;height:502.5pt;visibility:visible">
            <v:imagedata r:id="rId5" o:title=""/>
          </v:shape>
        </w:pict>
      </w:r>
    </w:p>
    <w:p w:rsidR="00321B62" w:rsidRDefault="00321B62" w:rsidP="00721AE7">
      <w:pPr>
        <w:keepNext/>
        <w:ind w:left="284" w:hanging="284"/>
        <w:jc w:val="center"/>
        <w:outlineLvl w:val="5"/>
        <w:rPr>
          <w:b/>
          <w:bCs/>
          <w:iCs/>
          <w:szCs w:val="28"/>
        </w:rPr>
      </w:pPr>
      <w:r w:rsidRPr="00D512FE">
        <w:rPr>
          <w:b/>
          <w:bCs/>
          <w:iCs/>
          <w:szCs w:val="28"/>
        </w:rPr>
        <w:t>Пояснительная записка</w:t>
      </w:r>
    </w:p>
    <w:p w:rsidR="00321B62" w:rsidRPr="00D512FE" w:rsidRDefault="00321B62" w:rsidP="00721AE7">
      <w:pPr>
        <w:keepNext/>
        <w:ind w:left="284" w:hanging="284"/>
        <w:jc w:val="center"/>
        <w:outlineLvl w:val="5"/>
        <w:rPr>
          <w:b/>
          <w:bCs/>
          <w:iCs/>
          <w:szCs w:val="28"/>
        </w:rPr>
      </w:pPr>
    </w:p>
    <w:p w:rsidR="00321B62" w:rsidRPr="00D512FE" w:rsidRDefault="00321B62" w:rsidP="00721AE7">
      <w:pPr>
        <w:rPr>
          <w:color w:val="000000"/>
        </w:rPr>
      </w:pPr>
      <w:r w:rsidRPr="00D512FE">
        <w:rPr>
          <w:color w:val="000000"/>
        </w:rPr>
        <w:t xml:space="preserve">Рабочая программа по </w:t>
      </w:r>
      <w:r>
        <w:rPr>
          <w:color w:val="000000"/>
        </w:rPr>
        <w:t>математике</w:t>
      </w:r>
      <w:r w:rsidRPr="00D512FE">
        <w:rPr>
          <w:color w:val="000000"/>
        </w:rPr>
        <w:t xml:space="preserve"> составлена на основании  следующих нормативно- правовых документов:   </w:t>
      </w:r>
    </w:p>
    <w:p w:rsidR="00321B62" w:rsidRPr="00F542BA" w:rsidRDefault="00321B62" w:rsidP="0050015D">
      <w:pPr>
        <w:numPr>
          <w:ilvl w:val="0"/>
          <w:numId w:val="46"/>
        </w:numPr>
        <w:jc w:val="both"/>
      </w:pPr>
      <w:r w:rsidRPr="00F542BA">
        <w:t>Закон Российской Федерации от 29.12.2012 № 273-ФЗ «Об образовании в Российской Федерации»</w:t>
      </w:r>
      <w:r>
        <w:t>.</w:t>
      </w:r>
    </w:p>
    <w:p w:rsidR="00321B62" w:rsidRDefault="00321B62" w:rsidP="0050015D">
      <w:pPr>
        <w:numPr>
          <w:ilvl w:val="0"/>
          <w:numId w:val="46"/>
        </w:numPr>
        <w:jc w:val="both"/>
        <w:rPr>
          <w:b/>
          <w:bCs/>
        </w:rPr>
      </w:pPr>
      <w:r w:rsidRPr="00F542BA">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r>
        <w:t>.</w:t>
      </w:r>
      <w:r w:rsidRPr="00F542BA">
        <w:rPr>
          <w:b/>
          <w:bCs/>
        </w:rPr>
        <w:t xml:space="preserve"> </w:t>
      </w:r>
    </w:p>
    <w:p w:rsidR="00321B62" w:rsidRPr="0059629B" w:rsidRDefault="00321B62" w:rsidP="0050015D">
      <w:pPr>
        <w:numPr>
          <w:ilvl w:val="0"/>
          <w:numId w:val="46"/>
        </w:numPr>
        <w:jc w:val="both"/>
        <w:rPr>
          <w:bCs/>
        </w:rPr>
      </w:pPr>
      <w:r>
        <w:rPr>
          <w:bCs/>
        </w:rPr>
        <w:t>П</w:t>
      </w:r>
      <w:r w:rsidRPr="0059629B">
        <w:rPr>
          <w:bCs/>
        </w:rPr>
        <w:t>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w:t>
      </w:r>
      <w:r>
        <w:rPr>
          <w:bCs/>
        </w:rPr>
        <w:t>о общего образования».</w:t>
      </w:r>
    </w:p>
    <w:p w:rsidR="00321B62" w:rsidRPr="0059629B" w:rsidRDefault="00321B62" w:rsidP="0050015D">
      <w:pPr>
        <w:numPr>
          <w:ilvl w:val="0"/>
          <w:numId w:val="46"/>
        </w:numPr>
        <w:jc w:val="both"/>
        <w:rPr>
          <w:bCs/>
        </w:rPr>
      </w:pPr>
      <w:r>
        <w:rPr>
          <w:bCs/>
        </w:rPr>
        <w:t>П</w:t>
      </w:r>
      <w:r w:rsidRPr="0059629B">
        <w:rPr>
          <w:bCs/>
        </w:rPr>
        <w:t>риказ Министерства образования и науки РФ от 26.11.2010 № 1241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21B62" w:rsidRPr="0059629B" w:rsidRDefault="00321B62" w:rsidP="0050015D">
      <w:pPr>
        <w:numPr>
          <w:ilvl w:val="0"/>
          <w:numId w:val="46"/>
        </w:numPr>
        <w:jc w:val="both"/>
        <w:rPr>
          <w:bCs/>
        </w:rPr>
      </w:pPr>
      <w:r>
        <w:rPr>
          <w:bCs/>
        </w:rPr>
        <w:t>П</w:t>
      </w:r>
      <w:r w:rsidRPr="0059629B">
        <w:rPr>
          <w:bCs/>
        </w:rPr>
        <w:t>риказ Министерства образования и науки РФ от 22.09.2011 № 2357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21B62" w:rsidRPr="0059629B" w:rsidRDefault="00321B62" w:rsidP="0050015D">
      <w:pPr>
        <w:numPr>
          <w:ilvl w:val="0"/>
          <w:numId w:val="46"/>
        </w:numPr>
        <w:jc w:val="both"/>
        <w:rPr>
          <w:bCs/>
        </w:rPr>
      </w:pPr>
      <w:r>
        <w:rPr>
          <w:bCs/>
        </w:rPr>
        <w:t>П</w:t>
      </w:r>
      <w:r w:rsidRPr="0059629B">
        <w:rPr>
          <w:bCs/>
        </w:rPr>
        <w:t>риказ Министерства образования и науки РФ от 18.12.2012 № 1060 «О внесении изменений в федеральный государственный образовательный стандарт начального общего образования, утвержденны</w:t>
      </w:r>
      <w:r>
        <w:rPr>
          <w:bCs/>
        </w:rPr>
        <w:t>й приказом от 06.10.2009 № 373».</w:t>
      </w:r>
    </w:p>
    <w:p w:rsidR="00321B62" w:rsidRPr="0059629B" w:rsidRDefault="00321B62" w:rsidP="0050015D">
      <w:pPr>
        <w:numPr>
          <w:ilvl w:val="0"/>
          <w:numId w:val="46"/>
        </w:numPr>
        <w:jc w:val="both"/>
        <w:rPr>
          <w:bCs/>
        </w:rPr>
      </w:pPr>
      <w:r>
        <w:rPr>
          <w:bCs/>
        </w:rPr>
        <w:t>П</w:t>
      </w:r>
      <w:r w:rsidRPr="0059629B">
        <w:rPr>
          <w:bCs/>
        </w:rPr>
        <w:t>риказ Министерства образования и науки РФ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r>
        <w:rPr>
          <w:bCs/>
        </w:rPr>
        <w:t>.</w:t>
      </w:r>
    </w:p>
    <w:p w:rsidR="00321B62" w:rsidRPr="002E0C46" w:rsidRDefault="00321B62" w:rsidP="0050015D">
      <w:pPr>
        <w:numPr>
          <w:ilvl w:val="0"/>
          <w:numId w:val="46"/>
        </w:numPr>
        <w:jc w:val="both"/>
        <w:rPr>
          <w:bCs/>
        </w:rPr>
      </w:pPr>
      <w:r w:rsidRPr="002E0C46">
        <w:rPr>
          <w:bCs/>
        </w:rPr>
        <w:t>ПРИКАЗ  МИНИСТЕРСТВА ОБРАЗОВАНИЯ И НАУКИ РОССИЙСКОЙ ФЕДЕРАЦИИ   (МИНОБРНАУКИ РОССИИ) от 31.03.2014  №</w:t>
      </w:r>
      <w:r w:rsidRPr="002E0C46">
        <w:rPr>
          <w:bCs/>
          <w:u w:val="single"/>
        </w:rPr>
        <w:t>253</w:t>
      </w:r>
      <w:r>
        <w:rPr>
          <w:bCs/>
        </w:rPr>
        <w:t xml:space="preserve">  </w:t>
      </w:r>
      <w:r w:rsidRPr="002E0C46">
        <w:rPr>
          <w:bCs/>
        </w:rPr>
        <w:t xml:space="preserve">«Об утверждении федерального перечня учебников, рекомендуемых к использованию при </w:t>
      </w:r>
      <w:r>
        <w:rPr>
          <w:bCs/>
        </w:rPr>
        <w:t xml:space="preserve"> </w:t>
      </w:r>
      <w:r w:rsidRPr="002E0C46">
        <w:rPr>
          <w:bCs/>
        </w:rPr>
        <w:t>реализации имеющих государственную аккредитацию образовательных программ начального общего, основного общего, среднего общего образования»</w:t>
      </w:r>
    </w:p>
    <w:p w:rsidR="00321B62" w:rsidRPr="002E0C46" w:rsidRDefault="00321B62" w:rsidP="0050015D">
      <w:pPr>
        <w:ind w:left="1080"/>
        <w:rPr>
          <w:bCs/>
        </w:rPr>
      </w:pPr>
      <w:r w:rsidRPr="002E0C46">
        <w:rPr>
          <w:bCs/>
        </w:rPr>
        <w:t>С изменениями, внесенными:</w:t>
      </w:r>
      <w:r w:rsidRPr="002E0C46">
        <w:rPr>
          <w:bCs/>
        </w:rPr>
        <w:br/>
        <w:t xml:space="preserve">приказом Минобрнауки России от 8 июня 2015 года № 576; </w:t>
      </w:r>
      <w:r w:rsidRPr="002E0C46">
        <w:rPr>
          <w:bCs/>
        </w:rPr>
        <w:br/>
        <w:t xml:space="preserve">приказом Минобрнауки России от 28 декабря 2015 года № 1529; </w:t>
      </w:r>
      <w:r w:rsidRPr="002E0C46">
        <w:rPr>
          <w:bCs/>
        </w:rPr>
        <w:br/>
        <w:t xml:space="preserve">приказом Минобрнауки России от 26 января 2016 года № 38.  </w:t>
      </w:r>
    </w:p>
    <w:p w:rsidR="00321B62" w:rsidRPr="00817E19" w:rsidRDefault="00321B62" w:rsidP="0050015D">
      <w:pPr>
        <w:pStyle w:val="NormalWeb"/>
        <w:numPr>
          <w:ilvl w:val="0"/>
          <w:numId w:val="46"/>
        </w:numPr>
        <w:spacing w:before="28" w:after="28"/>
      </w:pPr>
      <w:r w:rsidRPr="00817E19">
        <w:rPr>
          <w:color w:val="000000"/>
        </w:rPr>
        <w:t>Учебный план МАОУ «Вторая Новосибирская гимназия» на 2016 - 2017 учебный год.</w:t>
      </w:r>
    </w:p>
    <w:p w:rsidR="00321B62" w:rsidRPr="00D22C3D" w:rsidRDefault="00321B62" w:rsidP="00D22C3D">
      <w:pPr>
        <w:shd w:val="clear" w:color="auto" w:fill="FFFFFF"/>
        <w:spacing w:before="100" w:beforeAutospacing="1" w:after="100" w:afterAutospacing="1"/>
        <w:outlineLvl w:val="1"/>
        <w:rPr>
          <w:bCs/>
        </w:rPr>
      </w:pPr>
      <w:r>
        <w:rPr>
          <w:bCs/>
        </w:rPr>
        <w:t xml:space="preserve">     </w:t>
      </w:r>
      <w:r w:rsidRPr="00D22C3D">
        <w:rPr>
          <w:bCs/>
        </w:rPr>
        <w:t xml:space="preserve">Рабочие программы. Дорофеев Г. В., Миракова Т. Н. Математика. Предметная линия </w:t>
      </w:r>
      <w:r>
        <w:rPr>
          <w:bCs/>
        </w:rPr>
        <w:t xml:space="preserve">     </w:t>
      </w:r>
      <w:r w:rsidRPr="00D22C3D">
        <w:rPr>
          <w:bCs/>
        </w:rPr>
        <w:t xml:space="preserve">учебников системы «Перспектива». 1-4 классы, </w:t>
      </w:r>
      <w:r>
        <w:rPr>
          <w:bCs/>
        </w:rPr>
        <w:t xml:space="preserve">- </w:t>
      </w:r>
      <w:r w:rsidRPr="00D22C3D">
        <w:rPr>
          <w:bCs/>
        </w:rPr>
        <w:t>М</w:t>
      </w:r>
      <w:r>
        <w:rPr>
          <w:bCs/>
        </w:rPr>
        <w:t>:</w:t>
      </w:r>
      <w:r w:rsidRPr="00D22C3D">
        <w:rPr>
          <w:bCs/>
        </w:rPr>
        <w:t xml:space="preserve"> «Просвещение», 2014</w:t>
      </w:r>
      <w:r w:rsidRPr="00D22C3D">
        <w:t xml:space="preserve"> </w:t>
      </w:r>
    </w:p>
    <w:p w:rsidR="00321B62" w:rsidRPr="00F542BA" w:rsidRDefault="00321B62" w:rsidP="0050015D">
      <w:pPr>
        <w:numPr>
          <w:ilvl w:val="0"/>
          <w:numId w:val="46"/>
        </w:numPr>
      </w:pPr>
      <w:r w:rsidRPr="00F542BA">
        <w:t>Согласование на заседани</w:t>
      </w:r>
      <w:r>
        <w:t>и</w:t>
      </w:r>
      <w:r w:rsidRPr="00F542BA">
        <w:t xml:space="preserve"> предметн</w:t>
      </w:r>
      <w:r>
        <w:t>ой</w:t>
      </w:r>
      <w:r w:rsidRPr="00F542BA">
        <w:t xml:space="preserve"> кафедр</w:t>
      </w:r>
      <w:r>
        <w:t xml:space="preserve">ы.  </w:t>
      </w:r>
      <w:r w:rsidRPr="00F542BA">
        <w:t>Протокол от 2</w:t>
      </w:r>
      <w:r>
        <w:t>6</w:t>
      </w:r>
      <w:r w:rsidRPr="00F542BA">
        <w:t xml:space="preserve"> августа 2016г.  №1</w:t>
      </w:r>
      <w:r>
        <w:t>.</w:t>
      </w:r>
    </w:p>
    <w:p w:rsidR="00321B62" w:rsidRDefault="00321B62" w:rsidP="0050015D">
      <w:pPr>
        <w:numPr>
          <w:ilvl w:val="0"/>
          <w:numId w:val="46"/>
        </w:numPr>
      </w:pPr>
      <w:r w:rsidRPr="00F542BA">
        <w:t>Утверждение на педаг</w:t>
      </w:r>
      <w:r>
        <w:t>огическом совете. Протокол от 31</w:t>
      </w:r>
      <w:r w:rsidRPr="00F542BA">
        <w:t xml:space="preserve"> августа 2016г.  №1</w:t>
      </w:r>
    </w:p>
    <w:p w:rsidR="00321B62" w:rsidRDefault="00321B62" w:rsidP="0050015D"/>
    <w:p w:rsidR="00321B62" w:rsidRDefault="00321B62" w:rsidP="0050015D">
      <w:pPr>
        <w:numPr>
          <w:ilvl w:val="0"/>
          <w:numId w:val="45"/>
        </w:numPr>
      </w:pPr>
      <w:r w:rsidRPr="00A42E20">
        <w:t>Обучающиеся, их родители (законные представители) ознакомлены с условиями обучения  в рамках федерального государственного образовательного стандарта (протокол № 3 от 01.06.2016).</w:t>
      </w:r>
    </w:p>
    <w:p w:rsidR="00321B62" w:rsidRPr="00915547" w:rsidRDefault="00321B62" w:rsidP="006E48A4">
      <w:pPr>
        <w:shd w:val="clear" w:color="auto" w:fill="FFFFFF"/>
        <w:autoSpaceDE w:val="0"/>
        <w:autoSpaceDN w:val="0"/>
        <w:adjustRightInd w:val="0"/>
        <w:jc w:val="center"/>
        <w:rPr>
          <w:b/>
          <w:color w:val="000000"/>
        </w:rPr>
      </w:pPr>
      <w:r w:rsidRPr="00915547">
        <w:rPr>
          <w:b/>
          <w:color w:val="000000"/>
        </w:rPr>
        <w:t>Для реализации программного содержания используются следующие учебники и учебные пособия:</w:t>
      </w:r>
    </w:p>
    <w:p w:rsidR="00321B62" w:rsidRPr="006E48A4" w:rsidRDefault="00321B62" w:rsidP="006E48A4">
      <w:pPr>
        <w:pStyle w:val="Heading2"/>
        <w:shd w:val="clear" w:color="auto" w:fill="FFFFFF"/>
        <w:rPr>
          <w:rFonts w:ascii="Times New Roman" w:hAnsi="Times New Roman"/>
          <w:b w:val="0"/>
          <w:color w:val="auto"/>
          <w:sz w:val="24"/>
          <w:szCs w:val="24"/>
        </w:rPr>
      </w:pPr>
      <w:r w:rsidRPr="006C25AC">
        <w:rPr>
          <w:rFonts w:ascii="Times New Roman" w:hAnsi="Times New Roman"/>
          <w:b w:val="0"/>
          <w:color w:val="000000"/>
          <w:sz w:val="24"/>
          <w:szCs w:val="24"/>
        </w:rPr>
        <w:t xml:space="preserve">1. </w:t>
      </w:r>
      <w:r>
        <w:rPr>
          <w:rFonts w:ascii="Times New Roman" w:hAnsi="Times New Roman"/>
          <w:b w:val="0"/>
          <w:color w:val="000000"/>
          <w:sz w:val="24"/>
          <w:szCs w:val="24"/>
        </w:rPr>
        <w:t xml:space="preserve"> </w:t>
      </w:r>
      <w:r w:rsidRPr="006C25AC">
        <w:rPr>
          <w:rFonts w:ascii="Times New Roman" w:hAnsi="Times New Roman"/>
          <w:b w:val="0"/>
          <w:color w:val="333333"/>
          <w:sz w:val="24"/>
          <w:szCs w:val="24"/>
        </w:rPr>
        <w:t xml:space="preserve"> Математика. </w:t>
      </w:r>
      <w:r w:rsidRPr="006E48A4">
        <w:rPr>
          <w:rFonts w:ascii="Times New Roman" w:hAnsi="Times New Roman"/>
          <w:b w:val="0"/>
          <w:color w:val="333333"/>
          <w:sz w:val="24"/>
          <w:szCs w:val="24"/>
        </w:rPr>
        <w:t xml:space="preserve">2 класс. </w:t>
      </w:r>
      <w:r w:rsidRPr="006C25AC">
        <w:rPr>
          <w:rFonts w:ascii="Times New Roman" w:hAnsi="Times New Roman"/>
          <w:b w:val="0"/>
          <w:color w:val="333333"/>
          <w:sz w:val="24"/>
          <w:szCs w:val="24"/>
        </w:rPr>
        <w:t>Учебник</w:t>
      </w:r>
      <w:r>
        <w:rPr>
          <w:rFonts w:ascii="Times New Roman" w:hAnsi="Times New Roman"/>
          <w:b w:val="0"/>
          <w:color w:val="333333"/>
          <w:sz w:val="24"/>
          <w:szCs w:val="24"/>
        </w:rPr>
        <w:t xml:space="preserve"> для общеобразоват. организаций.</w:t>
      </w:r>
      <w:r w:rsidRPr="006C25AC">
        <w:rPr>
          <w:rFonts w:ascii="Times New Roman" w:hAnsi="Times New Roman"/>
          <w:b w:val="0"/>
          <w:color w:val="333333"/>
          <w:sz w:val="24"/>
          <w:szCs w:val="24"/>
        </w:rPr>
        <w:t xml:space="preserve"> В 2 частях</w:t>
      </w:r>
      <w:r w:rsidRPr="006E48A4">
        <w:rPr>
          <w:rFonts w:ascii="Times New Roman" w:hAnsi="Times New Roman"/>
          <w:bCs w:val="0"/>
          <w:color w:val="333333"/>
          <w:sz w:val="24"/>
          <w:szCs w:val="24"/>
        </w:rPr>
        <w:t xml:space="preserve"> </w:t>
      </w:r>
      <w:r w:rsidRPr="006E48A4">
        <w:rPr>
          <w:rFonts w:ascii="Times New Roman" w:hAnsi="Times New Roman"/>
          <w:b w:val="0"/>
          <w:color w:val="333333"/>
          <w:sz w:val="24"/>
          <w:szCs w:val="24"/>
        </w:rPr>
        <w:t>Дорофеев Г. В., Миракова Т. Н., Бука Т. Б</w:t>
      </w:r>
      <w:r>
        <w:rPr>
          <w:rFonts w:ascii="Times New Roman" w:hAnsi="Times New Roman"/>
          <w:b w:val="0"/>
          <w:color w:val="333333"/>
          <w:sz w:val="24"/>
          <w:szCs w:val="24"/>
        </w:rPr>
        <w:t xml:space="preserve">. – 7-е изд. </w:t>
      </w:r>
      <w:r w:rsidRPr="006E48A4">
        <w:rPr>
          <w:rFonts w:ascii="Times New Roman" w:hAnsi="Times New Roman"/>
          <w:b w:val="0"/>
          <w:color w:val="auto"/>
          <w:sz w:val="24"/>
          <w:szCs w:val="24"/>
        </w:rPr>
        <w:t xml:space="preserve">– М.: Просвещение, 2015. </w:t>
      </w:r>
    </w:p>
    <w:p w:rsidR="00321B62" w:rsidRDefault="00321B62" w:rsidP="006E48A4">
      <w:pPr>
        <w:shd w:val="clear" w:color="auto" w:fill="FFFFFF"/>
        <w:autoSpaceDE w:val="0"/>
        <w:autoSpaceDN w:val="0"/>
        <w:adjustRightInd w:val="0"/>
        <w:rPr>
          <w:color w:val="333333"/>
        </w:rPr>
      </w:pPr>
      <w:r w:rsidRPr="006E48A4">
        <w:rPr>
          <w:color w:val="000000"/>
          <w:shd w:val="clear" w:color="auto" w:fill="FFFFFF"/>
        </w:rPr>
        <w:t>2.</w:t>
      </w:r>
      <w:r>
        <w:rPr>
          <w:color w:val="000000"/>
          <w:shd w:val="clear" w:color="auto" w:fill="FFFFFF"/>
        </w:rPr>
        <w:t xml:space="preserve"> </w:t>
      </w:r>
      <w:r w:rsidRPr="006E48A4">
        <w:rPr>
          <w:color w:val="333333"/>
        </w:rPr>
        <w:t xml:space="preserve"> Электронное приложение к учебнику «Математика», 2 класс, авт. Дорофеев Г. В., Миракова Т. Н., Бука Т. Б.</w:t>
      </w:r>
    </w:p>
    <w:p w:rsidR="00321B62" w:rsidRPr="006E48A4" w:rsidRDefault="00321B62" w:rsidP="006E48A4">
      <w:pPr>
        <w:autoSpaceDE w:val="0"/>
        <w:autoSpaceDN w:val="0"/>
        <w:adjustRightInd w:val="0"/>
        <w:rPr>
          <w:bCs/>
          <w:color w:val="333333"/>
        </w:rPr>
      </w:pPr>
      <w:r>
        <w:rPr>
          <w:color w:val="333333"/>
        </w:rPr>
        <w:t xml:space="preserve">3.  </w:t>
      </w:r>
      <w:r w:rsidRPr="006E48A4">
        <w:rPr>
          <w:bCs/>
          <w:color w:val="333333"/>
        </w:rPr>
        <w:t>Дорофеев Г. В., Миракова Т. Н. Методические рекомендации. 2 класс</w:t>
      </w:r>
    </w:p>
    <w:p w:rsidR="00321B62" w:rsidRPr="00915547" w:rsidRDefault="00321B62" w:rsidP="006C25AC">
      <w:pPr>
        <w:shd w:val="clear" w:color="auto" w:fill="FFFFFF"/>
        <w:autoSpaceDE w:val="0"/>
        <w:autoSpaceDN w:val="0"/>
        <w:adjustRightInd w:val="0"/>
        <w:rPr>
          <w:b/>
          <w:bCs/>
        </w:rPr>
      </w:pPr>
      <w:r w:rsidRPr="00915547">
        <w:rPr>
          <w:b/>
          <w:color w:val="000000"/>
          <w:shd w:val="clear" w:color="auto" w:fill="FFFFFF"/>
        </w:rPr>
        <w:t>Дополнительные пособия</w:t>
      </w:r>
    </w:p>
    <w:p w:rsidR="00321B62" w:rsidRDefault="00321B62" w:rsidP="006E48A4">
      <w:pPr>
        <w:pStyle w:val="ParagraphStyle"/>
        <w:numPr>
          <w:ilvl w:val="0"/>
          <w:numId w:val="49"/>
        </w:numPr>
        <w:shd w:val="clear" w:color="auto" w:fill="FFFFFF"/>
        <w:spacing w:line="264" w:lineRule="auto"/>
        <w:rPr>
          <w:rFonts w:ascii="Times New Roman" w:hAnsi="Times New Roman"/>
          <w:bCs/>
          <w:color w:val="000000"/>
        </w:rPr>
      </w:pPr>
      <w:r w:rsidRPr="00C4356B">
        <w:rPr>
          <w:rFonts w:ascii="Times New Roman" w:hAnsi="Times New Roman"/>
          <w:bCs/>
          <w:color w:val="000000"/>
        </w:rPr>
        <w:t>Учебник</w:t>
      </w:r>
      <w:r>
        <w:rPr>
          <w:rFonts w:ascii="Times New Roman" w:hAnsi="Times New Roman"/>
          <w:bCs/>
          <w:color w:val="000000"/>
        </w:rPr>
        <w:t>-тетрадь</w:t>
      </w:r>
      <w:r w:rsidRPr="00C4356B">
        <w:rPr>
          <w:rFonts w:ascii="Times New Roman" w:hAnsi="Times New Roman"/>
          <w:bCs/>
          <w:color w:val="000000"/>
        </w:rPr>
        <w:t xml:space="preserve"> по математике для 2 класса, в 3-х частях, автор Л.Г. Петерсон, изд-во «Просвещение» Москва, 201</w:t>
      </w:r>
      <w:r>
        <w:rPr>
          <w:rFonts w:ascii="Times New Roman" w:hAnsi="Times New Roman"/>
          <w:bCs/>
          <w:color w:val="000000"/>
        </w:rPr>
        <w:t>6</w:t>
      </w:r>
      <w:r w:rsidRPr="00C4356B">
        <w:rPr>
          <w:rFonts w:ascii="Times New Roman" w:hAnsi="Times New Roman"/>
          <w:bCs/>
          <w:color w:val="000000"/>
        </w:rPr>
        <w:t xml:space="preserve"> год; </w:t>
      </w:r>
    </w:p>
    <w:p w:rsidR="00321B62" w:rsidRPr="00C4356B" w:rsidRDefault="00321B62" w:rsidP="006E48A4">
      <w:pPr>
        <w:pStyle w:val="ParagraphStyle"/>
        <w:numPr>
          <w:ilvl w:val="0"/>
          <w:numId w:val="49"/>
        </w:numPr>
        <w:shd w:val="clear" w:color="auto" w:fill="FFFFFF"/>
        <w:spacing w:line="264" w:lineRule="auto"/>
        <w:rPr>
          <w:rFonts w:ascii="Times New Roman" w:hAnsi="Times New Roman"/>
          <w:bCs/>
          <w:i/>
          <w:iCs/>
          <w:color w:val="000000"/>
        </w:rPr>
      </w:pPr>
      <w:r w:rsidRPr="00C4356B">
        <w:rPr>
          <w:rFonts w:ascii="Times New Roman" w:hAnsi="Times New Roman"/>
          <w:bCs/>
          <w:color w:val="000000"/>
        </w:rPr>
        <w:t xml:space="preserve">Самостоятельные и контрольные работы, Л. </w:t>
      </w:r>
      <w:r>
        <w:rPr>
          <w:rFonts w:ascii="Times New Roman" w:hAnsi="Times New Roman"/>
          <w:bCs/>
          <w:color w:val="000000"/>
        </w:rPr>
        <w:t>Г. Петерсон, «Просвещение», 2016</w:t>
      </w:r>
      <w:r w:rsidRPr="00C4356B">
        <w:rPr>
          <w:rFonts w:ascii="Times New Roman" w:hAnsi="Times New Roman"/>
          <w:bCs/>
          <w:color w:val="000000"/>
        </w:rPr>
        <w:t>г</w:t>
      </w:r>
    </w:p>
    <w:p w:rsidR="00321B62" w:rsidRDefault="00321B62" w:rsidP="006E48A4">
      <w:pPr>
        <w:pStyle w:val="ParagraphStyle"/>
        <w:numPr>
          <w:ilvl w:val="0"/>
          <w:numId w:val="49"/>
        </w:numPr>
        <w:shd w:val="clear" w:color="auto" w:fill="FFFFFF"/>
        <w:spacing w:line="264" w:lineRule="auto"/>
        <w:rPr>
          <w:rFonts w:ascii="Times New Roman" w:hAnsi="Times New Roman"/>
          <w:bCs/>
          <w:color w:val="000000"/>
        </w:rPr>
      </w:pPr>
      <w:r>
        <w:rPr>
          <w:rFonts w:ascii="Times New Roman" w:hAnsi="Times New Roman"/>
          <w:bCs/>
          <w:color w:val="000000"/>
        </w:rPr>
        <w:t>Методические рекомендации к учебному пособию</w:t>
      </w:r>
      <w:r w:rsidRPr="00C4356B">
        <w:rPr>
          <w:rFonts w:ascii="Times New Roman" w:hAnsi="Times New Roman"/>
          <w:bCs/>
          <w:color w:val="000000"/>
        </w:rPr>
        <w:t xml:space="preserve"> </w:t>
      </w:r>
      <w:r>
        <w:rPr>
          <w:rFonts w:ascii="Times New Roman" w:hAnsi="Times New Roman"/>
          <w:bCs/>
          <w:color w:val="000000"/>
        </w:rPr>
        <w:t>«М</w:t>
      </w:r>
      <w:r w:rsidRPr="00C4356B">
        <w:rPr>
          <w:rFonts w:ascii="Times New Roman" w:hAnsi="Times New Roman"/>
          <w:bCs/>
          <w:color w:val="000000"/>
        </w:rPr>
        <w:t>атематик</w:t>
      </w:r>
      <w:r>
        <w:rPr>
          <w:rFonts w:ascii="Times New Roman" w:hAnsi="Times New Roman"/>
          <w:bCs/>
          <w:color w:val="000000"/>
        </w:rPr>
        <w:t>а»</w:t>
      </w:r>
      <w:r w:rsidRPr="00C4356B">
        <w:rPr>
          <w:rFonts w:ascii="Times New Roman" w:hAnsi="Times New Roman"/>
          <w:bCs/>
          <w:color w:val="000000"/>
        </w:rPr>
        <w:t xml:space="preserve"> 2 класс.</w:t>
      </w:r>
      <w:r>
        <w:rPr>
          <w:rFonts w:ascii="Times New Roman" w:hAnsi="Times New Roman"/>
          <w:bCs/>
          <w:color w:val="000000"/>
        </w:rPr>
        <w:t>/ Л. Г. Петерсон. – М. : Издательство «Ювента», 2015.</w:t>
      </w:r>
    </w:p>
    <w:p w:rsidR="00321B62" w:rsidRPr="00C4356B" w:rsidRDefault="00321B62" w:rsidP="00915547">
      <w:pPr>
        <w:pStyle w:val="ParagraphStyle"/>
        <w:shd w:val="clear" w:color="auto" w:fill="FFFFFF"/>
        <w:spacing w:line="264" w:lineRule="auto"/>
        <w:rPr>
          <w:rFonts w:ascii="Times New Roman" w:hAnsi="Times New Roman"/>
          <w:bCs/>
          <w:color w:val="000000"/>
        </w:rPr>
      </w:pPr>
    </w:p>
    <w:p w:rsidR="00321B62" w:rsidRPr="006E48A4" w:rsidRDefault="00321B62" w:rsidP="006E48A4">
      <w:pPr>
        <w:keepNext/>
        <w:ind w:left="720"/>
        <w:jc w:val="center"/>
        <w:outlineLvl w:val="5"/>
        <w:rPr>
          <w:b/>
        </w:rPr>
      </w:pPr>
      <w:r w:rsidRPr="006E48A4">
        <w:rPr>
          <w:b/>
        </w:rPr>
        <w:t>Место учебного предмета в учебном плане</w:t>
      </w:r>
    </w:p>
    <w:p w:rsidR="00321B62" w:rsidRDefault="00321B62" w:rsidP="006C25AC">
      <w:pPr>
        <w:shd w:val="clear" w:color="auto" w:fill="FFFFFF"/>
        <w:autoSpaceDE w:val="0"/>
        <w:autoSpaceDN w:val="0"/>
        <w:adjustRightInd w:val="0"/>
        <w:ind w:firstLine="360"/>
        <w:jc w:val="both"/>
        <w:rPr>
          <w:color w:val="000000"/>
        </w:rPr>
      </w:pPr>
    </w:p>
    <w:p w:rsidR="00321B62" w:rsidRDefault="00321B62" w:rsidP="00271A57">
      <w:pPr>
        <w:shd w:val="clear" w:color="auto" w:fill="FFFFFF"/>
        <w:autoSpaceDE w:val="0"/>
        <w:autoSpaceDN w:val="0"/>
        <w:adjustRightInd w:val="0"/>
        <w:jc w:val="both"/>
        <w:rPr>
          <w:color w:val="000000"/>
        </w:rPr>
      </w:pPr>
      <w:r>
        <w:t>Н</w:t>
      </w:r>
      <w:r w:rsidRPr="00A7343D">
        <w:t xml:space="preserve">а изучение учебного предмета </w:t>
      </w:r>
      <w:r>
        <w:t xml:space="preserve">математика </w:t>
      </w:r>
      <w:r w:rsidRPr="00A7343D">
        <w:t xml:space="preserve">во 2 классе предусмотрено </w:t>
      </w:r>
      <w:r>
        <w:rPr>
          <w:color w:val="000000"/>
        </w:rPr>
        <w:t xml:space="preserve">170 </w:t>
      </w:r>
      <w:r w:rsidRPr="004519A7">
        <w:rPr>
          <w:color w:val="000000"/>
        </w:rPr>
        <w:t>часов в учебный год (</w:t>
      </w:r>
      <w:r>
        <w:rPr>
          <w:color w:val="000000"/>
        </w:rPr>
        <w:t>5</w:t>
      </w:r>
      <w:r w:rsidRPr="004519A7">
        <w:rPr>
          <w:color w:val="000000"/>
        </w:rPr>
        <w:t xml:space="preserve"> час</w:t>
      </w:r>
      <w:r>
        <w:rPr>
          <w:color w:val="000000"/>
        </w:rPr>
        <w:t>ов в неделю), в том числе 10</w:t>
      </w:r>
      <w:r w:rsidRPr="004519A7">
        <w:rPr>
          <w:color w:val="000000"/>
        </w:rPr>
        <w:t xml:space="preserve"> контрольных работ</w:t>
      </w:r>
      <w:r>
        <w:rPr>
          <w:color w:val="000000"/>
        </w:rPr>
        <w:t>.</w:t>
      </w:r>
    </w:p>
    <w:p w:rsidR="00321B62" w:rsidRDefault="00321B62" w:rsidP="00271A57">
      <w:pPr>
        <w:shd w:val="clear" w:color="auto" w:fill="FFFFFF"/>
        <w:autoSpaceDE w:val="0"/>
        <w:autoSpaceDN w:val="0"/>
        <w:adjustRightInd w:val="0"/>
        <w:jc w:val="both"/>
        <w:rPr>
          <w:color w:val="000000"/>
        </w:rPr>
      </w:pPr>
    </w:p>
    <w:p w:rsidR="00321B62" w:rsidRPr="00023454" w:rsidRDefault="00321B62" w:rsidP="00D30E76">
      <w:pPr>
        <w:ind w:firstLine="709"/>
        <w:jc w:val="both"/>
      </w:pPr>
      <w:r w:rsidRPr="00023454">
        <w:t>Предметные знания и умения, приобретённые при изучении математики в начальной школе, первоначальное овладение математическим языком являются опорой для изучения смежных дисциплин, фундаментом обучения в старших классах общеобразовательных учреждений.</w:t>
      </w:r>
    </w:p>
    <w:p w:rsidR="00321B62" w:rsidRPr="00C4356B" w:rsidRDefault="00321B62" w:rsidP="005D0E7A">
      <w:pPr>
        <w:jc w:val="both"/>
      </w:pPr>
      <w:r w:rsidRPr="00023454">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r w:rsidRPr="005D0E7A">
        <w:t xml:space="preserve"> </w:t>
      </w:r>
      <w:r w:rsidRPr="00C4356B">
        <w:t>В основе построения данного курса лежит методическая концепция, выражающая необходимость целенаправленной и систематической работы по формированию у младших школьников приёмов умственной деятельности: анализа и синтеза, сравнения, классификация аналогии и обобщения в процессе усвоения математического содержания.</w:t>
      </w:r>
    </w:p>
    <w:p w:rsidR="00321B62" w:rsidRPr="00C4356B" w:rsidRDefault="00321B62" w:rsidP="005D0E7A">
      <w:pPr>
        <w:jc w:val="both"/>
      </w:pPr>
      <w:r w:rsidRPr="00C4356B">
        <w:t>Практическая реализация данной концепции находит выражение:</w:t>
      </w:r>
    </w:p>
    <w:p w:rsidR="00321B62" w:rsidRPr="00C4356B" w:rsidRDefault="00321B62" w:rsidP="005D0E7A">
      <w:pPr>
        <w:jc w:val="both"/>
      </w:pPr>
      <w:r w:rsidRPr="00C4356B">
        <w:t>1)  В логике построения содержания курса. Курс построен по тематическому принципу и сориентирован на усвоение системы понятий и общих способов действий;</w:t>
      </w:r>
    </w:p>
    <w:p w:rsidR="00321B62" w:rsidRPr="00C4356B" w:rsidRDefault="00321B62" w:rsidP="005D0E7A">
      <w:pPr>
        <w:jc w:val="both"/>
      </w:pPr>
      <w:r w:rsidRPr="00C4356B">
        <w:t>2)  В методическом подходе к формированию понятий и общих способов действий, в основе которого лежит установление соответствия между предметными, вербальными, схематическими и символическими моделями;</w:t>
      </w:r>
    </w:p>
    <w:p w:rsidR="00321B62" w:rsidRPr="00C4356B" w:rsidRDefault="00321B62" w:rsidP="005D0E7A">
      <w:pPr>
        <w:jc w:val="both"/>
      </w:pPr>
      <w:r w:rsidRPr="00C4356B">
        <w:t>3)  В системе учебных заданий, которая адекватна концепции курса, логике построения его содержания и нацелена на осознание школьниками учебных задач, на овладение способами их решения и на формирование у них умения контролировать и оценивать свои действия;</w:t>
      </w:r>
    </w:p>
    <w:p w:rsidR="00321B62" w:rsidRPr="00C4356B" w:rsidRDefault="00321B62" w:rsidP="005D0E7A">
      <w:pPr>
        <w:jc w:val="both"/>
      </w:pPr>
      <w:r w:rsidRPr="00C4356B">
        <w:t>4)  В методике обучения решению текстовых задач, которая сориентирована на формирование у учащихся обобщенных умений: читать задачу, выделять условие и вопрос, известные и неизвестные величины, устанавливать взаимосвязь между ними и на этой основе выбирать те арифметические действия, выполнение которых позволяет ответить на вопрос задачи;</w:t>
      </w:r>
    </w:p>
    <w:p w:rsidR="00321B62" w:rsidRPr="00C4356B" w:rsidRDefault="00321B62" w:rsidP="005D0E7A">
      <w:pPr>
        <w:jc w:val="both"/>
      </w:pPr>
      <w:r w:rsidRPr="00C4356B">
        <w:t>5)  В методике формирования представлений о геометрических фигурах, адекватной концепции курса, в которой выполнение геометрических заданий требует  активного использования приёмов умственной деятельности;</w:t>
      </w:r>
    </w:p>
    <w:p w:rsidR="00321B62" w:rsidRPr="00C4356B" w:rsidRDefault="00321B62" w:rsidP="005D0E7A">
      <w:pPr>
        <w:jc w:val="both"/>
      </w:pPr>
      <w:r w:rsidRPr="00C4356B">
        <w:t>6)  В построении уроков математики, на которых реализуется геометрическое построение курса, система учебных заданий, адекватная его концепции, и создаются условия для активного включения всех учащихся в познавательную деятельность.</w:t>
      </w:r>
    </w:p>
    <w:p w:rsidR="00321B62" w:rsidRPr="00C4356B" w:rsidRDefault="00321B62" w:rsidP="005D0E7A">
      <w:pPr>
        <w:jc w:val="both"/>
      </w:pPr>
      <w:r w:rsidRPr="00C4356B">
        <w:t>Наряду с этим важное место в курсе занимает ознаком</w:t>
      </w:r>
      <w:r w:rsidRPr="00C4356B">
        <w:softHyphen/>
        <w:t>ление с величинами и их измерением.</w:t>
      </w:r>
    </w:p>
    <w:p w:rsidR="00321B62" w:rsidRPr="00C4356B" w:rsidRDefault="00321B62" w:rsidP="005D0E7A">
      <w:pPr>
        <w:jc w:val="both"/>
      </w:pPr>
      <w:r w:rsidRPr="00C4356B">
        <w:t>Курс предполагает также формирование у детей простран</w:t>
      </w:r>
      <w:r w:rsidRPr="00C4356B">
        <w:softHyphen/>
        <w:t>ственных представлений, ознакомление учащихся с различ</w:t>
      </w:r>
      <w:r w:rsidRPr="00C4356B">
        <w:softHyphen/>
        <w:t>ными геометрическими фигурами и некоторыми их свой</w:t>
      </w:r>
      <w:r w:rsidRPr="00C4356B">
        <w:softHyphen/>
        <w:t>ствами, с простейшими чертежными и измерительными при</w:t>
      </w:r>
      <w:r w:rsidRPr="00C4356B">
        <w:softHyphen/>
        <w:t>борами.</w:t>
      </w:r>
    </w:p>
    <w:p w:rsidR="00321B62" w:rsidRPr="00C4356B" w:rsidRDefault="00321B62" w:rsidP="005D0E7A">
      <w:pPr>
        <w:jc w:val="both"/>
      </w:pPr>
      <w:r w:rsidRPr="00C4356B">
        <w:t>Включение в программу элементов алгебраической про</w:t>
      </w:r>
      <w:r w:rsidRPr="00C4356B">
        <w:softHyphen/>
        <w:t>педевтики позволяет повысить уровень формируемых обоб</w:t>
      </w:r>
      <w:r w:rsidRPr="00C4356B">
        <w:softHyphen/>
        <w:t>щений, способствует развитию абстрактного мышления уча</w:t>
      </w:r>
      <w:r w:rsidRPr="00C4356B">
        <w:softHyphen/>
        <w:t>щихся.</w:t>
      </w:r>
    </w:p>
    <w:p w:rsidR="00321B62" w:rsidRPr="00C4356B" w:rsidRDefault="00321B62" w:rsidP="005D0E7A">
      <w:pPr>
        <w:jc w:val="both"/>
      </w:pPr>
    </w:p>
    <w:p w:rsidR="00321B62" w:rsidRPr="00023454" w:rsidRDefault="00321B62" w:rsidP="00023454">
      <w:pPr>
        <w:jc w:val="both"/>
      </w:pPr>
    </w:p>
    <w:p w:rsidR="00321B62" w:rsidRPr="00023454" w:rsidRDefault="00321B62" w:rsidP="00023454">
      <w:pPr>
        <w:jc w:val="both"/>
      </w:pPr>
      <w:r w:rsidRPr="00023454">
        <w:t xml:space="preserve">Исходя из общих положений концепции математического образования, начальный курс математики призван решать следующие </w:t>
      </w:r>
      <w:r w:rsidRPr="00D30E76">
        <w:rPr>
          <w:b/>
        </w:rPr>
        <w:t>задачи</w:t>
      </w:r>
      <w:r w:rsidRPr="00023454">
        <w:t>:</w:t>
      </w:r>
    </w:p>
    <w:p w:rsidR="00321B62" w:rsidRPr="00023454" w:rsidRDefault="00321B62" w:rsidP="00796B09">
      <w:pPr>
        <w:numPr>
          <w:ilvl w:val="0"/>
          <w:numId w:val="12"/>
        </w:numPr>
        <w:tabs>
          <w:tab w:val="clear" w:pos="720"/>
          <w:tab w:val="num" w:pos="540"/>
        </w:tabs>
        <w:ind w:left="540" w:right="300"/>
        <w:jc w:val="both"/>
        <w:textAlignment w:val="baseline"/>
        <w:rPr>
          <w:color w:val="170E02"/>
        </w:rPr>
      </w:pPr>
      <w:r w:rsidRPr="00023454">
        <w:rPr>
          <w:color w:val="170E02"/>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321B62" w:rsidRPr="00023454" w:rsidRDefault="00321B62" w:rsidP="00796B09">
      <w:pPr>
        <w:numPr>
          <w:ilvl w:val="0"/>
          <w:numId w:val="12"/>
        </w:numPr>
        <w:tabs>
          <w:tab w:val="clear" w:pos="720"/>
          <w:tab w:val="num" w:pos="540"/>
        </w:tabs>
        <w:ind w:left="540" w:right="300"/>
        <w:jc w:val="both"/>
        <w:textAlignment w:val="baseline"/>
        <w:rPr>
          <w:color w:val="170E02"/>
        </w:rPr>
      </w:pPr>
      <w:r w:rsidRPr="00023454">
        <w:rPr>
          <w:color w:val="170E02"/>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321B62" w:rsidRPr="00023454" w:rsidRDefault="00321B62" w:rsidP="00796B09">
      <w:pPr>
        <w:numPr>
          <w:ilvl w:val="0"/>
          <w:numId w:val="12"/>
        </w:numPr>
        <w:tabs>
          <w:tab w:val="clear" w:pos="720"/>
          <w:tab w:val="num" w:pos="540"/>
        </w:tabs>
        <w:ind w:left="540" w:right="300"/>
        <w:jc w:val="both"/>
        <w:textAlignment w:val="baseline"/>
        <w:rPr>
          <w:color w:val="170E02"/>
        </w:rPr>
      </w:pPr>
      <w:r w:rsidRPr="00023454">
        <w:rPr>
          <w:color w:val="170E02"/>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321B62" w:rsidRPr="00023454" w:rsidRDefault="00321B62" w:rsidP="00796B09">
      <w:pPr>
        <w:numPr>
          <w:ilvl w:val="0"/>
          <w:numId w:val="12"/>
        </w:numPr>
        <w:tabs>
          <w:tab w:val="clear" w:pos="720"/>
          <w:tab w:val="num" w:pos="540"/>
        </w:tabs>
        <w:ind w:left="540" w:right="300"/>
        <w:jc w:val="both"/>
        <w:textAlignment w:val="baseline"/>
        <w:rPr>
          <w:color w:val="170E02"/>
        </w:rPr>
      </w:pPr>
      <w:r w:rsidRPr="00023454">
        <w:rPr>
          <w:color w:val="170E02"/>
        </w:rPr>
        <w:t>сформировать представление об идеях и методах математики, о математике как форме описания и методе познания окружающего мира;</w:t>
      </w:r>
    </w:p>
    <w:p w:rsidR="00321B62" w:rsidRPr="00023454" w:rsidRDefault="00321B62" w:rsidP="00796B09">
      <w:pPr>
        <w:numPr>
          <w:ilvl w:val="0"/>
          <w:numId w:val="12"/>
        </w:numPr>
        <w:tabs>
          <w:tab w:val="clear" w:pos="720"/>
          <w:tab w:val="num" w:pos="540"/>
        </w:tabs>
        <w:ind w:left="540" w:right="300"/>
        <w:jc w:val="both"/>
        <w:textAlignment w:val="baseline"/>
        <w:rPr>
          <w:color w:val="170E02"/>
        </w:rPr>
      </w:pPr>
      <w:r w:rsidRPr="00023454">
        <w:rPr>
          <w:color w:val="170E02"/>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321B62" w:rsidRPr="00023454" w:rsidRDefault="00321B62" w:rsidP="00796B09">
      <w:pPr>
        <w:numPr>
          <w:ilvl w:val="0"/>
          <w:numId w:val="12"/>
        </w:numPr>
        <w:tabs>
          <w:tab w:val="clear" w:pos="720"/>
          <w:tab w:val="num" w:pos="540"/>
        </w:tabs>
        <w:ind w:left="540" w:right="300"/>
        <w:jc w:val="both"/>
        <w:textAlignment w:val="baseline"/>
        <w:rPr>
          <w:color w:val="170E02"/>
        </w:rPr>
      </w:pPr>
      <w:r w:rsidRPr="00023454">
        <w:rPr>
          <w:color w:val="170E02"/>
        </w:rPr>
        <w:t>сформировать устойчивый интерес к математике на основе дифференцированного подхода к учащимся;</w:t>
      </w:r>
    </w:p>
    <w:p w:rsidR="00321B62" w:rsidRPr="00855950" w:rsidRDefault="00321B62" w:rsidP="00796B09">
      <w:pPr>
        <w:numPr>
          <w:ilvl w:val="0"/>
          <w:numId w:val="12"/>
        </w:numPr>
        <w:tabs>
          <w:tab w:val="clear" w:pos="720"/>
          <w:tab w:val="num" w:pos="540"/>
        </w:tabs>
        <w:ind w:left="540" w:right="300"/>
        <w:jc w:val="both"/>
        <w:textAlignment w:val="baseline"/>
        <w:rPr>
          <w:color w:val="170E02"/>
        </w:rPr>
      </w:pPr>
      <w:r w:rsidRPr="00023454">
        <w:rPr>
          <w:color w:val="170E02"/>
        </w:rPr>
        <w:t>выявить и развить математические и творческие способности на основе заданий, носящих нестандартный, занимательный характер.</w:t>
      </w:r>
    </w:p>
    <w:p w:rsidR="00321B62" w:rsidRPr="001C2736" w:rsidRDefault="00321B62" w:rsidP="003F7962">
      <w:pPr>
        <w:jc w:val="both"/>
      </w:pPr>
      <w:r w:rsidRPr="001C2736">
        <w:t xml:space="preserve">          Цели  развития  мышления,  памяти,  внимания,  речи,  творческих  способностей  и  познавательных  интересов  рассматриваются  как  основные,  приоритетные  цели  всех  уроков  матем</w:t>
      </w:r>
      <w:r>
        <w:t>атики  в  начальной  школе.</w:t>
      </w:r>
    </w:p>
    <w:p w:rsidR="00321B62" w:rsidRPr="001C2736" w:rsidRDefault="00321B62" w:rsidP="003F7962">
      <w:pPr>
        <w:jc w:val="both"/>
      </w:pPr>
      <w:r w:rsidRPr="001C2736">
        <w:t xml:space="preserve">                 </w:t>
      </w:r>
      <w:r w:rsidRPr="00D30E76">
        <w:rPr>
          <w:b/>
        </w:rPr>
        <w:t>Курс  в  целом  ориентирован  на  личностное  развитие  ребёнка</w:t>
      </w:r>
      <w:r w:rsidRPr="001C2736">
        <w:t>,  поэтому  математические  знания  рассматриваются  в  нём  не  как  самоцель,  а  как  средство  развития  мышления  детей,  их  чувств  и  эмоций,  творческих  способностей  и  мотивов  деятельности.</w:t>
      </w:r>
      <w:r>
        <w:t xml:space="preserve"> В процессе изучения математики осуществляется знакомство с математическим языком, формируются речевые умения: дети учатся высказывать суждения с использованием математических терминов и понятий, выделять слова, уточняющие их  смысл. Ученики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321B62" w:rsidRDefault="00321B62" w:rsidP="003F7962">
      <w:pPr>
        <w:jc w:val="both"/>
      </w:pPr>
      <w:r>
        <w:t xml:space="preserve">Поставленная цель реализуется посредством использования дидактической системы </w:t>
      </w:r>
      <w:r w:rsidRPr="00C279A3">
        <w:rPr>
          <w:b/>
        </w:rPr>
        <w:t>деятельностного метода</w:t>
      </w:r>
      <w:r>
        <w:t>.</w:t>
      </w:r>
      <w:r w:rsidRPr="001C2736">
        <w:t xml:space="preserve">         </w:t>
      </w:r>
    </w:p>
    <w:p w:rsidR="00321B62" w:rsidRDefault="00321B62" w:rsidP="003F7962">
      <w:pPr>
        <w:jc w:val="both"/>
      </w:pPr>
      <w:r w:rsidRPr="001C2736">
        <w:t xml:space="preserve">         Принципиально  важно,  чтобы  на  каждом  уроке  ребёнок  переживал  радость  открытия,  чтобы  у  него  формировались  вера  в  свои  силы  и  познавательный  интерес.  Интерес  и  успешность  обучения  -  вот  те  основные  параметры,  которые  определяют  полноценное  интеллектуальное  и  физиологическое  развитие  ребёнка.</w:t>
      </w:r>
    </w:p>
    <w:p w:rsidR="00321B62" w:rsidRPr="001C2736" w:rsidRDefault="00321B62" w:rsidP="003F7962">
      <w:pPr>
        <w:tabs>
          <w:tab w:val="left" w:pos="10620"/>
        </w:tabs>
        <w:ind w:firstLine="540"/>
        <w:jc w:val="both"/>
      </w:pPr>
      <w:r>
        <w:t>И</w:t>
      </w:r>
      <w:r w:rsidRPr="00932693">
        <w:t xml:space="preserve">спользую прием </w:t>
      </w:r>
      <w:r w:rsidRPr="00C279A3">
        <w:rPr>
          <w:b/>
        </w:rPr>
        <w:t>«опережающей  многолинейности».</w:t>
      </w:r>
      <w:r w:rsidRPr="00932693">
        <w:t xml:space="preserve"> После введения понятия, которое требует для отработки длительного времени, знакомлю учащихся с такими понятиями, которые не входят на данном возрастном этапе в обязательные результаты обучения, а служат развитию детей, расширению из кругозора, формированию интереса к предмету, подготавливают дальнейшее, более глубокое изучение. Тренировочные упражнения выполняются параллельно с исследованием новых идей, поэтому они не утомляют детей.</w:t>
      </w:r>
    </w:p>
    <w:p w:rsidR="00321B62" w:rsidRPr="001C2736" w:rsidRDefault="00321B62" w:rsidP="003F7962">
      <w:pPr>
        <w:jc w:val="both"/>
      </w:pPr>
      <w:r w:rsidRPr="001C2736">
        <w:t xml:space="preserve">         Эффективным  средством,  позволяющим  раскрыться  и  самореализоваться  каждому  ребёнку  в  классе,  является  творческая  работа  детей.  Творческие  задания,  в  которых  дети  придумывают,  составляют,  изобретают,  предлага</w:t>
      </w:r>
      <w:r>
        <w:t>ю</w:t>
      </w:r>
      <w:r w:rsidRPr="001C2736">
        <w:t xml:space="preserve"> систематически,  не  реже  раз</w:t>
      </w:r>
      <w:r>
        <w:t>а</w:t>
      </w:r>
      <w:r w:rsidRPr="001C2736">
        <w:t xml:space="preserve">  в  неделю.  </w:t>
      </w:r>
    </w:p>
    <w:p w:rsidR="00321B62" w:rsidRDefault="00321B62" w:rsidP="008E5F9A">
      <w:pPr>
        <w:autoSpaceDE w:val="0"/>
        <w:autoSpaceDN w:val="0"/>
        <w:adjustRightInd w:val="0"/>
        <w:ind w:firstLine="360"/>
        <w:jc w:val="both"/>
      </w:pPr>
      <w:r w:rsidRPr="001C2736">
        <w:t>Промежуточная и итоговая аттестация обучающихся по математике осуществляется согласно Уставу общеобразовательного учреждения и Положению об аттестации обучающихся начальной школы.</w:t>
      </w:r>
    </w:p>
    <w:p w:rsidR="00321B62" w:rsidRDefault="00321B62" w:rsidP="008E5F9A">
      <w:pPr>
        <w:autoSpaceDE w:val="0"/>
        <w:autoSpaceDN w:val="0"/>
        <w:adjustRightInd w:val="0"/>
        <w:ind w:firstLine="360"/>
        <w:jc w:val="both"/>
      </w:pPr>
    </w:p>
    <w:p w:rsidR="00321B62" w:rsidRPr="00765BF7" w:rsidRDefault="00321B62" w:rsidP="008E5F9A">
      <w:pPr>
        <w:autoSpaceDE w:val="0"/>
        <w:autoSpaceDN w:val="0"/>
        <w:adjustRightInd w:val="0"/>
        <w:ind w:firstLine="360"/>
        <w:jc w:val="center"/>
        <w:rPr>
          <w:b/>
          <w:sz w:val="28"/>
          <w:szCs w:val="28"/>
        </w:rPr>
      </w:pPr>
      <w:r w:rsidRPr="00765BF7">
        <w:rPr>
          <w:b/>
          <w:sz w:val="28"/>
          <w:szCs w:val="28"/>
        </w:rPr>
        <w:t>Содержание учебного предмета</w:t>
      </w:r>
    </w:p>
    <w:p w:rsidR="00321B62" w:rsidRDefault="00321B62" w:rsidP="00D64CC1">
      <w:pPr>
        <w:jc w:val="both"/>
      </w:pPr>
    </w:p>
    <w:p w:rsidR="00321B62" w:rsidRPr="00765BF7" w:rsidRDefault="00321B62" w:rsidP="00D64CC1">
      <w:pPr>
        <w:jc w:val="both"/>
      </w:pPr>
      <w:r w:rsidRPr="00765BF7">
        <w:t xml:space="preserve">В курсе математики выделяется несколько </w:t>
      </w:r>
      <w:r w:rsidRPr="00765BF7">
        <w:rPr>
          <w:i/>
        </w:rPr>
        <w:t>содержательных линий</w:t>
      </w:r>
      <w:r w:rsidRPr="00765BF7">
        <w:t xml:space="preserve">. </w:t>
      </w:r>
    </w:p>
    <w:p w:rsidR="00321B62" w:rsidRPr="00765BF7" w:rsidRDefault="00321B62" w:rsidP="00D64CC1">
      <w:pPr>
        <w:jc w:val="both"/>
      </w:pPr>
      <w:r w:rsidRPr="00765BF7">
        <w:t xml:space="preserve">1. </w:t>
      </w:r>
      <w:r w:rsidRPr="00D30E76">
        <w:rPr>
          <w:b/>
        </w:rPr>
        <w:t>Числа и операции над ними.</w:t>
      </w:r>
      <w:r w:rsidRPr="00765BF7">
        <w:t xml:space="preserve"> Понятие натурального числа является одним из центральных понятий начального курса математики. </w:t>
      </w:r>
    </w:p>
    <w:p w:rsidR="00321B62" w:rsidRPr="00765BF7" w:rsidRDefault="00321B62" w:rsidP="00D64CC1">
      <w:pPr>
        <w:jc w:val="both"/>
      </w:pPr>
      <w:r w:rsidRPr="00765BF7">
        <w:t xml:space="preserve">         Раскрывается это понятие на конкретной основе в результате практического оперирования конечными предметными множествами; в процессе счета предметов, в процессе измерения величин. В результате раскрываются </w:t>
      </w:r>
      <w:r w:rsidRPr="00765BF7">
        <w:rPr>
          <w:i/>
        </w:rPr>
        <w:t>три подхода</w:t>
      </w:r>
      <w:r w:rsidRPr="00765BF7">
        <w:t xml:space="preserve"> к построению </w:t>
      </w:r>
      <w:r w:rsidRPr="00765BF7">
        <w:rPr>
          <w:i/>
        </w:rPr>
        <w:t>математической модели понятия «число»:</w:t>
      </w:r>
      <w:r w:rsidRPr="00765BF7">
        <w:t xml:space="preserve"> </w:t>
      </w:r>
      <w:r w:rsidRPr="00765BF7">
        <w:rPr>
          <w:i/>
        </w:rPr>
        <w:t>количественное</w:t>
      </w:r>
      <w:r w:rsidRPr="00765BF7">
        <w:t xml:space="preserve"> </w:t>
      </w:r>
      <w:r w:rsidRPr="00765BF7">
        <w:rPr>
          <w:i/>
        </w:rPr>
        <w:t>число, порядковое число, число как мера величины.</w:t>
      </w:r>
      <w:r w:rsidRPr="00765BF7">
        <w:t xml:space="preserve"> </w:t>
      </w:r>
    </w:p>
    <w:p w:rsidR="00321B62" w:rsidRDefault="00321B62" w:rsidP="00765BF7">
      <w:pPr>
        <w:jc w:val="both"/>
      </w:pPr>
      <w:r w:rsidRPr="00765BF7">
        <w:t xml:space="preserve">        В тесной связи с понятием числа формируется понятие о десятичной системе счисления. При изучении нумерации деятельность учащихся направляется на осознание позиционного принципа десятичной системы счисления и на соотношение разрядных единиц. </w:t>
      </w:r>
    </w:p>
    <w:p w:rsidR="00321B62" w:rsidRPr="00765BF7" w:rsidRDefault="00321B62" w:rsidP="00765BF7">
      <w:pPr>
        <w:jc w:val="both"/>
      </w:pPr>
      <w:r w:rsidRPr="00765BF7">
        <w:t xml:space="preserve"> Важное место в начальном курсе математики занимает понятие арифметической операции. При изучении каждой операции рассматривается возможность ее обращения. </w:t>
      </w:r>
    </w:p>
    <w:p w:rsidR="00321B62" w:rsidRPr="00765BF7" w:rsidRDefault="00321B62" w:rsidP="00765BF7">
      <w:pPr>
        <w:jc w:val="both"/>
      </w:pPr>
      <w:r w:rsidRPr="00765BF7">
        <w:rPr>
          <w:i/>
        </w:rPr>
        <w:t xml:space="preserve">    Важное значение</w:t>
      </w:r>
      <w:r w:rsidRPr="00765BF7">
        <w:t xml:space="preserve"> при изучении операций над числами имеет </w:t>
      </w:r>
      <w:r w:rsidRPr="00765BF7">
        <w:rPr>
          <w:i/>
        </w:rPr>
        <w:t xml:space="preserve">усвоение табличных случаев сложения и умножения. </w:t>
      </w:r>
      <w:r w:rsidRPr="00765BF7">
        <w:t xml:space="preserve">Чтобы обеспечить прочное овладение ими, необходимо, </w:t>
      </w:r>
      <w:r w:rsidRPr="00765BF7">
        <w:rPr>
          <w:i/>
        </w:rPr>
        <w:t>во-первых</w:t>
      </w:r>
      <w:r w:rsidRPr="00765BF7">
        <w:t xml:space="preserve">, своевременно создать у детей установку на запоминание, </w:t>
      </w:r>
      <w:r w:rsidRPr="00765BF7">
        <w:rPr>
          <w:i/>
        </w:rPr>
        <w:t>во-вторых</w:t>
      </w:r>
      <w:r w:rsidRPr="00765BF7">
        <w:t xml:space="preserve">, практически на каждом уроке организовать работу тренировочного характера. Задания, предлагаемые детям, должны отличаться разнообразием и включать в работу всех детей класса. </w:t>
      </w:r>
      <w:r w:rsidRPr="00765BF7">
        <w:rPr>
          <w:i/>
        </w:rPr>
        <w:t>Необходимо использовать приемы, формы работы</w:t>
      </w:r>
      <w:r w:rsidRPr="00765BF7">
        <w:t xml:space="preserve">, способствующие </w:t>
      </w:r>
      <w:r w:rsidRPr="00765BF7">
        <w:rPr>
          <w:i/>
        </w:rPr>
        <w:t>поддержанию интереса детей</w:t>
      </w:r>
      <w:r w:rsidRPr="00765BF7">
        <w:t xml:space="preserve">, а также различные </w:t>
      </w:r>
      <w:r w:rsidRPr="00765BF7">
        <w:rPr>
          <w:i/>
        </w:rPr>
        <w:t xml:space="preserve">средства обратной связи. </w:t>
      </w:r>
    </w:p>
    <w:p w:rsidR="00321B62" w:rsidRPr="00765BF7" w:rsidRDefault="00321B62" w:rsidP="00D64CC1">
      <w:pPr>
        <w:jc w:val="both"/>
      </w:pPr>
      <w:r w:rsidRPr="00765BF7">
        <w:t xml:space="preserve">    В данном курсе изучаются </w:t>
      </w:r>
      <w:r w:rsidRPr="00765BF7">
        <w:rPr>
          <w:i/>
        </w:rPr>
        <w:t>некоторые основные законы математики</w:t>
      </w:r>
      <w:r w:rsidRPr="00765BF7">
        <w:t xml:space="preserve"> и их практические приложения: </w:t>
      </w:r>
    </w:p>
    <w:p w:rsidR="00321B62" w:rsidRPr="00765BF7" w:rsidRDefault="00321B62" w:rsidP="00D64CC1">
      <w:pPr>
        <w:jc w:val="both"/>
      </w:pPr>
      <w:r w:rsidRPr="00765BF7">
        <w:t xml:space="preserve">– коммутативный закон сложения и умножения; </w:t>
      </w:r>
    </w:p>
    <w:p w:rsidR="00321B62" w:rsidRPr="00765BF7" w:rsidRDefault="00321B62" w:rsidP="00D64CC1">
      <w:pPr>
        <w:jc w:val="both"/>
      </w:pPr>
      <w:r w:rsidRPr="00765BF7">
        <w:t xml:space="preserve">– ассоциативный закон сложения и умножения; </w:t>
      </w:r>
    </w:p>
    <w:p w:rsidR="00321B62" w:rsidRPr="00765BF7" w:rsidRDefault="00321B62" w:rsidP="00D64CC1">
      <w:pPr>
        <w:jc w:val="both"/>
      </w:pPr>
      <w:r w:rsidRPr="00765BF7">
        <w:t xml:space="preserve">– дистрибутивный закон умножения относительно сложения. </w:t>
      </w:r>
      <w:r w:rsidRPr="00765BF7">
        <w:rPr>
          <w:i/>
        </w:rPr>
        <w:t>Все эти законы изучаются в связи с арифметическими операциями,</w:t>
      </w:r>
      <w:r w:rsidRPr="00765BF7">
        <w:t xml:space="preserve"> рассматриваются </w:t>
      </w:r>
      <w:r w:rsidRPr="00765BF7">
        <w:rPr>
          <w:i/>
        </w:rPr>
        <w:t>на конкретном материале и направлены,</w:t>
      </w:r>
      <w:r w:rsidRPr="00765BF7">
        <w:t xml:space="preserve"> главным образом, </w:t>
      </w:r>
      <w:r w:rsidRPr="00765BF7">
        <w:rPr>
          <w:i/>
        </w:rPr>
        <w:t>на формирование вычислительных навыков</w:t>
      </w:r>
      <w:r w:rsidRPr="00765BF7">
        <w:t xml:space="preserve"> учащихся, </w:t>
      </w:r>
      <w:r w:rsidRPr="00765BF7">
        <w:rPr>
          <w:i/>
        </w:rPr>
        <w:t>на умение применять рациональные приемы вычислений</w:t>
      </w:r>
      <w:r w:rsidRPr="00765BF7">
        <w:t xml:space="preserve">. </w:t>
      </w:r>
    </w:p>
    <w:p w:rsidR="00321B62" w:rsidRPr="00765BF7" w:rsidRDefault="00321B62" w:rsidP="00D64CC1">
      <w:pPr>
        <w:jc w:val="both"/>
        <w:rPr>
          <w:i/>
        </w:rPr>
      </w:pPr>
      <w:r w:rsidRPr="00765BF7">
        <w:rPr>
          <w:i/>
        </w:rPr>
        <w:t xml:space="preserve">      В соответствии с требованиями стандарта</w:t>
      </w:r>
      <w:r w:rsidRPr="00765BF7">
        <w:t xml:space="preserve">, при изучении математики в начальных классах у детей необходимо </w:t>
      </w:r>
      <w:r w:rsidRPr="00765BF7">
        <w:rPr>
          <w:i/>
        </w:rPr>
        <w:t>сформировать прочные осознанные вычислительные навыки,</w:t>
      </w:r>
      <w:r w:rsidRPr="00765BF7">
        <w:t xml:space="preserve"> в некоторых случаях </w:t>
      </w:r>
      <w:r w:rsidRPr="00765BF7">
        <w:rPr>
          <w:i/>
        </w:rPr>
        <w:t xml:space="preserve">они должны быть доведены до автоматизма. </w:t>
      </w:r>
    </w:p>
    <w:p w:rsidR="00321B62" w:rsidRPr="00765BF7" w:rsidRDefault="00321B62" w:rsidP="00D64CC1">
      <w:pPr>
        <w:jc w:val="both"/>
      </w:pPr>
      <w:r w:rsidRPr="00765BF7">
        <w:t xml:space="preserve">     В рабочую программу  введены </w:t>
      </w:r>
      <w:r w:rsidRPr="00765BF7">
        <w:rPr>
          <w:i/>
        </w:rPr>
        <w:t>понятия «целое» и «часть».</w:t>
      </w:r>
      <w:r w:rsidRPr="00765BF7">
        <w:t xml:space="preserve"> Учащиеся усваивают разбиение на части множеств и величин, взаимосвязь между целым и частью. Это позволяет им осознать взаимосвязь между операциями сложения и вычитания, между компонентами и результатом действия, что, в свою очередь, станет основой формирования вычислительных навыков, обучения решению текстовых задач и уравнений. </w:t>
      </w:r>
    </w:p>
    <w:p w:rsidR="00321B62" w:rsidRPr="00765BF7" w:rsidRDefault="00321B62" w:rsidP="00D64CC1">
      <w:pPr>
        <w:jc w:val="both"/>
        <w:rPr>
          <w:i/>
        </w:rPr>
      </w:pPr>
      <w:r w:rsidRPr="00765BF7">
        <w:t xml:space="preserve">      Наряду с устными приемами вычислений в программе большое значение уделяется обучению детей письменным приемам вычислений. При ознакомлении с письменными приемами важное значение придается </w:t>
      </w:r>
      <w:r w:rsidRPr="00765BF7">
        <w:rPr>
          <w:i/>
        </w:rPr>
        <w:t xml:space="preserve">алгоритмизации. </w:t>
      </w:r>
    </w:p>
    <w:p w:rsidR="00321B62" w:rsidRPr="00765BF7" w:rsidRDefault="00321B62" w:rsidP="00D64CC1">
      <w:pPr>
        <w:jc w:val="both"/>
      </w:pPr>
      <w:r w:rsidRPr="00765BF7">
        <w:t xml:space="preserve">     Поэтому </w:t>
      </w:r>
      <w:r w:rsidRPr="00765BF7">
        <w:rPr>
          <w:i/>
        </w:rPr>
        <w:t>формирование</w:t>
      </w:r>
      <w:r w:rsidRPr="00765BF7">
        <w:t xml:space="preserve"> у младших школьников </w:t>
      </w:r>
      <w:r w:rsidRPr="00765BF7">
        <w:rPr>
          <w:i/>
        </w:rPr>
        <w:t>алгоритмического мышления</w:t>
      </w:r>
      <w:r w:rsidRPr="00765BF7">
        <w:t xml:space="preserve">, умений построения простейших алгоритмов и моделей – </w:t>
      </w:r>
      <w:r w:rsidRPr="00765BF7">
        <w:rPr>
          <w:i/>
        </w:rPr>
        <w:t>одна из важнейших задач</w:t>
      </w:r>
      <w:r w:rsidRPr="00765BF7">
        <w:t xml:space="preserve"> современной общеобразовательной школы. Программа позволяет обеспечить на всех этапах обучения высокую алгоритмическую подготовку учащихся. </w:t>
      </w:r>
    </w:p>
    <w:p w:rsidR="00321B62" w:rsidRPr="00D30E76" w:rsidRDefault="00321B62" w:rsidP="00D30E76">
      <w:pPr>
        <w:pStyle w:val="ListParagraph"/>
        <w:numPr>
          <w:ilvl w:val="0"/>
          <w:numId w:val="48"/>
        </w:numPr>
        <w:jc w:val="both"/>
        <w:rPr>
          <w:b/>
        </w:rPr>
      </w:pPr>
      <w:r w:rsidRPr="00D30E76">
        <w:rPr>
          <w:b/>
        </w:rPr>
        <w:t>Величины и их измерение.</w:t>
      </w:r>
    </w:p>
    <w:p w:rsidR="00321B62" w:rsidRPr="00765BF7" w:rsidRDefault="00321B62" w:rsidP="00D64CC1">
      <w:pPr>
        <w:jc w:val="both"/>
      </w:pPr>
      <w:r w:rsidRPr="00765BF7">
        <w:rPr>
          <w:i/>
        </w:rPr>
        <w:t xml:space="preserve">    Величина</w:t>
      </w:r>
      <w:r w:rsidRPr="00765BF7">
        <w:t xml:space="preserve"> также является </w:t>
      </w:r>
      <w:r w:rsidRPr="00765BF7">
        <w:rPr>
          <w:i/>
        </w:rPr>
        <w:t>одним из основных понятий</w:t>
      </w:r>
      <w:r w:rsidRPr="00765BF7">
        <w:t xml:space="preserve"> начального курса математики. В процессе изучения математики у детей необходимо сформировать представление о каждой из изучаемых величин (</w:t>
      </w:r>
      <w:r w:rsidRPr="00765BF7">
        <w:rPr>
          <w:i/>
        </w:rPr>
        <w:t>длина, масса, время, площадь, объем и др</w:t>
      </w:r>
      <w:r w:rsidRPr="00765BF7">
        <w:t xml:space="preserve">.) как о некотором свойстве предметов и явлений окружающей нас жизни, а также умение выполнять измерение величин. </w:t>
      </w:r>
    </w:p>
    <w:p w:rsidR="00321B62" w:rsidRPr="00765BF7" w:rsidRDefault="00321B62" w:rsidP="00D64CC1">
      <w:pPr>
        <w:jc w:val="both"/>
      </w:pPr>
      <w:r w:rsidRPr="00765BF7">
        <w:t xml:space="preserve">    Однако можно выделить </w:t>
      </w:r>
      <w:r w:rsidRPr="00765BF7">
        <w:rPr>
          <w:i/>
        </w:rPr>
        <w:t>общие положения</w:t>
      </w:r>
      <w:r w:rsidRPr="00765BF7">
        <w:t xml:space="preserve">, общие этапы, которые имеют место </w:t>
      </w:r>
      <w:r w:rsidRPr="00765BF7">
        <w:rPr>
          <w:i/>
        </w:rPr>
        <w:t xml:space="preserve">при изучении каждой из величин </w:t>
      </w:r>
      <w:r w:rsidRPr="00765BF7">
        <w:t xml:space="preserve">в начальных классах: </w:t>
      </w:r>
    </w:p>
    <w:p w:rsidR="00321B62" w:rsidRPr="00765BF7" w:rsidRDefault="00321B62" w:rsidP="00D64CC1">
      <w:pPr>
        <w:jc w:val="both"/>
      </w:pPr>
      <w:r w:rsidRPr="00765BF7">
        <w:t xml:space="preserve">1) выясняются и уточняются представления детей о данной величине (жизненный опыт ребенка); </w:t>
      </w:r>
    </w:p>
    <w:p w:rsidR="00321B62" w:rsidRPr="00765BF7" w:rsidRDefault="00321B62" w:rsidP="00D64CC1">
      <w:pPr>
        <w:jc w:val="both"/>
      </w:pPr>
      <w:r w:rsidRPr="00765BF7">
        <w:t xml:space="preserve">2) проводится сравнение однородных величин (визуально, с помощью ощущений, непосредственным сравнением с использованием различных условных мерок и без них); </w:t>
      </w:r>
    </w:p>
    <w:p w:rsidR="00321B62" w:rsidRPr="00765BF7" w:rsidRDefault="00321B62" w:rsidP="00D64CC1">
      <w:pPr>
        <w:jc w:val="both"/>
      </w:pPr>
      <w:r w:rsidRPr="00765BF7">
        <w:t xml:space="preserve">3) проводится знакомство с единицей измерения данной величины и с измерительным прибором; </w:t>
      </w:r>
    </w:p>
    <w:p w:rsidR="00321B62" w:rsidRPr="00765BF7" w:rsidRDefault="00321B62" w:rsidP="00D64CC1">
      <w:pPr>
        <w:jc w:val="both"/>
      </w:pPr>
      <w:r w:rsidRPr="00765BF7">
        <w:t xml:space="preserve">4) формируются измерительные умения и навыки; </w:t>
      </w:r>
    </w:p>
    <w:p w:rsidR="00321B62" w:rsidRPr="00765BF7" w:rsidRDefault="00321B62" w:rsidP="00D64CC1">
      <w:pPr>
        <w:jc w:val="both"/>
      </w:pPr>
      <w:r w:rsidRPr="00765BF7">
        <w:t xml:space="preserve">5) выполняется сложение и вычитание значений однородных величин, выраженных в единицах одного наименования (в ходе решения задач); </w:t>
      </w:r>
    </w:p>
    <w:p w:rsidR="00321B62" w:rsidRPr="00765BF7" w:rsidRDefault="00321B62" w:rsidP="00D64CC1">
      <w:pPr>
        <w:jc w:val="both"/>
      </w:pPr>
      <w:r w:rsidRPr="00765BF7">
        <w:t xml:space="preserve">6) проводится знакомство с новыми единицами измерения величины; </w:t>
      </w:r>
    </w:p>
    <w:p w:rsidR="00321B62" w:rsidRPr="00765BF7" w:rsidRDefault="00321B62" w:rsidP="00D64CC1">
      <w:pPr>
        <w:jc w:val="both"/>
      </w:pPr>
      <w:r w:rsidRPr="00765BF7">
        <w:t xml:space="preserve">7) выполняется сложение и вычитание значений величины, выраженных в единицах двух наименований; </w:t>
      </w:r>
    </w:p>
    <w:p w:rsidR="00321B62" w:rsidRPr="00765BF7" w:rsidRDefault="00321B62" w:rsidP="00D64CC1">
      <w:pPr>
        <w:jc w:val="both"/>
      </w:pPr>
      <w:r w:rsidRPr="00765BF7">
        <w:t xml:space="preserve">8) выполняется умножение и деление величины на отвлеченное число. </w:t>
      </w:r>
    </w:p>
    <w:p w:rsidR="00321B62" w:rsidRPr="00765BF7" w:rsidRDefault="00321B62" w:rsidP="00D64CC1">
      <w:pPr>
        <w:jc w:val="both"/>
      </w:pPr>
      <w:r w:rsidRPr="00765BF7">
        <w:t xml:space="preserve">   При изучении величин имеются </w:t>
      </w:r>
      <w:r w:rsidRPr="00765BF7">
        <w:rPr>
          <w:i/>
        </w:rPr>
        <w:t>особенности и в организации деятельности</w:t>
      </w:r>
      <w:r w:rsidRPr="00765BF7">
        <w:t xml:space="preserve"> учащихся. </w:t>
      </w:r>
    </w:p>
    <w:p w:rsidR="00321B62" w:rsidRPr="00765BF7" w:rsidRDefault="00321B62" w:rsidP="00D64CC1">
      <w:pPr>
        <w:jc w:val="both"/>
      </w:pPr>
      <w:r w:rsidRPr="00765BF7">
        <w:t xml:space="preserve">   Важное место занимают средства наглядности как </w:t>
      </w:r>
      <w:r w:rsidRPr="00765BF7">
        <w:rPr>
          <w:i/>
        </w:rPr>
        <w:t>демонстрационные</w:t>
      </w:r>
      <w:r w:rsidRPr="00765BF7">
        <w:t xml:space="preserve">, так и </w:t>
      </w:r>
      <w:r w:rsidRPr="00765BF7">
        <w:rPr>
          <w:i/>
        </w:rPr>
        <w:t>индивидуальные</w:t>
      </w:r>
      <w:r w:rsidRPr="00765BF7">
        <w:t xml:space="preserve">, </w:t>
      </w:r>
      <w:r w:rsidRPr="00765BF7">
        <w:rPr>
          <w:i/>
        </w:rPr>
        <w:t>сочетание различных форм</w:t>
      </w:r>
      <w:r w:rsidRPr="00765BF7">
        <w:t xml:space="preserve"> обучения на уроке (</w:t>
      </w:r>
      <w:r w:rsidRPr="00765BF7">
        <w:rPr>
          <w:i/>
        </w:rPr>
        <w:t>коллективных, групповых и индивидуальных</w:t>
      </w:r>
      <w:r w:rsidRPr="00765BF7">
        <w:t xml:space="preserve">). </w:t>
      </w:r>
    </w:p>
    <w:p w:rsidR="00321B62" w:rsidRPr="00765BF7" w:rsidRDefault="00321B62" w:rsidP="00D64CC1">
      <w:pPr>
        <w:jc w:val="both"/>
      </w:pPr>
      <w:r w:rsidRPr="00765BF7">
        <w:t xml:space="preserve">    Основной упор при формировании представления о функциональной зависимости делается на раскрытие закономерностей того, как изменение одной величины влияет на изменение другой, связанной с ней величины. Эта взаимосвязь может быть представлена в различных видах: рисунком, графиком, схемой, таблицей, диаграммой, формулой, правилом. </w:t>
      </w:r>
    </w:p>
    <w:p w:rsidR="00321B62" w:rsidRPr="00765BF7" w:rsidRDefault="00321B62" w:rsidP="00D64CC1">
      <w:pPr>
        <w:jc w:val="both"/>
      </w:pPr>
      <w:r w:rsidRPr="006E48A4">
        <w:rPr>
          <w:b/>
        </w:rPr>
        <w:t>3</w:t>
      </w:r>
      <w:r w:rsidRPr="00765BF7">
        <w:t xml:space="preserve">. </w:t>
      </w:r>
      <w:r w:rsidRPr="00D30E76">
        <w:rPr>
          <w:b/>
        </w:rPr>
        <w:t>Текстовые задачи.</w:t>
      </w:r>
    </w:p>
    <w:p w:rsidR="00321B62" w:rsidRPr="00765BF7" w:rsidRDefault="00321B62" w:rsidP="00D64CC1">
      <w:pPr>
        <w:jc w:val="both"/>
      </w:pPr>
      <w:r w:rsidRPr="00765BF7">
        <w:t xml:space="preserve">   В начальном курсе математики </w:t>
      </w:r>
      <w:r w:rsidRPr="00765BF7">
        <w:rPr>
          <w:i/>
        </w:rPr>
        <w:t>особое место отводится простым (опорным) задачам</w:t>
      </w:r>
      <w:r w:rsidRPr="00765BF7">
        <w:t xml:space="preserve">. В ходе решения опорных задач учащиеся: </w:t>
      </w:r>
    </w:p>
    <w:p w:rsidR="00321B62" w:rsidRPr="00765BF7" w:rsidRDefault="00321B62" w:rsidP="00D64CC1">
      <w:pPr>
        <w:jc w:val="both"/>
      </w:pPr>
      <w:r w:rsidRPr="00765BF7">
        <w:t xml:space="preserve">-усваивают смысл арифметических действий; </w:t>
      </w:r>
    </w:p>
    <w:p w:rsidR="00321B62" w:rsidRPr="00765BF7" w:rsidRDefault="00321B62" w:rsidP="00D64CC1">
      <w:pPr>
        <w:jc w:val="both"/>
      </w:pPr>
      <w:r w:rsidRPr="00765BF7">
        <w:t xml:space="preserve">-связь между компонентами и результатами действий; </w:t>
      </w:r>
    </w:p>
    <w:p w:rsidR="00321B62" w:rsidRPr="00765BF7" w:rsidRDefault="00321B62" w:rsidP="00D64CC1">
      <w:pPr>
        <w:jc w:val="both"/>
      </w:pPr>
      <w:r w:rsidRPr="00765BF7">
        <w:t xml:space="preserve">-зависимость между величинами и другие вопросы. </w:t>
      </w:r>
    </w:p>
    <w:p w:rsidR="00321B62" w:rsidRPr="00765BF7" w:rsidRDefault="00321B62" w:rsidP="00D64CC1">
      <w:pPr>
        <w:jc w:val="both"/>
      </w:pPr>
      <w:r w:rsidRPr="00765BF7">
        <w:rPr>
          <w:i/>
        </w:rPr>
        <w:t xml:space="preserve">   Процесс решения задачи</w:t>
      </w:r>
      <w:r w:rsidRPr="00765BF7">
        <w:t xml:space="preserve"> является </w:t>
      </w:r>
      <w:r w:rsidRPr="00765BF7">
        <w:rPr>
          <w:i/>
        </w:rPr>
        <w:t>многоэтапным</w:t>
      </w:r>
      <w:r w:rsidRPr="00765BF7">
        <w:t xml:space="preserve">: он включает в себя </w:t>
      </w:r>
      <w:r w:rsidRPr="00765BF7">
        <w:rPr>
          <w:i/>
        </w:rPr>
        <w:t>перевод словесного текста</w:t>
      </w:r>
      <w:r w:rsidRPr="00765BF7">
        <w:t xml:space="preserve"> на </w:t>
      </w:r>
      <w:r w:rsidRPr="00765BF7">
        <w:rPr>
          <w:i/>
        </w:rPr>
        <w:t>язык математики</w:t>
      </w:r>
      <w:r w:rsidRPr="00765BF7">
        <w:t xml:space="preserve"> (построение математической модели), математическое решение, а затем анализ полученных результатов. </w:t>
      </w:r>
      <w:r w:rsidRPr="00765BF7">
        <w:rPr>
          <w:i/>
        </w:rPr>
        <w:t>Работе с текстовыми задачами</w:t>
      </w:r>
      <w:r w:rsidRPr="00765BF7">
        <w:t xml:space="preserve"> следует </w:t>
      </w:r>
      <w:r w:rsidRPr="00765BF7">
        <w:rPr>
          <w:i/>
        </w:rPr>
        <w:t>уделить достаточно много времени</w:t>
      </w:r>
      <w:r w:rsidRPr="00765BF7">
        <w:t xml:space="preserve">, обращая внимание детей на поиск и сравнение различных способов решения задачи, построение математических моделей, грамотность изложения собственных рассуждений при решении задач. </w:t>
      </w:r>
    </w:p>
    <w:p w:rsidR="00321B62" w:rsidRPr="00765BF7" w:rsidRDefault="00321B62" w:rsidP="00D64CC1">
      <w:pPr>
        <w:jc w:val="both"/>
      </w:pPr>
      <w:r w:rsidRPr="00765BF7">
        <w:t xml:space="preserve">    Учащихся следует знакомить </w:t>
      </w:r>
      <w:r w:rsidRPr="00765BF7">
        <w:rPr>
          <w:i/>
        </w:rPr>
        <w:t>с различными методами решения</w:t>
      </w:r>
      <w:r w:rsidRPr="00765BF7">
        <w:t xml:space="preserve"> текстовых задач: </w:t>
      </w:r>
      <w:r w:rsidRPr="00765BF7">
        <w:rPr>
          <w:i/>
        </w:rPr>
        <w:t>арифметическим</w:t>
      </w:r>
      <w:r w:rsidRPr="00765BF7">
        <w:t xml:space="preserve">, </w:t>
      </w:r>
      <w:r w:rsidRPr="00765BF7">
        <w:rPr>
          <w:i/>
        </w:rPr>
        <w:t>алгебраическим</w:t>
      </w:r>
      <w:r w:rsidRPr="00765BF7">
        <w:t xml:space="preserve">, </w:t>
      </w:r>
      <w:r w:rsidRPr="00765BF7">
        <w:rPr>
          <w:i/>
        </w:rPr>
        <w:t>геометрическим</w:t>
      </w:r>
      <w:r w:rsidRPr="00765BF7">
        <w:t xml:space="preserve">, </w:t>
      </w:r>
      <w:r w:rsidRPr="00765BF7">
        <w:rPr>
          <w:i/>
        </w:rPr>
        <w:t>логическим</w:t>
      </w:r>
      <w:r w:rsidRPr="00765BF7">
        <w:t xml:space="preserve"> и </w:t>
      </w:r>
      <w:r w:rsidRPr="00765BF7">
        <w:rPr>
          <w:i/>
        </w:rPr>
        <w:t>практическим</w:t>
      </w:r>
      <w:r w:rsidRPr="00765BF7">
        <w:t xml:space="preserve">; с различными видами математических моделей, лежащих в основе каждого метода; а также с различными способами решения в рамках выбранного метода. </w:t>
      </w:r>
    </w:p>
    <w:p w:rsidR="00321B62" w:rsidRPr="00765BF7" w:rsidRDefault="00321B62" w:rsidP="00D64CC1">
      <w:pPr>
        <w:jc w:val="both"/>
        <w:rPr>
          <w:i/>
        </w:rPr>
      </w:pPr>
      <w:r w:rsidRPr="00765BF7">
        <w:rPr>
          <w:i/>
        </w:rPr>
        <w:t xml:space="preserve">    Решение текстовых задач дает богатый материал для развития и воспитания учащихся. </w:t>
      </w:r>
    </w:p>
    <w:p w:rsidR="00321B62" w:rsidRPr="00765BF7" w:rsidRDefault="00321B62" w:rsidP="00D64CC1">
      <w:pPr>
        <w:jc w:val="both"/>
      </w:pPr>
      <w:r w:rsidRPr="00765BF7">
        <w:t xml:space="preserve">      Краткие записи условий текстовых задач – примеры моделей, используемых в начальном курсе математики. Метод математического моделирования позволяет научить школьников:</w:t>
      </w:r>
    </w:p>
    <w:p w:rsidR="00321B62" w:rsidRPr="00765BF7" w:rsidRDefault="00321B62" w:rsidP="00D64CC1">
      <w:pPr>
        <w:jc w:val="both"/>
      </w:pPr>
      <w:r w:rsidRPr="00765BF7">
        <w:t>а) анализу (на этапе восприятия задачи и выбора пути реализации решения);</w:t>
      </w:r>
    </w:p>
    <w:p w:rsidR="00321B62" w:rsidRPr="00765BF7" w:rsidRDefault="00321B62" w:rsidP="00D64CC1">
      <w:pPr>
        <w:jc w:val="both"/>
      </w:pPr>
      <w:r w:rsidRPr="00765BF7">
        <w:t xml:space="preserve">б) установлению взаимосвязей между объектами задачи, построению наиболее целесообразной схемы решения; в) интерпретации полученного решения для исходной задачи; </w:t>
      </w:r>
    </w:p>
    <w:p w:rsidR="00321B62" w:rsidRPr="00765BF7" w:rsidRDefault="00321B62" w:rsidP="00D64CC1">
      <w:pPr>
        <w:jc w:val="both"/>
      </w:pPr>
      <w:r w:rsidRPr="00765BF7">
        <w:t xml:space="preserve">г) составлению задач по готовым моделям и др. </w:t>
      </w:r>
    </w:p>
    <w:p w:rsidR="00321B62" w:rsidRPr="00765BF7" w:rsidRDefault="00321B62" w:rsidP="00D64CC1">
      <w:pPr>
        <w:jc w:val="both"/>
      </w:pPr>
      <w:r w:rsidRPr="00D30E76">
        <w:rPr>
          <w:b/>
        </w:rPr>
        <w:t>4. Элементы геометрии.</w:t>
      </w:r>
      <w:r w:rsidRPr="00765BF7">
        <w:t xml:space="preserve"> </w:t>
      </w:r>
    </w:p>
    <w:p w:rsidR="00321B62" w:rsidRPr="00765BF7" w:rsidRDefault="00321B62" w:rsidP="00D64CC1">
      <w:pPr>
        <w:jc w:val="both"/>
      </w:pPr>
      <w:r w:rsidRPr="00765BF7">
        <w:t xml:space="preserve">      Изучение геометрического материала служит </w:t>
      </w:r>
      <w:r w:rsidRPr="00765BF7">
        <w:rPr>
          <w:i/>
        </w:rPr>
        <w:t>двум основным целям:</w:t>
      </w:r>
    </w:p>
    <w:p w:rsidR="00321B62" w:rsidRPr="00765BF7" w:rsidRDefault="00321B62" w:rsidP="00D64CC1">
      <w:pPr>
        <w:jc w:val="both"/>
      </w:pPr>
      <w:r w:rsidRPr="00765BF7">
        <w:t xml:space="preserve">-формированию у учащихся пространственных представлений </w:t>
      </w:r>
    </w:p>
    <w:p w:rsidR="00321B62" w:rsidRPr="00765BF7" w:rsidRDefault="00321B62" w:rsidP="00D64CC1">
      <w:pPr>
        <w:jc w:val="both"/>
      </w:pPr>
      <w:r w:rsidRPr="00765BF7">
        <w:t xml:space="preserve">-ознакомлению с геометрическими величинами (длиной, площадью, объемом). </w:t>
      </w:r>
    </w:p>
    <w:p w:rsidR="00321B62" w:rsidRPr="00765BF7" w:rsidRDefault="00321B62" w:rsidP="00D64CC1">
      <w:pPr>
        <w:jc w:val="both"/>
      </w:pPr>
      <w:r w:rsidRPr="00765BF7">
        <w:t xml:space="preserve">      Кроме этого, предполагается установление </w:t>
      </w:r>
      <w:r w:rsidRPr="00765BF7">
        <w:rPr>
          <w:i/>
        </w:rPr>
        <w:t>связи между арифметикой и геометрией</w:t>
      </w:r>
      <w:r w:rsidRPr="00765BF7">
        <w:t xml:space="preserve"> на начальном этапе обучения математике для расширения сферы применения приобретенных детьми арифметических знаний, умений и навыков. </w:t>
      </w:r>
    </w:p>
    <w:p w:rsidR="00321B62" w:rsidRPr="00765BF7" w:rsidRDefault="00321B62" w:rsidP="00D64CC1">
      <w:pPr>
        <w:jc w:val="both"/>
        <w:rPr>
          <w:i/>
        </w:rPr>
      </w:pPr>
      <w:r w:rsidRPr="00765BF7">
        <w:rPr>
          <w:i/>
        </w:rPr>
        <w:t xml:space="preserve">В изучении геометрического материала просматриваются два направления: </w:t>
      </w:r>
    </w:p>
    <w:p w:rsidR="00321B62" w:rsidRPr="00765BF7" w:rsidRDefault="00321B62" w:rsidP="00D64CC1">
      <w:pPr>
        <w:jc w:val="both"/>
      </w:pPr>
      <w:r w:rsidRPr="00765BF7">
        <w:t xml:space="preserve">- формирование представлений о геометрических фигурах; </w:t>
      </w:r>
    </w:p>
    <w:p w:rsidR="00321B62" w:rsidRPr="00765BF7" w:rsidRDefault="00321B62" w:rsidP="00D64CC1">
      <w:pPr>
        <w:jc w:val="both"/>
      </w:pPr>
      <w:r w:rsidRPr="00765BF7">
        <w:t>-формирование некоторых практических умений, связанных с построением геометрических фигур и измерениями.</w:t>
      </w:r>
    </w:p>
    <w:p w:rsidR="00321B62" w:rsidRPr="00765BF7" w:rsidRDefault="00321B62" w:rsidP="00D64CC1">
      <w:pPr>
        <w:jc w:val="both"/>
      </w:pPr>
      <w:r w:rsidRPr="00765BF7">
        <w:t xml:space="preserve">     Рабочая программа предусматривает формирование у школьников представлений о различных геометрических фигурах и их свойствах:</w:t>
      </w:r>
    </w:p>
    <w:p w:rsidR="00321B62" w:rsidRPr="00765BF7" w:rsidRDefault="00321B62" w:rsidP="00D64CC1">
      <w:pPr>
        <w:jc w:val="both"/>
      </w:pPr>
      <w:r w:rsidRPr="00765BF7">
        <w:t xml:space="preserve">-точке, </w:t>
      </w:r>
    </w:p>
    <w:p w:rsidR="00321B62" w:rsidRPr="00765BF7" w:rsidRDefault="00321B62" w:rsidP="00D64CC1">
      <w:pPr>
        <w:jc w:val="both"/>
      </w:pPr>
      <w:r w:rsidRPr="00765BF7">
        <w:t xml:space="preserve">-линиях (кривой, прямой, ломаной), </w:t>
      </w:r>
    </w:p>
    <w:p w:rsidR="00321B62" w:rsidRPr="00765BF7" w:rsidRDefault="00321B62" w:rsidP="00D64CC1">
      <w:pPr>
        <w:jc w:val="both"/>
      </w:pPr>
      <w:r w:rsidRPr="00765BF7">
        <w:t xml:space="preserve">-отрезке, </w:t>
      </w:r>
    </w:p>
    <w:p w:rsidR="00321B62" w:rsidRPr="00765BF7" w:rsidRDefault="00321B62" w:rsidP="00D64CC1">
      <w:pPr>
        <w:jc w:val="both"/>
      </w:pPr>
      <w:r w:rsidRPr="00765BF7">
        <w:t xml:space="preserve">-многоугольниках различных видов и их элементах, </w:t>
      </w:r>
    </w:p>
    <w:p w:rsidR="00321B62" w:rsidRPr="00765BF7" w:rsidRDefault="00321B62" w:rsidP="00D64CC1">
      <w:pPr>
        <w:jc w:val="both"/>
      </w:pPr>
      <w:r w:rsidRPr="00765BF7">
        <w:t xml:space="preserve">-окружности, круге и др. </w:t>
      </w:r>
    </w:p>
    <w:p w:rsidR="00321B62" w:rsidRPr="00765BF7" w:rsidRDefault="00321B62" w:rsidP="00D64CC1">
      <w:pPr>
        <w:jc w:val="both"/>
        <w:rPr>
          <w:i/>
        </w:rPr>
      </w:pPr>
      <w:r w:rsidRPr="00765BF7">
        <w:t xml:space="preserve">     Значительное место </w:t>
      </w:r>
      <w:r w:rsidRPr="00765BF7">
        <w:rPr>
          <w:i/>
        </w:rPr>
        <w:t>при изучении</w:t>
      </w:r>
      <w:r w:rsidRPr="00765BF7">
        <w:t xml:space="preserve"> </w:t>
      </w:r>
      <w:r w:rsidRPr="00765BF7">
        <w:rPr>
          <w:i/>
        </w:rPr>
        <w:t>геометрических фигур</w:t>
      </w:r>
      <w:r w:rsidRPr="00765BF7">
        <w:t xml:space="preserve"> и их свойств должна занимать группа практических методов, и особенно </w:t>
      </w:r>
      <w:r w:rsidRPr="00765BF7">
        <w:rPr>
          <w:i/>
        </w:rPr>
        <w:t xml:space="preserve">практические работы. </w:t>
      </w:r>
    </w:p>
    <w:p w:rsidR="00321B62" w:rsidRPr="00765BF7" w:rsidRDefault="00321B62" w:rsidP="00D64CC1">
      <w:pPr>
        <w:jc w:val="both"/>
      </w:pPr>
      <w:r w:rsidRPr="00765BF7">
        <w:t xml:space="preserve">     Систематически должны проводиться такие виды работ, как </w:t>
      </w:r>
      <w:r w:rsidRPr="00765BF7">
        <w:rPr>
          <w:i/>
        </w:rPr>
        <w:t>изготовление геометрических фигур из бумаги, палочек, пластилина, их вырезание, моделирование</w:t>
      </w:r>
      <w:r w:rsidRPr="00765BF7">
        <w:t xml:space="preserve"> и др. При этом важно учить детей </w:t>
      </w:r>
      <w:r w:rsidRPr="00765BF7">
        <w:rPr>
          <w:i/>
        </w:rPr>
        <w:t>различать существенные и несущественные признаки фигур</w:t>
      </w:r>
      <w:r w:rsidRPr="00765BF7">
        <w:t xml:space="preserve">. Большое внимание при этом следует уделить использованию </w:t>
      </w:r>
      <w:r w:rsidRPr="00765BF7">
        <w:rPr>
          <w:i/>
        </w:rPr>
        <w:t>приема</w:t>
      </w:r>
      <w:r w:rsidRPr="00765BF7">
        <w:t xml:space="preserve"> </w:t>
      </w:r>
      <w:r w:rsidRPr="00765BF7">
        <w:rPr>
          <w:i/>
        </w:rPr>
        <w:t>сопоставления и противопоставления геометрических фигур</w:t>
      </w:r>
      <w:r w:rsidRPr="00765BF7">
        <w:t xml:space="preserve">. </w:t>
      </w:r>
    </w:p>
    <w:p w:rsidR="00321B62" w:rsidRPr="00765BF7" w:rsidRDefault="00321B62" w:rsidP="00D64CC1">
      <w:pPr>
        <w:jc w:val="both"/>
      </w:pPr>
      <w:r w:rsidRPr="00765BF7">
        <w:t xml:space="preserve">      Предложенные в учебнике упражнения, в ходе выполнения которых происходит формирование представлений о геометрических фигурах, можно охарактеризовать как задания: </w:t>
      </w:r>
    </w:p>
    <w:p w:rsidR="00321B62" w:rsidRPr="00765BF7" w:rsidRDefault="00321B62" w:rsidP="00D64CC1">
      <w:pPr>
        <w:jc w:val="both"/>
      </w:pPr>
      <w:r w:rsidRPr="00765BF7">
        <w:t>• в которых геометрические фигуры используются как объекты для пересчитывания;</w:t>
      </w:r>
    </w:p>
    <w:p w:rsidR="00321B62" w:rsidRPr="00765BF7" w:rsidRDefault="00321B62" w:rsidP="00D64CC1">
      <w:pPr>
        <w:jc w:val="both"/>
      </w:pPr>
      <w:r w:rsidRPr="00765BF7">
        <w:t xml:space="preserve">• на классификацию фигур; </w:t>
      </w:r>
    </w:p>
    <w:p w:rsidR="00321B62" w:rsidRPr="00765BF7" w:rsidRDefault="00321B62" w:rsidP="00D64CC1">
      <w:pPr>
        <w:jc w:val="both"/>
      </w:pPr>
      <w:r w:rsidRPr="00765BF7">
        <w:t xml:space="preserve">• на выявление геометрической формы реальных объектов или их частей; </w:t>
      </w:r>
    </w:p>
    <w:p w:rsidR="00321B62" w:rsidRPr="00765BF7" w:rsidRDefault="00321B62" w:rsidP="00D64CC1">
      <w:pPr>
        <w:jc w:val="both"/>
      </w:pPr>
      <w:r w:rsidRPr="00765BF7">
        <w:t xml:space="preserve">• на построение геометрических фигур; </w:t>
      </w:r>
    </w:p>
    <w:p w:rsidR="00321B62" w:rsidRPr="00765BF7" w:rsidRDefault="00321B62" w:rsidP="00D64CC1">
      <w:pPr>
        <w:jc w:val="both"/>
      </w:pPr>
      <w:r w:rsidRPr="00765BF7">
        <w:t xml:space="preserve">• на разбиение фигуры на части и составление ее из других фигур; </w:t>
      </w:r>
    </w:p>
    <w:p w:rsidR="00321B62" w:rsidRPr="00765BF7" w:rsidRDefault="00321B62" w:rsidP="00D64CC1">
      <w:pPr>
        <w:jc w:val="both"/>
      </w:pPr>
      <w:r w:rsidRPr="00765BF7">
        <w:t xml:space="preserve">• на формирование умения читать геометрические чертежи; </w:t>
      </w:r>
    </w:p>
    <w:p w:rsidR="00321B62" w:rsidRPr="00765BF7" w:rsidRDefault="00321B62" w:rsidP="00D64CC1">
      <w:pPr>
        <w:jc w:val="both"/>
      </w:pPr>
      <w:r w:rsidRPr="00765BF7">
        <w:t xml:space="preserve">• вычислительного характера (сумма длин сторон многоугольника и др.) </w:t>
      </w:r>
    </w:p>
    <w:p w:rsidR="00321B62" w:rsidRPr="00765BF7" w:rsidRDefault="00321B62" w:rsidP="00D64CC1">
      <w:pPr>
        <w:jc w:val="both"/>
      </w:pPr>
      <w:r w:rsidRPr="00765BF7">
        <w:t xml:space="preserve">     Знакомству с геометрическими фигурами и их свойствами способствуют и простейшие задачи на построение. В ходе их выполнения необходимо учить детей пользоваться чертежными инструментами, формировать у них чертежные навыки. Здесь надо предъявлять к учащимся требования не меньшие, чем при формировании навыков письма и счета. </w:t>
      </w:r>
    </w:p>
    <w:p w:rsidR="00321B62" w:rsidRPr="006E48A4" w:rsidRDefault="00321B62" w:rsidP="00D64CC1">
      <w:pPr>
        <w:jc w:val="both"/>
        <w:rPr>
          <w:b/>
        </w:rPr>
      </w:pPr>
      <w:r w:rsidRPr="006E48A4">
        <w:rPr>
          <w:b/>
        </w:rPr>
        <w:t xml:space="preserve">5. Элементы алгебры. </w:t>
      </w:r>
    </w:p>
    <w:p w:rsidR="00321B62" w:rsidRPr="00765BF7" w:rsidRDefault="00321B62" w:rsidP="00D64CC1">
      <w:pPr>
        <w:jc w:val="both"/>
        <w:rPr>
          <w:i/>
        </w:rPr>
      </w:pPr>
      <w:r w:rsidRPr="00765BF7">
        <w:t xml:space="preserve">    Это понятия </w:t>
      </w:r>
      <w:r w:rsidRPr="00765BF7">
        <w:rPr>
          <w:i/>
        </w:rPr>
        <w:t>выражения</w:t>
      </w:r>
      <w:r w:rsidRPr="00765BF7">
        <w:t xml:space="preserve">, </w:t>
      </w:r>
      <w:r w:rsidRPr="00765BF7">
        <w:rPr>
          <w:i/>
        </w:rPr>
        <w:t>равенства</w:t>
      </w:r>
      <w:r w:rsidRPr="00765BF7">
        <w:t xml:space="preserve">, </w:t>
      </w:r>
      <w:r w:rsidRPr="00765BF7">
        <w:rPr>
          <w:i/>
        </w:rPr>
        <w:t>неравенства</w:t>
      </w:r>
      <w:r w:rsidRPr="00765BF7">
        <w:t xml:space="preserve"> (числового и буквенного уравнения) и формулы. Суть этих понятий раскрывается на конкретной основе, изучение их увязывается с изучением арифметического материала. У учащихся </w:t>
      </w:r>
      <w:r w:rsidRPr="00765BF7">
        <w:rPr>
          <w:i/>
        </w:rPr>
        <w:t xml:space="preserve">формируются умения правильно пользоваться математической терминологией и символикой. </w:t>
      </w:r>
    </w:p>
    <w:p w:rsidR="00321B62" w:rsidRPr="006E48A4" w:rsidRDefault="00321B62" w:rsidP="00D64CC1">
      <w:pPr>
        <w:jc w:val="both"/>
        <w:rPr>
          <w:b/>
        </w:rPr>
      </w:pPr>
      <w:r w:rsidRPr="006E48A4">
        <w:rPr>
          <w:b/>
        </w:rPr>
        <w:t xml:space="preserve">6. Элементы стохастики. </w:t>
      </w:r>
    </w:p>
    <w:p w:rsidR="00321B62" w:rsidRPr="00765BF7" w:rsidRDefault="00321B62" w:rsidP="00D64CC1">
      <w:pPr>
        <w:jc w:val="both"/>
      </w:pPr>
      <w:r w:rsidRPr="00765BF7">
        <w:t xml:space="preserve">      В начальной школе </w:t>
      </w:r>
      <w:r w:rsidRPr="00765BF7">
        <w:rPr>
          <w:i/>
        </w:rPr>
        <w:t>стохастика</w:t>
      </w:r>
      <w:r w:rsidRPr="00765BF7">
        <w:t xml:space="preserve"> представлена в виде </w:t>
      </w:r>
      <w:r w:rsidRPr="00765BF7">
        <w:rPr>
          <w:i/>
        </w:rPr>
        <w:t>элементов комбинаторики, теории графов, наглядной и описательной статистики, начальных понятий теории вероятностей</w:t>
      </w:r>
      <w:r w:rsidRPr="00765BF7">
        <w:t xml:space="preserve">. </w:t>
      </w:r>
    </w:p>
    <w:p w:rsidR="00321B62" w:rsidRPr="00765BF7" w:rsidRDefault="00321B62" w:rsidP="00D64CC1">
      <w:pPr>
        <w:jc w:val="both"/>
      </w:pPr>
      <w:r w:rsidRPr="00765BF7">
        <w:rPr>
          <w:i/>
        </w:rPr>
        <w:t xml:space="preserve">     Комбинаторные задачи,</w:t>
      </w:r>
      <w:r w:rsidRPr="00765BF7">
        <w:t xml:space="preserve"> предлагаемые в начальных классах, как правило, </w:t>
      </w:r>
      <w:r w:rsidRPr="00765BF7">
        <w:rPr>
          <w:i/>
        </w:rPr>
        <w:t>носят практическую направленность и основаны на реальном сюжете.</w:t>
      </w:r>
      <w:r w:rsidRPr="00765BF7">
        <w:t xml:space="preserve"> Это вызвано в первую очередь психологическими особенностями младших школьников, их слабыми способностями к абстрактному мышлению. </w:t>
      </w:r>
    </w:p>
    <w:p w:rsidR="00321B62" w:rsidRPr="00765BF7" w:rsidRDefault="00321B62" w:rsidP="00D64CC1">
      <w:pPr>
        <w:jc w:val="both"/>
        <w:rPr>
          <w:i/>
        </w:rPr>
      </w:pPr>
      <w:r w:rsidRPr="00765BF7">
        <w:t xml:space="preserve">    Человеку, не понявшему вероятностных идей в раннем детстве, в более позднем возрасте они даются нелегко, так как многое в теории вероятностей кажется противоречащим жизненному опыту, а с возрастом опыт набирается и приобретает статус безусловности. Поэтому </w:t>
      </w:r>
      <w:r w:rsidRPr="00765BF7">
        <w:rPr>
          <w:i/>
        </w:rPr>
        <w:t xml:space="preserve">очень важно формировать стохастическую культуру, развивать вероятностную интуицию и комбинаторные способности детей в раннем возрасте. </w:t>
      </w:r>
    </w:p>
    <w:p w:rsidR="00321B62" w:rsidRPr="006E48A4" w:rsidRDefault="00321B62" w:rsidP="00D64CC1">
      <w:pPr>
        <w:jc w:val="both"/>
        <w:rPr>
          <w:b/>
        </w:rPr>
      </w:pPr>
      <w:r w:rsidRPr="006E48A4">
        <w:rPr>
          <w:b/>
        </w:rPr>
        <w:t xml:space="preserve">7. Нестандартные и занимательные задачи. </w:t>
      </w:r>
    </w:p>
    <w:p w:rsidR="00321B62" w:rsidRPr="00765BF7" w:rsidRDefault="00321B62" w:rsidP="00D64CC1">
      <w:pPr>
        <w:jc w:val="both"/>
      </w:pPr>
      <w:r w:rsidRPr="00765BF7">
        <w:t xml:space="preserve">    В рабочей программе особое место уделяется  </w:t>
      </w:r>
      <w:r w:rsidRPr="00765BF7">
        <w:rPr>
          <w:i/>
        </w:rPr>
        <w:t>развитие творческого потенциала личности ученика</w:t>
      </w:r>
      <w:r w:rsidRPr="00765BF7">
        <w:t>.</w:t>
      </w:r>
    </w:p>
    <w:p w:rsidR="00321B62" w:rsidRPr="00765BF7" w:rsidRDefault="00321B62" w:rsidP="00D64CC1">
      <w:pPr>
        <w:jc w:val="both"/>
      </w:pPr>
      <w:r w:rsidRPr="00765BF7">
        <w:t xml:space="preserve">    Математика – это орудие для размышления, в ее арсенале имеется большое количество задач, которые на протяжении тысячелетий способствовали формированию мышления людей, умению решать нестандартные задачи, с честью выходить из затруднительных положений. </w:t>
      </w:r>
    </w:p>
    <w:p w:rsidR="00321B62" w:rsidRPr="00765BF7" w:rsidRDefault="00321B62" w:rsidP="00D64CC1">
      <w:pPr>
        <w:jc w:val="both"/>
      </w:pPr>
      <w:r w:rsidRPr="00765BF7">
        <w:t xml:space="preserve">    Во втором классе на уроках  математики </w:t>
      </w:r>
      <w:r w:rsidRPr="00765BF7">
        <w:rPr>
          <w:i/>
        </w:rPr>
        <w:t>необходимо учить применять</w:t>
      </w:r>
      <w:r w:rsidRPr="00765BF7">
        <w:t xml:space="preserve"> </w:t>
      </w:r>
    </w:p>
    <w:p w:rsidR="00321B62" w:rsidRPr="00765BF7" w:rsidRDefault="00321B62" w:rsidP="00D64CC1">
      <w:pPr>
        <w:jc w:val="both"/>
      </w:pPr>
      <w:r w:rsidRPr="00765BF7">
        <w:t xml:space="preserve">-теоретические сведения для обоснования рассуждений в ходе их решения; </w:t>
      </w:r>
    </w:p>
    <w:p w:rsidR="00321B62" w:rsidRPr="00765BF7" w:rsidRDefault="00321B62" w:rsidP="00D64CC1">
      <w:pPr>
        <w:jc w:val="both"/>
      </w:pPr>
      <w:r w:rsidRPr="00765BF7">
        <w:t xml:space="preserve">-правильно проводить логические рассуждения; </w:t>
      </w:r>
    </w:p>
    <w:p w:rsidR="00321B62" w:rsidRPr="00765BF7" w:rsidRDefault="00321B62" w:rsidP="00D64CC1">
      <w:pPr>
        <w:jc w:val="both"/>
      </w:pPr>
      <w:r w:rsidRPr="00765BF7">
        <w:t xml:space="preserve">-формулировать утверждение, обратное данному; </w:t>
      </w:r>
    </w:p>
    <w:p w:rsidR="00321B62" w:rsidRPr="00765BF7" w:rsidRDefault="00321B62" w:rsidP="00D64CC1">
      <w:pPr>
        <w:jc w:val="both"/>
      </w:pPr>
      <w:r w:rsidRPr="00765BF7">
        <w:t xml:space="preserve">-проводить несложные классификации, приводить примеры и контрпримеры. </w:t>
      </w:r>
    </w:p>
    <w:p w:rsidR="00321B62" w:rsidRDefault="00321B62" w:rsidP="00765BF7">
      <w:pPr>
        <w:jc w:val="both"/>
      </w:pPr>
      <w:r w:rsidRPr="00765BF7">
        <w:t xml:space="preserve">     В </w:t>
      </w:r>
      <w:r w:rsidRPr="00765BF7">
        <w:rPr>
          <w:i/>
        </w:rPr>
        <w:t>основу рабочей программы</w:t>
      </w:r>
      <w:r w:rsidRPr="00765BF7">
        <w:t xml:space="preserve"> положен </w:t>
      </w:r>
      <w:r w:rsidRPr="00765BF7">
        <w:rPr>
          <w:i/>
        </w:rPr>
        <w:t>принцип построения</w:t>
      </w:r>
      <w:r w:rsidRPr="00765BF7">
        <w:t xml:space="preserve"> содержания предмета </w:t>
      </w:r>
      <w:r w:rsidRPr="00765BF7">
        <w:rPr>
          <w:i/>
        </w:rPr>
        <w:t>«по спирали».</w:t>
      </w:r>
      <w:r w:rsidRPr="00765BF7">
        <w:t xml:space="preserve"> Построение содержания предмета «по спирали» позволяет к концу обучения в школе постепенно перейти от наглядного к формально-логическому изложению, от наблюдений и экспериментов – к точным формулировкам и доказательствам</w:t>
      </w:r>
      <w:r>
        <w:t>.</w:t>
      </w:r>
      <w:r w:rsidRPr="00765BF7">
        <w:t xml:space="preserve">  Материал излагается так, что при дальнейшем изучении происходит, развитие имеющихся знаний учащегося, их перевод на более высокий уровень усвоения, но не происходит отрицания того,</w:t>
      </w:r>
      <w:r w:rsidRPr="00863218">
        <w:t xml:space="preserve"> что учащийся знает. </w:t>
      </w:r>
    </w:p>
    <w:p w:rsidR="00321B62" w:rsidRDefault="00321B62" w:rsidP="00765BF7">
      <w:pPr>
        <w:jc w:val="both"/>
      </w:pPr>
    </w:p>
    <w:p w:rsidR="00321B62" w:rsidRPr="00D47BE6" w:rsidRDefault="00321B62" w:rsidP="00C279A3">
      <w:pPr>
        <w:jc w:val="center"/>
        <w:rPr>
          <w:b/>
          <w:bCs/>
          <w:color w:val="170E02"/>
        </w:rPr>
      </w:pPr>
      <w:r w:rsidRPr="00D47BE6">
        <w:rPr>
          <w:b/>
          <w:bCs/>
          <w:color w:val="170E02"/>
        </w:rPr>
        <w:t>Таблица требований</w:t>
      </w:r>
    </w:p>
    <w:p w:rsidR="00321B62" w:rsidRDefault="00321B62" w:rsidP="00C279A3">
      <w:pPr>
        <w:jc w:val="center"/>
      </w:pPr>
      <w:r w:rsidRPr="00713781">
        <w:rPr>
          <w:b/>
          <w:bCs/>
          <w:color w:val="170E02"/>
        </w:rPr>
        <w:t>к умениям учащихся по м</w:t>
      </w:r>
      <w:r>
        <w:rPr>
          <w:b/>
          <w:bCs/>
          <w:color w:val="170E02"/>
        </w:rPr>
        <w:t>атематике (программный минимум)</w:t>
      </w:r>
    </w:p>
    <w:p w:rsidR="00321B62" w:rsidRDefault="00321B62" w:rsidP="00C279A3">
      <w:pPr>
        <w:tabs>
          <w:tab w:val="left" w:pos="6210"/>
        </w:tabs>
        <w:jc w:val="center"/>
      </w:pPr>
    </w:p>
    <w:p w:rsidR="00321B62" w:rsidRDefault="00321B62" w:rsidP="00C279A3">
      <w:pPr>
        <w:tabs>
          <w:tab w:val="left" w:pos="6210"/>
        </w:tabs>
        <w:jc w:val="center"/>
      </w:pPr>
    </w:p>
    <w:tbl>
      <w:tblPr>
        <w:tblW w:w="10980" w:type="dxa"/>
        <w:tblInd w:w="-72" w:type="dxa"/>
        <w:tblLayout w:type="fixed"/>
        <w:tblLook w:val="0000"/>
      </w:tblPr>
      <w:tblGrid>
        <w:gridCol w:w="2745"/>
        <w:gridCol w:w="2745"/>
        <w:gridCol w:w="2745"/>
        <w:gridCol w:w="2745"/>
      </w:tblGrid>
      <w:tr w:rsidR="00321B62" w:rsidRPr="00A14756" w:rsidTr="00AB291B">
        <w:trPr>
          <w:trHeight w:val="1"/>
        </w:trPr>
        <w:tc>
          <w:tcPr>
            <w:tcW w:w="1098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rPr>
                <w:i/>
              </w:rPr>
            </w:pPr>
            <w:r w:rsidRPr="00A14756">
              <w:rPr>
                <w:i/>
              </w:rPr>
              <w:t>Линии развития учащихся средствами предмета «Математика»</w:t>
            </w:r>
          </w:p>
        </w:tc>
      </w:tr>
      <w:tr w:rsidR="00321B62" w:rsidRPr="00A14756" w:rsidTr="00C279A3">
        <w:trPr>
          <w:trHeight w:val="1"/>
        </w:trPr>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rPr>
                <w:i/>
              </w:rPr>
            </w:pPr>
            <w:r w:rsidRPr="00A14756">
              <w:rPr>
                <w:i/>
              </w:rPr>
              <w:t>-производить вычисления для принятия решений в различных жизненных ситуациях</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rPr>
                <w:i/>
              </w:rPr>
            </w:pPr>
            <w:r w:rsidRPr="00A14756">
              <w:rPr>
                <w:i/>
              </w:rPr>
              <w:t>-читать и записывать сведения об окружающем мире на языке математики</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rPr>
                <w:i/>
              </w:rPr>
            </w:pPr>
            <w:r w:rsidRPr="00A14756">
              <w:rPr>
                <w:i/>
              </w:rPr>
              <w:t>-строить цепочки логических рассуждений, используя математические сведения</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321B62" w:rsidRDefault="00321B62" w:rsidP="00AB291B">
            <w:pPr>
              <w:autoSpaceDE w:val="0"/>
              <w:autoSpaceDN w:val="0"/>
              <w:adjustRightInd w:val="0"/>
              <w:rPr>
                <w:i/>
              </w:rPr>
            </w:pPr>
            <w:r w:rsidRPr="00A14756">
              <w:rPr>
                <w:i/>
              </w:rPr>
              <w:t xml:space="preserve">-узнавать в объектах </w:t>
            </w:r>
          </w:p>
          <w:p w:rsidR="00321B62" w:rsidRDefault="00321B62" w:rsidP="00AB291B">
            <w:pPr>
              <w:autoSpaceDE w:val="0"/>
              <w:autoSpaceDN w:val="0"/>
              <w:adjustRightInd w:val="0"/>
              <w:rPr>
                <w:i/>
              </w:rPr>
            </w:pPr>
            <w:r w:rsidRPr="00A14756">
              <w:rPr>
                <w:i/>
              </w:rPr>
              <w:t>окружающего мира</w:t>
            </w:r>
          </w:p>
          <w:p w:rsidR="00321B62" w:rsidRDefault="00321B62" w:rsidP="00AB291B">
            <w:pPr>
              <w:autoSpaceDE w:val="0"/>
              <w:autoSpaceDN w:val="0"/>
              <w:adjustRightInd w:val="0"/>
              <w:rPr>
                <w:i/>
              </w:rPr>
            </w:pPr>
            <w:r w:rsidRPr="00A14756">
              <w:rPr>
                <w:i/>
              </w:rPr>
              <w:t xml:space="preserve"> известные формы</w:t>
            </w:r>
          </w:p>
          <w:p w:rsidR="00321B62" w:rsidRPr="00A14756" w:rsidRDefault="00321B62" w:rsidP="00AB291B">
            <w:pPr>
              <w:autoSpaceDE w:val="0"/>
              <w:autoSpaceDN w:val="0"/>
              <w:adjustRightInd w:val="0"/>
              <w:rPr>
                <w:i/>
              </w:rPr>
            </w:pPr>
            <w:r w:rsidRPr="00A14756">
              <w:rPr>
                <w:i/>
              </w:rPr>
              <w:t xml:space="preserve"> и работать с ними</w:t>
            </w:r>
          </w:p>
        </w:tc>
      </w:tr>
      <w:tr w:rsidR="00321B62" w:rsidRPr="00A14756" w:rsidTr="00AB291B">
        <w:trPr>
          <w:trHeight w:val="1"/>
        </w:trPr>
        <w:tc>
          <w:tcPr>
            <w:tcW w:w="10980" w:type="dxa"/>
            <w:gridSpan w:val="4"/>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jc w:val="center"/>
            </w:pPr>
            <w:r w:rsidRPr="00A14756">
              <w:rPr>
                <w:b/>
                <w:bCs/>
                <w:color w:val="000000"/>
              </w:rPr>
              <w:t>2-й класс</w:t>
            </w:r>
          </w:p>
        </w:tc>
      </w:tr>
      <w:tr w:rsidR="00321B62" w:rsidRPr="00A14756" w:rsidTr="00C279A3">
        <w:trPr>
          <w:trHeight w:val="1"/>
        </w:trPr>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pPr>
            <w:r w:rsidRPr="00A14756">
              <w:t>читать, записывать и сравнивать числа в пределах 100</w:t>
            </w:r>
            <w:r>
              <w:t>,</w:t>
            </w:r>
          </w:p>
          <w:p w:rsidR="00321B62" w:rsidRPr="00A14756" w:rsidRDefault="00321B62" w:rsidP="00AB291B">
            <w:pPr>
              <w:autoSpaceDE w:val="0"/>
              <w:autoSpaceDN w:val="0"/>
              <w:adjustRightInd w:val="0"/>
            </w:pPr>
            <w:r w:rsidRPr="00A14756">
              <w:t>знать таблицу умножения и деления;</w:t>
            </w:r>
          </w:p>
          <w:p w:rsidR="00321B62" w:rsidRPr="00A14756" w:rsidRDefault="00321B62" w:rsidP="00AB291B">
            <w:pPr>
              <w:autoSpaceDE w:val="0"/>
              <w:autoSpaceDN w:val="0"/>
              <w:adjustRightInd w:val="0"/>
            </w:pPr>
            <w:r w:rsidRPr="00A14756">
              <w:t>находить значение выражений в 2 действия;</w:t>
            </w:r>
          </w:p>
          <w:p w:rsidR="00321B62" w:rsidRPr="00A14756" w:rsidRDefault="00321B62" w:rsidP="00AB291B">
            <w:pPr>
              <w:autoSpaceDE w:val="0"/>
              <w:autoSpaceDN w:val="0"/>
              <w:adjustRightInd w:val="0"/>
            </w:pPr>
            <w:r w:rsidRPr="00A14756">
              <w:t>сравнивать величины (длина, масса, объём) по их числовым значениям</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pPr>
            <w:r w:rsidRPr="00A14756">
              <w:t>читать числовые и буквенные выражения в 2 действия;</w:t>
            </w:r>
          </w:p>
          <w:p w:rsidR="00321B62" w:rsidRPr="00A14756" w:rsidRDefault="00321B62" w:rsidP="00AB291B">
            <w:pPr>
              <w:autoSpaceDE w:val="0"/>
              <w:autoSpaceDN w:val="0"/>
              <w:adjustRightInd w:val="0"/>
            </w:pPr>
            <w:r w:rsidRPr="00A14756">
              <w:t>находить значение выражений вида а+5, 4-а, а:2, а.4,6:а, если задано числовое выражение переменной, сравнивать выражения;</w:t>
            </w:r>
          </w:p>
          <w:p w:rsidR="00321B62" w:rsidRPr="00A14756" w:rsidRDefault="00321B62" w:rsidP="00AB291B">
            <w:pPr>
              <w:autoSpaceDE w:val="0"/>
              <w:autoSpaceDN w:val="0"/>
              <w:adjustRightInd w:val="0"/>
            </w:pPr>
            <w:r w:rsidRPr="00A14756">
              <w:t>выражать величины (длина, масса, объём, площадь) в изученных единицах измерения;</w:t>
            </w:r>
          </w:p>
          <w:p w:rsidR="00321B62" w:rsidRPr="00A14756" w:rsidRDefault="00321B62" w:rsidP="00AB291B">
            <w:pPr>
              <w:autoSpaceDE w:val="0"/>
              <w:autoSpaceDN w:val="0"/>
              <w:adjustRightInd w:val="0"/>
            </w:pPr>
            <w:r w:rsidRPr="00A14756">
              <w:t>читать информацию</w:t>
            </w:r>
          </w:p>
          <w:p w:rsidR="00321B62" w:rsidRPr="00A14756" w:rsidRDefault="00321B62" w:rsidP="00AB291B">
            <w:pPr>
              <w:autoSpaceDE w:val="0"/>
              <w:autoSpaceDN w:val="0"/>
              <w:adjustRightInd w:val="0"/>
              <w:rPr>
                <w:lang w:val="en-US"/>
              </w:rPr>
            </w:pPr>
            <w:r w:rsidRPr="00A14756">
              <w:t>линейных диаграмм</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pPr>
            <w:r w:rsidRPr="00A14756">
              <w:t>решать простые задачи и задачи в 2 действия;</w:t>
            </w:r>
          </w:p>
          <w:p w:rsidR="00321B62" w:rsidRPr="00A14756" w:rsidRDefault="00321B62" w:rsidP="00AB291B">
            <w:pPr>
              <w:autoSpaceDE w:val="0"/>
              <w:autoSpaceDN w:val="0"/>
              <w:adjustRightInd w:val="0"/>
            </w:pPr>
            <w:r w:rsidRPr="00A14756">
              <w:t>решать уравнения, в которых надо найти неизвестное целое или часть;</w:t>
            </w:r>
          </w:p>
          <w:p w:rsidR="00321B62" w:rsidRPr="00A14756" w:rsidRDefault="00321B62" w:rsidP="00AB291B">
            <w:pPr>
              <w:autoSpaceDE w:val="0"/>
              <w:autoSpaceDN w:val="0"/>
              <w:adjustRightInd w:val="0"/>
            </w:pPr>
            <w:r w:rsidRPr="00A14756">
              <w:t>решать арифметические ребусы и головоломки;</w:t>
            </w:r>
          </w:p>
          <w:p w:rsidR="00321B62" w:rsidRPr="00A14756" w:rsidRDefault="00321B62" w:rsidP="00AB291B">
            <w:pPr>
              <w:autoSpaceDE w:val="0"/>
              <w:autoSpaceDN w:val="0"/>
              <w:adjustRightInd w:val="0"/>
            </w:pPr>
            <w:r w:rsidRPr="00A14756">
              <w:t>различать истинные и ложные высказывания (неравенства)</w:t>
            </w:r>
          </w:p>
        </w:tc>
        <w:tc>
          <w:tcPr>
            <w:tcW w:w="2745" w:type="dxa"/>
            <w:tcBorders>
              <w:top w:val="single" w:sz="2" w:space="0" w:color="000000"/>
              <w:left w:val="single" w:sz="2" w:space="0" w:color="000000"/>
              <w:bottom w:val="single" w:sz="2" w:space="0" w:color="000000"/>
              <w:right w:val="single" w:sz="2" w:space="0" w:color="000000"/>
            </w:tcBorders>
            <w:shd w:val="clear" w:color="000000" w:fill="FFFFFF"/>
          </w:tcPr>
          <w:p w:rsidR="00321B62" w:rsidRPr="00A14756" w:rsidRDefault="00321B62" w:rsidP="00AB291B">
            <w:pPr>
              <w:autoSpaceDE w:val="0"/>
              <w:autoSpaceDN w:val="0"/>
              <w:adjustRightInd w:val="0"/>
            </w:pPr>
            <w:r w:rsidRPr="00A14756">
              <w:t>находить периметр и площадь квадрата (прямоугольника)</w:t>
            </w:r>
          </w:p>
          <w:p w:rsidR="00321B62" w:rsidRDefault="00321B62" w:rsidP="00AB291B">
            <w:pPr>
              <w:autoSpaceDE w:val="0"/>
              <w:autoSpaceDN w:val="0"/>
              <w:adjustRightInd w:val="0"/>
            </w:pPr>
            <w:r w:rsidRPr="00A14756">
              <w:t>чертить отрезок задан</w:t>
            </w:r>
            <w:r>
              <w:t>-</w:t>
            </w:r>
          </w:p>
          <w:p w:rsidR="00321B62" w:rsidRDefault="00321B62" w:rsidP="00AB291B">
            <w:pPr>
              <w:autoSpaceDE w:val="0"/>
              <w:autoSpaceDN w:val="0"/>
              <w:adjustRightInd w:val="0"/>
            </w:pPr>
            <w:r w:rsidRPr="00A14756">
              <w:t>ной</w:t>
            </w:r>
            <w:r>
              <w:t xml:space="preserve"> </w:t>
            </w:r>
            <w:r w:rsidRPr="00A14756">
              <w:t xml:space="preserve">длины, </w:t>
            </w:r>
          </w:p>
          <w:p w:rsidR="00321B62" w:rsidRDefault="00321B62" w:rsidP="00AB291B">
            <w:pPr>
              <w:autoSpaceDE w:val="0"/>
              <w:autoSpaceDN w:val="0"/>
              <w:adjustRightInd w:val="0"/>
            </w:pPr>
            <w:r w:rsidRPr="00A14756">
              <w:t xml:space="preserve">измерять длину </w:t>
            </w:r>
          </w:p>
          <w:p w:rsidR="00321B62" w:rsidRDefault="00321B62" w:rsidP="00AB291B">
            <w:pPr>
              <w:autoSpaceDE w:val="0"/>
              <w:autoSpaceDN w:val="0"/>
              <w:adjustRightInd w:val="0"/>
            </w:pPr>
            <w:r w:rsidRPr="00A14756">
              <w:t>отрезка;</w:t>
            </w:r>
          </w:p>
          <w:p w:rsidR="00321B62" w:rsidRDefault="00321B62" w:rsidP="00AB291B">
            <w:pPr>
              <w:autoSpaceDE w:val="0"/>
              <w:autoSpaceDN w:val="0"/>
              <w:adjustRightInd w:val="0"/>
            </w:pPr>
            <w:r w:rsidRPr="00A14756">
              <w:t>узнавать и называть</w:t>
            </w:r>
          </w:p>
          <w:p w:rsidR="00321B62" w:rsidRDefault="00321B62" w:rsidP="00AB291B">
            <w:pPr>
              <w:autoSpaceDE w:val="0"/>
              <w:autoSpaceDN w:val="0"/>
              <w:adjustRightInd w:val="0"/>
            </w:pPr>
            <w:r w:rsidRPr="00A14756">
              <w:t xml:space="preserve"> изученные </w:t>
            </w:r>
            <w:r>
              <w:t>геометрии-</w:t>
            </w:r>
          </w:p>
          <w:p w:rsidR="00321B62" w:rsidRDefault="00321B62" w:rsidP="00AB291B">
            <w:pPr>
              <w:autoSpaceDE w:val="0"/>
              <w:autoSpaceDN w:val="0"/>
              <w:adjustRightInd w:val="0"/>
            </w:pPr>
            <w:r w:rsidRPr="00A14756">
              <w:t xml:space="preserve">ческие фигуры </w:t>
            </w:r>
          </w:p>
          <w:p w:rsidR="00321B62" w:rsidRPr="00A14756" w:rsidRDefault="00321B62" w:rsidP="00AB291B">
            <w:pPr>
              <w:autoSpaceDE w:val="0"/>
              <w:autoSpaceDN w:val="0"/>
              <w:adjustRightInd w:val="0"/>
            </w:pPr>
            <w:r w:rsidRPr="00A14756">
              <w:t>(угол, точка и т. Д.);</w:t>
            </w:r>
          </w:p>
          <w:p w:rsidR="00321B62" w:rsidRDefault="00321B62" w:rsidP="00AB291B">
            <w:pPr>
              <w:autoSpaceDE w:val="0"/>
              <w:autoSpaceDN w:val="0"/>
              <w:adjustRightInd w:val="0"/>
            </w:pPr>
            <w:r w:rsidRPr="00A14756">
              <w:t>находить среди группы</w:t>
            </w:r>
          </w:p>
          <w:p w:rsidR="00321B62" w:rsidRDefault="00321B62" w:rsidP="00AB291B">
            <w:pPr>
              <w:autoSpaceDE w:val="0"/>
              <w:autoSpaceDN w:val="0"/>
              <w:adjustRightInd w:val="0"/>
            </w:pPr>
            <w:r w:rsidRPr="00A14756">
              <w:t xml:space="preserve"> четырёхугольников </w:t>
            </w:r>
          </w:p>
          <w:p w:rsidR="00321B62" w:rsidRDefault="00321B62" w:rsidP="00AB291B">
            <w:pPr>
              <w:autoSpaceDE w:val="0"/>
              <w:autoSpaceDN w:val="0"/>
              <w:adjustRightInd w:val="0"/>
            </w:pPr>
            <w:r w:rsidRPr="00A14756">
              <w:t>прямоугольники, квад</w:t>
            </w:r>
            <w:r>
              <w:t>-</w:t>
            </w:r>
            <w:r w:rsidRPr="00A14756">
              <w:t>раты;</w:t>
            </w:r>
            <w:r>
              <w:t xml:space="preserve"> </w:t>
            </w:r>
            <w:r w:rsidRPr="00A14756">
              <w:t xml:space="preserve">чертить на </w:t>
            </w:r>
          </w:p>
          <w:p w:rsidR="00321B62" w:rsidRDefault="00321B62" w:rsidP="00AB291B">
            <w:pPr>
              <w:autoSpaceDE w:val="0"/>
              <w:autoSpaceDN w:val="0"/>
              <w:adjustRightInd w:val="0"/>
            </w:pPr>
            <w:r w:rsidRPr="00A14756">
              <w:t>клетчатой бумаге</w:t>
            </w:r>
          </w:p>
          <w:p w:rsidR="00321B62" w:rsidRDefault="00321B62" w:rsidP="00AB291B">
            <w:pPr>
              <w:autoSpaceDE w:val="0"/>
              <w:autoSpaceDN w:val="0"/>
              <w:adjustRightInd w:val="0"/>
            </w:pPr>
            <w:r w:rsidRPr="00A14756">
              <w:t xml:space="preserve"> прямоугольник и </w:t>
            </w:r>
          </w:p>
          <w:p w:rsidR="00321B62" w:rsidRDefault="00321B62" w:rsidP="00AB291B">
            <w:pPr>
              <w:autoSpaceDE w:val="0"/>
              <w:autoSpaceDN w:val="0"/>
              <w:adjustRightInd w:val="0"/>
            </w:pPr>
            <w:r w:rsidRPr="00A14756">
              <w:t xml:space="preserve">квадрат, </w:t>
            </w:r>
          </w:p>
          <w:p w:rsidR="00321B62" w:rsidRPr="00A14756" w:rsidRDefault="00321B62" w:rsidP="00AB291B">
            <w:pPr>
              <w:autoSpaceDE w:val="0"/>
              <w:autoSpaceDN w:val="0"/>
              <w:adjustRightInd w:val="0"/>
            </w:pPr>
            <w:r w:rsidRPr="00A14756">
              <w:t>если заданы длины их сторон</w:t>
            </w:r>
          </w:p>
        </w:tc>
      </w:tr>
    </w:tbl>
    <w:p w:rsidR="00321B62" w:rsidRDefault="00321B62" w:rsidP="00C279A3">
      <w:pPr>
        <w:tabs>
          <w:tab w:val="left" w:pos="6210"/>
        </w:tabs>
        <w:jc w:val="center"/>
      </w:pPr>
    </w:p>
    <w:p w:rsidR="00321B62" w:rsidRDefault="00321B62" w:rsidP="00C279A3">
      <w:pPr>
        <w:pStyle w:val="NormalWeb"/>
        <w:spacing w:before="0" w:after="0"/>
        <w:ind w:left="0" w:right="0"/>
        <w:jc w:val="center"/>
        <w:rPr>
          <w:color w:val="170E02"/>
        </w:rPr>
      </w:pPr>
      <w:r w:rsidRPr="00713781">
        <w:rPr>
          <w:b/>
          <w:bCs/>
          <w:color w:val="170E02"/>
        </w:rPr>
        <w:t>Результаты обучения и развития учащихся</w:t>
      </w:r>
    </w:p>
    <w:p w:rsidR="00321B62" w:rsidRPr="00713781" w:rsidRDefault="00321B62" w:rsidP="00C279A3">
      <w:pPr>
        <w:pStyle w:val="NormalWeb"/>
        <w:spacing w:before="0" w:after="0"/>
        <w:ind w:left="0" w:right="0"/>
        <w:rPr>
          <w:color w:val="170E02"/>
        </w:rPr>
      </w:pPr>
    </w:p>
    <w:p w:rsidR="00321B62" w:rsidRPr="00D132BD" w:rsidRDefault="00321B62" w:rsidP="00C279A3">
      <w:pPr>
        <w:rPr>
          <w:b/>
        </w:rPr>
      </w:pPr>
      <w:r w:rsidRPr="00D132BD">
        <w:rPr>
          <w:b/>
        </w:rPr>
        <w:t xml:space="preserve">Личностные результаты </w:t>
      </w:r>
    </w:p>
    <w:p w:rsidR="00321B62" w:rsidRPr="00D132BD" w:rsidRDefault="00321B62" w:rsidP="00C279A3">
      <w:pPr>
        <w:rPr>
          <w:i/>
        </w:rPr>
      </w:pPr>
      <w:r w:rsidRPr="00D132BD">
        <w:rPr>
          <w:i/>
        </w:rPr>
        <w:t xml:space="preserve">У учащегося будут сформированы: </w:t>
      </w:r>
    </w:p>
    <w:p w:rsidR="00321B62" w:rsidRDefault="00321B62" w:rsidP="00C279A3">
      <w:r w:rsidRPr="00D132BD">
        <w:t xml:space="preserve">— элементарные навыки самооценки и самоконтроля результатов своей учебной деятельности; </w:t>
      </w:r>
    </w:p>
    <w:p w:rsidR="00321B62" w:rsidRDefault="00321B62" w:rsidP="00C279A3">
      <w:r w:rsidRPr="00D132BD">
        <w:t xml:space="preserve">— основы мотивации учебной деятельности и личностного смысла учения, понимание необходимости расширения знаний; </w:t>
      </w:r>
    </w:p>
    <w:p w:rsidR="00321B62" w:rsidRDefault="00321B62" w:rsidP="00C279A3">
      <w:r w:rsidRPr="00D132BD">
        <w:t xml:space="preserve">— интерес к освоению новых знаний и способов действий; положительное отношение к предмету математики; </w:t>
      </w:r>
    </w:p>
    <w:p w:rsidR="00321B62" w:rsidRDefault="00321B62" w:rsidP="00C279A3">
      <w:r w:rsidRPr="00D132BD">
        <w:t>— стремление к активному участию в беседах и дискуссиях, различных видах деятельности;</w:t>
      </w:r>
    </w:p>
    <w:p w:rsidR="00321B62" w:rsidRDefault="00321B62" w:rsidP="00D132BD">
      <w:r>
        <w:t>— элементарные умения общения (знание правил общения и их применение);</w:t>
      </w:r>
    </w:p>
    <w:p w:rsidR="00321B62" w:rsidRDefault="00321B62" w:rsidP="00D132BD">
      <w:r>
        <w:t>— понимание необходимости осознанного выполнения правил и норм школьной жизни;</w:t>
      </w:r>
    </w:p>
    <w:p w:rsidR="00321B62" w:rsidRDefault="00321B62" w:rsidP="00D132BD">
      <w:r>
        <w:t>—правила безопасной работы с чертёжными и измерительными инструментами;</w:t>
      </w:r>
    </w:p>
    <w:p w:rsidR="00321B62" w:rsidRDefault="00321B62" w:rsidP="00D132BD">
      <w:r>
        <w:t>— понимание необходимости бережного отношения к демонстрационным приборам, учебным моделям и др.</w:t>
      </w:r>
    </w:p>
    <w:p w:rsidR="00321B62" w:rsidRPr="00D132BD" w:rsidRDefault="00321B62" w:rsidP="00D132BD">
      <w:pPr>
        <w:rPr>
          <w:i/>
        </w:rPr>
      </w:pPr>
      <w:r w:rsidRPr="00D132BD">
        <w:rPr>
          <w:i/>
        </w:rPr>
        <w:t>Учащийся получит возможность для формирования:</w:t>
      </w:r>
    </w:p>
    <w:p w:rsidR="00321B62" w:rsidRDefault="00321B62" w:rsidP="00D132BD">
      <w:r>
        <w:t>— потребности в проведении самоконтроля и в оценке результатов учебной деятельности;</w:t>
      </w:r>
    </w:p>
    <w:p w:rsidR="00321B62" w:rsidRDefault="00321B62" w:rsidP="00D132BD">
      <w:r>
        <w:t>— интереса к творческим, исследовательским заданиям на уроках математики;</w:t>
      </w:r>
    </w:p>
    <w:p w:rsidR="00321B62" w:rsidRDefault="00321B62" w:rsidP="00D132BD">
      <w:r>
        <w:t>— умения вести конструктивный диалог с учителем, товарищами по классу в ходе решения задачи, выполнения групповой работы;</w:t>
      </w:r>
    </w:p>
    <w:p w:rsidR="00321B62" w:rsidRDefault="00321B62" w:rsidP="00D132BD">
      <w:r>
        <w:t>— уважительного отношение к мнению собеседника;</w:t>
      </w:r>
    </w:p>
    <w:p w:rsidR="00321B62" w:rsidRDefault="00321B62" w:rsidP="00D132BD">
      <w:r>
        <w:t>— восприятия особой эстетики моделей, схем, таблиц, геометрических фигур, диаграмм, математических символов и рассуждений;</w:t>
      </w:r>
    </w:p>
    <w:p w:rsidR="00321B62" w:rsidRDefault="00321B62" w:rsidP="00D132BD">
      <w:r>
        <w:t>— умения отстаивать собственную точку зрения, проводить простейшие доказательные рассуждения;</w:t>
      </w:r>
    </w:p>
    <w:p w:rsidR="00321B62" w:rsidRDefault="00321B62" w:rsidP="00D132BD">
      <w:r>
        <w:t>— понимания причин своего успеха или неуспеха в учёбе.</w:t>
      </w:r>
    </w:p>
    <w:p w:rsidR="00321B62" w:rsidRPr="002211A4" w:rsidRDefault="00321B62" w:rsidP="002211A4">
      <w:pPr>
        <w:rPr>
          <w:b/>
        </w:rPr>
      </w:pPr>
      <w:r w:rsidRPr="002211A4">
        <w:rPr>
          <w:b/>
        </w:rPr>
        <w:t>Метапредметные результаты</w:t>
      </w:r>
    </w:p>
    <w:p w:rsidR="00321B62" w:rsidRPr="002211A4" w:rsidRDefault="00321B62" w:rsidP="002211A4">
      <w:pPr>
        <w:rPr>
          <w:b/>
        </w:rPr>
      </w:pPr>
      <w:r w:rsidRPr="002211A4">
        <w:rPr>
          <w:b/>
        </w:rPr>
        <w:t>Регулятивные</w:t>
      </w:r>
    </w:p>
    <w:p w:rsidR="00321B62" w:rsidRPr="002211A4" w:rsidRDefault="00321B62" w:rsidP="002211A4">
      <w:pPr>
        <w:rPr>
          <w:i/>
        </w:rPr>
      </w:pPr>
      <w:r w:rsidRPr="002211A4">
        <w:rPr>
          <w:i/>
        </w:rPr>
        <w:t>Учащийся научится:</w:t>
      </w:r>
    </w:p>
    <w:p w:rsidR="00321B62" w:rsidRDefault="00321B62" w:rsidP="002211A4">
      <w:r>
        <w:t>— понимать, принимать и сохранять учебную задачу и решать её в сотрудничестве с учителем в коллективной деятельности;</w:t>
      </w:r>
    </w:p>
    <w:p w:rsidR="00321B62" w:rsidRDefault="00321B62" w:rsidP="002211A4">
      <w:r>
        <w:t>— составлять под руководством учителя план выполнения учебных заданий, проговаривая последовательность выполнения действий;</w:t>
      </w:r>
    </w:p>
    <w:p w:rsidR="00321B62" w:rsidRDefault="00321B62" w:rsidP="002211A4">
      <w:r>
        <w:t>— соотносить выполненное задание с образцом, предложенным учителем;</w:t>
      </w:r>
    </w:p>
    <w:p w:rsidR="00321B62" w:rsidRDefault="00321B62" w:rsidP="002211A4">
      <w:r>
        <w:t>— сравнивать различные варианты решения учебной задачи; под руководством учителя осуществлять поиск разных способов решения учебной задачи;</w:t>
      </w:r>
    </w:p>
    <w:p w:rsidR="00321B62" w:rsidRDefault="00321B62" w:rsidP="002211A4">
      <w:r>
        <w:t>— выполнять план действий и проводить пошаговый контроль его выполнения в сотрудничестве с учителем и одноклассниками;</w:t>
      </w:r>
    </w:p>
    <w:p w:rsidR="00321B62" w:rsidRDefault="00321B62" w:rsidP="002211A4">
      <w:r>
        <w:t>— в сотрудничестве с учителем находить несколько способов решения учебной задачи, выбирать наиболее рациональный.</w:t>
      </w:r>
    </w:p>
    <w:p w:rsidR="00321B62" w:rsidRPr="002211A4" w:rsidRDefault="00321B62" w:rsidP="002211A4">
      <w:pPr>
        <w:rPr>
          <w:i/>
        </w:rPr>
      </w:pPr>
      <w:r w:rsidRPr="002211A4">
        <w:rPr>
          <w:i/>
        </w:rPr>
        <w:t>Учащийся получит возможность научиться:</w:t>
      </w:r>
    </w:p>
    <w:p w:rsidR="00321B62" w:rsidRDefault="00321B62" w:rsidP="002211A4">
      <w:r>
        <w:t>— определять цель учебной деятельности с помощью учителя и самостоятельно;</w:t>
      </w:r>
    </w:p>
    <w:p w:rsidR="00321B62" w:rsidRDefault="00321B62" w:rsidP="002211A4">
      <w:r>
        <w:t>— предлагать возможные способы решения учебной задачи, воспринимать и оценивать предложения других учеников по её решению;</w:t>
      </w:r>
    </w:p>
    <w:p w:rsidR="00321B62" w:rsidRDefault="00321B62" w:rsidP="002211A4">
      <w:r>
        <w:t>— выполнять под руководством учителя учебные действия в практической и мыслительной форме;</w:t>
      </w:r>
    </w:p>
    <w:p w:rsidR="00321B62" w:rsidRDefault="00321B62" w:rsidP="002211A4">
      <w:r>
        <w:t>— осознавать результат учебных действий, описывать результаты действий, используя математическую терминологию;</w:t>
      </w:r>
    </w:p>
    <w:p w:rsidR="00321B62" w:rsidRDefault="00321B62" w:rsidP="002211A4">
      <w:r>
        <w:t>— самостоятельно или в сотрудничестве с учителем вычленять проблему: что узнать и чему научиться на уроке;</w:t>
      </w:r>
    </w:p>
    <w:p w:rsidR="00321B62" w:rsidRDefault="00321B62" w:rsidP="002211A4">
      <w:r>
        <w:t>— подводить итог урока, делать выводы и фиксировать по ходу урока и в конце его удовлетворённость/неудовлетворённость своей работой (с помощью смайликов, разноцветных фишек), позитивно относиться к своим успехам, стремиться к улучшению результата;</w:t>
      </w:r>
    </w:p>
    <w:p w:rsidR="00321B62" w:rsidRDefault="00321B62" w:rsidP="002211A4">
      <w:r>
        <w:t>— контролировать ход совместной работы и оказывать помощь товарищам в случаях затруднений;</w:t>
      </w:r>
    </w:p>
    <w:p w:rsidR="00321B62" w:rsidRDefault="00321B62" w:rsidP="002211A4">
      <w:r>
        <w:t>— оценивать совместно с учителем результат своих действий, вносить соответствующие коррективы под руководством учителя;</w:t>
      </w:r>
    </w:p>
    <w:p w:rsidR="00321B62" w:rsidRDefault="00321B62" w:rsidP="002211A4">
      <w:r>
        <w:t>— оценивать задания по следующим критериям: «Легкое задание», «Возникли трудности при выполнении», «Сложное задание».</w:t>
      </w:r>
    </w:p>
    <w:p w:rsidR="00321B62" w:rsidRPr="002211A4" w:rsidRDefault="00321B62" w:rsidP="002211A4">
      <w:pPr>
        <w:rPr>
          <w:b/>
        </w:rPr>
      </w:pPr>
      <w:r w:rsidRPr="002211A4">
        <w:rPr>
          <w:b/>
        </w:rPr>
        <w:t>Познавательные</w:t>
      </w:r>
    </w:p>
    <w:p w:rsidR="00321B62" w:rsidRPr="002211A4" w:rsidRDefault="00321B62" w:rsidP="002211A4">
      <w:pPr>
        <w:rPr>
          <w:i/>
        </w:rPr>
      </w:pPr>
      <w:r w:rsidRPr="002211A4">
        <w:rPr>
          <w:i/>
        </w:rPr>
        <w:t>Учащийся научится:</w:t>
      </w:r>
    </w:p>
    <w:p w:rsidR="00321B62" w:rsidRDefault="00321B62" w:rsidP="002211A4">
      <w:r>
        <w:t>— осуществлять поиск нужной информации, используя материал учебника и сведения, полученные от учителя, взрослых;</w:t>
      </w:r>
    </w:p>
    <w:p w:rsidR="00321B62" w:rsidRDefault="00321B62" w:rsidP="002211A4">
      <w:r>
        <w:t>— использовать различные способы кодирования условий текстовой задачи (схема, таблица, рисунок, краткая запись, диаграмма);</w:t>
      </w:r>
    </w:p>
    <w:p w:rsidR="00321B62" w:rsidRDefault="00321B62" w:rsidP="002211A4">
      <w:r>
        <w:t>— понимать учебную информацию, представленную в знаково-символической форме;</w:t>
      </w:r>
    </w:p>
    <w:p w:rsidR="00321B62" w:rsidRDefault="00321B62" w:rsidP="002211A4">
      <w:r>
        <w:t>— кодировать учебную информацию с помощью схем, рисунков, кратких записей, математических выражений;</w:t>
      </w:r>
    </w:p>
    <w:p w:rsidR="00321B62" w:rsidRDefault="00321B62" w:rsidP="002211A4">
      <w:r>
        <w:t>— моделировать вычислительные приёмы с помощью палочек, пучков палочек, числового луча;</w:t>
      </w:r>
    </w:p>
    <w:p w:rsidR="00321B62" w:rsidRDefault="00321B62" w:rsidP="002211A4">
      <w:r>
        <w:t>— проводить сравнение (по одному или нескольким основаниям), понимать выводы, сделанные на основе сравнения;</w:t>
      </w:r>
    </w:p>
    <w:p w:rsidR="00321B62" w:rsidRDefault="00321B62" w:rsidP="002211A4">
      <w:r>
        <w:t>— выделять в явлениях несколько признаков, а также различать существенные и несущественные признаки (для изученных математических понятий);</w:t>
      </w:r>
    </w:p>
    <w:p w:rsidR="00321B62" w:rsidRDefault="00321B62" w:rsidP="002211A4">
      <w:r>
        <w:t>— выполнять под руководством учителя действия анализа, синтеза, обобщения при изучении нового понятия, разборе задачи, при ознакомлении с новым вычислительным приёмом и т. д.;</w:t>
      </w:r>
    </w:p>
    <w:p w:rsidR="00321B62" w:rsidRDefault="00321B62" w:rsidP="002211A4">
      <w:r>
        <w:t>— проводить аналогию и на её основе строить выводы;</w:t>
      </w:r>
    </w:p>
    <w:p w:rsidR="00321B62" w:rsidRDefault="00321B62" w:rsidP="002211A4">
      <w:r>
        <w:t>— проводить классификацию изучаемых объектов;</w:t>
      </w:r>
    </w:p>
    <w:p w:rsidR="00321B62" w:rsidRDefault="00321B62" w:rsidP="002211A4">
      <w:r>
        <w:t>— строить простые индуктивные и дедуктивные рассуждения;</w:t>
      </w:r>
    </w:p>
    <w:p w:rsidR="00321B62" w:rsidRDefault="00321B62" w:rsidP="002211A4">
      <w:r>
        <w:t>— приводить примеры различных объектов или процессов, для описания которых используются межпредметные понятия: число, величина, геометрическая фигура;</w:t>
      </w:r>
    </w:p>
    <w:p w:rsidR="00321B62" w:rsidRDefault="00321B62" w:rsidP="002211A4">
      <w:r>
        <w:t>— пересказывать прочитанное или прослушанное (например, условие задачи); составлять простой план;</w:t>
      </w:r>
    </w:p>
    <w:p w:rsidR="00321B62" w:rsidRDefault="00321B62" w:rsidP="002211A4">
      <w:r>
        <w:t>— выполнять элементарную поисковую познавательную деятельность на уроках математики.</w:t>
      </w:r>
    </w:p>
    <w:p w:rsidR="00321B62" w:rsidRPr="002211A4" w:rsidRDefault="00321B62" w:rsidP="002211A4">
      <w:pPr>
        <w:rPr>
          <w:i/>
        </w:rPr>
      </w:pPr>
      <w:r w:rsidRPr="002211A4">
        <w:rPr>
          <w:i/>
        </w:rPr>
        <w:t>Учащийся получит возможность научиться:</w:t>
      </w:r>
    </w:p>
    <w:p w:rsidR="00321B62" w:rsidRDefault="00321B62" w:rsidP="002211A4">
      <w:r>
        <w:t>—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321B62" w:rsidRDefault="00321B62" w:rsidP="002211A4">
      <w:r>
        <w:t>— определять, в каких источниках можно найти необходимую информацию для выполнения задания;</w:t>
      </w:r>
    </w:p>
    <w:p w:rsidR="00321B62" w:rsidRDefault="00321B62" w:rsidP="002211A4">
      <w:r>
        <w:t>— находить необходимую информацию как в учебнике, так и в справочной или научно-популярной литературе;</w:t>
      </w:r>
    </w:p>
    <w:p w:rsidR="00321B62" w:rsidRDefault="00321B62" w:rsidP="002211A4">
      <w:r>
        <w:t>— понимать значимость эвристических приёмов (перебора, подбора, рассуждения по аналогии, классификации, перегруппировки и т. д.) для рационализации вычислений, поиска решения нестандартной задачи.</w:t>
      </w:r>
    </w:p>
    <w:p w:rsidR="00321B62" w:rsidRPr="002211A4" w:rsidRDefault="00321B62" w:rsidP="002211A4">
      <w:pPr>
        <w:rPr>
          <w:b/>
        </w:rPr>
      </w:pPr>
      <w:r w:rsidRPr="002211A4">
        <w:rPr>
          <w:b/>
        </w:rPr>
        <w:t>Коммуникативные</w:t>
      </w:r>
    </w:p>
    <w:p w:rsidR="00321B62" w:rsidRPr="002211A4" w:rsidRDefault="00321B62" w:rsidP="002211A4">
      <w:pPr>
        <w:rPr>
          <w:i/>
        </w:rPr>
      </w:pPr>
      <w:r w:rsidRPr="002211A4">
        <w:rPr>
          <w:i/>
        </w:rPr>
        <w:t>Учащийся научится:</w:t>
      </w:r>
    </w:p>
    <w:p w:rsidR="00321B62" w:rsidRDefault="00321B62" w:rsidP="002211A4">
      <w:r>
        <w:t>— использовать простые речевые средства для выражения своего мнения;</w:t>
      </w:r>
    </w:p>
    <w:p w:rsidR="00321B62" w:rsidRDefault="00321B62" w:rsidP="002211A4">
      <w:r>
        <w:t>— строить речевое высказывание в устной форме, использовать математическую терминологию;</w:t>
      </w:r>
    </w:p>
    <w:p w:rsidR="00321B62" w:rsidRDefault="00321B62" w:rsidP="002211A4">
      <w:r>
        <w:t>— участвовать в диалоге; слушать и понимать других;</w:t>
      </w:r>
    </w:p>
    <w:p w:rsidR="00321B62" w:rsidRDefault="00321B62" w:rsidP="002211A4">
      <w:r>
        <w:t>— участвовать в беседах и дискуссиях, различных видах деятельности;</w:t>
      </w:r>
    </w:p>
    <w:p w:rsidR="00321B62" w:rsidRDefault="00321B62" w:rsidP="002211A4">
      <w:r>
        <w:t>— взаимодействовать со сверстниками в группе, коллективе на уроках математики;</w:t>
      </w:r>
    </w:p>
    <w:p w:rsidR="00321B62" w:rsidRDefault="00321B62" w:rsidP="002211A4">
      <w:r>
        <w:t>— принимать участие в совместном с одноклассниками  решении проблемы (задачи), выполняя различные роли в группе.</w:t>
      </w:r>
    </w:p>
    <w:p w:rsidR="00321B62" w:rsidRPr="002211A4" w:rsidRDefault="00321B62" w:rsidP="002211A4">
      <w:pPr>
        <w:rPr>
          <w:i/>
        </w:rPr>
      </w:pPr>
      <w:r w:rsidRPr="002211A4">
        <w:rPr>
          <w:i/>
        </w:rPr>
        <w:t>Учащийся получит возможность научиться:</w:t>
      </w:r>
    </w:p>
    <w:p w:rsidR="00321B62" w:rsidRDefault="00321B62" w:rsidP="002211A4">
      <w:r>
        <w:t>— вести конструктивный диалог с учителем, товарищами по классу в ходе решения задачи, выполнения групповой работы;</w:t>
      </w:r>
    </w:p>
    <w:p w:rsidR="00321B62" w:rsidRDefault="00321B62" w:rsidP="002211A4">
      <w:r>
        <w:t>— корректно формулировать свою точку зрения;</w:t>
      </w:r>
    </w:p>
    <w:p w:rsidR="00321B62" w:rsidRDefault="00321B62" w:rsidP="002211A4">
      <w:r>
        <w:t>— строить понятные для собеседника высказывания и аргументировать свою позицию;</w:t>
      </w:r>
    </w:p>
    <w:p w:rsidR="00321B62" w:rsidRDefault="00321B62" w:rsidP="002211A4">
      <w:r>
        <w:t>— излагать свои мысли в устной и письменной речи с учётом различных речевых ситуаций;</w:t>
      </w:r>
    </w:p>
    <w:p w:rsidR="00321B62" w:rsidRDefault="00321B62" w:rsidP="002211A4">
      <w:r>
        <w:t>— контролировать свои действия в коллективной работе;</w:t>
      </w:r>
    </w:p>
    <w:p w:rsidR="00321B62" w:rsidRDefault="00321B62" w:rsidP="002211A4">
      <w:r>
        <w:t>— наблюдать за действиями других участников в процессе коллективной познавательной деятельности;</w:t>
      </w:r>
    </w:p>
    <w:p w:rsidR="00321B62" w:rsidRDefault="00321B62" w:rsidP="002211A4">
      <w:r>
        <w:t>— конструктивно разрешать конфликты посредством учёта интересов сторон и сотрудничества.</w:t>
      </w:r>
    </w:p>
    <w:p w:rsidR="00321B62" w:rsidRPr="002211A4" w:rsidRDefault="00321B62" w:rsidP="002211A4">
      <w:pPr>
        <w:rPr>
          <w:b/>
        </w:rPr>
      </w:pPr>
      <w:r w:rsidRPr="002211A4">
        <w:rPr>
          <w:b/>
        </w:rPr>
        <w:t>Предметные результаты</w:t>
      </w:r>
    </w:p>
    <w:p w:rsidR="00321B62" w:rsidRPr="002211A4" w:rsidRDefault="00321B62" w:rsidP="002211A4">
      <w:pPr>
        <w:rPr>
          <w:b/>
        </w:rPr>
      </w:pPr>
      <w:r w:rsidRPr="002211A4">
        <w:rPr>
          <w:b/>
        </w:rPr>
        <w:t>Числа и величины</w:t>
      </w:r>
    </w:p>
    <w:p w:rsidR="00321B62" w:rsidRPr="002211A4" w:rsidRDefault="00321B62" w:rsidP="002211A4">
      <w:pPr>
        <w:rPr>
          <w:i/>
        </w:rPr>
      </w:pPr>
      <w:r w:rsidRPr="002211A4">
        <w:rPr>
          <w:i/>
        </w:rPr>
        <w:t>Учащийся научится:</w:t>
      </w:r>
    </w:p>
    <w:p w:rsidR="00321B62" w:rsidRDefault="00321B62" w:rsidP="002211A4">
      <w:r>
        <w:t>— моделировать ситуации, требующие умения считать десятками;</w:t>
      </w:r>
    </w:p>
    <w:p w:rsidR="00321B62" w:rsidRDefault="00321B62" w:rsidP="002211A4">
      <w:r>
        <w:t>— выполнять счёт десятками в пределах 100 как прямой, так и обратный;</w:t>
      </w:r>
    </w:p>
    <w:p w:rsidR="00321B62" w:rsidRDefault="00321B62" w:rsidP="002211A4">
      <w:r>
        <w:t>— образовывать круглые десятки в пределах 100 на основе принципа умножения (30 — это 3 раза по 10) и все другие числа от 20 до 100 из десятков и нескольких единиц (67 — это 6 десятков и 7 единиц);</w:t>
      </w:r>
    </w:p>
    <w:p w:rsidR="00321B62" w:rsidRDefault="00321B62" w:rsidP="002211A4">
      <w:r>
        <w:t>— сравнивать числа в пределах 100, опираясь на порядок их следования при счёте;</w:t>
      </w:r>
    </w:p>
    <w:p w:rsidR="00321B62" w:rsidRDefault="00321B62" w:rsidP="002211A4">
      <w:r>
        <w:t>— читать и записывать числа первой сотни, объясняя, что обозначает каждая цифра в их записи;</w:t>
      </w:r>
    </w:p>
    <w:p w:rsidR="00321B62" w:rsidRDefault="00321B62" w:rsidP="002211A4">
      <w:r>
        <w:t>— упорядочивать натуральные числа от 0 до 100 в соответствии с заданным порядком;</w:t>
      </w:r>
    </w:p>
    <w:p w:rsidR="00321B62" w:rsidRDefault="00321B62" w:rsidP="002211A4">
      <w:r>
        <w:t>— выполнять измерение длин предметов в метрах;</w:t>
      </w:r>
    </w:p>
    <w:p w:rsidR="00321B62" w:rsidRDefault="00321B62" w:rsidP="002211A4">
      <w:r>
        <w:t>— выражать длину, используя различные единицы измерения: сантиметр, дециметр, метр;</w:t>
      </w:r>
    </w:p>
    <w:p w:rsidR="00321B62" w:rsidRDefault="00321B62" w:rsidP="002211A4">
      <w:r>
        <w:t>— применять изученные соотношения между единицами длины: 1 м = 100 см, 1 м = 10 дм;</w:t>
      </w:r>
    </w:p>
    <w:p w:rsidR="00321B62" w:rsidRDefault="00321B62" w:rsidP="002211A4">
      <w:r>
        <w:t>— сравнивать величины, выраженные в метрах, дециметрах и сантиметрах;</w:t>
      </w:r>
    </w:p>
    <w:p w:rsidR="00321B62" w:rsidRDefault="00321B62" w:rsidP="002211A4">
      <w:r>
        <w:t>— заменять крупные единицы длины мелкими (5 м = 50 дм) и наоборот (100 см = 10 дм);</w:t>
      </w:r>
    </w:p>
    <w:p w:rsidR="00321B62" w:rsidRDefault="00321B62" w:rsidP="002211A4">
      <w:r>
        <w:t>— сравнивать промежутки времени, выраженные в часах и минутах;</w:t>
      </w:r>
    </w:p>
    <w:p w:rsidR="00321B62" w:rsidRDefault="00321B62" w:rsidP="002211A4">
      <w:r>
        <w:t>— использовать различные инструменты и технические средства для проведения измерений времени в часах и минутах;</w:t>
      </w:r>
    </w:p>
    <w:p w:rsidR="00321B62" w:rsidRDefault="00321B62" w:rsidP="002211A4">
      <w:r>
        <w:t>— использовать основные единицы измерения величин и соотношения между ними (час — минута, метр — дециметр, дециметр — сантиметр, метр — сантиметр), выполнять арифметические действия с этими величинами.</w:t>
      </w:r>
    </w:p>
    <w:p w:rsidR="00321B62" w:rsidRPr="00CD4CCE" w:rsidRDefault="00321B62" w:rsidP="002211A4">
      <w:pPr>
        <w:rPr>
          <w:i/>
        </w:rPr>
      </w:pPr>
      <w:r w:rsidRPr="00CD4CCE">
        <w:rPr>
          <w:i/>
        </w:rPr>
        <w:t>Учащийся получит возможность научиться:</w:t>
      </w:r>
    </w:p>
    <w:p w:rsidR="00321B62" w:rsidRDefault="00321B62" w:rsidP="002211A4">
      <w:r>
        <w:t>— устанавливать закономерность ряда чисел и дополнять его в соответствии с этой закономерностью;</w:t>
      </w:r>
    </w:p>
    <w:p w:rsidR="00321B62" w:rsidRDefault="00321B62" w:rsidP="00CD4CCE">
      <w:r>
        <w:t>— составлять числовую последовательность по указанному правилу;</w:t>
      </w:r>
    </w:p>
    <w:p w:rsidR="00321B62" w:rsidRDefault="00321B62" w:rsidP="00CD4CCE">
      <w:r>
        <w:t>— группировать числа по заданному или самостоятельно выявленному правилу.</w:t>
      </w:r>
    </w:p>
    <w:p w:rsidR="00321B62" w:rsidRPr="00CD4CCE" w:rsidRDefault="00321B62" w:rsidP="00CD4CCE">
      <w:pPr>
        <w:rPr>
          <w:b/>
        </w:rPr>
      </w:pPr>
      <w:r w:rsidRPr="00CD4CCE">
        <w:rPr>
          <w:b/>
        </w:rPr>
        <w:t>Арифметические действия</w:t>
      </w:r>
    </w:p>
    <w:p w:rsidR="00321B62" w:rsidRPr="00CD4CCE" w:rsidRDefault="00321B62" w:rsidP="00CD4CCE">
      <w:pPr>
        <w:rPr>
          <w:i/>
        </w:rPr>
      </w:pPr>
      <w:r w:rsidRPr="00CD4CCE">
        <w:rPr>
          <w:i/>
        </w:rPr>
        <w:t>Учащийся научится:</w:t>
      </w:r>
    </w:p>
    <w:p w:rsidR="00321B62" w:rsidRDefault="00321B62" w:rsidP="00CD4CCE">
      <w:r>
        <w:t>— составлять числовые выражения на нахождение суммы одинаковых слагаемых и записывать их с помощью знака умножения и наоборот;</w:t>
      </w:r>
    </w:p>
    <w:p w:rsidR="00321B62" w:rsidRDefault="00321B62" w:rsidP="00CD4CCE">
      <w:r>
        <w:t>— понимать и использовать знаки и термины, связанные с действиями умножения и деления;</w:t>
      </w:r>
    </w:p>
    <w:p w:rsidR="00321B62" w:rsidRDefault="00321B62" w:rsidP="00CD4CCE">
      <w:r>
        <w:t>— складывать и вычитать однозначные и двузначные числа на основе использования таблицы сложения, выполняя записи в строку или в столбик;</w:t>
      </w:r>
    </w:p>
    <w:p w:rsidR="00321B62" w:rsidRDefault="00321B62" w:rsidP="00CD4CCE">
      <w:r>
        <w:t>— выполнять умножение и деление в пределах табличных случаев на основе использования таблицы умножения;</w:t>
      </w:r>
    </w:p>
    <w:p w:rsidR="00321B62" w:rsidRDefault="00321B62" w:rsidP="00CD4CCE">
      <w:r>
        <w:t>— устанавливать порядок выполнения действий в выражениях без скобок и со скобками, содержащих действия одной или разных ступеней;</w:t>
      </w:r>
    </w:p>
    <w:p w:rsidR="00321B62" w:rsidRDefault="00321B62" w:rsidP="00CD4CCE">
      <w:r>
        <w:t>— выполнять устно сложение, вычитание, умножение и деление однозначных и двузначных чисел в случаях, сводимых к знанию таблицы сложения и таблицы умножения в пределах 20 (в том числе с нулем и единицей);</w:t>
      </w:r>
    </w:p>
    <w:p w:rsidR="00321B62" w:rsidRDefault="00321B62" w:rsidP="00CD4CCE">
      <w:r>
        <w:t>— выделять неизвестный компонент арифметического действия и находить его значение;</w:t>
      </w:r>
    </w:p>
    <w:p w:rsidR="00321B62" w:rsidRDefault="00321B62" w:rsidP="00CD4CCE">
      <w:r>
        <w:t>— вычислять значения выражений, содержащих два-три действия со скобками и без скобок;</w:t>
      </w:r>
    </w:p>
    <w:p w:rsidR="00321B62" w:rsidRDefault="00321B62" w:rsidP="00CD4CCE">
      <w:r>
        <w:t>— понимать и использовать термины выражение и значение выражения, находить значения выражений в одно-два действия.</w:t>
      </w:r>
    </w:p>
    <w:p w:rsidR="00321B62" w:rsidRPr="00CD4CCE" w:rsidRDefault="00321B62" w:rsidP="00CD4CCE">
      <w:pPr>
        <w:rPr>
          <w:i/>
        </w:rPr>
      </w:pPr>
      <w:r w:rsidRPr="00CD4CCE">
        <w:rPr>
          <w:i/>
        </w:rPr>
        <w:t>Учащийся получит возможность научиться:</w:t>
      </w:r>
    </w:p>
    <w:p w:rsidR="00321B62" w:rsidRDefault="00321B62" w:rsidP="00CD4CCE">
      <w:r>
        <w:t>— моделировать ситуации, иллюстрирующие действия умножения и деления;</w:t>
      </w:r>
    </w:p>
    <w:p w:rsidR="00321B62" w:rsidRDefault="00321B62" w:rsidP="00CD4CCE">
      <w:r>
        <w:t>— использовать изученные свойства арифметических действий для рационализации вычислений;</w:t>
      </w:r>
    </w:p>
    <w:p w:rsidR="00321B62" w:rsidRDefault="00321B62" w:rsidP="00CD4CCE">
      <w:r>
        <w:t>— выполнять проверку действий с помощью вычислений.</w:t>
      </w:r>
    </w:p>
    <w:p w:rsidR="00321B62" w:rsidRPr="00ED2BD3" w:rsidRDefault="00321B62" w:rsidP="00CD4CCE">
      <w:pPr>
        <w:rPr>
          <w:b/>
        </w:rPr>
      </w:pPr>
      <w:r w:rsidRPr="00ED2BD3">
        <w:rPr>
          <w:b/>
        </w:rPr>
        <w:t>Работа с текстовыми задачами</w:t>
      </w:r>
    </w:p>
    <w:p w:rsidR="00321B62" w:rsidRPr="00ED2BD3" w:rsidRDefault="00321B62" w:rsidP="00CD4CCE">
      <w:pPr>
        <w:rPr>
          <w:i/>
        </w:rPr>
      </w:pPr>
      <w:r w:rsidRPr="00ED2BD3">
        <w:rPr>
          <w:i/>
        </w:rPr>
        <w:t>Учащийся научится:</w:t>
      </w:r>
    </w:p>
    <w:p w:rsidR="00321B62" w:rsidRDefault="00321B62" w:rsidP="00CD4CCE">
      <w:r>
        <w:t>— выделять в задаче условие, вопрос, данные, искомое;</w:t>
      </w:r>
    </w:p>
    <w:p w:rsidR="00321B62" w:rsidRDefault="00321B62" w:rsidP="00CD4CCE">
      <w:r>
        <w:t>— выбирать и обосновывать выбор действий для решения задач на увеличение (уменьшение) числа в несколько раз, на нахождение неизвестного компонента действия;</w:t>
      </w:r>
    </w:p>
    <w:p w:rsidR="00321B62" w:rsidRDefault="00321B62" w:rsidP="00CD4CCE">
      <w:r>
        <w:t>— решать простые и составные (в два действия) задачи на</w:t>
      </w:r>
      <w:r w:rsidRPr="00ED2BD3">
        <w:t xml:space="preserve"> выполнение четырёх арифметических действий.</w:t>
      </w:r>
    </w:p>
    <w:p w:rsidR="00321B62" w:rsidRDefault="00321B62" w:rsidP="00D55FCB">
      <w:r>
        <w:t>Учащийся получит возможность научиться:</w:t>
      </w:r>
    </w:p>
    <w:p w:rsidR="00321B62" w:rsidRDefault="00321B62" w:rsidP="00D55FCB">
      <w:r>
        <w:t>— дополнять текст до задачи на основе знаний о струк-</w:t>
      </w:r>
    </w:p>
    <w:p w:rsidR="00321B62" w:rsidRDefault="00321B62" w:rsidP="00D55FCB">
      <w:r>
        <w:t>туре задачи;</w:t>
      </w:r>
    </w:p>
    <w:p w:rsidR="00321B62" w:rsidRDefault="00321B62" w:rsidP="00D55FCB">
      <w:r>
        <w:t>— выполнять краткую запись задачи, используя условные</w:t>
      </w:r>
    </w:p>
    <w:p w:rsidR="00321B62" w:rsidRDefault="00321B62" w:rsidP="00D55FCB">
      <w:r>
        <w:t>знаки; — составлять задачу, обратную данной;</w:t>
      </w:r>
    </w:p>
    <w:p w:rsidR="00321B62" w:rsidRDefault="00321B62" w:rsidP="00D55FCB">
      <w:r>
        <w:t>— составлять задачу по рисунку, краткой записи, схеме,</w:t>
      </w:r>
    </w:p>
    <w:p w:rsidR="00321B62" w:rsidRDefault="00321B62" w:rsidP="00D55FCB">
      <w:r>
        <w:t>числовому выражению;</w:t>
      </w:r>
    </w:p>
    <w:p w:rsidR="00321B62" w:rsidRDefault="00321B62" w:rsidP="00D55FCB">
      <w:r>
        <w:t>— выбирать выражение, соответствующее решению за-</w:t>
      </w:r>
    </w:p>
    <w:p w:rsidR="00321B62" w:rsidRDefault="00321B62" w:rsidP="00D55FCB">
      <w:r>
        <w:t>дачи, из ряда предложенных (для задач в одно-два действия);</w:t>
      </w:r>
    </w:p>
    <w:p w:rsidR="00321B62" w:rsidRDefault="00321B62" w:rsidP="00D55FCB">
      <w:r>
        <w:t>— проверять правильность решения задачи и исправлять</w:t>
      </w:r>
    </w:p>
    <w:p w:rsidR="00321B62" w:rsidRDefault="00321B62" w:rsidP="00D55FCB">
      <w:r>
        <w:t>ошибки;</w:t>
      </w:r>
    </w:p>
    <w:p w:rsidR="00321B62" w:rsidRDefault="00321B62" w:rsidP="00D55FCB">
      <w:r>
        <w:t>— сравнивать и проверять правильность предложенных</w:t>
      </w:r>
    </w:p>
    <w:p w:rsidR="00321B62" w:rsidRDefault="00321B62" w:rsidP="00D55FCB">
      <w:r>
        <w:t>решений или ответов задачи (для задач в два действия).</w:t>
      </w:r>
    </w:p>
    <w:p w:rsidR="00321B62" w:rsidRPr="00D55FCB" w:rsidRDefault="00321B62" w:rsidP="00D55FCB">
      <w:pPr>
        <w:rPr>
          <w:b/>
        </w:rPr>
      </w:pPr>
      <w:r w:rsidRPr="00D55FCB">
        <w:rPr>
          <w:b/>
        </w:rPr>
        <w:t>Пространственные отношения.</w:t>
      </w:r>
      <w:r>
        <w:rPr>
          <w:b/>
        </w:rPr>
        <w:t xml:space="preserve"> </w:t>
      </w:r>
      <w:r w:rsidRPr="00D55FCB">
        <w:rPr>
          <w:b/>
        </w:rPr>
        <w:t>Геометрические фигуры</w:t>
      </w:r>
    </w:p>
    <w:p w:rsidR="00321B62" w:rsidRPr="00D55FCB" w:rsidRDefault="00321B62" w:rsidP="00D55FCB">
      <w:pPr>
        <w:rPr>
          <w:i/>
        </w:rPr>
      </w:pPr>
      <w:r w:rsidRPr="00D55FCB">
        <w:rPr>
          <w:i/>
        </w:rPr>
        <w:t>Учащийся научится:</w:t>
      </w:r>
    </w:p>
    <w:p w:rsidR="00321B62" w:rsidRDefault="00321B62" w:rsidP="00D55FCB">
      <w:r>
        <w:t>— распознавать, называть, изображать геометрические фигуры (луч, угол, ломаная, прямоугольник, квадрат);</w:t>
      </w:r>
    </w:p>
    <w:p w:rsidR="00321B62" w:rsidRDefault="00321B62" w:rsidP="00D55FCB">
      <w:r>
        <w:t>— обозначать буквами русского алфавита знакомые геометрические фигуры: луч, угол, ломаная, многоугольник;</w:t>
      </w:r>
    </w:p>
    <w:p w:rsidR="00321B62" w:rsidRDefault="00321B62" w:rsidP="00D55FCB">
      <w:r>
        <w:t>— чертить отрезок заданной длины с помощью измерительной линейки;</w:t>
      </w:r>
    </w:p>
    <w:p w:rsidR="00321B62" w:rsidRDefault="00321B62" w:rsidP="00D55FCB">
      <w:r>
        <w:t>— чертить на клетчатой бумаге квадрат и прямоугольник с заданными сторонами.</w:t>
      </w:r>
    </w:p>
    <w:p w:rsidR="00321B62" w:rsidRPr="00D55FCB" w:rsidRDefault="00321B62" w:rsidP="00D55FCB">
      <w:pPr>
        <w:rPr>
          <w:i/>
        </w:rPr>
      </w:pPr>
      <w:r w:rsidRPr="00D55FCB">
        <w:rPr>
          <w:i/>
        </w:rPr>
        <w:t>Учащийся получит возможность научиться:</w:t>
      </w:r>
    </w:p>
    <w:p w:rsidR="00321B62" w:rsidRDefault="00321B62" w:rsidP="00D55FCB">
      <w:r>
        <w:t>— описывать взаимное расположение предметов в пространстве и на плоскости;</w:t>
      </w:r>
    </w:p>
    <w:p w:rsidR="00321B62" w:rsidRDefault="00321B62" w:rsidP="00D55FCB">
      <w:r>
        <w:t>— соотносить реальные предметы и их элементы с изученными геометрическими линиями и фигурами;</w:t>
      </w:r>
    </w:p>
    <w:p w:rsidR="00321B62" w:rsidRDefault="00321B62" w:rsidP="00D55FCB">
      <w:r>
        <w:t>— распознавать куб, пирамиду, различные виды пирамид: треугольную, четырёхугольную и т. д.;</w:t>
      </w:r>
    </w:p>
    <w:p w:rsidR="00321B62" w:rsidRDefault="00321B62" w:rsidP="00D55FCB">
      <w:r>
        <w:t>— находить на модели куба, пирамиды их элементы: вершины, грани, ребра;</w:t>
      </w:r>
    </w:p>
    <w:p w:rsidR="00321B62" w:rsidRDefault="00321B62" w:rsidP="00D55FCB">
      <w:r>
        <w:t>— находить в окружающей обстановке предметы в форме куба, пирамиды.</w:t>
      </w:r>
    </w:p>
    <w:p w:rsidR="00321B62" w:rsidRPr="00D55FCB" w:rsidRDefault="00321B62" w:rsidP="00D55FCB">
      <w:pPr>
        <w:rPr>
          <w:b/>
        </w:rPr>
      </w:pPr>
      <w:r w:rsidRPr="00D55FCB">
        <w:rPr>
          <w:b/>
        </w:rPr>
        <w:t>Геометрические величины</w:t>
      </w:r>
    </w:p>
    <w:p w:rsidR="00321B62" w:rsidRPr="00D55FCB" w:rsidRDefault="00321B62" w:rsidP="00D55FCB">
      <w:pPr>
        <w:rPr>
          <w:i/>
        </w:rPr>
      </w:pPr>
      <w:r w:rsidRPr="00D55FCB">
        <w:rPr>
          <w:i/>
        </w:rPr>
        <w:t>Учащийся научится:</w:t>
      </w:r>
    </w:p>
    <w:p w:rsidR="00321B62" w:rsidRDefault="00321B62" w:rsidP="00D55FCB">
      <w:r>
        <w:t>— определять длину данного отрезка с помощью измерительной линейки;</w:t>
      </w:r>
    </w:p>
    <w:p w:rsidR="00321B62" w:rsidRDefault="00321B62" w:rsidP="00D55FCB">
      <w:r>
        <w:t>— находить длину ломаной;</w:t>
      </w:r>
    </w:p>
    <w:p w:rsidR="00321B62" w:rsidRDefault="00321B62" w:rsidP="00D55FCB">
      <w:r>
        <w:t>— находить периметр многоугольника, в том числе треугольника, прямоугольника и квадрата;</w:t>
      </w:r>
    </w:p>
    <w:p w:rsidR="00321B62" w:rsidRDefault="00321B62" w:rsidP="00D55FCB">
      <w:r>
        <w:t>— применять единицу измерения длины — метр (м) и соотношения: 10 см = 1 дм, 10 дм = 1 м, 100 мм = 1 дм, 100 см = 1 м.</w:t>
      </w:r>
    </w:p>
    <w:p w:rsidR="00321B62" w:rsidRPr="00D55FCB" w:rsidRDefault="00321B62" w:rsidP="00D55FCB">
      <w:pPr>
        <w:rPr>
          <w:i/>
        </w:rPr>
      </w:pPr>
      <w:r w:rsidRPr="00D55FCB">
        <w:rPr>
          <w:i/>
        </w:rPr>
        <w:t>Учащийся получит возможность научиться:</w:t>
      </w:r>
    </w:p>
    <w:p w:rsidR="00321B62" w:rsidRDefault="00321B62" w:rsidP="00D55FCB">
      <w:r>
        <w:t>— выбирать удобные единицы длины для измерения длины отрезка, длины ломаной; периметра многоугольника;</w:t>
      </w:r>
    </w:p>
    <w:p w:rsidR="00321B62" w:rsidRDefault="00321B62" w:rsidP="00D55FCB">
      <w:r>
        <w:t>— оценивать длину отрезка приближённо (на глаз).</w:t>
      </w:r>
    </w:p>
    <w:p w:rsidR="00321B62" w:rsidRPr="00D55FCB" w:rsidRDefault="00321B62" w:rsidP="00D55FCB">
      <w:pPr>
        <w:rPr>
          <w:b/>
        </w:rPr>
      </w:pPr>
      <w:r w:rsidRPr="00D55FCB">
        <w:rPr>
          <w:b/>
        </w:rPr>
        <w:t>Работа с информацией</w:t>
      </w:r>
    </w:p>
    <w:p w:rsidR="00321B62" w:rsidRPr="00D55FCB" w:rsidRDefault="00321B62" w:rsidP="00D55FCB">
      <w:pPr>
        <w:rPr>
          <w:i/>
        </w:rPr>
      </w:pPr>
      <w:r w:rsidRPr="00D55FCB">
        <w:rPr>
          <w:i/>
        </w:rPr>
        <w:t>Учащийся научится:</w:t>
      </w:r>
    </w:p>
    <w:p w:rsidR="00321B62" w:rsidRDefault="00321B62" w:rsidP="00D55FCB">
      <w:r>
        <w:t>— читать несложные готовые таблицы;</w:t>
      </w:r>
    </w:p>
    <w:p w:rsidR="00321B62" w:rsidRDefault="00321B62" w:rsidP="00D55FCB">
      <w:r>
        <w:t>— заполнять таблицы с пропусками на нахождение неизвестного компонента действия;</w:t>
      </w:r>
    </w:p>
    <w:p w:rsidR="00321B62" w:rsidRDefault="00321B62" w:rsidP="00D55FCB">
      <w:r>
        <w:t>— составлять простейшие таблицы по результатам выполнения практической работы;</w:t>
      </w:r>
    </w:p>
    <w:p w:rsidR="00321B62" w:rsidRDefault="00321B62" w:rsidP="00D55FCB">
      <w:r>
        <w:t>— понимать информацию, представленную с помощью диаграммы.</w:t>
      </w:r>
    </w:p>
    <w:p w:rsidR="00321B62" w:rsidRPr="00D55FCB" w:rsidRDefault="00321B62" w:rsidP="00D55FCB">
      <w:pPr>
        <w:rPr>
          <w:i/>
        </w:rPr>
      </w:pPr>
      <w:r w:rsidRPr="00D55FCB">
        <w:rPr>
          <w:i/>
        </w:rPr>
        <w:t>Учащийся получит возможность научиться:</w:t>
      </w:r>
    </w:p>
    <w:p w:rsidR="00321B62" w:rsidRDefault="00321B62" w:rsidP="00D55FCB">
      <w:r>
        <w:t>— строить простейшие высказывания с использованием</w:t>
      </w:r>
    </w:p>
    <w:p w:rsidR="00321B62" w:rsidRDefault="00321B62" w:rsidP="00D55FCB">
      <w:r>
        <w:t>логических связок «если…, то…», «верно/неверно, что...»;</w:t>
      </w:r>
    </w:p>
    <w:p w:rsidR="00321B62" w:rsidRDefault="00321B62" w:rsidP="00D55FCB">
      <w:r>
        <w:t>— составлять схему рассуждений в текстовой задаче от вопроса к данным;</w:t>
      </w:r>
    </w:p>
    <w:p w:rsidR="00321B62" w:rsidRDefault="00321B62" w:rsidP="00D55FCB">
      <w:r>
        <w:t>— находить и использовать нужную информацию, пользуясь данными диаграммы.</w:t>
      </w:r>
    </w:p>
    <w:p w:rsidR="00321B62" w:rsidRDefault="00321B62" w:rsidP="00C279A3"/>
    <w:p w:rsidR="00321B62" w:rsidRDefault="00321B62" w:rsidP="00C279A3">
      <w:pPr>
        <w:tabs>
          <w:tab w:val="left" w:pos="6210"/>
        </w:tabs>
        <w:jc w:val="center"/>
        <w:sectPr w:rsidR="00321B62" w:rsidSect="00C279A3">
          <w:pgSz w:w="16838" w:h="11906" w:orient="landscape"/>
          <w:pgMar w:top="1106" w:right="567" w:bottom="1080" w:left="567" w:header="709" w:footer="709" w:gutter="0"/>
          <w:cols w:space="708"/>
          <w:docGrid w:linePitch="360"/>
        </w:sectPr>
      </w:pPr>
    </w:p>
    <w:p w:rsidR="00321B62" w:rsidRPr="00747D46" w:rsidRDefault="00321B62" w:rsidP="00747D46">
      <w:pPr>
        <w:keepNext/>
        <w:tabs>
          <w:tab w:val="left" w:pos="2580"/>
          <w:tab w:val="left" w:pos="2625"/>
          <w:tab w:val="left" w:pos="3195"/>
          <w:tab w:val="left" w:pos="3600"/>
          <w:tab w:val="center" w:pos="7214"/>
        </w:tabs>
        <w:autoSpaceDE w:val="0"/>
        <w:autoSpaceDN w:val="0"/>
        <w:adjustRightInd w:val="0"/>
        <w:jc w:val="center"/>
        <w:outlineLvl w:val="0"/>
        <w:rPr>
          <w:b/>
          <w:bCs/>
          <w:caps/>
          <w:color w:val="000000"/>
        </w:rPr>
      </w:pPr>
      <w:r w:rsidRPr="00747D46">
        <w:rPr>
          <w:b/>
          <w:bCs/>
          <w:color w:val="000000"/>
        </w:rPr>
        <w:t>Тематическое планирование по математике</w:t>
      </w:r>
    </w:p>
    <w:p w:rsidR="00321B62" w:rsidRPr="00747D46" w:rsidRDefault="00321B62" w:rsidP="00747D46">
      <w:pPr>
        <w:keepNext/>
        <w:autoSpaceDE w:val="0"/>
        <w:autoSpaceDN w:val="0"/>
        <w:adjustRightInd w:val="0"/>
        <w:rPr>
          <w:b/>
          <w:bCs/>
          <w:caps/>
          <w:color w:val="000000"/>
        </w:rPr>
      </w:pPr>
    </w:p>
    <w:tbl>
      <w:tblPr>
        <w:tblW w:w="13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7"/>
        <w:gridCol w:w="720"/>
        <w:gridCol w:w="900"/>
        <w:gridCol w:w="4497"/>
        <w:gridCol w:w="2523"/>
        <w:gridCol w:w="22"/>
        <w:gridCol w:w="2500"/>
        <w:gridCol w:w="22"/>
        <w:gridCol w:w="1961"/>
        <w:gridCol w:w="6"/>
      </w:tblGrid>
      <w:tr w:rsidR="00321B62" w:rsidRPr="00747D46" w:rsidTr="00112042">
        <w:trPr>
          <w:trHeight w:val="301"/>
        </w:trPr>
        <w:tc>
          <w:tcPr>
            <w:tcW w:w="647" w:type="dxa"/>
            <w:vMerge w:val="restart"/>
          </w:tcPr>
          <w:p w:rsidR="00321B62" w:rsidRPr="00747D46" w:rsidRDefault="00321B62" w:rsidP="00747D46">
            <w:pPr>
              <w:rPr>
                <w:b/>
                <w:color w:val="000000"/>
              </w:rPr>
            </w:pPr>
            <w:r w:rsidRPr="00747D46">
              <w:rPr>
                <w:b/>
                <w:color w:val="000000"/>
              </w:rPr>
              <w:t>№ п/п</w:t>
            </w:r>
          </w:p>
          <w:p w:rsidR="00321B62" w:rsidRPr="00747D46" w:rsidRDefault="00321B62" w:rsidP="00747D46">
            <w:pPr>
              <w:rPr>
                <w:b/>
                <w:color w:val="000000"/>
              </w:rPr>
            </w:pPr>
          </w:p>
        </w:tc>
        <w:tc>
          <w:tcPr>
            <w:tcW w:w="720" w:type="dxa"/>
            <w:vMerge w:val="restart"/>
          </w:tcPr>
          <w:p w:rsidR="00321B62" w:rsidRPr="00747D46" w:rsidRDefault="00321B62" w:rsidP="00747D46">
            <w:pPr>
              <w:rPr>
                <w:b/>
                <w:color w:val="000000"/>
              </w:rPr>
            </w:pPr>
          </w:p>
          <w:p w:rsidR="00321B62" w:rsidRPr="00747D46" w:rsidRDefault="00321B62" w:rsidP="00747D46">
            <w:pPr>
              <w:rPr>
                <w:b/>
                <w:color w:val="000000"/>
                <w:sz w:val="18"/>
                <w:szCs w:val="18"/>
              </w:rPr>
            </w:pPr>
            <w:r w:rsidRPr="00747D46">
              <w:rPr>
                <w:b/>
                <w:color w:val="000000"/>
                <w:sz w:val="18"/>
                <w:szCs w:val="18"/>
              </w:rPr>
              <w:t>№ в теме</w:t>
            </w:r>
          </w:p>
        </w:tc>
        <w:tc>
          <w:tcPr>
            <w:tcW w:w="900" w:type="dxa"/>
          </w:tcPr>
          <w:p w:rsidR="00321B62" w:rsidRPr="00747D46" w:rsidRDefault="00321B62" w:rsidP="00747D46">
            <w:pPr>
              <w:rPr>
                <w:b/>
                <w:color w:val="000000"/>
              </w:rPr>
            </w:pPr>
          </w:p>
        </w:tc>
        <w:tc>
          <w:tcPr>
            <w:tcW w:w="4497" w:type="dxa"/>
            <w:vMerge w:val="restart"/>
          </w:tcPr>
          <w:p w:rsidR="00321B62" w:rsidRPr="00747D46" w:rsidRDefault="00321B62" w:rsidP="00747D46">
            <w:pPr>
              <w:rPr>
                <w:b/>
                <w:color w:val="000000"/>
              </w:rPr>
            </w:pPr>
            <w:r w:rsidRPr="00747D46">
              <w:rPr>
                <w:b/>
                <w:color w:val="000000"/>
              </w:rPr>
              <w:t>Тема урока</w:t>
            </w:r>
          </w:p>
        </w:tc>
        <w:tc>
          <w:tcPr>
            <w:tcW w:w="5067" w:type="dxa"/>
            <w:gridSpan w:val="4"/>
            <w:tcBorders>
              <w:left w:val="single" w:sz="4" w:space="0" w:color="auto"/>
              <w:bottom w:val="single" w:sz="4" w:space="0" w:color="auto"/>
            </w:tcBorders>
          </w:tcPr>
          <w:p w:rsidR="00321B62" w:rsidRPr="00747D46" w:rsidRDefault="00321B62" w:rsidP="00747D46">
            <w:pPr>
              <w:rPr>
                <w:b/>
                <w:color w:val="000000"/>
              </w:rPr>
            </w:pPr>
            <w:r w:rsidRPr="00747D46">
              <w:rPr>
                <w:b/>
                <w:color w:val="000000"/>
              </w:rPr>
              <w:t xml:space="preserve">                                      Результат</w:t>
            </w:r>
          </w:p>
        </w:tc>
        <w:tc>
          <w:tcPr>
            <w:tcW w:w="1967" w:type="dxa"/>
            <w:gridSpan w:val="2"/>
            <w:vMerge w:val="restart"/>
          </w:tcPr>
          <w:p w:rsidR="00321B62" w:rsidRPr="00747D46" w:rsidRDefault="00321B62" w:rsidP="00747D46">
            <w:pPr>
              <w:rPr>
                <w:b/>
                <w:color w:val="000000"/>
              </w:rPr>
            </w:pPr>
          </w:p>
          <w:p w:rsidR="00321B62" w:rsidRPr="00747D46" w:rsidRDefault="00321B62" w:rsidP="00747D46">
            <w:pPr>
              <w:rPr>
                <w:b/>
                <w:color w:val="000000"/>
              </w:rPr>
            </w:pPr>
            <w:r w:rsidRPr="00747D46">
              <w:rPr>
                <w:b/>
                <w:color w:val="000000"/>
              </w:rPr>
              <w:t>Контроль</w:t>
            </w:r>
          </w:p>
        </w:tc>
      </w:tr>
      <w:tr w:rsidR="00321B62" w:rsidRPr="00747D46" w:rsidTr="00112042">
        <w:trPr>
          <w:trHeight w:val="445"/>
        </w:trPr>
        <w:tc>
          <w:tcPr>
            <w:tcW w:w="647" w:type="dxa"/>
            <w:vMerge/>
          </w:tcPr>
          <w:p w:rsidR="00321B62" w:rsidRPr="00747D46" w:rsidRDefault="00321B62" w:rsidP="00747D46">
            <w:pPr>
              <w:rPr>
                <w:b/>
                <w:color w:val="000000"/>
              </w:rPr>
            </w:pPr>
          </w:p>
        </w:tc>
        <w:tc>
          <w:tcPr>
            <w:tcW w:w="720" w:type="dxa"/>
            <w:vMerge/>
          </w:tcPr>
          <w:p w:rsidR="00321B62" w:rsidRPr="00747D46" w:rsidRDefault="00321B62" w:rsidP="00747D46">
            <w:pPr>
              <w:rPr>
                <w:b/>
                <w:color w:val="000000"/>
              </w:rPr>
            </w:pPr>
          </w:p>
        </w:tc>
        <w:tc>
          <w:tcPr>
            <w:tcW w:w="900" w:type="dxa"/>
          </w:tcPr>
          <w:p w:rsidR="00321B62" w:rsidRPr="00747D46" w:rsidRDefault="00321B62" w:rsidP="00747D46">
            <w:pPr>
              <w:rPr>
                <w:b/>
                <w:color w:val="000000"/>
              </w:rPr>
            </w:pPr>
            <w:r w:rsidRPr="00747D46">
              <w:rPr>
                <w:b/>
                <w:color w:val="000000"/>
              </w:rPr>
              <w:t>Дата</w:t>
            </w:r>
          </w:p>
        </w:tc>
        <w:tc>
          <w:tcPr>
            <w:tcW w:w="4497" w:type="dxa"/>
            <w:vMerge/>
          </w:tcPr>
          <w:p w:rsidR="00321B62" w:rsidRPr="00747D46" w:rsidRDefault="00321B62" w:rsidP="00747D46">
            <w:pPr>
              <w:rPr>
                <w:b/>
                <w:color w:val="000000"/>
              </w:rPr>
            </w:pPr>
          </w:p>
        </w:tc>
        <w:tc>
          <w:tcPr>
            <w:tcW w:w="2545" w:type="dxa"/>
            <w:gridSpan w:val="2"/>
            <w:tcBorders>
              <w:top w:val="single" w:sz="4" w:space="0" w:color="auto"/>
              <w:left w:val="single" w:sz="4" w:space="0" w:color="auto"/>
            </w:tcBorders>
          </w:tcPr>
          <w:p w:rsidR="00321B62" w:rsidRPr="00747D46" w:rsidRDefault="00321B62" w:rsidP="00747D46">
            <w:pPr>
              <w:rPr>
                <w:b/>
                <w:color w:val="000000"/>
              </w:rPr>
            </w:pPr>
            <w:r w:rsidRPr="00747D46">
              <w:rPr>
                <w:b/>
                <w:color w:val="000000"/>
              </w:rPr>
              <w:t>Необходимый уровень</w:t>
            </w:r>
          </w:p>
        </w:tc>
        <w:tc>
          <w:tcPr>
            <w:tcW w:w="2522" w:type="dxa"/>
            <w:gridSpan w:val="2"/>
            <w:tcBorders>
              <w:top w:val="single" w:sz="4" w:space="0" w:color="auto"/>
            </w:tcBorders>
          </w:tcPr>
          <w:p w:rsidR="00321B62" w:rsidRPr="00747D46" w:rsidRDefault="00321B62" w:rsidP="00747D46">
            <w:pPr>
              <w:rPr>
                <w:b/>
                <w:color w:val="000000"/>
              </w:rPr>
            </w:pPr>
            <w:r w:rsidRPr="00747D46">
              <w:rPr>
                <w:b/>
                <w:color w:val="000000"/>
              </w:rPr>
              <w:t>Повышенный уровень</w:t>
            </w:r>
          </w:p>
        </w:tc>
        <w:tc>
          <w:tcPr>
            <w:tcW w:w="1967" w:type="dxa"/>
            <w:gridSpan w:val="2"/>
            <w:vMerge/>
          </w:tcPr>
          <w:p w:rsidR="00321B62" w:rsidRPr="00747D46" w:rsidRDefault="00321B62" w:rsidP="00747D46">
            <w:pPr>
              <w:rPr>
                <w:b/>
                <w:color w:val="000000"/>
              </w:rPr>
            </w:pPr>
          </w:p>
        </w:tc>
      </w:tr>
      <w:tr w:rsidR="00321B62" w:rsidRPr="00747D46" w:rsidTr="00112042">
        <w:trPr>
          <w:gridAfter w:val="1"/>
          <w:wAfter w:w="6" w:type="dxa"/>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r w:rsidRPr="00747D46">
              <w:rPr>
                <w:color w:val="000000"/>
              </w:rPr>
              <w:t>1</w:t>
            </w:r>
          </w:p>
        </w:tc>
        <w:tc>
          <w:tcPr>
            <w:tcW w:w="900" w:type="dxa"/>
          </w:tcPr>
          <w:p w:rsidR="00321B62" w:rsidRPr="00747D46" w:rsidRDefault="00321B62" w:rsidP="00747D46">
            <w:pPr>
              <w:shd w:val="clear" w:color="auto" w:fill="FFFFFF"/>
              <w:ind w:left="117" w:right="-109"/>
              <w:rPr>
                <w:color w:val="000000"/>
              </w:rPr>
            </w:pPr>
            <w:r w:rsidRPr="00747D46">
              <w:rPr>
                <w:color w:val="000000"/>
              </w:rPr>
              <w:t>01.09</w:t>
            </w:r>
          </w:p>
        </w:tc>
        <w:tc>
          <w:tcPr>
            <w:tcW w:w="4497" w:type="dxa"/>
          </w:tcPr>
          <w:p w:rsidR="00321B62" w:rsidRPr="00747D46" w:rsidRDefault="00321B62" w:rsidP="00591856">
            <w:pPr>
              <w:shd w:val="clear" w:color="auto" w:fill="FFFFFF"/>
              <w:tabs>
                <w:tab w:val="center" w:pos="2114"/>
              </w:tabs>
              <w:ind w:left="117" w:right="-109" w:hanging="45"/>
              <w:rPr>
                <w:color w:val="000000"/>
              </w:rPr>
            </w:pPr>
            <w:r>
              <w:rPr>
                <w:color w:val="000000"/>
              </w:rPr>
              <w:t>День з</w:t>
            </w:r>
            <w:bookmarkStart w:id="0" w:name="_GoBack"/>
            <w:bookmarkEnd w:id="0"/>
            <w:r w:rsidRPr="00747D46">
              <w:rPr>
                <w:color w:val="000000"/>
              </w:rPr>
              <w:t xml:space="preserve">наний.  </w:t>
            </w:r>
          </w:p>
        </w:tc>
        <w:tc>
          <w:tcPr>
            <w:tcW w:w="2523" w:type="dxa"/>
          </w:tcPr>
          <w:p w:rsidR="00321B62" w:rsidRPr="00747D46" w:rsidRDefault="00321B62" w:rsidP="00747D46">
            <w:pPr>
              <w:rPr>
                <w:color w:val="000000"/>
              </w:rPr>
            </w:pPr>
            <w:r w:rsidRPr="00747D46">
              <w:t>соотносить реальные объекты с моделями геометрических фигур</w:t>
            </w:r>
          </w:p>
        </w:tc>
        <w:tc>
          <w:tcPr>
            <w:tcW w:w="2522" w:type="dxa"/>
            <w:gridSpan w:val="2"/>
          </w:tcPr>
          <w:p w:rsidR="00321B62" w:rsidRPr="00747D46" w:rsidRDefault="00321B62" w:rsidP="00747D46">
            <w:pPr>
              <w:rPr>
                <w:color w:val="000000"/>
              </w:rPr>
            </w:pPr>
            <w:r w:rsidRPr="00747D46">
              <w:rPr>
                <w:color w:val="000000"/>
              </w:rPr>
              <w:t>решать геометрические задачи</w:t>
            </w:r>
          </w:p>
        </w:tc>
        <w:tc>
          <w:tcPr>
            <w:tcW w:w="1983" w:type="dxa"/>
            <w:gridSpan w:val="2"/>
          </w:tcPr>
          <w:p w:rsidR="00321B62" w:rsidRPr="00747D46" w:rsidRDefault="00321B62" w:rsidP="00747D46">
            <w:pPr>
              <w:rPr>
                <w:color w:val="000000"/>
              </w:rPr>
            </w:pPr>
            <w:r w:rsidRPr="00747D46">
              <w:rPr>
                <w:color w:val="000000"/>
              </w:rPr>
              <w:t>Взаимоконтроль</w:t>
            </w:r>
          </w:p>
        </w:tc>
      </w:tr>
      <w:tr w:rsidR="00321B62" w:rsidRPr="00747D46" w:rsidTr="00112042">
        <w:trPr>
          <w:gridAfter w:val="1"/>
          <w:wAfter w:w="6" w:type="dxa"/>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r w:rsidRPr="00747D46">
              <w:rPr>
                <w:color w:val="000000"/>
              </w:rPr>
              <w:t>1</w:t>
            </w:r>
          </w:p>
        </w:tc>
        <w:tc>
          <w:tcPr>
            <w:tcW w:w="900" w:type="dxa"/>
          </w:tcPr>
          <w:p w:rsidR="00321B62" w:rsidRPr="00747D46" w:rsidRDefault="00321B62" w:rsidP="00747D46">
            <w:pPr>
              <w:shd w:val="clear" w:color="auto" w:fill="FFFFFF"/>
              <w:ind w:left="117" w:right="-109"/>
              <w:rPr>
                <w:color w:val="000000"/>
              </w:rPr>
            </w:pPr>
            <w:r w:rsidRPr="00747D46">
              <w:rPr>
                <w:color w:val="000000"/>
              </w:rPr>
              <w:t>02.09</w:t>
            </w:r>
          </w:p>
        </w:tc>
        <w:tc>
          <w:tcPr>
            <w:tcW w:w="4497" w:type="dxa"/>
          </w:tcPr>
          <w:p w:rsidR="00321B62" w:rsidRPr="00747D46" w:rsidRDefault="00321B62" w:rsidP="00747D46">
            <w:pPr>
              <w:shd w:val="clear" w:color="auto" w:fill="FFFFFF"/>
              <w:ind w:left="117" w:right="-109" w:hanging="45"/>
              <w:rPr>
                <w:b/>
                <w:color w:val="000000"/>
              </w:rPr>
            </w:pPr>
            <w:r w:rsidRPr="00747D46">
              <w:rPr>
                <w:b/>
                <w:color w:val="000000"/>
              </w:rPr>
              <w:t xml:space="preserve">Повторение - 7 часов  </w:t>
            </w:r>
            <w:r w:rsidRPr="00747D46">
              <w:t>Повторение приёмов сложения и вычитания в пределах 20</w:t>
            </w:r>
            <w:r w:rsidRPr="00747D46">
              <w:rPr>
                <w:color w:val="000000"/>
              </w:rPr>
              <w:t>. Цепочки.</w:t>
            </w:r>
          </w:p>
        </w:tc>
        <w:tc>
          <w:tcPr>
            <w:tcW w:w="2523" w:type="dxa"/>
            <w:vMerge w:val="restart"/>
          </w:tcPr>
          <w:p w:rsidR="00321B62" w:rsidRPr="00747D46" w:rsidRDefault="00321B62" w:rsidP="00747D46">
            <w:pPr>
              <w:rPr>
                <w:color w:val="000000"/>
              </w:rPr>
            </w:pPr>
            <w:r w:rsidRPr="00747D46">
              <w:rPr>
                <w:color w:val="000000"/>
              </w:rPr>
              <w:t>названия и последовательность чисел от 1 до 100;</w:t>
            </w:r>
          </w:p>
          <w:p w:rsidR="00321B62" w:rsidRPr="00747D46" w:rsidRDefault="00321B62" w:rsidP="00747D46">
            <w:pPr>
              <w:rPr>
                <w:color w:val="000000"/>
              </w:rPr>
            </w:pPr>
            <w:r w:rsidRPr="00747D46">
              <w:rPr>
                <w:color w:val="000000"/>
              </w:rPr>
              <w:t xml:space="preserve">таблицу сложения однозначных чисел в пределах 20 </w:t>
            </w:r>
            <w:r w:rsidRPr="00747D46">
              <w:rPr>
                <w:color w:val="000000"/>
              </w:rPr>
              <w:br/>
            </w:r>
          </w:p>
        </w:tc>
        <w:tc>
          <w:tcPr>
            <w:tcW w:w="2522" w:type="dxa"/>
            <w:gridSpan w:val="2"/>
            <w:vMerge w:val="restart"/>
          </w:tcPr>
          <w:p w:rsidR="00321B62" w:rsidRPr="00747D46" w:rsidRDefault="00321B62" w:rsidP="00747D46">
            <w:pPr>
              <w:rPr>
                <w:color w:val="000000"/>
              </w:rPr>
            </w:pPr>
            <w:r w:rsidRPr="00747D46">
              <w:rPr>
                <w:color w:val="000000"/>
              </w:rPr>
              <w:t>читать, записывать и сравнивать числа в пределах 100;</w:t>
            </w:r>
            <w:r w:rsidRPr="00747D46">
              <w:rPr>
                <w:color w:val="000000"/>
              </w:rPr>
              <w:br/>
              <w:t xml:space="preserve"> выполнять устно и письменно сложение и вычитание чисел в пределах 100;</w:t>
            </w:r>
            <w:r w:rsidRPr="00747D46">
              <w:rPr>
                <w:color w:val="000000"/>
              </w:rPr>
              <w:br/>
              <w:t>решать простые задачи:</w:t>
            </w:r>
            <w:r w:rsidRPr="00747D46">
              <w:rPr>
                <w:color w:val="000000"/>
              </w:rPr>
              <w:br/>
            </w: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Borders>
              <w:top w:val="single" w:sz="4" w:space="0" w:color="auto"/>
              <w:bottom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2</w:t>
            </w:r>
          </w:p>
        </w:tc>
        <w:tc>
          <w:tcPr>
            <w:tcW w:w="900" w:type="dxa"/>
            <w:tcBorders>
              <w:bottom w:val="single" w:sz="4" w:space="0" w:color="auto"/>
            </w:tcBorders>
          </w:tcPr>
          <w:p w:rsidR="00321B62" w:rsidRPr="00747D46" w:rsidRDefault="00321B62" w:rsidP="00747D46">
            <w:pPr>
              <w:shd w:val="clear" w:color="auto" w:fill="FFFFFF"/>
              <w:ind w:left="117" w:right="-109"/>
              <w:rPr>
                <w:color w:val="000000"/>
              </w:rPr>
            </w:pPr>
            <w:r w:rsidRPr="00747D46">
              <w:rPr>
                <w:color w:val="000000"/>
              </w:rPr>
              <w:t>05.09</w:t>
            </w:r>
          </w:p>
        </w:tc>
        <w:tc>
          <w:tcPr>
            <w:tcW w:w="4497" w:type="dxa"/>
            <w:tcBorders>
              <w:bottom w:val="single" w:sz="4" w:space="0" w:color="auto"/>
            </w:tcBorders>
          </w:tcPr>
          <w:p w:rsidR="00321B62" w:rsidRPr="00747D46" w:rsidRDefault="00321B62" w:rsidP="00747D46">
            <w:pPr>
              <w:shd w:val="clear" w:color="auto" w:fill="FFFFFF"/>
              <w:ind w:left="117" w:right="-109" w:hanging="45"/>
              <w:rPr>
                <w:color w:val="000000"/>
                <w:spacing w:val="6"/>
              </w:rPr>
            </w:pPr>
            <w:r w:rsidRPr="00747D46">
              <w:t>Сложение и вычитание в пределах 20 с переходом через 10</w:t>
            </w:r>
            <w:r w:rsidRPr="00747D46">
              <w:rPr>
                <w:color w:val="000000"/>
              </w:rPr>
              <w:t>. Цепочки.</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625"/>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3</w:t>
            </w:r>
          </w:p>
        </w:tc>
        <w:tc>
          <w:tcPr>
            <w:tcW w:w="900" w:type="dxa"/>
            <w:tcBorders>
              <w:top w:val="single" w:sz="4" w:space="0" w:color="auto"/>
            </w:tcBorders>
          </w:tcPr>
          <w:p w:rsidR="00321B62" w:rsidRPr="00747D46" w:rsidRDefault="00321B62" w:rsidP="00747D46">
            <w:pPr>
              <w:shd w:val="clear" w:color="auto" w:fill="FFFFFF"/>
              <w:ind w:left="117" w:right="-109"/>
              <w:rPr>
                <w:color w:val="000000"/>
              </w:rPr>
            </w:pPr>
            <w:r w:rsidRPr="00747D46">
              <w:rPr>
                <w:color w:val="000000"/>
              </w:rPr>
              <w:t>06.09</w:t>
            </w:r>
          </w:p>
        </w:tc>
        <w:tc>
          <w:tcPr>
            <w:tcW w:w="4497" w:type="dxa"/>
            <w:tcBorders>
              <w:top w:val="single" w:sz="4" w:space="0" w:color="auto"/>
            </w:tcBorders>
          </w:tcPr>
          <w:p w:rsidR="00321B62" w:rsidRPr="00747D46" w:rsidRDefault="00321B62" w:rsidP="00747D46">
            <w:pPr>
              <w:shd w:val="clear" w:color="auto" w:fill="FFFFFF"/>
              <w:tabs>
                <w:tab w:val="center" w:pos="3942"/>
              </w:tabs>
              <w:ind w:left="117" w:right="-109" w:hanging="45"/>
              <w:rPr>
                <w:color w:val="000000"/>
              </w:rPr>
            </w:pPr>
            <w:r w:rsidRPr="00747D46">
              <w:t>Решение задач в 1-2 действия</w:t>
            </w:r>
            <w:r w:rsidRPr="00747D46">
              <w:rPr>
                <w:color w:val="000000"/>
              </w:rPr>
              <w:t xml:space="preserve">. Точка. </w:t>
            </w:r>
            <w:r w:rsidRPr="00747D46">
              <w:t>Прямая  и  кривая  линии.</w:t>
            </w:r>
            <w:r w:rsidRPr="00747D46">
              <w:rPr>
                <w:color w:val="000000"/>
              </w:rPr>
              <w:tab/>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Height w:val="827"/>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w:t>
            </w:r>
          </w:p>
        </w:tc>
        <w:tc>
          <w:tcPr>
            <w:tcW w:w="900" w:type="dxa"/>
          </w:tcPr>
          <w:p w:rsidR="00321B62" w:rsidRPr="00747D46" w:rsidRDefault="00321B62" w:rsidP="00747D46">
            <w:pPr>
              <w:shd w:val="clear" w:color="auto" w:fill="FFFFFF"/>
              <w:ind w:left="117" w:right="-109"/>
              <w:rPr>
                <w:color w:val="000000"/>
              </w:rPr>
            </w:pPr>
            <w:r w:rsidRPr="00747D46">
              <w:rPr>
                <w:color w:val="000000"/>
              </w:rPr>
              <w:t>07.09</w:t>
            </w:r>
          </w:p>
        </w:tc>
        <w:tc>
          <w:tcPr>
            <w:tcW w:w="4497" w:type="dxa"/>
          </w:tcPr>
          <w:p w:rsidR="00321B62" w:rsidRPr="00747D46" w:rsidRDefault="00321B62" w:rsidP="00747D46">
            <w:pPr>
              <w:shd w:val="clear" w:color="auto" w:fill="FFFFFF"/>
              <w:ind w:left="117" w:right="-109" w:hanging="45"/>
              <w:rPr>
                <w:b/>
                <w:i/>
              </w:rPr>
            </w:pPr>
            <w:hyperlink r:id="rId6" w:history="1">
              <w:r w:rsidRPr="00747D46">
                <w:rPr>
                  <w:color w:val="000000"/>
                </w:rPr>
                <w:t>Сложение и вычитание чисел</w:t>
              </w:r>
            </w:hyperlink>
            <w:r w:rsidRPr="00747D46">
              <w:rPr>
                <w:color w:val="000000"/>
              </w:rPr>
              <w:t xml:space="preserve">. </w:t>
            </w:r>
            <w:r w:rsidRPr="00747D46">
              <w:t>Параллельные  прямые.</w:t>
            </w:r>
            <w:r w:rsidRPr="00747D46">
              <w:rPr>
                <w:b/>
                <w:i/>
              </w:rPr>
              <w:t xml:space="preserve"> </w:t>
            </w:r>
          </w:p>
          <w:p w:rsidR="00321B62" w:rsidRPr="00747D46" w:rsidRDefault="00321B62" w:rsidP="00747D46">
            <w:pPr>
              <w:shd w:val="clear" w:color="auto" w:fill="FFFFFF"/>
              <w:ind w:left="117" w:right="-109" w:hanging="45"/>
              <w:rPr>
                <w:color w:val="000000"/>
              </w:rPr>
            </w:pPr>
            <w:r w:rsidRPr="00747D46">
              <w:rPr>
                <w:b/>
                <w:i/>
              </w:rPr>
              <w:t>Контрольный  устный  счёт</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tabs>
                <w:tab w:val="right" w:pos="1928"/>
              </w:tabs>
              <w:rPr>
                <w:b/>
                <w:color w:val="000000"/>
                <w:spacing w:val="4"/>
              </w:rPr>
            </w:pPr>
            <w:r w:rsidRPr="00747D46">
              <w:rPr>
                <w:b/>
                <w:color w:val="000000"/>
                <w:spacing w:val="4"/>
              </w:rPr>
              <w:t>М/д.</w:t>
            </w:r>
            <w:r w:rsidRPr="00747D46">
              <w:rPr>
                <w:b/>
                <w:color w:val="000000"/>
                <w:spacing w:val="4"/>
              </w:rPr>
              <w:tab/>
            </w:r>
          </w:p>
          <w:p w:rsidR="00321B62" w:rsidRPr="00747D46" w:rsidRDefault="00321B62" w:rsidP="00747D46">
            <w:pPr>
              <w:tabs>
                <w:tab w:val="right" w:pos="1928"/>
              </w:tabs>
              <w:rPr>
                <w:b/>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w:t>
            </w:r>
          </w:p>
        </w:tc>
        <w:tc>
          <w:tcPr>
            <w:tcW w:w="900" w:type="dxa"/>
          </w:tcPr>
          <w:p w:rsidR="00321B62" w:rsidRPr="00747D46" w:rsidRDefault="00321B62" w:rsidP="00747D46">
            <w:pPr>
              <w:shd w:val="clear" w:color="auto" w:fill="FFFFFF"/>
              <w:ind w:left="117" w:right="-109"/>
              <w:rPr>
                <w:color w:val="000000"/>
              </w:rPr>
            </w:pPr>
            <w:r w:rsidRPr="00747D46">
              <w:rPr>
                <w:color w:val="000000"/>
              </w:rPr>
              <w:t>08.09</w:t>
            </w:r>
          </w:p>
        </w:tc>
        <w:tc>
          <w:tcPr>
            <w:tcW w:w="4497" w:type="dxa"/>
          </w:tcPr>
          <w:p w:rsidR="00321B62" w:rsidRPr="00747D46" w:rsidRDefault="00321B62" w:rsidP="00747D46">
            <w:pPr>
              <w:shd w:val="clear" w:color="auto" w:fill="FFFFFF"/>
              <w:ind w:left="117" w:right="-109" w:hanging="45"/>
              <w:rPr>
                <w:color w:val="000000"/>
                <w:spacing w:val="6"/>
              </w:rPr>
            </w:pPr>
            <w:hyperlink r:id="rId7" w:history="1">
              <w:r w:rsidRPr="00747D46">
                <w:rPr>
                  <w:color w:val="000000"/>
                </w:rPr>
                <w:t>Сложение и вычитание  двузначных чисел</w:t>
              </w:r>
            </w:hyperlink>
            <w:r w:rsidRPr="00747D46">
              <w:rPr>
                <w:color w:val="000000"/>
              </w:rPr>
              <w:t>.</w:t>
            </w:r>
            <w:r w:rsidRPr="00747D46">
              <w:t xml:space="preserve"> Луч, направление и начало луча. Обозначение луча.</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6</w:t>
            </w:r>
          </w:p>
          <w:p w:rsidR="00321B62" w:rsidRPr="00747D46" w:rsidRDefault="00321B62" w:rsidP="00747D46">
            <w:pPr>
              <w:rPr>
                <w:color w:val="000000"/>
              </w:rPr>
            </w:pPr>
          </w:p>
        </w:tc>
        <w:tc>
          <w:tcPr>
            <w:tcW w:w="900" w:type="dxa"/>
          </w:tcPr>
          <w:p w:rsidR="00321B62" w:rsidRPr="00747D46" w:rsidRDefault="00321B62" w:rsidP="00747D46">
            <w:pPr>
              <w:shd w:val="clear" w:color="auto" w:fill="FFFFFF"/>
              <w:ind w:left="117" w:right="-109"/>
              <w:rPr>
                <w:color w:val="000000"/>
              </w:rPr>
            </w:pPr>
            <w:r w:rsidRPr="00747D46">
              <w:rPr>
                <w:color w:val="000000"/>
              </w:rPr>
              <w:t>09.09</w:t>
            </w:r>
          </w:p>
        </w:tc>
        <w:tc>
          <w:tcPr>
            <w:tcW w:w="4497" w:type="dxa"/>
          </w:tcPr>
          <w:p w:rsidR="00321B62" w:rsidRPr="00747D46" w:rsidRDefault="00321B62" w:rsidP="00747D46">
            <w:pPr>
              <w:shd w:val="clear" w:color="auto" w:fill="FFFFFF"/>
              <w:tabs>
                <w:tab w:val="left" w:pos="5925"/>
              </w:tabs>
              <w:ind w:left="117" w:right="-109" w:hanging="45"/>
              <w:rPr>
                <w:b/>
                <w:color w:val="000000"/>
                <w:spacing w:val="-4"/>
              </w:rPr>
            </w:pPr>
            <w:hyperlink r:id="rId8" w:history="1">
              <w:r w:rsidRPr="00747D46">
                <w:rPr>
                  <w:color w:val="000000"/>
                </w:rPr>
                <w:t>Сложение и вычитание двузначных чисел</w:t>
              </w:r>
            </w:hyperlink>
            <w:r w:rsidRPr="00747D46">
              <w:rPr>
                <w:color w:val="000000"/>
              </w:rPr>
              <w:t xml:space="preserve">.   </w:t>
            </w:r>
            <w:hyperlink r:id="rId9" w:history="1">
              <w:r w:rsidRPr="00747D46">
                <w:rPr>
                  <w:b/>
                  <w:color w:val="000000"/>
                </w:rPr>
                <w:t>Проверочная</w:t>
              </w:r>
            </w:hyperlink>
            <w:r w:rsidRPr="00747D46">
              <w:rPr>
                <w:b/>
                <w:color w:val="000000"/>
              </w:rPr>
              <w:t xml:space="preserve"> работа</w:t>
            </w:r>
            <w:r w:rsidRPr="00747D46">
              <w:rPr>
                <w:b/>
                <w:color w:val="000000"/>
              </w:rPr>
              <w:tab/>
              <w:t>по теме</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b/>
                <w:color w:val="000000"/>
              </w:rPr>
            </w:pPr>
            <w:r w:rsidRPr="00747D46">
              <w:rPr>
                <w:color w:val="000000"/>
              </w:rPr>
              <w:t>Проверка знаний</w:t>
            </w:r>
          </w:p>
        </w:tc>
      </w:tr>
      <w:tr w:rsidR="00321B62" w:rsidRPr="00747D46" w:rsidTr="00112042">
        <w:trPr>
          <w:gridAfter w:val="1"/>
          <w:wAfter w:w="6" w:type="dxa"/>
          <w:trHeight w:val="655"/>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r w:rsidRPr="00747D46">
              <w:rPr>
                <w:color w:val="000000"/>
              </w:rPr>
              <w:t>7</w:t>
            </w:r>
          </w:p>
        </w:tc>
        <w:tc>
          <w:tcPr>
            <w:tcW w:w="900" w:type="dxa"/>
            <w:tcBorders>
              <w:bottom w:val="single" w:sz="4" w:space="0" w:color="auto"/>
            </w:tcBorders>
          </w:tcPr>
          <w:p w:rsidR="00321B62" w:rsidRPr="00747D46" w:rsidRDefault="00321B62" w:rsidP="00747D46">
            <w:pPr>
              <w:shd w:val="clear" w:color="auto" w:fill="FFFFFF"/>
              <w:ind w:left="117" w:right="-109"/>
              <w:rPr>
                <w:color w:val="000000"/>
              </w:rPr>
            </w:pPr>
            <w:r w:rsidRPr="00747D46">
              <w:rPr>
                <w:color w:val="000000"/>
              </w:rPr>
              <w:t>12.09</w:t>
            </w:r>
          </w:p>
        </w:tc>
        <w:tc>
          <w:tcPr>
            <w:tcW w:w="4497" w:type="dxa"/>
            <w:tcBorders>
              <w:bottom w:val="single" w:sz="4" w:space="0" w:color="auto"/>
            </w:tcBorders>
          </w:tcPr>
          <w:p w:rsidR="00321B62" w:rsidRPr="00747D46" w:rsidRDefault="00321B62" w:rsidP="00747D46">
            <w:pPr>
              <w:shd w:val="clear" w:color="auto" w:fill="FFFFFF"/>
              <w:ind w:left="72" w:right="-109"/>
              <w:rPr>
                <w:color w:val="000000"/>
              </w:rPr>
            </w:pPr>
            <w:r w:rsidRPr="00747D46">
              <w:rPr>
                <w:color w:val="000000"/>
              </w:rPr>
              <w:t>Анализ работы. Работа над ошибками.</w:t>
            </w: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 xml:space="preserve">Самоконтроль </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1</w:t>
            </w:r>
          </w:p>
        </w:tc>
        <w:tc>
          <w:tcPr>
            <w:tcW w:w="900" w:type="dxa"/>
          </w:tcPr>
          <w:p w:rsidR="00321B62" w:rsidRPr="00747D46" w:rsidRDefault="00321B62" w:rsidP="00747D46">
            <w:pPr>
              <w:shd w:val="clear" w:color="auto" w:fill="FFFFFF"/>
              <w:ind w:left="117" w:right="-109"/>
              <w:rPr>
                <w:color w:val="000000"/>
              </w:rPr>
            </w:pPr>
            <w:r w:rsidRPr="00747D46">
              <w:rPr>
                <w:color w:val="000000"/>
              </w:rPr>
              <w:t>13.09</w:t>
            </w:r>
          </w:p>
        </w:tc>
        <w:tc>
          <w:tcPr>
            <w:tcW w:w="4497" w:type="dxa"/>
          </w:tcPr>
          <w:p w:rsidR="00321B62" w:rsidRPr="00747D46" w:rsidRDefault="00321B62" w:rsidP="00747D46">
            <w:pPr>
              <w:shd w:val="clear" w:color="auto" w:fill="FFFFFF"/>
              <w:ind w:right="-109" w:hanging="45"/>
              <w:rPr>
                <w:color w:val="000000"/>
              </w:rPr>
            </w:pPr>
            <w:r w:rsidRPr="00747D46">
              <w:t>Числовой луч и его свойства. Сложение двузначных чисел.</w:t>
            </w:r>
          </w:p>
        </w:tc>
        <w:tc>
          <w:tcPr>
            <w:tcW w:w="2523" w:type="dxa"/>
            <w:vMerge w:val="restart"/>
          </w:tcPr>
          <w:p w:rsidR="00321B62" w:rsidRPr="00747D46" w:rsidRDefault="00321B62" w:rsidP="00747D46">
            <w:pPr>
              <w:rPr>
                <w:color w:val="000000"/>
              </w:rPr>
            </w:pPr>
            <w:r w:rsidRPr="00747D46">
              <w:rPr>
                <w:color w:val="000000"/>
              </w:rPr>
              <w:t>различать истинные и ложные высказывания (верные и неверные равенства).</w:t>
            </w:r>
          </w:p>
          <w:p w:rsidR="00321B62" w:rsidRPr="00747D46" w:rsidRDefault="00321B62" w:rsidP="00747D46">
            <w:pPr>
              <w:ind w:right="300"/>
              <w:textAlignment w:val="baseline"/>
              <w:rPr>
                <w:color w:val="170E02"/>
              </w:rPr>
            </w:pPr>
            <w:r w:rsidRPr="00747D46">
              <w:rPr>
                <w:color w:val="170E02"/>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tc>
        <w:tc>
          <w:tcPr>
            <w:tcW w:w="2522" w:type="dxa"/>
            <w:gridSpan w:val="2"/>
            <w:vMerge w:val="restart"/>
          </w:tcPr>
          <w:p w:rsidR="00321B62" w:rsidRPr="00747D46" w:rsidRDefault="00321B62" w:rsidP="00747D46">
            <w:pPr>
              <w:ind w:right="301"/>
              <w:textAlignment w:val="baseline"/>
              <w:rPr>
                <w:color w:val="170E02"/>
              </w:rPr>
            </w:pPr>
            <w:r w:rsidRPr="00747D46">
              <w:rPr>
                <w:color w:val="170E02"/>
              </w:rPr>
              <w:t>составлять истинные высказывания (верные равенства и неравенства);</w:t>
            </w:r>
          </w:p>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2</w:t>
            </w:r>
          </w:p>
        </w:tc>
        <w:tc>
          <w:tcPr>
            <w:tcW w:w="900" w:type="dxa"/>
          </w:tcPr>
          <w:p w:rsidR="00321B62" w:rsidRPr="00747D46" w:rsidRDefault="00321B62" w:rsidP="00747D46">
            <w:pPr>
              <w:shd w:val="clear" w:color="auto" w:fill="FFFFFF"/>
              <w:ind w:left="117" w:right="-109"/>
              <w:rPr>
                <w:color w:val="000000"/>
              </w:rPr>
            </w:pPr>
            <w:r w:rsidRPr="00747D46">
              <w:rPr>
                <w:color w:val="000000"/>
              </w:rPr>
              <w:t>14.09</w:t>
            </w:r>
          </w:p>
        </w:tc>
        <w:tc>
          <w:tcPr>
            <w:tcW w:w="4497" w:type="dxa"/>
          </w:tcPr>
          <w:p w:rsidR="00321B62" w:rsidRPr="00747D46" w:rsidRDefault="00321B62" w:rsidP="00747D46">
            <w:pPr>
              <w:shd w:val="clear" w:color="auto" w:fill="FFFFFF"/>
              <w:tabs>
                <w:tab w:val="left" w:pos="2811"/>
              </w:tabs>
              <w:ind w:right="91" w:hanging="45"/>
              <w:rPr>
                <w:color w:val="000000"/>
              </w:rPr>
            </w:pPr>
            <w:r w:rsidRPr="00747D46">
              <w:t>Движение по числовому лучу. Вычитание  из  круглых  чисел.</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3</w:t>
            </w:r>
          </w:p>
        </w:tc>
        <w:tc>
          <w:tcPr>
            <w:tcW w:w="900" w:type="dxa"/>
          </w:tcPr>
          <w:p w:rsidR="00321B62" w:rsidRPr="00747D46" w:rsidRDefault="00321B62" w:rsidP="00747D46">
            <w:pPr>
              <w:shd w:val="clear" w:color="auto" w:fill="FFFFFF"/>
              <w:ind w:left="117" w:right="-109"/>
              <w:rPr>
                <w:color w:val="000000"/>
              </w:rPr>
            </w:pPr>
            <w:r w:rsidRPr="00747D46">
              <w:rPr>
                <w:color w:val="000000"/>
              </w:rPr>
              <w:t>15.09</w:t>
            </w:r>
          </w:p>
        </w:tc>
        <w:tc>
          <w:tcPr>
            <w:tcW w:w="4497" w:type="dxa"/>
          </w:tcPr>
          <w:p w:rsidR="00321B62" w:rsidRPr="00747D46" w:rsidRDefault="00321B62" w:rsidP="00747D46">
            <w:pPr>
              <w:shd w:val="clear" w:color="auto" w:fill="FFFFFF"/>
              <w:tabs>
                <w:tab w:val="left" w:pos="2811"/>
              </w:tabs>
              <w:ind w:right="91"/>
              <w:rPr>
                <w:color w:val="000000"/>
              </w:rPr>
            </w:pPr>
            <w:r w:rsidRPr="00747D46">
              <w:t xml:space="preserve">Вычитание  из  круглых  чисел.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w:t>
            </w:r>
          </w:p>
        </w:tc>
        <w:tc>
          <w:tcPr>
            <w:tcW w:w="900" w:type="dxa"/>
          </w:tcPr>
          <w:p w:rsidR="00321B62" w:rsidRPr="00747D46" w:rsidRDefault="00321B62" w:rsidP="00747D46">
            <w:pPr>
              <w:shd w:val="clear" w:color="auto" w:fill="FFFFFF"/>
              <w:ind w:left="117" w:right="-109"/>
              <w:rPr>
                <w:color w:val="000000"/>
              </w:rPr>
            </w:pPr>
            <w:r w:rsidRPr="00747D46">
              <w:rPr>
                <w:color w:val="000000"/>
              </w:rPr>
              <w:t>16.09</w:t>
            </w:r>
          </w:p>
        </w:tc>
        <w:tc>
          <w:tcPr>
            <w:tcW w:w="4497" w:type="dxa"/>
          </w:tcPr>
          <w:p w:rsidR="00321B62" w:rsidRPr="00747D46" w:rsidRDefault="00321B62" w:rsidP="00747D46">
            <w:pPr>
              <w:shd w:val="clear" w:color="auto" w:fill="FFFFFF"/>
              <w:tabs>
                <w:tab w:val="left" w:pos="2811"/>
              </w:tabs>
              <w:ind w:hanging="45"/>
              <w:rPr>
                <w:color w:val="000000"/>
              </w:rPr>
            </w:pPr>
            <w:r w:rsidRPr="00747D46">
              <w:rPr>
                <w:b/>
              </w:rPr>
              <w:t>Контрольная работа №1 (входная)</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w:t>
            </w:r>
          </w:p>
        </w:tc>
        <w:tc>
          <w:tcPr>
            <w:tcW w:w="900" w:type="dxa"/>
          </w:tcPr>
          <w:p w:rsidR="00321B62" w:rsidRPr="00747D46" w:rsidRDefault="00321B62" w:rsidP="00747D46">
            <w:pPr>
              <w:shd w:val="clear" w:color="auto" w:fill="FFFFFF"/>
              <w:ind w:left="117" w:right="-109"/>
              <w:rPr>
                <w:color w:val="000000"/>
              </w:rPr>
            </w:pPr>
            <w:r w:rsidRPr="00747D46">
              <w:rPr>
                <w:color w:val="000000"/>
              </w:rPr>
              <w:t>19.09</w:t>
            </w:r>
          </w:p>
        </w:tc>
        <w:tc>
          <w:tcPr>
            <w:tcW w:w="4497" w:type="dxa"/>
          </w:tcPr>
          <w:p w:rsidR="00321B62" w:rsidRPr="00747D46" w:rsidRDefault="00321B62" w:rsidP="00747D46">
            <w:pPr>
              <w:shd w:val="clear" w:color="auto" w:fill="FFFFFF"/>
              <w:tabs>
                <w:tab w:val="left" w:pos="2811"/>
              </w:tabs>
              <w:ind w:left="117" w:hanging="45"/>
              <w:rPr>
                <w:color w:val="000000"/>
              </w:rPr>
            </w:pPr>
            <w:r w:rsidRPr="00747D46">
              <w:t>Выполнение математических действий с помощью числового луча</w:t>
            </w:r>
            <w:r w:rsidRPr="00747D46">
              <w:rPr>
                <w:color w:val="000000"/>
              </w:rPr>
              <w:t xml:space="preserve">. </w:t>
            </w:r>
            <w:r w:rsidRPr="00747D46">
              <w:t>Вычитание  из  круглых  чисел.</w:t>
            </w:r>
          </w:p>
        </w:tc>
        <w:tc>
          <w:tcPr>
            <w:tcW w:w="2523" w:type="dxa"/>
            <w:vMerge/>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6</w:t>
            </w:r>
          </w:p>
        </w:tc>
        <w:tc>
          <w:tcPr>
            <w:tcW w:w="900" w:type="dxa"/>
          </w:tcPr>
          <w:p w:rsidR="00321B62" w:rsidRPr="00747D46" w:rsidRDefault="00321B62" w:rsidP="00747D46">
            <w:pPr>
              <w:shd w:val="clear" w:color="auto" w:fill="FFFFFF"/>
              <w:ind w:left="117" w:right="-109"/>
              <w:rPr>
                <w:color w:val="000000"/>
              </w:rPr>
            </w:pPr>
            <w:r w:rsidRPr="00747D46">
              <w:rPr>
                <w:color w:val="000000"/>
              </w:rPr>
              <w:t>20.09</w:t>
            </w:r>
          </w:p>
        </w:tc>
        <w:tc>
          <w:tcPr>
            <w:tcW w:w="4497" w:type="dxa"/>
          </w:tcPr>
          <w:p w:rsidR="00321B62" w:rsidRPr="00747D46" w:rsidRDefault="00321B62" w:rsidP="00747D46">
            <w:pPr>
              <w:shd w:val="clear" w:color="auto" w:fill="FFFFFF"/>
              <w:tabs>
                <w:tab w:val="left" w:pos="2811"/>
              </w:tabs>
              <w:ind w:left="117" w:right="91" w:hanging="45"/>
              <w:rPr>
                <w:b/>
                <w:color w:val="000000"/>
              </w:rPr>
            </w:pPr>
            <w:r w:rsidRPr="00747D46">
              <w:t>Угол, вершина и стороны. Сложение и вычитание двузначных чисел.</w:t>
            </w:r>
          </w:p>
        </w:tc>
        <w:tc>
          <w:tcPr>
            <w:tcW w:w="2523" w:type="dxa"/>
            <w:vMerge/>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Height w:val="709"/>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7</w:t>
            </w:r>
          </w:p>
        </w:tc>
        <w:tc>
          <w:tcPr>
            <w:tcW w:w="900" w:type="dxa"/>
          </w:tcPr>
          <w:p w:rsidR="00321B62" w:rsidRPr="00747D46" w:rsidRDefault="00321B62" w:rsidP="00747D46">
            <w:pPr>
              <w:shd w:val="clear" w:color="auto" w:fill="FFFFFF"/>
              <w:ind w:left="117" w:right="-109"/>
              <w:rPr>
                <w:color w:val="000000"/>
              </w:rPr>
            </w:pPr>
            <w:r w:rsidRPr="00747D46">
              <w:rPr>
                <w:color w:val="000000"/>
              </w:rPr>
              <w:t>21.09</w:t>
            </w:r>
          </w:p>
        </w:tc>
        <w:tc>
          <w:tcPr>
            <w:tcW w:w="4497" w:type="dxa"/>
          </w:tcPr>
          <w:p w:rsidR="00321B62" w:rsidRPr="00747D46" w:rsidRDefault="00321B62" w:rsidP="00747D46">
            <w:pPr>
              <w:shd w:val="clear" w:color="auto" w:fill="FFFFFF"/>
              <w:tabs>
                <w:tab w:val="left" w:pos="2811"/>
              </w:tabs>
              <w:ind w:left="117" w:hanging="45"/>
              <w:rPr>
                <w:color w:val="000000"/>
              </w:rPr>
            </w:pPr>
            <w:r w:rsidRPr="00747D46">
              <w:t>Обозначение угла</w:t>
            </w:r>
            <w:r w:rsidRPr="00747D46">
              <w:rPr>
                <w:color w:val="000000"/>
              </w:rPr>
              <w:t xml:space="preserve">. </w:t>
            </w:r>
            <w:r w:rsidRPr="00747D46">
              <w:t>Сложение и вычитание двузначных чисел.</w:t>
            </w:r>
          </w:p>
        </w:tc>
        <w:tc>
          <w:tcPr>
            <w:tcW w:w="2523" w:type="dxa"/>
            <w:vMerge w:val="restart"/>
          </w:tcPr>
          <w:p w:rsidR="00321B62" w:rsidRPr="00747D46" w:rsidRDefault="00321B62" w:rsidP="00747D46">
            <w:pPr>
              <w:rPr>
                <w:color w:val="000000"/>
              </w:rPr>
            </w:pPr>
            <w:r w:rsidRPr="00747D46">
              <w:rPr>
                <w:color w:val="000000"/>
              </w:rPr>
              <w:t>названия компонентов при сложении и вычитании</w:t>
            </w:r>
          </w:p>
        </w:tc>
        <w:tc>
          <w:tcPr>
            <w:tcW w:w="2522" w:type="dxa"/>
            <w:gridSpan w:val="2"/>
            <w:vMerge w:val="restart"/>
          </w:tcPr>
          <w:p w:rsidR="00321B62" w:rsidRPr="00747D46" w:rsidRDefault="00321B62" w:rsidP="00747D46">
            <w:pPr>
              <w:rPr>
                <w:color w:val="000000"/>
              </w:rPr>
            </w:pPr>
            <w:r w:rsidRPr="00747D46">
              <w:rPr>
                <w:color w:val="000000"/>
              </w:rPr>
              <w:t>решать уравнения</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8</w:t>
            </w:r>
          </w:p>
        </w:tc>
        <w:tc>
          <w:tcPr>
            <w:tcW w:w="900" w:type="dxa"/>
          </w:tcPr>
          <w:p w:rsidR="00321B62" w:rsidRPr="00747D46" w:rsidRDefault="00321B62" w:rsidP="00747D46">
            <w:pPr>
              <w:shd w:val="clear" w:color="auto" w:fill="FFFFFF"/>
              <w:ind w:left="117" w:right="-109"/>
              <w:rPr>
                <w:color w:val="000000"/>
              </w:rPr>
            </w:pPr>
            <w:r w:rsidRPr="00747D46">
              <w:rPr>
                <w:color w:val="000000"/>
              </w:rPr>
              <w:t>22.09</w:t>
            </w:r>
          </w:p>
        </w:tc>
        <w:tc>
          <w:tcPr>
            <w:tcW w:w="4497" w:type="dxa"/>
          </w:tcPr>
          <w:p w:rsidR="00321B62" w:rsidRPr="00747D46" w:rsidRDefault="00321B62" w:rsidP="00747D46">
            <w:pPr>
              <w:shd w:val="clear" w:color="auto" w:fill="FFFFFF"/>
              <w:tabs>
                <w:tab w:val="left" w:pos="1815"/>
              </w:tabs>
              <w:ind w:left="72"/>
              <w:rPr>
                <w:color w:val="000000"/>
              </w:rPr>
            </w:pPr>
            <w:r w:rsidRPr="00747D46">
              <w:t xml:space="preserve">Сложение и вычитание двузначных чисел. </w:t>
            </w:r>
            <w:r w:rsidRPr="00747D46">
              <w:rPr>
                <w:color w:val="000000"/>
              </w:rPr>
              <w:t xml:space="preserve">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9</w:t>
            </w:r>
          </w:p>
        </w:tc>
        <w:tc>
          <w:tcPr>
            <w:tcW w:w="900" w:type="dxa"/>
          </w:tcPr>
          <w:p w:rsidR="00321B62" w:rsidRPr="00747D46" w:rsidRDefault="00321B62" w:rsidP="00747D46">
            <w:pPr>
              <w:shd w:val="clear" w:color="auto" w:fill="FFFFFF"/>
              <w:ind w:left="117" w:right="-109"/>
              <w:rPr>
                <w:color w:val="000000"/>
              </w:rPr>
            </w:pPr>
            <w:r w:rsidRPr="00747D46">
              <w:rPr>
                <w:color w:val="000000"/>
              </w:rPr>
              <w:t>23.09</w:t>
            </w:r>
          </w:p>
        </w:tc>
        <w:tc>
          <w:tcPr>
            <w:tcW w:w="4497" w:type="dxa"/>
          </w:tcPr>
          <w:p w:rsidR="00321B62" w:rsidRPr="00747D46" w:rsidRDefault="00321B62" w:rsidP="00747D46">
            <w:pPr>
              <w:shd w:val="clear" w:color="auto" w:fill="FFFFFF"/>
              <w:tabs>
                <w:tab w:val="left" w:pos="2811"/>
              </w:tabs>
              <w:rPr>
                <w:b/>
              </w:rPr>
            </w:pPr>
            <w:r w:rsidRPr="00747D46">
              <w:rPr>
                <w:b/>
              </w:rPr>
              <w:t>Проверочная работа по теме «</w:t>
            </w:r>
            <w:r w:rsidRPr="00747D46">
              <w:t>Сложение и вычитание двузначных чисел».</w:t>
            </w:r>
          </w:p>
        </w:tc>
        <w:tc>
          <w:tcPr>
            <w:tcW w:w="2523" w:type="dxa"/>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b/>
                <w:color w:val="000000"/>
              </w:rPr>
            </w:pPr>
            <w:r w:rsidRPr="00747D46">
              <w:rPr>
                <w:color w:val="000000"/>
              </w:rPr>
              <w:t>Проверка знаний</w:t>
            </w:r>
          </w:p>
        </w:tc>
      </w:tr>
      <w:tr w:rsidR="00321B62" w:rsidRPr="00747D46" w:rsidTr="00112042">
        <w:trPr>
          <w:gridAfter w:val="1"/>
          <w:wAfter w:w="6" w:type="dxa"/>
          <w:trHeight w:val="523"/>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10</w:t>
            </w:r>
          </w:p>
        </w:tc>
        <w:tc>
          <w:tcPr>
            <w:tcW w:w="900" w:type="dxa"/>
          </w:tcPr>
          <w:p w:rsidR="00321B62" w:rsidRPr="00747D46" w:rsidRDefault="00321B62" w:rsidP="00747D46">
            <w:pPr>
              <w:shd w:val="clear" w:color="auto" w:fill="FFFFFF"/>
              <w:ind w:left="117" w:right="-109"/>
              <w:rPr>
                <w:color w:val="000000"/>
              </w:rPr>
            </w:pPr>
            <w:r w:rsidRPr="00747D46">
              <w:rPr>
                <w:color w:val="000000"/>
              </w:rPr>
              <w:t>26.09</w:t>
            </w:r>
          </w:p>
        </w:tc>
        <w:tc>
          <w:tcPr>
            <w:tcW w:w="4497" w:type="dxa"/>
          </w:tcPr>
          <w:p w:rsidR="00321B62" w:rsidRPr="00747D46" w:rsidRDefault="00321B62" w:rsidP="00747D46">
            <w:pPr>
              <w:shd w:val="clear" w:color="auto" w:fill="FFFFFF"/>
              <w:tabs>
                <w:tab w:val="left" w:pos="2811"/>
              </w:tabs>
              <w:ind w:right="307" w:hanging="45"/>
              <w:rPr>
                <w:color w:val="000000"/>
                <w:spacing w:val="-2"/>
              </w:rPr>
            </w:pPr>
            <w:r w:rsidRPr="00747D46">
              <w:t xml:space="preserve">Сложение и вычитание двузначных чисел. </w:t>
            </w:r>
          </w:p>
        </w:tc>
        <w:tc>
          <w:tcPr>
            <w:tcW w:w="2523" w:type="dxa"/>
            <w:vMerge w:val="restart"/>
          </w:tcPr>
          <w:p w:rsidR="00321B62" w:rsidRPr="00747D46" w:rsidRDefault="00321B62" w:rsidP="00747D46">
            <w:pPr>
              <w:rPr>
                <w:color w:val="000000"/>
              </w:rPr>
            </w:pPr>
            <w:r w:rsidRPr="00747D46">
              <w:rPr>
                <w:color w:val="000000"/>
              </w:rPr>
              <w:t>правила порядка выполнения действий в выражениях со скобками и без них</w:t>
            </w:r>
          </w:p>
        </w:tc>
        <w:tc>
          <w:tcPr>
            <w:tcW w:w="2522" w:type="dxa"/>
            <w:gridSpan w:val="2"/>
            <w:vMerge w:val="restart"/>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 xml:space="preserve">Тематический </w:t>
            </w:r>
            <w:r w:rsidRPr="00747D46">
              <w:rPr>
                <w:color w:val="000000"/>
              </w:rPr>
              <w:br/>
            </w:r>
            <w:r w:rsidRPr="00747D46">
              <w:rPr>
                <w:noProof/>
                <w:color w:val="000000"/>
              </w:rPr>
              <w:t>контроль.</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11</w:t>
            </w:r>
          </w:p>
        </w:tc>
        <w:tc>
          <w:tcPr>
            <w:tcW w:w="900" w:type="dxa"/>
          </w:tcPr>
          <w:p w:rsidR="00321B62" w:rsidRPr="00747D46" w:rsidRDefault="00321B62" w:rsidP="00747D46">
            <w:pPr>
              <w:shd w:val="clear" w:color="auto" w:fill="FFFFFF"/>
              <w:ind w:left="117" w:right="-109"/>
              <w:rPr>
                <w:color w:val="000000"/>
              </w:rPr>
            </w:pPr>
            <w:r w:rsidRPr="00747D46">
              <w:rPr>
                <w:color w:val="000000"/>
              </w:rPr>
              <w:t>27.09</w:t>
            </w:r>
          </w:p>
        </w:tc>
        <w:tc>
          <w:tcPr>
            <w:tcW w:w="4497" w:type="dxa"/>
          </w:tcPr>
          <w:p w:rsidR="00321B62" w:rsidRPr="00747D46" w:rsidRDefault="00321B62" w:rsidP="00747D46">
            <w:pPr>
              <w:shd w:val="clear" w:color="auto" w:fill="FFFFFF"/>
              <w:tabs>
                <w:tab w:val="left" w:pos="2811"/>
              </w:tabs>
              <w:ind w:right="307" w:hanging="45"/>
              <w:rPr>
                <w:color w:val="000000"/>
              </w:rPr>
            </w:pPr>
            <w:r w:rsidRPr="00747D46">
              <w:t xml:space="preserve">Сложение и вычитание двузначных чисел. </w:t>
            </w:r>
            <w:r w:rsidRPr="00747D46">
              <w:rPr>
                <w:b/>
                <w:i/>
              </w:rPr>
              <w:t>Контрольный  устный  счёт</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r w:rsidRPr="00747D46">
              <w:rPr>
                <w:b/>
                <w:color w:val="000000"/>
              </w:rPr>
              <w:t>М.д.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12</w:t>
            </w:r>
          </w:p>
        </w:tc>
        <w:tc>
          <w:tcPr>
            <w:tcW w:w="900" w:type="dxa"/>
          </w:tcPr>
          <w:p w:rsidR="00321B62" w:rsidRPr="00747D46" w:rsidRDefault="00321B62" w:rsidP="00747D46">
            <w:pPr>
              <w:shd w:val="clear" w:color="auto" w:fill="FFFFFF"/>
              <w:ind w:left="117" w:right="-109"/>
              <w:rPr>
                <w:color w:val="000000"/>
              </w:rPr>
            </w:pPr>
            <w:r w:rsidRPr="00747D46">
              <w:rPr>
                <w:color w:val="000000"/>
              </w:rPr>
              <w:t>28.09</w:t>
            </w:r>
          </w:p>
        </w:tc>
        <w:tc>
          <w:tcPr>
            <w:tcW w:w="4497" w:type="dxa"/>
          </w:tcPr>
          <w:p w:rsidR="00321B62" w:rsidRPr="00747D46" w:rsidRDefault="00321B62" w:rsidP="00747D46">
            <w:pPr>
              <w:shd w:val="clear" w:color="auto" w:fill="FFFFFF"/>
              <w:tabs>
                <w:tab w:val="left" w:pos="3796"/>
                <w:tab w:val="left" w:pos="3975"/>
              </w:tabs>
              <w:ind w:right="72" w:hanging="45"/>
              <w:rPr>
                <w:color w:val="000000"/>
              </w:rPr>
            </w:pPr>
            <w:r w:rsidRPr="00747D46">
              <w:rPr>
                <w:b/>
                <w:i/>
                <w:color w:val="000000"/>
                <w:spacing w:val="-2"/>
              </w:rPr>
              <w:t>Контрольная работа №2</w:t>
            </w:r>
            <w:r w:rsidRPr="00747D46">
              <w:t xml:space="preserve">  по теме «Сложение и вычитание»</w:t>
            </w:r>
            <w:r w:rsidRPr="00747D46">
              <w:rPr>
                <w:color w:val="000000"/>
              </w:rPr>
              <w:t xml:space="preserve"> </w:t>
            </w:r>
          </w:p>
        </w:tc>
        <w:tc>
          <w:tcPr>
            <w:tcW w:w="2523" w:type="dxa"/>
          </w:tcPr>
          <w:p w:rsidR="00321B62" w:rsidRPr="00747D46" w:rsidRDefault="00321B62" w:rsidP="00747D46">
            <w:pPr>
              <w:rPr>
                <w:color w:val="000000"/>
              </w:rPr>
            </w:pPr>
            <w:r w:rsidRPr="00747D46">
              <w:rPr>
                <w:color w:val="000000"/>
              </w:rPr>
              <w:t>названия свойств, отличие переместительного от сочетательного</w:t>
            </w:r>
          </w:p>
        </w:tc>
        <w:tc>
          <w:tcPr>
            <w:tcW w:w="2522" w:type="dxa"/>
            <w:gridSpan w:val="2"/>
          </w:tcPr>
          <w:p w:rsidR="00321B62" w:rsidRPr="00747D46" w:rsidRDefault="00321B62" w:rsidP="00747D46">
            <w:pPr>
              <w:rPr>
                <w:color w:val="000000"/>
              </w:rPr>
            </w:pPr>
            <w:r w:rsidRPr="00747D46">
              <w:rPr>
                <w:color w:val="000000"/>
              </w:rPr>
              <w:t>применять свойства, упрощать выражения</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13</w:t>
            </w:r>
          </w:p>
        </w:tc>
        <w:tc>
          <w:tcPr>
            <w:tcW w:w="900" w:type="dxa"/>
          </w:tcPr>
          <w:p w:rsidR="00321B62" w:rsidRPr="00747D46" w:rsidRDefault="00321B62" w:rsidP="00747D46">
            <w:pPr>
              <w:shd w:val="clear" w:color="auto" w:fill="FFFFFF"/>
              <w:ind w:left="117" w:right="-109"/>
              <w:rPr>
                <w:color w:val="000000"/>
              </w:rPr>
            </w:pPr>
            <w:r w:rsidRPr="00747D46">
              <w:rPr>
                <w:color w:val="000000"/>
              </w:rPr>
              <w:t>29.09</w:t>
            </w:r>
          </w:p>
        </w:tc>
        <w:tc>
          <w:tcPr>
            <w:tcW w:w="4497" w:type="dxa"/>
          </w:tcPr>
          <w:p w:rsidR="00321B62" w:rsidRPr="00747D46" w:rsidRDefault="00321B62" w:rsidP="00747D46">
            <w:pPr>
              <w:shd w:val="clear" w:color="auto" w:fill="FFFFFF"/>
              <w:tabs>
                <w:tab w:val="left" w:pos="2811"/>
              </w:tabs>
              <w:ind w:right="252" w:hanging="45"/>
              <w:rPr>
                <w:color w:val="000000"/>
              </w:rPr>
            </w:pPr>
            <w:r w:rsidRPr="00747D46">
              <w:t>Комбинированный анализ контрольной работы и коррекция знаний учащихся.</w:t>
            </w:r>
            <w:r w:rsidRPr="00747D46">
              <w:rPr>
                <w:color w:val="000000"/>
              </w:rPr>
              <w:t xml:space="preserve"> </w:t>
            </w:r>
          </w:p>
        </w:tc>
        <w:tc>
          <w:tcPr>
            <w:tcW w:w="2523" w:type="dxa"/>
            <w:vMerge w:val="restart"/>
          </w:tcPr>
          <w:p w:rsidR="00321B62" w:rsidRPr="00747D46" w:rsidRDefault="00321B62" w:rsidP="00747D46">
            <w:pPr>
              <w:rPr>
                <w:color w:val="000000"/>
              </w:rPr>
            </w:pPr>
            <w:r w:rsidRPr="00747D46">
              <w:rPr>
                <w:color w:val="000000"/>
              </w:rPr>
              <w:t>названия свойств, отличие переместительного от сочетательного</w:t>
            </w: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r w:rsidRPr="00747D46">
              <w:t>использовать при выполнении заданий названия и последовательность чисел от 1 до 100</w:t>
            </w:r>
          </w:p>
        </w:tc>
        <w:tc>
          <w:tcPr>
            <w:tcW w:w="2522" w:type="dxa"/>
            <w:gridSpan w:val="2"/>
            <w:vMerge w:val="restart"/>
          </w:tcPr>
          <w:p w:rsidR="00321B62" w:rsidRPr="00747D46" w:rsidRDefault="00321B62" w:rsidP="00747D46">
            <w:pPr>
              <w:rPr>
                <w:color w:val="000000"/>
              </w:rPr>
            </w:pPr>
            <w:r w:rsidRPr="00747D46">
              <w:rPr>
                <w:color w:val="000000"/>
              </w:rPr>
              <w:t>применять свойства, упрощать выражения</w:t>
            </w: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r w:rsidRPr="00747D46">
              <w:rPr>
                <w:bCs/>
                <w:noProof/>
                <w:color w:val="000000"/>
              </w:rPr>
              <w:t>уметь  а</w:t>
            </w:r>
            <w:r w:rsidRPr="00747D46">
              <w:rPr>
                <w:bCs/>
                <w:color w:val="000000"/>
              </w:rPr>
              <w:t xml:space="preserve">нализировать </w:t>
            </w:r>
            <w:r w:rsidRPr="00747D46">
              <w:rPr>
                <w:bCs/>
                <w:color w:val="000000"/>
              </w:rPr>
              <w:br/>
            </w:r>
            <w:r w:rsidRPr="00747D46">
              <w:rPr>
                <w:bCs/>
                <w:noProof/>
                <w:color w:val="000000"/>
              </w:rPr>
              <w:t xml:space="preserve">и </w:t>
            </w:r>
            <w:r w:rsidRPr="00747D46">
              <w:rPr>
                <w:bCs/>
                <w:color w:val="000000"/>
              </w:rPr>
              <w:t>и</w:t>
            </w:r>
            <w:r w:rsidRPr="00747D46">
              <w:rPr>
                <w:bCs/>
                <w:noProof/>
                <w:color w:val="000000"/>
              </w:rPr>
              <w:t xml:space="preserve">справлять </w:t>
            </w:r>
            <w:r w:rsidRPr="00747D46">
              <w:rPr>
                <w:bCs/>
                <w:color w:val="000000"/>
              </w:rPr>
              <w:t>собствен</w:t>
            </w:r>
            <w:r w:rsidRPr="00747D46">
              <w:rPr>
                <w:bCs/>
                <w:noProof/>
                <w:color w:val="000000"/>
              </w:rPr>
              <w:t xml:space="preserve">ные </w:t>
            </w:r>
            <w:r w:rsidRPr="00747D46">
              <w:rPr>
                <w:bCs/>
                <w:color w:val="000000"/>
              </w:rPr>
              <w:t>ошибки</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14</w:t>
            </w:r>
          </w:p>
        </w:tc>
        <w:tc>
          <w:tcPr>
            <w:tcW w:w="900" w:type="dxa"/>
          </w:tcPr>
          <w:p w:rsidR="00321B62" w:rsidRPr="00747D46" w:rsidRDefault="00321B62" w:rsidP="00747D46">
            <w:pPr>
              <w:shd w:val="clear" w:color="auto" w:fill="FFFFFF"/>
              <w:ind w:left="117" w:right="-109"/>
              <w:rPr>
                <w:color w:val="000000"/>
              </w:rPr>
            </w:pPr>
            <w:r w:rsidRPr="00747D46">
              <w:rPr>
                <w:color w:val="000000"/>
              </w:rPr>
              <w:t>30.09</w:t>
            </w:r>
          </w:p>
        </w:tc>
        <w:tc>
          <w:tcPr>
            <w:tcW w:w="4497" w:type="dxa"/>
          </w:tcPr>
          <w:p w:rsidR="00321B62" w:rsidRPr="00747D46" w:rsidRDefault="00321B62" w:rsidP="00747D46">
            <w:pPr>
              <w:shd w:val="clear" w:color="auto" w:fill="FFFFFF"/>
              <w:tabs>
                <w:tab w:val="left" w:pos="2811"/>
              </w:tabs>
              <w:ind w:right="252" w:hanging="45"/>
              <w:rPr>
                <w:color w:val="000000"/>
              </w:rPr>
            </w:pPr>
            <w:hyperlink r:id="rId10" w:history="1">
              <w:r w:rsidRPr="00747D46">
                <w:rPr>
                  <w:color w:val="000000"/>
                </w:rPr>
                <w:t>Нумерация многозначных  чисел</w:t>
              </w:r>
            </w:hyperlink>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r w:rsidRPr="00747D46">
              <w:rPr>
                <w:color w:val="000000"/>
                <w:spacing w:val="3"/>
              </w:rPr>
              <w:t xml:space="preserve"> </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15</w:t>
            </w:r>
          </w:p>
        </w:tc>
        <w:tc>
          <w:tcPr>
            <w:tcW w:w="900" w:type="dxa"/>
          </w:tcPr>
          <w:p w:rsidR="00321B62" w:rsidRPr="00747D46" w:rsidRDefault="00321B62" w:rsidP="00747D46">
            <w:pPr>
              <w:shd w:val="clear" w:color="auto" w:fill="FFFFFF"/>
              <w:ind w:left="117" w:right="-109"/>
              <w:rPr>
                <w:color w:val="000000"/>
              </w:rPr>
            </w:pPr>
            <w:r w:rsidRPr="00747D46">
              <w:rPr>
                <w:color w:val="000000"/>
              </w:rPr>
              <w:t>03.10</w:t>
            </w:r>
          </w:p>
        </w:tc>
        <w:tc>
          <w:tcPr>
            <w:tcW w:w="4497" w:type="dxa"/>
          </w:tcPr>
          <w:p w:rsidR="00321B62" w:rsidRPr="00747D46" w:rsidRDefault="00321B62" w:rsidP="00747D46">
            <w:pPr>
              <w:shd w:val="clear" w:color="auto" w:fill="FFFFFF"/>
              <w:tabs>
                <w:tab w:val="center" w:pos="3289"/>
              </w:tabs>
              <w:ind w:right="1080" w:hanging="45"/>
              <w:rPr>
                <w:color w:val="000000"/>
                <w:spacing w:val="-3"/>
              </w:rPr>
            </w:pPr>
            <w:r w:rsidRPr="00747D46">
              <w:t>Метр</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16</w:t>
            </w:r>
          </w:p>
        </w:tc>
        <w:tc>
          <w:tcPr>
            <w:tcW w:w="900" w:type="dxa"/>
          </w:tcPr>
          <w:p w:rsidR="00321B62" w:rsidRPr="00747D46" w:rsidRDefault="00321B62" w:rsidP="00747D46">
            <w:pPr>
              <w:shd w:val="clear" w:color="auto" w:fill="FFFFFF"/>
              <w:ind w:left="117" w:right="-109"/>
              <w:rPr>
                <w:color w:val="000000"/>
              </w:rPr>
            </w:pPr>
            <w:r w:rsidRPr="00747D46">
              <w:rPr>
                <w:color w:val="000000"/>
              </w:rPr>
              <w:t>04.10</w:t>
            </w:r>
          </w:p>
        </w:tc>
        <w:tc>
          <w:tcPr>
            <w:tcW w:w="4497" w:type="dxa"/>
          </w:tcPr>
          <w:p w:rsidR="00321B62" w:rsidRPr="00747D46" w:rsidRDefault="00321B62" w:rsidP="00747D46">
            <w:pPr>
              <w:shd w:val="clear" w:color="auto" w:fill="FFFFFF"/>
              <w:tabs>
                <w:tab w:val="center" w:pos="3289"/>
              </w:tabs>
              <w:ind w:right="1080" w:hanging="45"/>
              <w:rPr>
                <w:color w:val="000000"/>
                <w:spacing w:val="-3"/>
              </w:rPr>
            </w:pPr>
            <w:r w:rsidRPr="00747D46">
              <w:t>Метр. Замена крупных единиц мелкими единицами.</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Height w:val="647"/>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17</w:t>
            </w:r>
          </w:p>
        </w:tc>
        <w:tc>
          <w:tcPr>
            <w:tcW w:w="900" w:type="dxa"/>
          </w:tcPr>
          <w:p w:rsidR="00321B62" w:rsidRPr="00747D46" w:rsidRDefault="00321B62" w:rsidP="00747D46">
            <w:pPr>
              <w:shd w:val="clear" w:color="auto" w:fill="FFFFFF"/>
              <w:ind w:left="117" w:right="-109"/>
              <w:rPr>
                <w:color w:val="000000"/>
              </w:rPr>
            </w:pPr>
            <w:r w:rsidRPr="00747D46">
              <w:rPr>
                <w:color w:val="000000"/>
              </w:rPr>
              <w:t>05.10</w:t>
            </w:r>
          </w:p>
        </w:tc>
        <w:tc>
          <w:tcPr>
            <w:tcW w:w="4497" w:type="dxa"/>
          </w:tcPr>
          <w:p w:rsidR="00321B62" w:rsidRPr="00747D46" w:rsidRDefault="00321B62" w:rsidP="00747D46">
            <w:pPr>
              <w:shd w:val="clear" w:color="auto" w:fill="FFFFFF"/>
              <w:ind w:right="-109" w:hanging="45"/>
              <w:rPr>
                <w:b/>
                <w:color w:val="000000"/>
              </w:rPr>
            </w:pPr>
            <w:hyperlink r:id="rId11" w:history="1">
              <w:r w:rsidRPr="00747D46">
                <w:rPr>
                  <w:color w:val="000000"/>
                </w:rPr>
                <w:t>Нумерация многозначных  чисел</w:t>
              </w:r>
            </w:hyperlink>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Самопроверка</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18</w:t>
            </w:r>
          </w:p>
        </w:tc>
        <w:tc>
          <w:tcPr>
            <w:tcW w:w="900" w:type="dxa"/>
          </w:tcPr>
          <w:p w:rsidR="00321B62" w:rsidRPr="00747D46" w:rsidRDefault="00321B62" w:rsidP="00747D46">
            <w:pPr>
              <w:shd w:val="clear" w:color="auto" w:fill="FFFFFF"/>
              <w:ind w:left="117" w:right="-109"/>
              <w:rPr>
                <w:color w:val="000000"/>
              </w:rPr>
            </w:pPr>
            <w:r w:rsidRPr="00747D46">
              <w:rPr>
                <w:color w:val="000000"/>
              </w:rPr>
              <w:t>06.10</w:t>
            </w:r>
          </w:p>
        </w:tc>
        <w:tc>
          <w:tcPr>
            <w:tcW w:w="4497" w:type="dxa"/>
          </w:tcPr>
          <w:p w:rsidR="00321B62" w:rsidRPr="00747D46" w:rsidRDefault="00321B62" w:rsidP="00747D46">
            <w:pPr>
              <w:shd w:val="clear" w:color="auto" w:fill="FFFFFF"/>
              <w:ind w:right="-109"/>
              <w:rPr>
                <w:color w:val="000000"/>
              </w:rPr>
            </w:pPr>
            <w:hyperlink r:id="rId12" w:history="1">
              <w:r w:rsidRPr="00747D46">
                <w:rPr>
                  <w:color w:val="000000"/>
                </w:rPr>
                <w:t>Нумерация многозначных  чисел</w:t>
              </w:r>
            </w:hyperlink>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607"/>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19</w:t>
            </w:r>
          </w:p>
        </w:tc>
        <w:tc>
          <w:tcPr>
            <w:tcW w:w="900" w:type="dxa"/>
          </w:tcPr>
          <w:p w:rsidR="00321B62" w:rsidRPr="00747D46" w:rsidRDefault="00321B62" w:rsidP="00747D46">
            <w:pPr>
              <w:shd w:val="clear" w:color="auto" w:fill="FFFFFF"/>
              <w:ind w:left="117" w:right="-109"/>
              <w:rPr>
                <w:color w:val="000000"/>
              </w:rPr>
            </w:pPr>
            <w:r w:rsidRPr="00747D46">
              <w:rPr>
                <w:color w:val="000000"/>
              </w:rPr>
              <w:t>07.10</w:t>
            </w:r>
          </w:p>
        </w:tc>
        <w:tc>
          <w:tcPr>
            <w:tcW w:w="4497" w:type="dxa"/>
          </w:tcPr>
          <w:p w:rsidR="00321B62" w:rsidRPr="00747D46" w:rsidRDefault="00321B62" w:rsidP="00747D46">
            <w:pPr>
              <w:shd w:val="clear" w:color="auto" w:fill="FFFFFF"/>
              <w:ind w:right="-109"/>
              <w:rPr>
                <w:color w:val="000000"/>
              </w:rPr>
            </w:pPr>
            <w:hyperlink r:id="rId13" w:history="1">
              <w:r w:rsidRPr="00747D46">
                <w:rPr>
                  <w:color w:val="000000"/>
                </w:rPr>
                <w:t>Нумерация многозначных  чисел</w:t>
              </w:r>
            </w:hyperlink>
          </w:p>
        </w:tc>
        <w:tc>
          <w:tcPr>
            <w:tcW w:w="2523" w:type="dxa"/>
            <w:vMerge w:val="restart"/>
          </w:tcPr>
          <w:p w:rsidR="00321B62" w:rsidRPr="00747D46" w:rsidRDefault="00321B62" w:rsidP="00747D46">
            <w:pPr>
              <w:rPr>
                <w:color w:val="000000"/>
              </w:rPr>
            </w:pPr>
            <w:r w:rsidRPr="00747D46">
              <w:rPr>
                <w:color w:val="000000"/>
              </w:rPr>
              <w:t xml:space="preserve">существенные </w:t>
            </w:r>
          </w:p>
          <w:p w:rsidR="00321B62" w:rsidRPr="00747D46" w:rsidRDefault="00321B62" w:rsidP="00747D46">
            <w:pPr>
              <w:rPr>
                <w:color w:val="000000"/>
              </w:rPr>
            </w:pPr>
            <w:r w:rsidRPr="00747D46">
              <w:rPr>
                <w:color w:val="000000"/>
              </w:rPr>
              <w:t>признаки отличия фигур</w:t>
            </w:r>
          </w:p>
          <w:p w:rsidR="00321B62" w:rsidRPr="00747D46" w:rsidRDefault="00321B62" w:rsidP="00747D46">
            <w:pPr>
              <w:rPr>
                <w:color w:val="000000"/>
              </w:rPr>
            </w:pPr>
          </w:p>
          <w:p w:rsidR="00321B62" w:rsidRPr="00747D46" w:rsidRDefault="00321B62" w:rsidP="00747D46">
            <w:r w:rsidRPr="00747D46">
              <w:rPr>
                <w:color w:val="170E02"/>
                <w:sz w:val="22"/>
                <w:szCs w:val="22"/>
              </w:rPr>
              <w:t>осознанно следовать алгоритму выполнения действий в выражениях со скобками и без них</w:t>
            </w:r>
          </w:p>
        </w:tc>
        <w:tc>
          <w:tcPr>
            <w:tcW w:w="2522" w:type="dxa"/>
            <w:gridSpan w:val="2"/>
            <w:vMerge w:val="restart"/>
          </w:tcPr>
          <w:p w:rsidR="00321B62" w:rsidRPr="00747D46" w:rsidRDefault="00321B62" w:rsidP="00747D46">
            <w:pPr>
              <w:rPr>
                <w:color w:val="000000"/>
              </w:rPr>
            </w:pPr>
            <w:r w:rsidRPr="00747D46">
              <w:rPr>
                <w:color w:val="000000"/>
              </w:rPr>
              <w:t>узнавать и называть плоские геометрические фигуры</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20</w:t>
            </w:r>
          </w:p>
        </w:tc>
        <w:tc>
          <w:tcPr>
            <w:tcW w:w="900" w:type="dxa"/>
          </w:tcPr>
          <w:p w:rsidR="00321B62" w:rsidRPr="00747D46" w:rsidRDefault="00321B62" w:rsidP="00747D46">
            <w:pPr>
              <w:shd w:val="clear" w:color="auto" w:fill="FFFFFF"/>
              <w:ind w:left="117" w:right="-109"/>
              <w:rPr>
                <w:color w:val="000000"/>
              </w:rPr>
            </w:pPr>
            <w:r w:rsidRPr="00747D46">
              <w:rPr>
                <w:color w:val="000000"/>
              </w:rPr>
              <w:t>10.10</w:t>
            </w:r>
          </w:p>
        </w:tc>
        <w:tc>
          <w:tcPr>
            <w:tcW w:w="4497" w:type="dxa"/>
          </w:tcPr>
          <w:p w:rsidR="00321B62" w:rsidRPr="00747D46" w:rsidRDefault="00321B62" w:rsidP="00747D46">
            <w:pPr>
              <w:shd w:val="clear" w:color="auto" w:fill="FFFFFF"/>
              <w:ind w:left="72" w:right="-109"/>
              <w:rPr>
                <w:color w:val="000000"/>
              </w:rPr>
            </w:pPr>
            <w:hyperlink r:id="rId14" w:history="1">
              <w:r w:rsidRPr="00747D46">
                <w:rPr>
                  <w:color w:val="000000"/>
                </w:rPr>
                <w:t>Нумерация многозначных  чисел</w:t>
              </w:r>
            </w:hyperlink>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21</w:t>
            </w:r>
          </w:p>
        </w:tc>
        <w:tc>
          <w:tcPr>
            <w:tcW w:w="900" w:type="dxa"/>
          </w:tcPr>
          <w:p w:rsidR="00321B62" w:rsidRPr="00747D46" w:rsidRDefault="00321B62" w:rsidP="00747D46">
            <w:pPr>
              <w:shd w:val="clear" w:color="auto" w:fill="FFFFFF"/>
              <w:ind w:left="117" w:right="-109"/>
              <w:rPr>
                <w:color w:val="000000"/>
              </w:rPr>
            </w:pPr>
            <w:r w:rsidRPr="00747D46">
              <w:rPr>
                <w:color w:val="000000"/>
              </w:rPr>
              <w:t>11.10</w:t>
            </w:r>
          </w:p>
        </w:tc>
        <w:tc>
          <w:tcPr>
            <w:tcW w:w="4497" w:type="dxa"/>
          </w:tcPr>
          <w:p w:rsidR="00321B62" w:rsidRPr="00747D46" w:rsidRDefault="00321B62" w:rsidP="00747D46">
            <w:pPr>
              <w:shd w:val="clear" w:color="auto" w:fill="FFFFFF"/>
              <w:ind w:left="72" w:right="-109"/>
              <w:rPr>
                <w:noProof/>
              </w:rPr>
            </w:pPr>
            <w:hyperlink r:id="rId15" w:history="1">
              <w:r w:rsidRPr="00747D46">
                <w:rPr>
                  <w:color w:val="000000"/>
                </w:rPr>
                <w:t>Нумерация многозначных  чисел</w:t>
              </w:r>
            </w:hyperlink>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22</w:t>
            </w:r>
          </w:p>
        </w:tc>
        <w:tc>
          <w:tcPr>
            <w:tcW w:w="900" w:type="dxa"/>
          </w:tcPr>
          <w:p w:rsidR="00321B62" w:rsidRPr="00747D46" w:rsidRDefault="00321B62" w:rsidP="00747D46">
            <w:pPr>
              <w:shd w:val="clear" w:color="auto" w:fill="FFFFFF"/>
              <w:ind w:left="117" w:right="-109"/>
              <w:rPr>
                <w:color w:val="000000"/>
              </w:rPr>
            </w:pPr>
            <w:r w:rsidRPr="00747D46">
              <w:rPr>
                <w:color w:val="000000"/>
              </w:rPr>
              <w:t>12.10</w:t>
            </w:r>
          </w:p>
        </w:tc>
        <w:tc>
          <w:tcPr>
            <w:tcW w:w="4497" w:type="dxa"/>
          </w:tcPr>
          <w:p w:rsidR="00321B62" w:rsidRPr="00747D46" w:rsidRDefault="00321B62" w:rsidP="00747D46">
            <w:pPr>
              <w:shd w:val="clear" w:color="auto" w:fill="FFFFFF"/>
              <w:ind w:right="-109"/>
              <w:rPr>
                <w:color w:val="000000"/>
              </w:rPr>
            </w:pPr>
            <w:r w:rsidRPr="00747D46">
              <w:rPr>
                <w:noProof/>
              </w:rPr>
              <w:t xml:space="preserve"> </w:t>
            </w:r>
            <w:hyperlink r:id="rId16" w:history="1">
              <w:r w:rsidRPr="00747D46">
                <w:rPr>
                  <w:color w:val="000000"/>
                </w:rPr>
                <w:t>Сложение и вычитание многозначных  чисел</w:t>
              </w:r>
            </w:hyperlink>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Height w:val="1056"/>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23</w:t>
            </w:r>
          </w:p>
        </w:tc>
        <w:tc>
          <w:tcPr>
            <w:tcW w:w="900" w:type="dxa"/>
          </w:tcPr>
          <w:p w:rsidR="00321B62" w:rsidRPr="00747D46" w:rsidRDefault="00321B62" w:rsidP="00747D46">
            <w:pPr>
              <w:shd w:val="clear" w:color="auto" w:fill="FFFFFF"/>
              <w:ind w:left="117" w:right="-109"/>
              <w:rPr>
                <w:color w:val="000000"/>
              </w:rPr>
            </w:pPr>
            <w:r w:rsidRPr="00747D46">
              <w:rPr>
                <w:color w:val="000000"/>
              </w:rPr>
              <w:t>13.10</w:t>
            </w:r>
          </w:p>
        </w:tc>
        <w:tc>
          <w:tcPr>
            <w:tcW w:w="4497" w:type="dxa"/>
          </w:tcPr>
          <w:p w:rsidR="00321B62" w:rsidRPr="00747D46" w:rsidRDefault="00321B62" w:rsidP="00747D46">
            <w:pPr>
              <w:shd w:val="clear" w:color="auto" w:fill="FFFFFF"/>
              <w:ind w:right="-109"/>
              <w:rPr>
                <w:color w:val="000000"/>
              </w:rPr>
            </w:pPr>
            <w:hyperlink r:id="rId17" w:history="1">
              <w:r w:rsidRPr="00747D46">
                <w:rPr>
                  <w:color w:val="000000"/>
                </w:rPr>
                <w:t>Сложение и вычитание многозначных  чисел</w:t>
              </w:r>
            </w:hyperlink>
          </w:p>
        </w:tc>
        <w:tc>
          <w:tcPr>
            <w:tcW w:w="2523" w:type="dxa"/>
          </w:tcPr>
          <w:p w:rsidR="00321B62" w:rsidRPr="00747D46" w:rsidRDefault="00321B62" w:rsidP="00747D46">
            <w:pPr>
              <w:rPr>
                <w:color w:val="000000"/>
              </w:rPr>
            </w:pPr>
            <w:r w:rsidRPr="00747D46">
              <w:rPr>
                <w:color w:val="000000"/>
              </w:rPr>
              <w:t>счёт от 1 до 1000, разрядные слагаемые</w:t>
            </w:r>
          </w:p>
        </w:tc>
        <w:tc>
          <w:tcPr>
            <w:tcW w:w="2522" w:type="dxa"/>
            <w:gridSpan w:val="2"/>
          </w:tcPr>
          <w:p w:rsidR="00321B62" w:rsidRPr="00747D46" w:rsidRDefault="00321B62" w:rsidP="00747D46">
            <w:pPr>
              <w:rPr>
                <w:color w:val="000000"/>
              </w:rPr>
            </w:pPr>
            <w:r w:rsidRPr="00747D46">
              <w:rPr>
                <w:color w:val="000000"/>
              </w:rPr>
              <w:t>называть число следующее и предыдущее, записывать в виде суммы разрядных слагаемых</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фронтальный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24</w:t>
            </w:r>
          </w:p>
        </w:tc>
        <w:tc>
          <w:tcPr>
            <w:tcW w:w="900" w:type="dxa"/>
          </w:tcPr>
          <w:p w:rsidR="00321B62" w:rsidRPr="00747D46" w:rsidRDefault="00321B62" w:rsidP="00747D46">
            <w:pPr>
              <w:shd w:val="clear" w:color="auto" w:fill="FFFFFF"/>
              <w:ind w:left="117" w:right="-109"/>
              <w:rPr>
                <w:color w:val="000000"/>
              </w:rPr>
            </w:pPr>
            <w:r w:rsidRPr="00747D46">
              <w:rPr>
                <w:color w:val="000000"/>
              </w:rPr>
              <w:t>14.10</w:t>
            </w:r>
          </w:p>
        </w:tc>
        <w:tc>
          <w:tcPr>
            <w:tcW w:w="4497" w:type="dxa"/>
          </w:tcPr>
          <w:p w:rsidR="00321B62" w:rsidRPr="00747D46" w:rsidRDefault="00321B62" w:rsidP="00747D46">
            <w:pPr>
              <w:shd w:val="clear" w:color="auto" w:fill="FFFFFF"/>
              <w:ind w:right="-109"/>
              <w:rPr>
                <w:color w:val="000000"/>
              </w:rPr>
            </w:pPr>
            <w:hyperlink r:id="rId18" w:history="1">
              <w:r w:rsidRPr="00747D46">
                <w:rPr>
                  <w:color w:val="000000"/>
                </w:rPr>
                <w:t>Сложение и вычитание многозначных  чисел</w:t>
              </w:r>
            </w:hyperlink>
          </w:p>
        </w:tc>
        <w:tc>
          <w:tcPr>
            <w:tcW w:w="2523" w:type="dxa"/>
            <w:vMerge w:val="restart"/>
          </w:tcPr>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70"/>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p>
        </w:tc>
        <w:tc>
          <w:tcPr>
            <w:tcW w:w="900" w:type="dxa"/>
          </w:tcPr>
          <w:p w:rsidR="00321B62" w:rsidRPr="00747D46" w:rsidRDefault="00321B62" w:rsidP="00747D46">
            <w:pPr>
              <w:shd w:val="clear" w:color="auto" w:fill="FFFFFF"/>
              <w:ind w:left="117" w:right="-109"/>
              <w:rPr>
                <w:color w:val="000000"/>
              </w:rPr>
            </w:pPr>
            <w:r w:rsidRPr="00747D46">
              <w:rPr>
                <w:color w:val="000000"/>
              </w:rPr>
              <w:t>17.10</w:t>
            </w:r>
          </w:p>
        </w:tc>
        <w:tc>
          <w:tcPr>
            <w:tcW w:w="4497" w:type="dxa"/>
          </w:tcPr>
          <w:p w:rsidR="00321B62" w:rsidRPr="00747D46" w:rsidRDefault="00321B62" w:rsidP="00747D46">
            <w:pPr>
              <w:shd w:val="clear" w:color="auto" w:fill="FFFFFF"/>
              <w:tabs>
                <w:tab w:val="left" w:pos="4650"/>
              </w:tabs>
              <w:ind w:right="-109"/>
              <w:rPr>
                <w:b/>
                <w:color w:val="000000"/>
              </w:rPr>
            </w:pPr>
            <w:hyperlink r:id="rId19" w:history="1">
              <w:r w:rsidRPr="00747D46">
                <w:rPr>
                  <w:color w:val="000000"/>
                </w:rPr>
                <w:t>Сложение и вычитание многозначных  чисел</w:t>
              </w:r>
            </w:hyperlink>
            <w:r w:rsidRPr="00747D46">
              <w:rPr>
                <w:color w:val="000000"/>
              </w:rPr>
              <w:t xml:space="preserve">. </w:t>
            </w:r>
            <w:r w:rsidRPr="00747D46">
              <w:rPr>
                <w:b/>
              </w:rPr>
              <w:t>Проверь себя.</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25</w:t>
            </w:r>
          </w:p>
        </w:tc>
        <w:tc>
          <w:tcPr>
            <w:tcW w:w="900" w:type="dxa"/>
          </w:tcPr>
          <w:p w:rsidR="00321B62" w:rsidRPr="00747D46" w:rsidRDefault="00321B62" w:rsidP="00747D46">
            <w:pPr>
              <w:shd w:val="clear" w:color="auto" w:fill="FFFFFF"/>
              <w:ind w:left="117" w:right="-109"/>
              <w:rPr>
                <w:color w:val="000000"/>
              </w:rPr>
            </w:pPr>
            <w:r w:rsidRPr="00747D46">
              <w:rPr>
                <w:color w:val="000000"/>
              </w:rPr>
              <w:t>18.10</w:t>
            </w:r>
          </w:p>
        </w:tc>
        <w:tc>
          <w:tcPr>
            <w:tcW w:w="4497" w:type="dxa"/>
          </w:tcPr>
          <w:p w:rsidR="00321B62" w:rsidRPr="00747D46" w:rsidRDefault="00321B62" w:rsidP="00747D46">
            <w:pPr>
              <w:shd w:val="clear" w:color="auto" w:fill="FFFFFF"/>
              <w:ind w:right="-109"/>
              <w:rPr>
                <w:color w:val="000000"/>
              </w:rPr>
            </w:pPr>
            <w:hyperlink r:id="rId20" w:history="1">
              <w:r w:rsidRPr="00747D46">
                <w:rPr>
                  <w:color w:val="000000"/>
                </w:rPr>
                <w:t>Сложение и вычитание многозначных  чисел</w:t>
              </w:r>
            </w:hyperlink>
          </w:p>
        </w:tc>
        <w:tc>
          <w:tcPr>
            <w:tcW w:w="2523" w:type="dxa"/>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w:t>
            </w:r>
          </w:p>
        </w:tc>
        <w:tc>
          <w:tcPr>
            <w:tcW w:w="900" w:type="dxa"/>
          </w:tcPr>
          <w:p w:rsidR="00321B62" w:rsidRPr="00747D46" w:rsidRDefault="00321B62" w:rsidP="00747D46">
            <w:pPr>
              <w:shd w:val="clear" w:color="auto" w:fill="FFFFFF"/>
              <w:ind w:left="117" w:right="-109"/>
              <w:rPr>
                <w:color w:val="000000"/>
              </w:rPr>
            </w:pPr>
            <w:r w:rsidRPr="00747D46">
              <w:rPr>
                <w:color w:val="000000"/>
              </w:rPr>
              <w:t>19.10</w:t>
            </w:r>
          </w:p>
        </w:tc>
        <w:tc>
          <w:tcPr>
            <w:tcW w:w="4497" w:type="dxa"/>
          </w:tcPr>
          <w:p w:rsidR="00321B62" w:rsidRPr="00747D46" w:rsidRDefault="00321B62" w:rsidP="00747D46">
            <w:hyperlink r:id="rId21" w:history="1">
              <w:r w:rsidRPr="00747D46">
                <w:rPr>
                  <w:color w:val="000000"/>
                </w:rPr>
                <w:t>Сложение и вычитание многозначных  чисел</w:t>
              </w:r>
            </w:hyperlink>
          </w:p>
        </w:tc>
        <w:tc>
          <w:tcPr>
            <w:tcW w:w="5045" w:type="dxa"/>
            <w:gridSpan w:val="3"/>
            <w:vMerge w:val="restart"/>
          </w:tcPr>
          <w:p w:rsidR="00321B62" w:rsidRPr="00747D46" w:rsidRDefault="00321B62" w:rsidP="00747D46">
            <w:pPr>
              <w:pStyle w:val="NoSpacing"/>
              <w:rPr>
                <w:rFonts w:ascii="Times New Roman" w:hAnsi="Times New Roman"/>
                <w:sz w:val="24"/>
                <w:szCs w:val="24"/>
              </w:rPr>
            </w:pPr>
            <w:r w:rsidRPr="00747D46">
              <w:rPr>
                <w:rFonts w:ascii="Times New Roman" w:hAnsi="Times New Roman"/>
                <w:sz w:val="24"/>
                <w:szCs w:val="24"/>
              </w:rPr>
              <w:t>п</w:t>
            </w:r>
            <w:r w:rsidRPr="00747D46">
              <w:rPr>
                <w:rFonts w:ascii="Times New Roman" w:hAnsi="Times New Roman"/>
                <w:noProof/>
                <w:sz w:val="24"/>
                <w:szCs w:val="24"/>
              </w:rPr>
              <w:t xml:space="preserve">редставлять </w:t>
            </w:r>
          </w:p>
          <w:p w:rsidR="00321B62" w:rsidRPr="00747D46" w:rsidRDefault="00321B62" w:rsidP="00747D46">
            <w:pPr>
              <w:rPr>
                <w:color w:val="000000"/>
              </w:rPr>
            </w:pPr>
            <w:r w:rsidRPr="00747D46">
              <w:t>трех</w:t>
            </w:r>
            <w:r w:rsidRPr="00747D46">
              <w:rPr>
                <w:noProof/>
              </w:rPr>
              <w:t xml:space="preserve">значное </w:t>
            </w:r>
            <w:r w:rsidRPr="00747D46">
              <w:t>ч</w:t>
            </w:r>
            <w:r w:rsidRPr="00747D46">
              <w:rPr>
                <w:noProof/>
              </w:rPr>
              <w:t xml:space="preserve">исло </w:t>
            </w:r>
            <w:r w:rsidRPr="00747D46">
              <w:t>в</w:t>
            </w:r>
            <w:r w:rsidRPr="00747D46">
              <w:rPr>
                <w:noProof/>
              </w:rPr>
              <w:t xml:space="preserve"> </w:t>
            </w:r>
            <w:r w:rsidRPr="00747D46">
              <w:t xml:space="preserve">виде </w:t>
            </w:r>
            <w:r w:rsidRPr="00747D46">
              <w:rPr>
                <w:noProof/>
              </w:rPr>
              <w:t xml:space="preserve">суммы </w:t>
            </w:r>
            <w:r w:rsidRPr="00747D46">
              <w:t>р</w:t>
            </w:r>
            <w:r w:rsidRPr="00747D46">
              <w:rPr>
                <w:noProof/>
              </w:rPr>
              <w:t xml:space="preserve">азрядных </w:t>
            </w:r>
            <w:r w:rsidRPr="00747D46">
              <w:t>слагаемых</w:t>
            </w:r>
          </w:p>
          <w:p w:rsidR="00321B62" w:rsidRPr="00747D46" w:rsidRDefault="00321B62" w:rsidP="00747D46">
            <w:pPr>
              <w:pStyle w:val="NoSpacing"/>
              <w:rPr>
                <w:rFonts w:ascii="Times New Roman" w:hAnsi="Times New Roman"/>
                <w:sz w:val="24"/>
                <w:szCs w:val="24"/>
              </w:rPr>
            </w:pPr>
            <w:r w:rsidRPr="00747D46">
              <w:rPr>
                <w:rFonts w:ascii="Times New Roman" w:hAnsi="Times New Roman"/>
                <w:sz w:val="24"/>
                <w:szCs w:val="24"/>
              </w:rPr>
              <w:t>в</w:t>
            </w:r>
            <w:r w:rsidRPr="00747D46">
              <w:rPr>
                <w:rFonts w:ascii="Times New Roman" w:hAnsi="Times New Roman"/>
                <w:noProof/>
                <w:sz w:val="24"/>
                <w:szCs w:val="24"/>
              </w:rPr>
              <w:t xml:space="preserve">ыполнять </w:t>
            </w:r>
            <w:r w:rsidRPr="00747D46">
              <w:rPr>
                <w:rFonts w:ascii="Times New Roman" w:hAnsi="Times New Roman"/>
                <w:sz w:val="24"/>
                <w:szCs w:val="24"/>
              </w:rPr>
              <w:t>письмен</w:t>
            </w:r>
            <w:r w:rsidRPr="00747D46">
              <w:rPr>
                <w:rFonts w:ascii="Times New Roman" w:hAnsi="Times New Roman"/>
                <w:noProof/>
                <w:sz w:val="24"/>
                <w:szCs w:val="24"/>
              </w:rPr>
              <w:t xml:space="preserve">ные </w:t>
            </w:r>
            <w:r w:rsidRPr="00747D46">
              <w:rPr>
                <w:rFonts w:ascii="Times New Roman" w:hAnsi="Times New Roman"/>
                <w:sz w:val="24"/>
                <w:szCs w:val="24"/>
              </w:rPr>
              <w:t>в</w:t>
            </w:r>
            <w:r w:rsidRPr="00747D46">
              <w:rPr>
                <w:rFonts w:ascii="Times New Roman" w:hAnsi="Times New Roman"/>
                <w:noProof/>
                <w:sz w:val="24"/>
                <w:szCs w:val="24"/>
              </w:rPr>
              <w:t xml:space="preserve">ычисления </w:t>
            </w:r>
            <w:r w:rsidRPr="00747D46">
              <w:rPr>
                <w:rFonts w:ascii="Times New Roman" w:hAnsi="Times New Roman"/>
                <w:sz w:val="24"/>
                <w:szCs w:val="24"/>
              </w:rPr>
              <w:t>трех</w:t>
            </w:r>
            <w:r w:rsidRPr="00747D46">
              <w:rPr>
                <w:rFonts w:ascii="Times New Roman" w:hAnsi="Times New Roman"/>
                <w:noProof/>
                <w:sz w:val="24"/>
                <w:szCs w:val="24"/>
              </w:rPr>
              <w:t xml:space="preserve">значных </w:t>
            </w:r>
            <w:r w:rsidRPr="00747D46">
              <w:rPr>
                <w:rFonts w:ascii="Times New Roman" w:hAnsi="Times New Roman"/>
                <w:sz w:val="24"/>
                <w:szCs w:val="24"/>
              </w:rPr>
              <w:t xml:space="preserve">чисел; </w:t>
            </w: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tc>
        <w:tc>
          <w:tcPr>
            <w:tcW w:w="1983" w:type="dxa"/>
            <w:gridSpan w:val="2"/>
          </w:tcPr>
          <w:p w:rsidR="00321B62" w:rsidRPr="00747D46" w:rsidRDefault="00321B62" w:rsidP="00747D46">
            <w:pPr>
              <w:rPr>
                <w:color w:val="000000"/>
              </w:rPr>
            </w:pPr>
            <w:r w:rsidRPr="00747D46">
              <w:rPr>
                <w:color w:val="000000"/>
              </w:rPr>
              <w:t>Взаимопроверка</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shd w:val="clear" w:color="auto" w:fill="FFFFFF"/>
              <w:rPr>
                <w:color w:val="000000"/>
              </w:rPr>
            </w:pPr>
            <w:r w:rsidRPr="00747D46">
              <w:rPr>
                <w:color w:val="000000"/>
              </w:rPr>
              <w:t>2</w:t>
            </w:r>
          </w:p>
        </w:tc>
        <w:tc>
          <w:tcPr>
            <w:tcW w:w="900" w:type="dxa"/>
            <w:tcBorders>
              <w:bottom w:val="single" w:sz="4" w:space="0" w:color="auto"/>
            </w:tcBorders>
          </w:tcPr>
          <w:p w:rsidR="00321B62" w:rsidRPr="00747D46" w:rsidRDefault="00321B62" w:rsidP="00747D46">
            <w:pPr>
              <w:shd w:val="clear" w:color="auto" w:fill="FFFFFF"/>
              <w:ind w:right="-109"/>
              <w:rPr>
                <w:color w:val="000000"/>
              </w:rPr>
            </w:pPr>
            <w:r w:rsidRPr="00747D46">
              <w:rPr>
                <w:color w:val="000000"/>
              </w:rPr>
              <w:t>20.10</w:t>
            </w:r>
          </w:p>
        </w:tc>
        <w:tc>
          <w:tcPr>
            <w:tcW w:w="4497" w:type="dxa"/>
            <w:tcBorders>
              <w:bottom w:val="single" w:sz="4" w:space="0" w:color="auto"/>
            </w:tcBorders>
          </w:tcPr>
          <w:p w:rsidR="00321B62" w:rsidRPr="00747D46" w:rsidRDefault="00321B62" w:rsidP="00747D46">
            <w:hyperlink r:id="rId22" w:history="1">
              <w:r w:rsidRPr="00747D46">
                <w:rPr>
                  <w:color w:val="000000"/>
                </w:rPr>
                <w:t>Сложение и вычитание многозначных  чисел</w:t>
              </w:r>
            </w:hyperlink>
          </w:p>
        </w:tc>
        <w:tc>
          <w:tcPr>
            <w:tcW w:w="5045" w:type="dxa"/>
            <w:gridSpan w:val="3"/>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Самоконтроль</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Borders>
              <w:top w:val="single" w:sz="4" w:space="0" w:color="auto"/>
              <w:bottom w:val="single" w:sz="4" w:space="0" w:color="auto"/>
            </w:tcBorders>
          </w:tcPr>
          <w:p w:rsidR="00321B62" w:rsidRPr="00747D46" w:rsidRDefault="00321B62" w:rsidP="00747D46">
            <w:pPr>
              <w:shd w:val="clear" w:color="auto" w:fill="FFFFFF"/>
              <w:rPr>
                <w:color w:val="000000"/>
              </w:rPr>
            </w:pPr>
            <w:r w:rsidRPr="00747D46">
              <w:rPr>
                <w:color w:val="000000"/>
              </w:rPr>
              <w:t>3</w:t>
            </w:r>
          </w:p>
        </w:tc>
        <w:tc>
          <w:tcPr>
            <w:tcW w:w="900" w:type="dxa"/>
            <w:tcBorders>
              <w:top w:val="single" w:sz="4" w:space="0" w:color="auto"/>
              <w:bottom w:val="single" w:sz="4" w:space="0" w:color="auto"/>
            </w:tcBorders>
          </w:tcPr>
          <w:p w:rsidR="00321B62" w:rsidRPr="00747D46" w:rsidRDefault="00321B62" w:rsidP="00747D46">
            <w:pPr>
              <w:shd w:val="clear" w:color="auto" w:fill="FFFFFF"/>
              <w:ind w:right="-109"/>
              <w:rPr>
                <w:color w:val="000000"/>
              </w:rPr>
            </w:pPr>
            <w:r w:rsidRPr="00747D46">
              <w:rPr>
                <w:color w:val="000000"/>
              </w:rPr>
              <w:t>21.10</w:t>
            </w:r>
          </w:p>
        </w:tc>
        <w:tc>
          <w:tcPr>
            <w:tcW w:w="4497" w:type="dxa"/>
            <w:tcBorders>
              <w:top w:val="single" w:sz="4" w:space="0" w:color="auto"/>
              <w:bottom w:val="single" w:sz="4" w:space="0" w:color="auto"/>
            </w:tcBorders>
          </w:tcPr>
          <w:p w:rsidR="00321B62" w:rsidRPr="00747D46" w:rsidRDefault="00321B62" w:rsidP="00747D46">
            <w:pPr>
              <w:shd w:val="clear" w:color="auto" w:fill="FFFFFF"/>
              <w:ind w:right="-109"/>
              <w:rPr>
                <w:color w:val="000000"/>
              </w:rPr>
            </w:pPr>
            <w:r w:rsidRPr="00747D46">
              <w:rPr>
                <w:noProof/>
              </w:rPr>
              <w:t xml:space="preserve">Вычитание </w:t>
            </w:r>
            <w:r w:rsidRPr="00747D46">
              <w:t>из круглого числа</w:t>
            </w:r>
          </w:p>
        </w:tc>
        <w:tc>
          <w:tcPr>
            <w:tcW w:w="5045" w:type="dxa"/>
            <w:gridSpan w:val="3"/>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shd w:val="clear" w:color="auto" w:fill="FFFFFF"/>
              <w:rPr>
                <w:color w:val="000000"/>
              </w:rPr>
            </w:pPr>
            <w:r w:rsidRPr="00747D46">
              <w:rPr>
                <w:color w:val="000000"/>
              </w:rPr>
              <w:t>4</w:t>
            </w:r>
          </w:p>
        </w:tc>
        <w:tc>
          <w:tcPr>
            <w:tcW w:w="900" w:type="dxa"/>
            <w:tcBorders>
              <w:top w:val="single" w:sz="4" w:space="0" w:color="auto"/>
            </w:tcBorders>
          </w:tcPr>
          <w:p w:rsidR="00321B62" w:rsidRPr="00747D46" w:rsidRDefault="00321B62" w:rsidP="00747D46">
            <w:pPr>
              <w:shd w:val="clear" w:color="auto" w:fill="FFFFFF"/>
              <w:ind w:right="-109"/>
              <w:rPr>
                <w:color w:val="000000"/>
              </w:rPr>
            </w:pPr>
            <w:r w:rsidRPr="00747D46">
              <w:rPr>
                <w:color w:val="000000"/>
              </w:rPr>
              <w:t>24.10</w:t>
            </w:r>
          </w:p>
        </w:tc>
        <w:tc>
          <w:tcPr>
            <w:tcW w:w="4497" w:type="dxa"/>
            <w:tcBorders>
              <w:top w:val="single" w:sz="4" w:space="0" w:color="auto"/>
            </w:tcBorders>
          </w:tcPr>
          <w:p w:rsidR="00321B62" w:rsidRPr="00747D46" w:rsidRDefault="00321B62" w:rsidP="00747D46">
            <w:pPr>
              <w:shd w:val="clear" w:color="auto" w:fill="FFFFFF"/>
              <w:ind w:right="-109"/>
              <w:rPr>
                <w:color w:val="000000"/>
              </w:rPr>
            </w:pPr>
            <w:r w:rsidRPr="00747D46">
              <w:rPr>
                <w:noProof/>
              </w:rPr>
              <w:t xml:space="preserve">Закрепление </w:t>
            </w:r>
            <w:r w:rsidRPr="00747D46">
              <w:t xml:space="preserve">по </w:t>
            </w:r>
            <w:r w:rsidRPr="00747D46">
              <w:rPr>
                <w:noProof/>
              </w:rPr>
              <w:t xml:space="preserve">теме </w:t>
            </w:r>
            <w:r w:rsidRPr="00747D46">
              <w:t xml:space="preserve">«Сложение </w:t>
            </w:r>
            <w:r w:rsidRPr="00747D46">
              <w:rPr>
                <w:noProof/>
              </w:rPr>
              <w:t xml:space="preserve">многозначных </w:t>
            </w:r>
            <w:r w:rsidRPr="00747D46">
              <w:t>чисел»</w:t>
            </w:r>
          </w:p>
        </w:tc>
        <w:tc>
          <w:tcPr>
            <w:tcW w:w="5045" w:type="dxa"/>
            <w:gridSpan w:val="3"/>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w:t>
            </w:r>
          </w:p>
        </w:tc>
        <w:tc>
          <w:tcPr>
            <w:tcW w:w="900" w:type="dxa"/>
          </w:tcPr>
          <w:p w:rsidR="00321B62" w:rsidRPr="00747D46" w:rsidRDefault="00321B62" w:rsidP="00747D46">
            <w:pPr>
              <w:shd w:val="clear" w:color="auto" w:fill="FFFFFF"/>
              <w:ind w:right="-109"/>
              <w:rPr>
                <w:color w:val="000000"/>
                <w:spacing w:val="-2"/>
              </w:rPr>
            </w:pPr>
            <w:r w:rsidRPr="00747D46">
              <w:rPr>
                <w:color w:val="000000"/>
                <w:spacing w:val="-2"/>
              </w:rPr>
              <w:t>25.10</w:t>
            </w:r>
          </w:p>
        </w:tc>
        <w:tc>
          <w:tcPr>
            <w:tcW w:w="4497" w:type="dxa"/>
          </w:tcPr>
          <w:p w:rsidR="00321B62" w:rsidRPr="00747D46" w:rsidRDefault="00321B62" w:rsidP="00747D46">
            <w:pPr>
              <w:shd w:val="clear" w:color="auto" w:fill="FFFFFF"/>
              <w:ind w:right="-109"/>
              <w:rPr>
                <w:color w:val="000000"/>
              </w:rPr>
            </w:pPr>
            <w:r w:rsidRPr="00747D46">
              <w:rPr>
                <w:b/>
                <w:color w:val="000000"/>
                <w:spacing w:val="-2"/>
              </w:rPr>
              <w:t>Контрольная  работа №3  по тем</w:t>
            </w:r>
            <w:r w:rsidRPr="00747D46">
              <w:rPr>
                <w:noProof/>
              </w:rPr>
              <w:t xml:space="preserve">е </w:t>
            </w:r>
            <w:r w:rsidRPr="00747D46">
              <w:t xml:space="preserve">«Сложение </w:t>
            </w:r>
            <w:r w:rsidRPr="00747D46">
              <w:rPr>
                <w:noProof/>
              </w:rPr>
              <w:t xml:space="preserve">многозначных </w:t>
            </w:r>
            <w:r w:rsidRPr="00747D46">
              <w:t>чисел»</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r w:rsidRPr="00747D46">
              <w:rPr>
                <w:color w:val="000000"/>
              </w:rPr>
              <w:t>выполнять устно и письменно сложение и вычитание чисел в пределах 100;</w:t>
            </w:r>
            <w:r w:rsidRPr="00747D46">
              <w:rPr>
                <w:color w:val="000000"/>
              </w:rPr>
              <w:br/>
              <w:t>решать простые задачи:</w:t>
            </w:r>
            <w:r w:rsidRPr="00747D46">
              <w:rPr>
                <w:color w:val="000000"/>
              </w:rPr>
              <w:br/>
            </w: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r w:rsidRPr="00747D46">
              <w:rPr>
                <w:bCs/>
                <w:noProof/>
                <w:color w:val="000000"/>
              </w:rPr>
              <w:t>уметь а</w:t>
            </w:r>
            <w:r w:rsidRPr="00747D46">
              <w:rPr>
                <w:bCs/>
                <w:color w:val="000000"/>
              </w:rPr>
              <w:t xml:space="preserve">нализировать </w:t>
            </w:r>
            <w:r w:rsidRPr="00747D46">
              <w:rPr>
                <w:bCs/>
                <w:color w:val="000000"/>
              </w:rPr>
              <w:br/>
            </w:r>
            <w:r w:rsidRPr="00747D46">
              <w:rPr>
                <w:bCs/>
                <w:noProof/>
                <w:color w:val="000000"/>
              </w:rPr>
              <w:t xml:space="preserve">и </w:t>
            </w:r>
            <w:r w:rsidRPr="00747D46">
              <w:rPr>
                <w:bCs/>
                <w:color w:val="000000"/>
              </w:rPr>
              <w:t>и</w:t>
            </w:r>
            <w:r w:rsidRPr="00747D46">
              <w:rPr>
                <w:bCs/>
                <w:noProof/>
                <w:color w:val="000000"/>
              </w:rPr>
              <w:t xml:space="preserve">справлять </w:t>
            </w:r>
            <w:r w:rsidRPr="00747D46">
              <w:rPr>
                <w:bCs/>
                <w:color w:val="000000"/>
              </w:rPr>
              <w:t>собствен</w:t>
            </w:r>
            <w:r w:rsidRPr="00747D46">
              <w:rPr>
                <w:bCs/>
                <w:noProof/>
                <w:color w:val="000000"/>
              </w:rPr>
              <w:t xml:space="preserve">ные </w:t>
            </w:r>
            <w:r w:rsidRPr="00747D46">
              <w:rPr>
                <w:bCs/>
                <w:color w:val="000000"/>
              </w:rPr>
              <w:t>ошибки.</w:t>
            </w: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Height w:val="585"/>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6</w:t>
            </w:r>
          </w:p>
        </w:tc>
        <w:tc>
          <w:tcPr>
            <w:tcW w:w="900" w:type="dxa"/>
          </w:tcPr>
          <w:p w:rsidR="00321B62" w:rsidRPr="00747D46" w:rsidRDefault="00321B62" w:rsidP="00747D46">
            <w:pPr>
              <w:shd w:val="clear" w:color="auto" w:fill="FFFFFF"/>
              <w:ind w:right="-109"/>
              <w:rPr>
                <w:color w:val="000000"/>
              </w:rPr>
            </w:pPr>
            <w:r w:rsidRPr="00747D46">
              <w:rPr>
                <w:color w:val="000000"/>
              </w:rPr>
              <w:t>26.10</w:t>
            </w:r>
          </w:p>
        </w:tc>
        <w:tc>
          <w:tcPr>
            <w:tcW w:w="4497" w:type="dxa"/>
          </w:tcPr>
          <w:p w:rsidR="00321B62" w:rsidRPr="00747D46" w:rsidRDefault="00321B62" w:rsidP="00747D46">
            <w:r w:rsidRPr="00747D46">
              <w:t>Комбинированный анализ контрольной работы и коррекция знаний учащихся.</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7</w:t>
            </w:r>
          </w:p>
        </w:tc>
        <w:tc>
          <w:tcPr>
            <w:tcW w:w="900" w:type="dxa"/>
          </w:tcPr>
          <w:p w:rsidR="00321B62" w:rsidRPr="00747D46" w:rsidRDefault="00321B62" w:rsidP="00747D46">
            <w:pPr>
              <w:shd w:val="clear" w:color="auto" w:fill="FFFFFF"/>
              <w:ind w:right="-109"/>
              <w:rPr>
                <w:color w:val="000000"/>
              </w:rPr>
            </w:pPr>
            <w:r w:rsidRPr="00747D46">
              <w:rPr>
                <w:color w:val="000000"/>
              </w:rPr>
              <w:t>27.10</w:t>
            </w:r>
          </w:p>
        </w:tc>
        <w:tc>
          <w:tcPr>
            <w:tcW w:w="4497" w:type="dxa"/>
          </w:tcPr>
          <w:p w:rsidR="00321B62" w:rsidRPr="00747D46" w:rsidRDefault="00321B62" w:rsidP="00747D46">
            <w:pPr>
              <w:shd w:val="clear" w:color="auto" w:fill="FFFFFF"/>
              <w:ind w:right="-109"/>
              <w:rPr>
                <w:color w:val="000000"/>
              </w:rPr>
            </w:pPr>
            <w:r w:rsidRPr="00747D46">
              <w:rPr>
                <w:noProof/>
              </w:rPr>
              <w:t xml:space="preserve">Сети </w:t>
            </w:r>
            <w:r w:rsidRPr="00747D46">
              <w:t>л</w:t>
            </w:r>
            <w:r w:rsidRPr="00747D46">
              <w:rPr>
                <w:noProof/>
              </w:rPr>
              <w:t xml:space="preserve">иний. </w:t>
            </w:r>
            <w:r w:rsidRPr="00747D46">
              <w:t>Пути.</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8</w:t>
            </w:r>
          </w:p>
        </w:tc>
        <w:tc>
          <w:tcPr>
            <w:tcW w:w="900" w:type="dxa"/>
          </w:tcPr>
          <w:p w:rsidR="00321B62" w:rsidRPr="00747D46" w:rsidRDefault="00321B62" w:rsidP="00747D46">
            <w:pPr>
              <w:shd w:val="clear" w:color="auto" w:fill="FFFFFF"/>
              <w:ind w:right="-109"/>
              <w:rPr>
                <w:color w:val="000000"/>
              </w:rPr>
            </w:pPr>
            <w:r w:rsidRPr="00747D46">
              <w:rPr>
                <w:color w:val="000000"/>
              </w:rPr>
              <w:t>28.10</w:t>
            </w:r>
          </w:p>
        </w:tc>
        <w:tc>
          <w:tcPr>
            <w:tcW w:w="4497" w:type="dxa"/>
          </w:tcPr>
          <w:p w:rsidR="00321B62" w:rsidRPr="00747D46" w:rsidRDefault="00321B62" w:rsidP="00747D46">
            <w:r w:rsidRPr="00747D46">
              <w:rPr>
                <w:noProof/>
              </w:rPr>
              <w:t>Решение задач</w:t>
            </w:r>
          </w:p>
        </w:tc>
        <w:tc>
          <w:tcPr>
            <w:tcW w:w="2523" w:type="dxa"/>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9</w:t>
            </w:r>
          </w:p>
        </w:tc>
        <w:tc>
          <w:tcPr>
            <w:tcW w:w="900" w:type="dxa"/>
          </w:tcPr>
          <w:p w:rsidR="00321B62" w:rsidRPr="00747D46" w:rsidRDefault="00321B62" w:rsidP="00747D46">
            <w:pPr>
              <w:shd w:val="clear" w:color="auto" w:fill="FFFFFF"/>
              <w:ind w:right="-109"/>
              <w:rPr>
                <w:color w:val="000000"/>
              </w:rPr>
            </w:pPr>
            <w:r w:rsidRPr="00747D46">
              <w:rPr>
                <w:color w:val="000000"/>
              </w:rPr>
              <w:t>07.11</w:t>
            </w:r>
          </w:p>
        </w:tc>
        <w:tc>
          <w:tcPr>
            <w:tcW w:w="4497" w:type="dxa"/>
          </w:tcPr>
          <w:p w:rsidR="00321B62" w:rsidRPr="00747D46" w:rsidRDefault="00321B62" w:rsidP="00747D46">
            <w:pPr>
              <w:shd w:val="clear" w:color="auto" w:fill="FFFFFF"/>
              <w:tabs>
                <w:tab w:val="center" w:pos="3965"/>
              </w:tabs>
              <w:ind w:right="-109"/>
              <w:rPr>
                <w:b/>
                <w:color w:val="000000"/>
                <w:spacing w:val="-2"/>
              </w:rPr>
            </w:pPr>
            <w:r w:rsidRPr="00747D46">
              <w:rPr>
                <w:color w:val="000000"/>
                <w:spacing w:val="-4"/>
              </w:rPr>
              <w:t xml:space="preserve">Сложение и </w:t>
            </w:r>
            <w:r w:rsidRPr="00747D46">
              <w:rPr>
                <w:color w:val="000000"/>
                <w:spacing w:val="-16"/>
              </w:rPr>
              <w:t xml:space="preserve">вычитание чисел.  </w:t>
            </w:r>
            <w:r w:rsidRPr="00747D46">
              <w:t>Операции.</w:t>
            </w:r>
          </w:p>
        </w:tc>
        <w:tc>
          <w:tcPr>
            <w:tcW w:w="2523" w:type="dxa"/>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p>
          <w:p w:rsidR="00321B62" w:rsidRPr="00747D46" w:rsidRDefault="00321B62" w:rsidP="00747D46">
            <w:pPr>
              <w:rPr>
                <w:color w:val="000000"/>
              </w:rPr>
            </w:pPr>
            <w:r w:rsidRPr="00747D46">
              <w:rPr>
                <w:color w:val="000000"/>
              </w:rPr>
              <w:t xml:space="preserve">решать задачи, раскрывающие смысл действий сложения, вычитания, </w:t>
            </w:r>
          </w:p>
        </w:tc>
        <w:tc>
          <w:tcPr>
            <w:tcW w:w="1983" w:type="dxa"/>
            <w:gridSpan w:val="2"/>
          </w:tcPr>
          <w:p w:rsidR="00321B62" w:rsidRPr="00747D46" w:rsidRDefault="00321B62" w:rsidP="00747D46">
            <w:pPr>
              <w:rPr>
                <w:color w:val="000000"/>
              </w:rPr>
            </w:pPr>
            <w:r w:rsidRPr="00747D46">
              <w:rPr>
                <w:color w:val="000000"/>
              </w:rPr>
              <w:t>Текущий опрос</w:t>
            </w:r>
            <w:r w:rsidRPr="00747D46">
              <w:rPr>
                <w:b/>
                <w:color w:val="000000"/>
              </w:rPr>
              <w:t xml:space="preserve"> </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10</w:t>
            </w:r>
          </w:p>
        </w:tc>
        <w:tc>
          <w:tcPr>
            <w:tcW w:w="900" w:type="dxa"/>
          </w:tcPr>
          <w:p w:rsidR="00321B62" w:rsidRPr="00747D46" w:rsidRDefault="00321B62" w:rsidP="00747D46">
            <w:pPr>
              <w:shd w:val="clear" w:color="auto" w:fill="FFFFFF"/>
              <w:ind w:right="-109"/>
              <w:rPr>
                <w:color w:val="000000"/>
              </w:rPr>
            </w:pPr>
            <w:r w:rsidRPr="00747D46">
              <w:rPr>
                <w:color w:val="000000"/>
              </w:rPr>
              <w:t>08.11</w:t>
            </w:r>
          </w:p>
        </w:tc>
        <w:tc>
          <w:tcPr>
            <w:tcW w:w="4497" w:type="dxa"/>
          </w:tcPr>
          <w:p w:rsidR="00321B62" w:rsidRPr="00747D46" w:rsidRDefault="00321B62" w:rsidP="00747D46">
            <w:r w:rsidRPr="00747D46">
              <w:rPr>
                <w:color w:val="000000"/>
                <w:spacing w:val="-4"/>
              </w:rPr>
              <w:t xml:space="preserve">Сложение и </w:t>
            </w:r>
            <w:r w:rsidRPr="00747D46">
              <w:rPr>
                <w:color w:val="000000"/>
                <w:spacing w:val="-16"/>
              </w:rPr>
              <w:t xml:space="preserve">вычитание чисел.  </w:t>
            </w:r>
            <w:r w:rsidRPr="00747D46">
              <w:rPr>
                <w:noProof/>
              </w:rPr>
              <w:t xml:space="preserve">Обратные </w:t>
            </w:r>
            <w:r w:rsidRPr="00747D46">
              <w:t>операции.</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r w:rsidRPr="00747D46">
              <w:rPr>
                <w:color w:val="000000"/>
              </w:rPr>
              <w:t xml:space="preserve">решать задачи, раскрывающие смысл действий сложения, вычитания, </w:t>
            </w: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11</w:t>
            </w:r>
          </w:p>
        </w:tc>
        <w:tc>
          <w:tcPr>
            <w:tcW w:w="900" w:type="dxa"/>
          </w:tcPr>
          <w:p w:rsidR="00321B62" w:rsidRPr="00747D46" w:rsidRDefault="00321B62" w:rsidP="00747D46">
            <w:pPr>
              <w:shd w:val="clear" w:color="auto" w:fill="FFFFFF"/>
              <w:ind w:right="-109"/>
              <w:rPr>
                <w:color w:val="000000"/>
              </w:rPr>
            </w:pPr>
            <w:r w:rsidRPr="00747D46">
              <w:rPr>
                <w:color w:val="000000"/>
              </w:rPr>
              <w:t>09.11</w:t>
            </w:r>
          </w:p>
        </w:tc>
        <w:tc>
          <w:tcPr>
            <w:tcW w:w="4497" w:type="dxa"/>
          </w:tcPr>
          <w:p w:rsidR="00321B62" w:rsidRPr="00747D46" w:rsidRDefault="00321B62" w:rsidP="00747D46">
            <w:pPr>
              <w:ind w:right="-109"/>
              <w:rPr>
                <w:color w:val="000000"/>
              </w:rPr>
            </w:pPr>
            <w:r w:rsidRPr="00747D46">
              <w:rPr>
                <w:b/>
                <w:color w:val="000000"/>
                <w:spacing w:val="-2"/>
              </w:rPr>
              <w:t xml:space="preserve">Контрольная  работа </w:t>
            </w:r>
            <w:r w:rsidRPr="00747D46">
              <w:rPr>
                <w:b/>
                <w:color w:val="000000"/>
                <w:spacing w:val="4"/>
              </w:rPr>
              <w:t xml:space="preserve"> </w:t>
            </w:r>
            <w:r w:rsidRPr="00747D46">
              <w:rPr>
                <w:b/>
                <w:color w:val="000000"/>
                <w:spacing w:val="2"/>
              </w:rPr>
              <w:t xml:space="preserve">   №4   по теме </w:t>
            </w:r>
            <w:r w:rsidRPr="00747D46">
              <w:rPr>
                <w:b/>
              </w:rPr>
              <w:t>«</w:t>
            </w:r>
            <w:hyperlink r:id="rId23" w:history="1">
              <w:r w:rsidRPr="00747D46">
                <w:rPr>
                  <w:color w:val="000000"/>
                </w:rPr>
                <w:t>Сложение и вычитание чисел</w:t>
              </w:r>
            </w:hyperlink>
            <w:r w:rsidRPr="00747D46">
              <w:rPr>
                <w:color w:val="000000"/>
              </w:rPr>
              <w:t>»</w:t>
            </w:r>
          </w:p>
          <w:p w:rsidR="00321B62" w:rsidRPr="00747D46" w:rsidRDefault="00321B62" w:rsidP="00747D46">
            <w:r w:rsidRPr="00747D46">
              <w:rPr>
                <w:b/>
                <w:color w:val="000000"/>
                <w:spacing w:val="2"/>
              </w:rPr>
              <w:t xml:space="preserve">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12</w:t>
            </w:r>
          </w:p>
        </w:tc>
        <w:tc>
          <w:tcPr>
            <w:tcW w:w="900" w:type="dxa"/>
          </w:tcPr>
          <w:p w:rsidR="00321B62" w:rsidRPr="00747D46" w:rsidRDefault="00321B62" w:rsidP="00747D46">
            <w:pPr>
              <w:shd w:val="clear" w:color="auto" w:fill="FFFFFF"/>
              <w:ind w:right="-109"/>
              <w:rPr>
                <w:color w:val="000000"/>
              </w:rPr>
            </w:pPr>
            <w:r w:rsidRPr="00747D46">
              <w:rPr>
                <w:color w:val="000000"/>
              </w:rPr>
              <w:t>10.11</w:t>
            </w:r>
          </w:p>
        </w:tc>
        <w:tc>
          <w:tcPr>
            <w:tcW w:w="4497" w:type="dxa"/>
          </w:tcPr>
          <w:p w:rsidR="00321B62" w:rsidRPr="00747D46" w:rsidRDefault="00321B62" w:rsidP="00747D46">
            <w:pPr>
              <w:shd w:val="clear" w:color="auto" w:fill="FFFFFF"/>
              <w:ind w:right="211"/>
              <w:rPr>
                <w:color w:val="000000"/>
              </w:rPr>
            </w:pPr>
            <w:r w:rsidRPr="00747D46">
              <w:t xml:space="preserve">Комбинированный анализ контрольной работы и коррекция знаний учащихся.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13</w:t>
            </w:r>
          </w:p>
        </w:tc>
        <w:tc>
          <w:tcPr>
            <w:tcW w:w="900" w:type="dxa"/>
          </w:tcPr>
          <w:p w:rsidR="00321B62" w:rsidRPr="00747D46" w:rsidRDefault="00321B62" w:rsidP="00747D46">
            <w:pPr>
              <w:shd w:val="clear" w:color="auto" w:fill="FFFFFF"/>
              <w:ind w:right="-109"/>
              <w:rPr>
                <w:color w:val="000000"/>
              </w:rPr>
            </w:pPr>
            <w:r w:rsidRPr="00747D46">
              <w:rPr>
                <w:color w:val="000000"/>
              </w:rPr>
              <w:t>11.11</w:t>
            </w:r>
          </w:p>
        </w:tc>
        <w:tc>
          <w:tcPr>
            <w:tcW w:w="4497" w:type="dxa"/>
          </w:tcPr>
          <w:p w:rsidR="00321B62" w:rsidRPr="00747D46" w:rsidRDefault="00321B62" w:rsidP="00747D46">
            <w:pPr>
              <w:shd w:val="clear" w:color="auto" w:fill="FFFFFF"/>
              <w:ind w:right="-109"/>
              <w:rPr>
                <w:color w:val="000000"/>
              </w:rPr>
            </w:pPr>
            <w:r w:rsidRPr="00747D46">
              <w:rPr>
                <w:color w:val="000000"/>
                <w:spacing w:val="-4"/>
              </w:rPr>
              <w:t xml:space="preserve">Сложение и </w:t>
            </w:r>
            <w:r w:rsidRPr="00747D46">
              <w:rPr>
                <w:color w:val="000000"/>
                <w:spacing w:val="-16"/>
              </w:rPr>
              <w:t xml:space="preserve">вычитание чисел. </w:t>
            </w:r>
            <w:r w:rsidRPr="00747D46">
              <w:rPr>
                <w:noProof/>
              </w:rPr>
              <w:t xml:space="preserve">Программа  </w:t>
            </w:r>
            <w:r w:rsidRPr="00747D46">
              <w:t>действий.</w:t>
            </w: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14</w:t>
            </w:r>
          </w:p>
        </w:tc>
        <w:tc>
          <w:tcPr>
            <w:tcW w:w="900" w:type="dxa"/>
          </w:tcPr>
          <w:p w:rsidR="00321B62" w:rsidRPr="00747D46" w:rsidRDefault="00321B62" w:rsidP="00747D46">
            <w:pPr>
              <w:shd w:val="clear" w:color="auto" w:fill="FFFFFF"/>
              <w:ind w:right="-109"/>
              <w:rPr>
                <w:color w:val="000000"/>
              </w:rPr>
            </w:pPr>
            <w:r w:rsidRPr="00747D46">
              <w:rPr>
                <w:color w:val="000000"/>
              </w:rPr>
              <w:t>14.11</w:t>
            </w:r>
          </w:p>
        </w:tc>
        <w:tc>
          <w:tcPr>
            <w:tcW w:w="4497" w:type="dxa"/>
          </w:tcPr>
          <w:p w:rsidR="00321B62" w:rsidRPr="00747D46" w:rsidRDefault="00321B62" w:rsidP="00747D46">
            <w:pPr>
              <w:tabs>
                <w:tab w:val="center" w:pos="3910"/>
              </w:tabs>
              <w:rPr>
                <w:color w:val="000000"/>
              </w:rPr>
            </w:pPr>
            <w:r w:rsidRPr="00747D46">
              <w:rPr>
                <w:color w:val="000000"/>
                <w:spacing w:val="-5"/>
              </w:rPr>
              <w:t xml:space="preserve">Сложение и </w:t>
            </w:r>
            <w:r w:rsidRPr="00747D46">
              <w:rPr>
                <w:color w:val="000000"/>
                <w:spacing w:val="-13"/>
              </w:rPr>
              <w:t xml:space="preserve">вычитание  </w:t>
            </w:r>
            <w:r w:rsidRPr="00747D46">
              <w:rPr>
                <w:color w:val="000000"/>
                <w:spacing w:val="-14"/>
              </w:rPr>
              <w:t>чисел.</w:t>
            </w:r>
            <w:r w:rsidRPr="00747D46">
              <w:rPr>
                <w:color w:val="000000"/>
                <w:spacing w:val="-14"/>
              </w:rPr>
              <w:tab/>
            </w:r>
            <w:r w:rsidRPr="00747D46">
              <w:rPr>
                <w:noProof/>
              </w:rPr>
              <w:t xml:space="preserve"> </w:t>
            </w:r>
            <w:r w:rsidRPr="00747D46">
              <w:t>Алгоритм.</w:t>
            </w:r>
          </w:p>
        </w:tc>
        <w:tc>
          <w:tcPr>
            <w:tcW w:w="2523" w:type="dxa"/>
            <w:tcBorders>
              <w:top w:val="single" w:sz="4" w:space="0" w:color="auto"/>
            </w:tcBorders>
          </w:tcPr>
          <w:p w:rsidR="00321B62" w:rsidRPr="00747D46" w:rsidRDefault="00321B62" w:rsidP="00747D46">
            <w:pPr>
              <w:rPr>
                <w:color w:val="000000"/>
              </w:rPr>
            </w:pPr>
          </w:p>
        </w:tc>
        <w:tc>
          <w:tcPr>
            <w:tcW w:w="2522" w:type="dxa"/>
            <w:gridSpan w:val="2"/>
            <w:tcBorders>
              <w:top w:val="single" w:sz="4" w:space="0" w:color="auto"/>
            </w:tcBorders>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15</w:t>
            </w:r>
          </w:p>
        </w:tc>
        <w:tc>
          <w:tcPr>
            <w:tcW w:w="900" w:type="dxa"/>
          </w:tcPr>
          <w:p w:rsidR="00321B62" w:rsidRPr="00747D46" w:rsidRDefault="00321B62" w:rsidP="00747D46">
            <w:pPr>
              <w:shd w:val="clear" w:color="auto" w:fill="FFFFFF"/>
              <w:ind w:right="-109"/>
              <w:rPr>
                <w:color w:val="000000"/>
              </w:rPr>
            </w:pPr>
            <w:r w:rsidRPr="00747D46">
              <w:rPr>
                <w:color w:val="000000"/>
              </w:rPr>
              <w:t>15.11</w:t>
            </w:r>
          </w:p>
        </w:tc>
        <w:tc>
          <w:tcPr>
            <w:tcW w:w="4497" w:type="dxa"/>
          </w:tcPr>
          <w:p w:rsidR="00321B62" w:rsidRPr="00747D46" w:rsidRDefault="00321B62" w:rsidP="00747D46">
            <w:pPr>
              <w:shd w:val="clear" w:color="auto" w:fill="FFFFFF"/>
              <w:tabs>
                <w:tab w:val="center" w:pos="3879"/>
              </w:tabs>
              <w:ind w:right="62"/>
              <w:rPr>
                <w:color w:val="000000"/>
              </w:rPr>
            </w:pPr>
            <w:hyperlink r:id="rId24" w:history="1">
              <w:r w:rsidRPr="00747D46">
                <w:rPr>
                  <w:color w:val="000000"/>
                </w:rPr>
                <w:t>Сложение и вычитание чисел</w:t>
              </w:r>
            </w:hyperlink>
            <w:r w:rsidRPr="00747D46">
              <w:rPr>
                <w:color w:val="000000"/>
              </w:rPr>
              <w:t xml:space="preserve">.  </w:t>
            </w:r>
            <w:r w:rsidRPr="00747D46">
              <w:rPr>
                <w:noProof/>
              </w:rPr>
              <w:t xml:space="preserve">Длина   </w:t>
            </w:r>
            <w:r w:rsidRPr="00747D46">
              <w:t>ломаной.  Периметр</w:t>
            </w:r>
            <w:r w:rsidRPr="00747D46">
              <w:rPr>
                <w:color w:val="000000"/>
              </w:rPr>
              <w:t xml:space="preserve"> .</w:t>
            </w:r>
          </w:p>
        </w:tc>
        <w:tc>
          <w:tcPr>
            <w:tcW w:w="2523" w:type="dxa"/>
            <w:tcBorders>
              <w:top w:val="single" w:sz="4" w:space="0" w:color="auto"/>
            </w:tcBorders>
          </w:tcPr>
          <w:p w:rsidR="00321B62" w:rsidRPr="00747D46" w:rsidRDefault="00321B62" w:rsidP="00747D46">
            <w:pPr>
              <w:rPr>
                <w:color w:val="000000"/>
              </w:rPr>
            </w:pPr>
          </w:p>
        </w:tc>
        <w:tc>
          <w:tcPr>
            <w:tcW w:w="2522" w:type="dxa"/>
            <w:gridSpan w:val="2"/>
            <w:tcBorders>
              <w:top w:val="single" w:sz="4" w:space="0" w:color="auto"/>
            </w:tcBorders>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16</w:t>
            </w:r>
          </w:p>
        </w:tc>
        <w:tc>
          <w:tcPr>
            <w:tcW w:w="900" w:type="dxa"/>
          </w:tcPr>
          <w:p w:rsidR="00321B62" w:rsidRPr="00747D46" w:rsidRDefault="00321B62" w:rsidP="00747D46">
            <w:pPr>
              <w:shd w:val="clear" w:color="auto" w:fill="FFFFFF"/>
              <w:ind w:right="-109"/>
              <w:rPr>
                <w:color w:val="000000"/>
              </w:rPr>
            </w:pPr>
            <w:r w:rsidRPr="00747D46">
              <w:rPr>
                <w:color w:val="000000"/>
              </w:rPr>
              <w:t>16.11</w:t>
            </w:r>
          </w:p>
        </w:tc>
        <w:tc>
          <w:tcPr>
            <w:tcW w:w="4497" w:type="dxa"/>
          </w:tcPr>
          <w:p w:rsidR="00321B62" w:rsidRPr="00747D46" w:rsidRDefault="00321B62" w:rsidP="00747D46">
            <w:pPr>
              <w:shd w:val="clear" w:color="auto" w:fill="FFFFFF"/>
              <w:ind w:left="117" w:right="62"/>
              <w:rPr>
                <w:color w:val="000000"/>
              </w:rPr>
            </w:pPr>
            <w:hyperlink r:id="rId25" w:history="1">
              <w:r w:rsidRPr="00747D46">
                <w:rPr>
                  <w:color w:val="000000"/>
                </w:rPr>
                <w:t>Сложение и вычитание чисел</w:t>
              </w:r>
            </w:hyperlink>
            <w:r w:rsidRPr="00747D46">
              <w:rPr>
                <w:color w:val="000000"/>
              </w:rPr>
              <w:t xml:space="preserve">. </w:t>
            </w:r>
            <w:r w:rsidRPr="00747D46">
              <w:rPr>
                <w:noProof/>
              </w:rPr>
              <w:t xml:space="preserve">Числовые </w:t>
            </w:r>
            <w:r w:rsidRPr="00747D46">
              <w:t>и</w:t>
            </w:r>
            <w:r w:rsidRPr="00747D46">
              <w:rPr>
                <w:noProof/>
              </w:rPr>
              <w:t xml:space="preserve"> </w:t>
            </w:r>
            <w:r w:rsidRPr="00747D46">
              <w:t>бук</w:t>
            </w:r>
            <w:r w:rsidRPr="00747D46">
              <w:rPr>
                <w:noProof/>
              </w:rPr>
              <w:t xml:space="preserve">венные </w:t>
            </w:r>
            <w:r w:rsidRPr="00747D46">
              <w:t>выражения.</w:t>
            </w:r>
          </w:p>
          <w:p w:rsidR="00321B62" w:rsidRPr="00747D46" w:rsidRDefault="00321B62" w:rsidP="00747D46">
            <w:pPr>
              <w:shd w:val="clear" w:color="auto" w:fill="FFFFFF"/>
              <w:ind w:left="117" w:right="62"/>
              <w:rPr>
                <w:color w:val="000000"/>
              </w:rPr>
            </w:pPr>
            <w:r w:rsidRPr="00747D46">
              <w:rPr>
                <w:b/>
                <w:i/>
              </w:rPr>
              <w:t>Контрольный  устный  счёт.</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r w:rsidRPr="00747D46">
              <w:t>ч</w:t>
            </w:r>
            <w:r w:rsidRPr="00747D46">
              <w:rPr>
                <w:noProof/>
              </w:rPr>
              <w:t xml:space="preserve">исловые </w:t>
            </w:r>
            <w:r w:rsidRPr="00747D46">
              <w:t>и</w:t>
            </w:r>
            <w:r w:rsidRPr="00747D46">
              <w:rPr>
                <w:noProof/>
              </w:rPr>
              <w:t xml:space="preserve"> </w:t>
            </w:r>
            <w:r w:rsidRPr="00747D46">
              <w:t>бук</w:t>
            </w:r>
            <w:r w:rsidRPr="00747D46">
              <w:rPr>
                <w:noProof/>
              </w:rPr>
              <w:t xml:space="preserve">венные </w:t>
            </w:r>
            <w:r w:rsidRPr="00747D46">
              <w:t>выражения</w:t>
            </w:r>
          </w:p>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r w:rsidRPr="00747D46">
              <w:rPr>
                <w:noProof/>
              </w:rPr>
              <w:t xml:space="preserve">Находить </w:t>
            </w:r>
            <w:r w:rsidRPr="00747D46">
              <w:t xml:space="preserve">значения </w:t>
            </w:r>
            <w:r w:rsidRPr="00747D46">
              <w:br/>
            </w:r>
            <w:r w:rsidRPr="00747D46">
              <w:rPr>
                <w:noProof/>
              </w:rPr>
              <w:t xml:space="preserve">числовых </w:t>
            </w:r>
            <w:r w:rsidRPr="00747D46">
              <w:t xml:space="preserve">выражений </w:t>
            </w:r>
            <w:r w:rsidRPr="00747D46">
              <w:br/>
            </w:r>
            <w:r w:rsidRPr="00747D46">
              <w:rPr>
                <w:noProof/>
              </w:rPr>
              <w:t xml:space="preserve">со </w:t>
            </w:r>
            <w:r w:rsidRPr="00747D46">
              <w:t>с</w:t>
            </w:r>
            <w:r w:rsidRPr="00747D46">
              <w:rPr>
                <w:noProof/>
              </w:rPr>
              <w:t xml:space="preserve">кобками </w:t>
            </w:r>
            <w:r w:rsidRPr="00747D46">
              <w:t>и</w:t>
            </w:r>
            <w:r w:rsidRPr="00747D46">
              <w:rPr>
                <w:noProof/>
              </w:rPr>
              <w:t xml:space="preserve"> </w:t>
            </w:r>
            <w:r w:rsidRPr="00747D46">
              <w:t>б</w:t>
            </w:r>
            <w:r w:rsidRPr="00747D46">
              <w:rPr>
                <w:noProof/>
              </w:rPr>
              <w:t xml:space="preserve">ез </w:t>
            </w:r>
            <w:r w:rsidRPr="00747D46">
              <w:t>них.</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b/>
                <w:color w:val="000000"/>
              </w:rPr>
              <w:t>М.д.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17</w:t>
            </w:r>
          </w:p>
        </w:tc>
        <w:tc>
          <w:tcPr>
            <w:tcW w:w="900" w:type="dxa"/>
          </w:tcPr>
          <w:p w:rsidR="00321B62" w:rsidRPr="00747D46" w:rsidRDefault="00321B62" w:rsidP="00747D46">
            <w:pPr>
              <w:shd w:val="clear" w:color="auto" w:fill="FFFFFF"/>
              <w:ind w:right="-109"/>
              <w:rPr>
                <w:color w:val="000000"/>
              </w:rPr>
            </w:pPr>
            <w:r w:rsidRPr="00747D46">
              <w:rPr>
                <w:color w:val="000000"/>
              </w:rPr>
              <w:t>17.11</w:t>
            </w:r>
          </w:p>
        </w:tc>
        <w:tc>
          <w:tcPr>
            <w:tcW w:w="4497" w:type="dxa"/>
          </w:tcPr>
          <w:p w:rsidR="00321B62" w:rsidRPr="00747D46" w:rsidRDefault="00321B62" w:rsidP="00747D46">
            <w:pPr>
              <w:shd w:val="clear" w:color="auto" w:fill="FFFFFF"/>
              <w:tabs>
                <w:tab w:val="center" w:pos="3965"/>
              </w:tabs>
              <w:ind w:right="-109"/>
              <w:rPr>
                <w:color w:val="000000"/>
              </w:rPr>
            </w:pPr>
            <w:hyperlink r:id="rId26" w:history="1">
              <w:r w:rsidRPr="00747D46">
                <w:rPr>
                  <w:color w:val="000000"/>
                </w:rPr>
                <w:t>Сложение и вычитание чисел</w:t>
              </w:r>
            </w:hyperlink>
            <w:r w:rsidRPr="00747D46">
              <w:rPr>
                <w:color w:val="000000"/>
              </w:rPr>
              <w:t xml:space="preserve">. </w:t>
            </w:r>
            <w:hyperlink r:id="rId27" w:history="1">
              <w:r w:rsidRPr="00747D46">
                <w:rPr>
                  <w:color w:val="000000"/>
                </w:rPr>
                <w:t>Порядок действий в  выражени</w:t>
              </w:r>
            </w:hyperlink>
            <w:r w:rsidRPr="00747D46">
              <w:rPr>
                <w:color w:val="000000"/>
              </w:rPr>
              <w:t>ях.</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18</w:t>
            </w:r>
          </w:p>
        </w:tc>
        <w:tc>
          <w:tcPr>
            <w:tcW w:w="900" w:type="dxa"/>
          </w:tcPr>
          <w:p w:rsidR="00321B62" w:rsidRPr="00747D46" w:rsidRDefault="00321B62" w:rsidP="00747D46">
            <w:pPr>
              <w:shd w:val="clear" w:color="auto" w:fill="FFFFFF"/>
              <w:ind w:right="-109"/>
              <w:rPr>
                <w:color w:val="000000"/>
              </w:rPr>
            </w:pPr>
            <w:r w:rsidRPr="00747D46">
              <w:rPr>
                <w:color w:val="000000"/>
              </w:rPr>
              <w:t>18.11</w:t>
            </w:r>
          </w:p>
        </w:tc>
        <w:tc>
          <w:tcPr>
            <w:tcW w:w="4497" w:type="dxa"/>
          </w:tcPr>
          <w:p w:rsidR="00321B62" w:rsidRPr="00747D46" w:rsidRDefault="00321B62" w:rsidP="00747D46">
            <w:pPr>
              <w:ind w:right="-109"/>
              <w:rPr>
                <w:color w:val="000000"/>
              </w:rPr>
            </w:pPr>
            <w:hyperlink r:id="rId28" w:history="1">
              <w:r w:rsidRPr="00747D46">
                <w:rPr>
                  <w:color w:val="000000"/>
                </w:rPr>
                <w:t>Сложение и вычитание чисел</w:t>
              </w:r>
            </w:hyperlink>
            <w:r w:rsidRPr="00747D46">
              <w:rPr>
                <w:color w:val="000000"/>
              </w:rPr>
              <w:t xml:space="preserve">. </w:t>
            </w:r>
            <w:hyperlink r:id="rId29" w:history="1">
              <w:r w:rsidRPr="00747D46">
                <w:rPr>
                  <w:color w:val="000000"/>
                </w:rPr>
                <w:t>Порядок действий в  выражени</w:t>
              </w:r>
            </w:hyperlink>
            <w:r w:rsidRPr="00747D46">
              <w:rPr>
                <w:color w:val="000000"/>
              </w:rPr>
              <w:t>ях.</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19</w:t>
            </w:r>
          </w:p>
        </w:tc>
        <w:tc>
          <w:tcPr>
            <w:tcW w:w="900" w:type="dxa"/>
          </w:tcPr>
          <w:p w:rsidR="00321B62" w:rsidRPr="00747D46" w:rsidRDefault="00321B62" w:rsidP="00747D46">
            <w:pPr>
              <w:ind w:right="-109"/>
              <w:rPr>
                <w:color w:val="000000"/>
              </w:rPr>
            </w:pPr>
            <w:r w:rsidRPr="00747D46">
              <w:rPr>
                <w:color w:val="000000"/>
              </w:rPr>
              <w:t>21.11</w:t>
            </w:r>
          </w:p>
        </w:tc>
        <w:tc>
          <w:tcPr>
            <w:tcW w:w="4497" w:type="dxa"/>
          </w:tcPr>
          <w:p w:rsidR="00321B62" w:rsidRPr="00747D46" w:rsidRDefault="00321B62" w:rsidP="00747D46">
            <w:pPr>
              <w:ind w:right="-109"/>
              <w:rPr>
                <w:color w:val="000000"/>
              </w:rPr>
            </w:pPr>
            <w:hyperlink r:id="rId30" w:history="1">
              <w:r w:rsidRPr="00747D46">
                <w:rPr>
                  <w:color w:val="000000"/>
                </w:rPr>
                <w:t>Сложение и вычитание чисел</w:t>
              </w:r>
            </w:hyperlink>
            <w:r w:rsidRPr="00747D46">
              <w:rPr>
                <w:color w:val="000000"/>
              </w:rPr>
              <w:t xml:space="preserve">. </w:t>
            </w:r>
            <w:hyperlink r:id="rId31" w:history="1">
              <w:r w:rsidRPr="00747D46">
                <w:rPr>
                  <w:color w:val="000000"/>
                </w:rPr>
                <w:t>Порядок действий в выражени</w:t>
              </w:r>
            </w:hyperlink>
            <w:r w:rsidRPr="00747D46">
              <w:rPr>
                <w:color w:val="000000"/>
              </w:rPr>
              <w:t xml:space="preserve">ях. </w:t>
            </w:r>
            <w:r w:rsidRPr="00747D46">
              <w:rPr>
                <w:b/>
              </w:rPr>
              <w:t>Проверь себя</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20</w:t>
            </w:r>
          </w:p>
        </w:tc>
        <w:tc>
          <w:tcPr>
            <w:tcW w:w="900" w:type="dxa"/>
          </w:tcPr>
          <w:p w:rsidR="00321B62" w:rsidRPr="00747D46" w:rsidRDefault="00321B62" w:rsidP="00747D46">
            <w:pPr>
              <w:ind w:right="-109"/>
              <w:rPr>
                <w:color w:val="000000"/>
              </w:rPr>
            </w:pPr>
            <w:r w:rsidRPr="00747D46">
              <w:rPr>
                <w:color w:val="000000"/>
              </w:rPr>
              <w:t>22.11</w:t>
            </w:r>
          </w:p>
        </w:tc>
        <w:tc>
          <w:tcPr>
            <w:tcW w:w="4497" w:type="dxa"/>
          </w:tcPr>
          <w:p w:rsidR="00321B62" w:rsidRPr="00747D46" w:rsidRDefault="00321B62" w:rsidP="00747D46">
            <w:pPr>
              <w:shd w:val="clear" w:color="auto" w:fill="FFFFFF"/>
              <w:ind w:right="62"/>
              <w:rPr>
                <w:color w:val="000000"/>
              </w:rPr>
            </w:pPr>
            <w:hyperlink r:id="rId32" w:history="1">
              <w:r w:rsidRPr="00747D46">
                <w:rPr>
                  <w:color w:val="000000"/>
                </w:rPr>
                <w:t>Сложение и вычитание чисел</w:t>
              </w:r>
            </w:hyperlink>
            <w:r w:rsidRPr="00747D46">
              <w:rPr>
                <w:color w:val="000000"/>
              </w:rPr>
              <w:t xml:space="preserve">. </w:t>
            </w:r>
            <w:r w:rsidRPr="00747D46">
              <w:rPr>
                <w:noProof/>
              </w:rPr>
              <w:t xml:space="preserve">Программы </w:t>
            </w:r>
            <w:r w:rsidRPr="00747D46">
              <w:t>с</w:t>
            </w:r>
            <w:r w:rsidRPr="00747D46">
              <w:rPr>
                <w:noProof/>
              </w:rPr>
              <w:t xml:space="preserve">  </w:t>
            </w:r>
            <w:r w:rsidRPr="00747D46">
              <w:t>вопросами.</w:t>
            </w:r>
          </w:p>
        </w:tc>
        <w:tc>
          <w:tcPr>
            <w:tcW w:w="2523" w:type="dxa"/>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r w:rsidRPr="00747D46">
              <w:rPr>
                <w:bCs/>
                <w:noProof/>
                <w:color w:val="000000"/>
              </w:rPr>
              <w:t>уметь а</w:t>
            </w:r>
            <w:r w:rsidRPr="00747D46">
              <w:rPr>
                <w:bCs/>
                <w:color w:val="000000"/>
              </w:rPr>
              <w:t xml:space="preserve">нализировать </w:t>
            </w:r>
            <w:r w:rsidRPr="00747D46">
              <w:rPr>
                <w:bCs/>
                <w:color w:val="000000"/>
              </w:rPr>
              <w:br/>
            </w:r>
            <w:r w:rsidRPr="00747D46">
              <w:rPr>
                <w:bCs/>
                <w:noProof/>
                <w:color w:val="000000"/>
              </w:rPr>
              <w:t xml:space="preserve">и </w:t>
            </w:r>
            <w:r w:rsidRPr="00747D46">
              <w:rPr>
                <w:bCs/>
                <w:color w:val="000000"/>
              </w:rPr>
              <w:t>и</w:t>
            </w:r>
            <w:r w:rsidRPr="00747D46">
              <w:rPr>
                <w:bCs/>
                <w:noProof/>
                <w:color w:val="000000"/>
              </w:rPr>
              <w:t xml:space="preserve">справлять </w:t>
            </w:r>
            <w:r w:rsidRPr="00747D46">
              <w:rPr>
                <w:bCs/>
                <w:color w:val="000000"/>
              </w:rPr>
              <w:t>собствен</w:t>
            </w:r>
            <w:r w:rsidRPr="00747D46">
              <w:rPr>
                <w:bCs/>
                <w:noProof/>
                <w:color w:val="000000"/>
              </w:rPr>
              <w:t xml:space="preserve">ные </w:t>
            </w:r>
            <w:r w:rsidRPr="00747D46">
              <w:rPr>
                <w:bCs/>
                <w:color w:val="000000"/>
              </w:rPr>
              <w:t>ошибки</w:t>
            </w: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12</w:t>
            </w:r>
          </w:p>
        </w:tc>
        <w:tc>
          <w:tcPr>
            <w:tcW w:w="900" w:type="dxa"/>
          </w:tcPr>
          <w:p w:rsidR="00321B62" w:rsidRPr="00747D46" w:rsidRDefault="00321B62" w:rsidP="00747D46">
            <w:pPr>
              <w:shd w:val="clear" w:color="auto" w:fill="FFFFFF"/>
              <w:ind w:right="-109"/>
              <w:rPr>
                <w:color w:val="000000"/>
              </w:rPr>
            </w:pPr>
            <w:r w:rsidRPr="00747D46">
              <w:rPr>
                <w:color w:val="000000"/>
              </w:rPr>
              <w:t>23.11</w:t>
            </w:r>
          </w:p>
        </w:tc>
        <w:tc>
          <w:tcPr>
            <w:tcW w:w="4497" w:type="dxa"/>
          </w:tcPr>
          <w:p w:rsidR="00321B62" w:rsidRPr="00747D46" w:rsidRDefault="00321B62" w:rsidP="00747D46">
            <w:pPr>
              <w:shd w:val="clear" w:color="auto" w:fill="FFFFFF"/>
              <w:ind w:left="117" w:right="62"/>
              <w:rPr>
                <w:color w:val="000000"/>
              </w:rPr>
            </w:pPr>
            <w:hyperlink r:id="rId33" w:history="1">
              <w:r w:rsidRPr="00747D46">
                <w:rPr>
                  <w:color w:val="000000"/>
                </w:rPr>
                <w:t>Сложение и вычитание чисел</w:t>
              </w:r>
            </w:hyperlink>
            <w:r w:rsidRPr="00747D46">
              <w:rPr>
                <w:color w:val="000000"/>
              </w:rPr>
              <w:t xml:space="preserve">.  </w:t>
            </w:r>
            <w:r w:rsidRPr="00747D46">
              <w:rPr>
                <w:noProof/>
              </w:rPr>
              <w:t xml:space="preserve">Виды </w:t>
            </w:r>
            <w:r w:rsidRPr="00747D46">
              <w:t>алгоритмов.</w:t>
            </w:r>
          </w:p>
        </w:tc>
        <w:tc>
          <w:tcPr>
            <w:tcW w:w="2523" w:type="dxa"/>
          </w:tcPr>
          <w:p w:rsidR="00321B62" w:rsidRPr="00747D46" w:rsidRDefault="00321B62" w:rsidP="00747D46">
            <w:pPr>
              <w:rPr>
                <w:color w:val="000000"/>
              </w:rPr>
            </w:pPr>
            <w:r w:rsidRPr="00747D46">
              <w:rPr>
                <w:color w:val="000000"/>
              </w:rPr>
              <w:t>состав трехзначных чисел, разрядные слагаемые</w:t>
            </w:r>
          </w:p>
        </w:tc>
        <w:tc>
          <w:tcPr>
            <w:tcW w:w="2522" w:type="dxa"/>
            <w:gridSpan w:val="2"/>
          </w:tcPr>
          <w:p w:rsidR="00321B62" w:rsidRPr="00747D46" w:rsidRDefault="00321B62" w:rsidP="00747D46">
            <w:pPr>
              <w:rPr>
                <w:color w:val="000000"/>
              </w:rPr>
            </w:pPr>
            <w:r w:rsidRPr="00747D46">
              <w:rPr>
                <w:color w:val="000000"/>
              </w:rPr>
              <w:t>выполнять устно и письменно сложение и</w:t>
            </w:r>
            <w:r>
              <w:rPr>
                <w:color w:val="000000"/>
              </w:rPr>
              <w:t xml:space="preserve"> вычитание чисел в пределах 100</w:t>
            </w:r>
            <w:r w:rsidRPr="00747D46">
              <w:rPr>
                <w:color w:val="000000"/>
              </w:rPr>
              <w:t>; решать составные задачи</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r w:rsidRPr="00747D46">
              <w:rPr>
                <w:b/>
                <w:color w:val="000000"/>
              </w:rPr>
              <w:t>С.р.</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w:t>
            </w:r>
          </w:p>
        </w:tc>
        <w:tc>
          <w:tcPr>
            <w:tcW w:w="900" w:type="dxa"/>
          </w:tcPr>
          <w:p w:rsidR="00321B62" w:rsidRPr="00747D46" w:rsidRDefault="00321B62" w:rsidP="00747D46">
            <w:pPr>
              <w:shd w:val="clear" w:color="auto" w:fill="FFFFFF"/>
              <w:ind w:right="-109"/>
              <w:rPr>
                <w:color w:val="000000"/>
                <w:spacing w:val="-2"/>
              </w:rPr>
            </w:pPr>
            <w:r w:rsidRPr="00747D46">
              <w:rPr>
                <w:color w:val="000000"/>
                <w:spacing w:val="-2"/>
              </w:rPr>
              <w:t>24.11</w:t>
            </w:r>
          </w:p>
        </w:tc>
        <w:tc>
          <w:tcPr>
            <w:tcW w:w="4497" w:type="dxa"/>
          </w:tcPr>
          <w:p w:rsidR="00321B62" w:rsidRPr="00747D46" w:rsidRDefault="00321B62" w:rsidP="00747D46">
            <w:pPr>
              <w:shd w:val="clear" w:color="auto" w:fill="FFFFFF"/>
              <w:tabs>
                <w:tab w:val="center" w:pos="3965"/>
              </w:tabs>
              <w:ind w:left="117" w:right="-109"/>
              <w:rPr>
                <w:b/>
                <w:color w:val="000000"/>
                <w:spacing w:val="-2"/>
              </w:rPr>
            </w:pPr>
            <w:hyperlink r:id="rId34" w:history="1">
              <w:r w:rsidRPr="00747D46">
                <w:rPr>
                  <w:color w:val="000000"/>
                </w:rPr>
                <w:t>Сложение и вычитание чисел</w:t>
              </w:r>
            </w:hyperlink>
            <w:r w:rsidRPr="00747D46">
              <w:rPr>
                <w:color w:val="000000"/>
              </w:rPr>
              <w:t xml:space="preserve">. </w:t>
            </w:r>
            <w:r w:rsidRPr="00747D46">
              <w:rPr>
                <w:noProof/>
              </w:rPr>
              <w:t xml:space="preserve">Решение задач   </w:t>
            </w:r>
          </w:p>
        </w:tc>
        <w:tc>
          <w:tcPr>
            <w:tcW w:w="2523" w:type="dxa"/>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w:t>
            </w:r>
          </w:p>
        </w:tc>
        <w:tc>
          <w:tcPr>
            <w:tcW w:w="900" w:type="dxa"/>
          </w:tcPr>
          <w:p w:rsidR="00321B62" w:rsidRPr="00747D46" w:rsidRDefault="00321B62" w:rsidP="00747D46">
            <w:pPr>
              <w:shd w:val="clear" w:color="auto" w:fill="FFFFFF"/>
              <w:ind w:right="-109"/>
              <w:rPr>
                <w:color w:val="000000"/>
              </w:rPr>
            </w:pPr>
            <w:r w:rsidRPr="00747D46">
              <w:rPr>
                <w:color w:val="000000"/>
              </w:rPr>
              <w:t>25.11</w:t>
            </w:r>
          </w:p>
        </w:tc>
        <w:tc>
          <w:tcPr>
            <w:tcW w:w="4497" w:type="dxa"/>
          </w:tcPr>
          <w:p w:rsidR="00321B62" w:rsidRPr="00747D46" w:rsidRDefault="00321B62" w:rsidP="00747D46">
            <w:pPr>
              <w:shd w:val="clear" w:color="auto" w:fill="FFFFFF"/>
              <w:tabs>
                <w:tab w:val="center" w:pos="3965"/>
              </w:tabs>
              <w:ind w:left="117" w:right="-109"/>
              <w:rPr>
                <w:b/>
                <w:color w:val="000000"/>
                <w:spacing w:val="-2"/>
              </w:rPr>
            </w:pPr>
            <w:r w:rsidRPr="00747D46">
              <w:rPr>
                <w:b/>
                <w:color w:val="000000"/>
                <w:spacing w:val="-2"/>
              </w:rPr>
              <w:t xml:space="preserve">Контрольная работа №5 </w:t>
            </w:r>
            <w:r w:rsidRPr="00747D46">
              <w:rPr>
                <w:b/>
                <w:noProof/>
              </w:rPr>
              <w:t xml:space="preserve">по </w:t>
            </w:r>
            <w:r w:rsidRPr="00747D46">
              <w:rPr>
                <w:b/>
              </w:rPr>
              <w:t>т</w:t>
            </w:r>
            <w:r w:rsidRPr="00747D46">
              <w:rPr>
                <w:b/>
                <w:noProof/>
              </w:rPr>
              <w:t xml:space="preserve">еме  </w:t>
            </w:r>
            <w:r w:rsidRPr="00747D46">
              <w:t xml:space="preserve">«Числовые  </w:t>
            </w:r>
            <w:r w:rsidRPr="00747D46">
              <w:rPr>
                <w:noProof/>
              </w:rPr>
              <w:t xml:space="preserve">и </w:t>
            </w:r>
            <w:r w:rsidRPr="00747D46">
              <w:t>б</w:t>
            </w:r>
            <w:r w:rsidRPr="00747D46">
              <w:rPr>
                <w:noProof/>
              </w:rPr>
              <w:t xml:space="preserve">уквенные </w:t>
            </w:r>
            <w:r w:rsidRPr="00747D46">
              <w:t>выра</w:t>
            </w:r>
            <w:r w:rsidRPr="00747D46">
              <w:rPr>
                <w:noProof/>
              </w:rPr>
              <w:t xml:space="preserve">жения. </w:t>
            </w:r>
            <w:r w:rsidRPr="00747D46">
              <w:t xml:space="preserve">Порядок </w:t>
            </w:r>
            <w:r w:rsidRPr="00747D46">
              <w:rPr>
                <w:noProof/>
              </w:rPr>
              <w:t>действий»</w:t>
            </w:r>
            <w:r w:rsidRPr="00747D46">
              <w:rPr>
                <w:b/>
                <w:noProof/>
              </w:rPr>
              <w:t xml:space="preserve">  </w:t>
            </w:r>
          </w:p>
        </w:tc>
        <w:tc>
          <w:tcPr>
            <w:tcW w:w="2523" w:type="dxa"/>
            <w:vMerge w:val="restart"/>
          </w:tcPr>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w:t>
            </w:r>
          </w:p>
        </w:tc>
        <w:tc>
          <w:tcPr>
            <w:tcW w:w="900" w:type="dxa"/>
          </w:tcPr>
          <w:p w:rsidR="00321B62" w:rsidRPr="00747D46" w:rsidRDefault="00321B62" w:rsidP="00747D46">
            <w:pPr>
              <w:shd w:val="clear" w:color="auto" w:fill="FFFFFF"/>
              <w:ind w:right="-109"/>
              <w:rPr>
                <w:color w:val="000000"/>
                <w:spacing w:val="-4"/>
              </w:rPr>
            </w:pPr>
            <w:r w:rsidRPr="00747D46">
              <w:rPr>
                <w:color w:val="000000"/>
                <w:spacing w:val="-4"/>
              </w:rPr>
              <w:t>28.11</w:t>
            </w:r>
          </w:p>
        </w:tc>
        <w:tc>
          <w:tcPr>
            <w:tcW w:w="4497" w:type="dxa"/>
          </w:tcPr>
          <w:p w:rsidR="00321B62" w:rsidRPr="00747D46" w:rsidRDefault="00321B62" w:rsidP="00747D46">
            <w:pPr>
              <w:shd w:val="clear" w:color="auto" w:fill="FFFFFF"/>
              <w:tabs>
                <w:tab w:val="center" w:pos="3965"/>
              </w:tabs>
              <w:ind w:left="117" w:right="-109"/>
              <w:rPr>
                <w:b/>
                <w:color w:val="000000"/>
                <w:spacing w:val="-2"/>
              </w:rPr>
            </w:pPr>
            <w:r w:rsidRPr="00747D46">
              <w:t xml:space="preserve">Анализ контрольной работы. </w:t>
            </w:r>
            <w:r w:rsidRPr="00747D46">
              <w:rPr>
                <w:noProof/>
              </w:rPr>
              <w:t xml:space="preserve">Плоские </w:t>
            </w:r>
            <w:r w:rsidRPr="00747D46">
              <w:t>поверхности</w:t>
            </w:r>
            <w:r w:rsidRPr="00747D46">
              <w:rPr>
                <w:color w:val="000000"/>
              </w:rPr>
              <w:t xml:space="preserve">.  </w:t>
            </w:r>
            <w:hyperlink r:id="rId35" w:history="1">
              <w:r w:rsidRPr="00747D46">
                <w:rPr>
                  <w:color w:val="000000"/>
                </w:rPr>
                <w:t>Площадь фигур</w:t>
              </w:r>
            </w:hyperlink>
            <w:r w:rsidRPr="00747D46">
              <w:rPr>
                <w:color w:val="000000"/>
              </w:rPr>
              <w:t>. Сравнение площадей.</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456"/>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6</w:t>
            </w:r>
          </w:p>
        </w:tc>
        <w:tc>
          <w:tcPr>
            <w:tcW w:w="900" w:type="dxa"/>
          </w:tcPr>
          <w:p w:rsidR="00321B62" w:rsidRPr="00747D46" w:rsidRDefault="00321B62" w:rsidP="00747D46">
            <w:pPr>
              <w:ind w:right="-109"/>
              <w:rPr>
                <w:color w:val="000000"/>
              </w:rPr>
            </w:pPr>
            <w:r w:rsidRPr="00747D46">
              <w:rPr>
                <w:color w:val="000000"/>
              </w:rPr>
              <w:t>29.11</w:t>
            </w:r>
          </w:p>
        </w:tc>
        <w:tc>
          <w:tcPr>
            <w:tcW w:w="4497" w:type="dxa"/>
          </w:tcPr>
          <w:p w:rsidR="00321B62" w:rsidRPr="00747D46" w:rsidRDefault="00321B62" w:rsidP="00747D46">
            <w:pPr>
              <w:shd w:val="clear" w:color="auto" w:fill="FFFFFF"/>
              <w:ind w:left="259" w:hanging="142"/>
              <w:rPr>
                <w:color w:val="000000"/>
                <w:spacing w:val="-14"/>
              </w:rPr>
            </w:pPr>
            <w:r w:rsidRPr="00747D46">
              <w:rPr>
                <w:color w:val="000000"/>
                <w:spacing w:val="-14"/>
              </w:rPr>
              <w:t>Площадь фигур</w:t>
            </w:r>
          </w:p>
          <w:p w:rsidR="00321B62" w:rsidRPr="00747D46" w:rsidRDefault="00321B62" w:rsidP="00747D46">
            <w:pPr>
              <w:shd w:val="clear" w:color="auto" w:fill="FFFFFF"/>
              <w:ind w:left="117" w:right="-109"/>
              <w:rPr>
                <w:color w:val="000000"/>
              </w:rPr>
            </w:pPr>
            <w:r w:rsidRPr="00747D46">
              <w:rPr>
                <w:noProof/>
              </w:rPr>
              <w:t xml:space="preserve">Угол. </w:t>
            </w:r>
            <w:r w:rsidRPr="00747D46">
              <w:t>П</w:t>
            </w:r>
            <w:r w:rsidRPr="00747D46">
              <w:rPr>
                <w:noProof/>
              </w:rPr>
              <w:t xml:space="preserve">рямой </w:t>
            </w:r>
            <w:r w:rsidRPr="00747D46">
              <w:t>угол.</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7</w:t>
            </w:r>
          </w:p>
        </w:tc>
        <w:tc>
          <w:tcPr>
            <w:tcW w:w="900" w:type="dxa"/>
          </w:tcPr>
          <w:p w:rsidR="00321B62" w:rsidRPr="00747D46" w:rsidRDefault="00321B62" w:rsidP="00747D46">
            <w:pPr>
              <w:shd w:val="clear" w:color="auto" w:fill="FFFFFF"/>
              <w:ind w:right="-109"/>
              <w:rPr>
                <w:color w:val="000000"/>
              </w:rPr>
            </w:pPr>
            <w:r w:rsidRPr="00747D46">
              <w:rPr>
                <w:color w:val="000000"/>
              </w:rPr>
              <w:t>30.11</w:t>
            </w:r>
          </w:p>
        </w:tc>
        <w:tc>
          <w:tcPr>
            <w:tcW w:w="4497" w:type="dxa"/>
          </w:tcPr>
          <w:p w:rsidR="00321B62" w:rsidRPr="00747D46" w:rsidRDefault="00321B62" w:rsidP="00747D46">
            <w:pPr>
              <w:shd w:val="clear" w:color="auto" w:fill="FFFFFF"/>
              <w:tabs>
                <w:tab w:val="left" w:pos="3510"/>
              </w:tabs>
              <w:ind w:left="117"/>
              <w:rPr>
                <w:color w:val="000000"/>
              </w:rPr>
            </w:pPr>
            <w:r w:rsidRPr="00747D46">
              <w:rPr>
                <w:noProof/>
              </w:rPr>
              <w:t xml:space="preserve">Свойства </w:t>
            </w:r>
            <w:r w:rsidRPr="00747D46">
              <w:t xml:space="preserve">сложения. </w:t>
            </w:r>
            <w:r w:rsidRPr="00747D46">
              <w:rPr>
                <w:color w:val="000000"/>
              </w:rPr>
              <w:t xml:space="preserve"> </w:t>
            </w:r>
          </w:p>
        </w:tc>
        <w:tc>
          <w:tcPr>
            <w:tcW w:w="2523" w:type="dxa"/>
            <w:vMerge/>
          </w:tcPr>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r w:rsidRPr="00747D46">
              <w:t>и</w:t>
            </w:r>
            <w:r w:rsidRPr="00747D46">
              <w:rPr>
                <w:noProof/>
              </w:rPr>
              <w:t xml:space="preserve">спользовать </w:t>
            </w:r>
            <w:r w:rsidRPr="00747D46">
              <w:t xml:space="preserve">свойства </w:t>
            </w:r>
            <w:r w:rsidRPr="00747D46">
              <w:br/>
            </w:r>
            <w:r w:rsidRPr="00747D46">
              <w:rPr>
                <w:noProof/>
              </w:rPr>
              <w:t xml:space="preserve">арифметических </w:t>
            </w:r>
            <w:r w:rsidRPr="00747D46">
              <w:t>дейст</w:t>
            </w:r>
            <w:r w:rsidRPr="00747D46">
              <w:rPr>
                <w:noProof/>
              </w:rPr>
              <w:t xml:space="preserve">вий </w:t>
            </w:r>
            <w:r w:rsidRPr="00747D46">
              <w:t>п</w:t>
            </w:r>
            <w:r w:rsidRPr="00747D46">
              <w:rPr>
                <w:noProof/>
              </w:rPr>
              <w:t xml:space="preserve">ри </w:t>
            </w:r>
            <w:r w:rsidRPr="00747D46">
              <w:t xml:space="preserve">выполнении </w:t>
            </w:r>
            <w:r w:rsidRPr="00747D46">
              <w:br/>
              <w:t>вычислений</w:t>
            </w:r>
          </w:p>
          <w:p w:rsidR="00321B62" w:rsidRPr="00747D46" w:rsidRDefault="00321B62" w:rsidP="00747D46">
            <w:pPr>
              <w:pStyle w:val="NoSpacing"/>
              <w:rPr>
                <w:rFonts w:ascii="Times New Roman" w:hAnsi="Times New Roman"/>
                <w:noProof/>
                <w:sz w:val="24"/>
                <w:szCs w:val="24"/>
              </w:rPr>
            </w:pPr>
            <w:r w:rsidRPr="00747D46">
              <w:rPr>
                <w:rFonts w:ascii="Times New Roman" w:hAnsi="Times New Roman"/>
                <w:noProof/>
                <w:sz w:val="24"/>
                <w:szCs w:val="24"/>
              </w:rPr>
              <w:t>Площадь</w:t>
            </w:r>
          </w:p>
          <w:p w:rsidR="00321B62" w:rsidRPr="00747D46" w:rsidRDefault="00321B62" w:rsidP="00747D46">
            <w:pPr>
              <w:rPr>
                <w:color w:val="000000"/>
              </w:rPr>
            </w:pPr>
            <w:r w:rsidRPr="00747D46">
              <w:t>геометриче</w:t>
            </w:r>
            <w:r w:rsidRPr="00747D46">
              <w:rPr>
                <w:noProof/>
              </w:rPr>
              <w:t xml:space="preserve">ской </w:t>
            </w:r>
            <w:r w:rsidRPr="00747D46">
              <w:t>ф</w:t>
            </w:r>
            <w:r w:rsidRPr="00747D46">
              <w:rPr>
                <w:noProof/>
              </w:rPr>
              <w:t xml:space="preserve">игуры. </w:t>
            </w:r>
            <w:r w:rsidRPr="00747D46">
              <w:t>Едини</w:t>
            </w:r>
            <w:r w:rsidRPr="00747D46">
              <w:rPr>
                <w:noProof/>
              </w:rPr>
              <w:t xml:space="preserve">цы </w:t>
            </w:r>
            <w:r w:rsidRPr="00747D46">
              <w:t>площади.</w:t>
            </w:r>
          </w:p>
          <w:p w:rsidR="00321B62" w:rsidRPr="00747D46" w:rsidRDefault="00321B62" w:rsidP="00747D46">
            <w:pPr>
              <w:ind w:right="301"/>
              <w:textAlignment w:val="baseline"/>
              <w:rPr>
                <w:color w:val="170E02"/>
              </w:rPr>
            </w:pPr>
            <w:r w:rsidRPr="00747D46">
              <w:rPr>
                <w:color w:val="170E02"/>
              </w:rPr>
              <w:t>Пользоваться при измерении и нахождении площадей единицами измерения площади: 1 см², 1 дм².</w:t>
            </w:r>
          </w:p>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8</w:t>
            </w:r>
          </w:p>
        </w:tc>
        <w:tc>
          <w:tcPr>
            <w:tcW w:w="900" w:type="dxa"/>
          </w:tcPr>
          <w:p w:rsidR="00321B62" w:rsidRPr="00747D46" w:rsidRDefault="00321B62" w:rsidP="00747D46">
            <w:pPr>
              <w:shd w:val="clear" w:color="auto" w:fill="FFFFFF"/>
              <w:ind w:right="-109"/>
              <w:rPr>
                <w:color w:val="000000"/>
                <w:spacing w:val="-2"/>
              </w:rPr>
            </w:pPr>
            <w:r w:rsidRPr="00747D46">
              <w:rPr>
                <w:color w:val="000000"/>
                <w:spacing w:val="-2"/>
              </w:rPr>
              <w:t>01.12</w:t>
            </w:r>
          </w:p>
        </w:tc>
        <w:tc>
          <w:tcPr>
            <w:tcW w:w="4497" w:type="dxa"/>
          </w:tcPr>
          <w:p w:rsidR="00321B62" w:rsidRPr="00747D46" w:rsidRDefault="00321B62" w:rsidP="00747D46">
            <w:pPr>
              <w:shd w:val="clear" w:color="auto" w:fill="FFFFFF"/>
              <w:tabs>
                <w:tab w:val="center" w:pos="3879"/>
              </w:tabs>
              <w:ind w:left="117" w:right="62"/>
              <w:rPr>
                <w:color w:val="000000"/>
              </w:rPr>
            </w:pPr>
            <w:r w:rsidRPr="00747D46">
              <w:rPr>
                <w:noProof/>
              </w:rPr>
              <w:t xml:space="preserve">Вычитание </w:t>
            </w:r>
            <w:r w:rsidRPr="00747D46">
              <w:t xml:space="preserve">суммы </w:t>
            </w:r>
            <w:r w:rsidRPr="00747D46">
              <w:rPr>
                <w:noProof/>
              </w:rPr>
              <w:t xml:space="preserve">из </w:t>
            </w:r>
            <w:r w:rsidRPr="00747D46">
              <w:t>числа.</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r w:rsidRPr="00747D46">
              <w:t>с</w:t>
            </w:r>
            <w:r w:rsidRPr="00747D46">
              <w:rPr>
                <w:noProof/>
              </w:rPr>
              <w:t xml:space="preserve">равнивать </w:t>
            </w:r>
            <w:r w:rsidRPr="00747D46">
              <w:t xml:space="preserve">величины </w:t>
            </w:r>
            <w:r w:rsidRPr="00747D46">
              <w:rPr>
                <w:noProof/>
              </w:rPr>
              <w:t xml:space="preserve">по </w:t>
            </w:r>
            <w:r w:rsidRPr="00747D46">
              <w:t>и</w:t>
            </w:r>
            <w:r w:rsidRPr="00747D46">
              <w:rPr>
                <w:noProof/>
              </w:rPr>
              <w:t xml:space="preserve">х </w:t>
            </w:r>
            <w:r w:rsidRPr="00747D46">
              <w:t>ч</w:t>
            </w:r>
            <w:r w:rsidRPr="00747D46">
              <w:rPr>
                <w:noProof/>
              </w:rPr>
              <w:t xml:space="preserve">исловым </w:t>
            </w:r>
            <w:r w:rsidRPr="00747D46">
              <w:t xml:space="preserve">значениям; </w:t>
            </w:r>
            <w:r w:rsidRPr="00747D46">
              <w:br/>
            </w: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9</w:t>
            </w:r>
          </w:p>
        </w:tc>
        <w:tc>
          <w:tcPr>
            <w:tcW w:w="900" w:type="dxa"/>
          </w:tcPr>
          <w:p w:rsidR="00321B62" w:rsidRPr="00747D46" w:rsidRDefault="00321B62" w:rsidP="00747D46">
            <w:pPr>
              <w:shd w:val="clear" w:color="auto" w:fill="FFFFFF"/>
              <w:ind w:right="-109"/>
              <w:rPr>
                <w:color w:val="000000"/>
              </w:rPr>
            </w:pPr>
            <w:r w:rsidRPr="00747D46">
              <w:rPr>
                <w:color w:val="000000"/>
              </w:rPr>
              <w:t>02.12</w:t>
            </w:r>
          </w:p>
        </w:tc>
        <w:tc>
          <w:tcPr>
            <w:tcW w:w="4497" w:type="dxa"/>
          </w:tcPr>
          <w:p w:rsidR="00321B62" w:rsidRPr="00747D46" w:rsidRDefault="00321B62" w:rsidP="00747D46">
            <w:pPr>
              <w:shd w:val="clear" w:color="auto" w:fill="FFFFFF"/>
              <w:ind w:left="144"/>
              <w:rPr>
                <w:color w:val="000000"/>
              </w:rPr>
            </w:pPr>
            <w:hyperlink r:id="rId36" w:history="1">
              <w:r w:rsidRPr="00747D46">
                <w:rPr>
                  <w:color w:val="000000"/>
                </w:rPr>
                <w:t>Вычитание</w:t>
              </w:r>
            </w:hyperlink>
            <w:r w:rsidRPr="00747D46">
              <w:rPr>
                <w:color w:val="000000"/>
              </w:rPr>
              <w:t xml:space="preserve"> числа из суммы</w:t>
            </w:r>
          </w:p>
          <w:p w:rsidR="00321B62" w:rsidRPr="00747D46" w:rsidRDefault="00321B62" w:rsidP="00747D46">
            <w:pPr>
              <w:shd w:val="clear" w:color="auto" w:fill="FFFFFF"/>
              <w:tabs>
                <w:tab w:val="center" w:pos="3879"/>
              </w:tabs>
              <w:ind w:left="117" w:right="62"/>
              <w:rPr>
                <w:color w:val="000000"/>
              </w:rPr>
            </w:pPr>
            <w:r w:rsidRPr="00747D46">
              <w:rPr>
                <w:b/>
              </w:rPr>
              <w:t>Проверь себя.</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10</w:t>
            </w:r>
          </w:p>
        </w:tc>
        <w:tc>
          <w:tcPr>
            <w:tcW w:w="900" w:type="dxa"/>
          </w:tcPr>
          <w:p w:rsidR="00321B62" w:rsidRPr="00747D46" w:rsidRDefault="00321B62" w:rsidP="00747D46">
            <w:pPr>
              <w:shd w:val="clear" w:color="auto" w:fill="FFFFFF"/>
              <w:ind w:right="-109"/>
              <w:rPr>
                <w:color w:val="000000"/>
                <w:spacing w:val="-4"/>
              </w:rPr>
            </w:pPr>
            <w:r w:rsidRPr="00747D46">
              <w:rPr>
                <w:color w:val="000000"/>
                <w:spacing w:val="-4"/>
              </w:rPr>
              <w:t>05.12</w:t>
            </w:r>
          </w:p>
        </w:tc>
        <w:tc>
          <w:tcPr>
            <w:tcW w:w="4497" w:type="dxa"/>
          </w:tcPr>
          <w:p w:rsidR="00321B62" w:rsidRPr="00747D46" w:rsidRDefault="00321B62" w:rsidP="00747D46">
            <w:pPr>
              <w:tabs>
                <w:tab w:val="center" w:pos="3910"/>
              </w:tabs>
              <w:ind w:left="117"/>
              <w:rPr>
                <w:color w:val="000000"/>
              </w:rPr>
            </w:pPr>
            <w:hyperlink r:id="rId37" w:history="1">
              <w:r w:rsidRPr="00747D46">
                <w:rPr>
                  <w:color w:val="000000"/>
                </w:rPr>
                <w:t>Сложение и вычитание чисел</w:t>
              </w:r>
            </w:hyperlink>
            <w:r w:rsidRPr="00747D46">
              <w:rPr>
                <w:color w:val="000000"/>
              </w:rPr>
              <w:t xml:space="preserve">.   </w:t>
            </w:r>
            <w:r w:rsidRPr="00747D46">
              <w:t>Прямоугольник. Квадрат.</w:t>
            </w:r>
            <w:r w:rsidRPr="00747D46">
              <w:rPr>
                <w:color w:val="000000"/>
              </w:rPr>
              <w:tab/>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11</w:t>
            </w:r>
          </w:p>
        </w:tc>
        <w:tc>
          <w:tcPr>
            <w:tcW w:w="900" w:type="dxa"/>
          </w:tcPr>
          <w:p w:rsidR="00321B62" w:rsidRPr="00747D46" w:rsidRDefault="00321B62" w:rsidP="00747D46">
            <w:pPr>
              <w:shd w:val="clear" w:color="auto" w:fill="FFFFFF"/>
              <w:ind w:right="62"/>
              <w:rPr>
                <w:color w:val="000000"/>
              </w:rPr>
            </w:pPr>
            <w:r w:rsidRPr="00747D46">
              <w:rPr>
                <w:color w:val="000000"/>
              </w:rPr>
              <w:t>06.12</w:t>
            </w:r>
          </w:p>
        </w:tc>
        <w:tc>
          <w:tcPr>
            <w:tcW w:w="4497" w:type="dxa"/>
          </w:tcPr>
          <w:p w:rsidR="00321B62" w:rsidRPr="00747D46" w:rsidRDefault="00321B62" w:rsidP="00747D46">
            <w:pPr>
              <w:shd w:val="clear" w:color="auto" w:fill="FFFFFF"/>
              <w:tabs>
                <w:tab w:val="center" w:pos="3879"/>
              </w:tabs>
              <w:ind w:left="117" w:right="62"/>
              <w:rPr>
                <w:color w:val="000000"/>
              </w:rPr>
            </w:pPr>
            <w:r w:rsidRPr="00747D46">
              <w:rPr>
                <w:noProof/>
              </w:rPr>
              <w:t xml:space="preserve">Закрепление </w:t>
            </w:r>
            <w:r w:rsidRPr="00747D46">
              <w:t xml:space="preserve">по </w:t>
            </w:r>
            <w:r w:rsidRPr="00747D46">
              <w:rPr>
                <w:noProof/>
              </w:rPr>
              <w:t xml:space="preserve">теме </w:t>
            </w:r>
            <w:r w:rsidRPr="00747D46">
              <w:t xml:space="preserve">«Свойства сложения»  </w:t>
            </w:r>
            <w:r w:rsidRPr="00747D46">
              <w:rPr>
                <w:b/>
                <w:i/>
              </w:rPr>
              <w:t xml:space="preserve">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12</w:t>
            </w:r>
          </w:p>
        </w:tc>
        <w:tc>
          <w:tcPr>
            <w:tcW w:w="900" w:type="dxa"/>
          </w:tcPr>
          <w:p w:rsidR="00321B62" w:rsidRPr="00747D46" w:rsidRDefault="00321B62" w:rsidP="00747D46">
            <w:pPr>
              <w:shd w:val="clear" w:color="auto" w:fill="FFFFFF"/>
              <w:ind w:right="62"/>
              <w:rPr>
                <w:color w:val="000000"/>
              </w:rPr>
            </w:pPr>
            <w:r w:rsidRPr="00747D46">
              <w:rPr>
                <w:color w:val="000000"/>
              </w:rPr>
              <w:t>07.12</w:t>
            </w:r>
          </w:p>
        </w:tc>
        <w:tc>
          <w:tcPr>
            <w:tcW w:w="4497" w:type="dxa"/>
            <w:vAlign w:val="center"/>
          </w:tcPr>
          <w:p w:rsidR="00321B62" w:rsidRPr="00747D46" w:rsidRDefault="00321B62" w:rsidP="00747D46">
            <w:pPr>
              <w:rPr>
                <w:color w:val="000000"/>
              </w:rPr>
            </w:pPr>
            <w:r w:rsidRPr="00747D46">
              <w:rPr>
                <w:noProof/>
              </w:rPr>
              <w:t xml:space="preserve">Площадь </w:t>
            </w:r>
            <w:r w:rsidRPr="00747D46">
              <w:t>фигур</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13</w:t>
            </w:r>
          </w:p>
        </w:tc>
        <w:tc>
          <w:tcPr>
            <w:tcW w:w="900" w:type="dxa"/>
          </w:tcPr>
          <w:p w:rsidR="00321B62" w:rsidRPr="00747D46" w:rsidRDefault="00321B62" w:rsidP="00747D46">
            <w:pPr>
              <w:shd w:val="clear" w:color="auto" w:fill="FFFFFF"/>
              <w:ind w:right="-109"/>
              <w:rPr>
                <w:color w:val="000000"/>
              </w:rPr>
            </w:pPr>
            <w:r w:rsidRPr="00747D46">
              <w:rPr>
                <w:color w:val="000000"/>
              </w:rPr>
              <w:t>08.12</w:t>
            </w:r>
          </w:p>
        </w:tc>
        <w:tc>
          <w:tcPr>
            <w:tcW w:w="4497" w:type="dxa"/>
            <w:vAlign w:val="center"/>
          </w:tcPr>
          <w:p w:rsidR="00321B62" w:rsidRPr="00747D46" w:rsidRDefault="00321B62" w:rsidP="00747D46">
            <w:r w:rsidRPr="00747D46">
              <w:rPr>
                <w:noProof/>
              </w:rPr>
              <w:t xml:space="preserve">Единицы </w:t>
            </w:r>
            <w:r w:rsidRPr="00747D46">
              <w:t>площади.</w:t>
            </w:r>
            <w:r w:rsidRPr="00747D46">
              <w:rPr>
                <w:b/>
                <w:i/>
              </w:rPr>
              <w:t xml:space="preserve"> Контрольный  устный  счёт</w:t>
            </w:r>
            <w:r w:rsidRPr="00747D46">
              <w:rPr>
                <w:noProof/>
              </w:rPr>
              <w:t xml:space="preserve"> </w:t>
            </w:r>
          </w:p>
        </w:tc>
        <w:tc>
          <w:tcPr>
            <w:tcW w:w="2523" w:type="dxa"/>
            <w:tcBorders>
              <w:bottom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b/>
                <w:color w:val="000000"/>
              </w:rPr>
              <w:t>М.д.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14</w:t>
            </w:r>
          </w:p>
        </w:tc>
        <w:tc>
          <w:tcPr>
            <w:tcW w:w="900" w:type="dxa"/>
          </w:tcPr>
          <w:p w:rsidR="00321B62" w:rsidRPr="00747D46" w:rsidRDefault="00321B62" w:rsidP="00747D46">
            <w:pPr>
              <w:shd w:val="clear" w:color="auto" w:fill="FFFFFF"/>
              <w:ind w:right="-109"/>
              <w:rPr>
                <w:color w:val="000000"/>
                <w:spacing w:val="-4"/>
              </w:rPr>
            </w:pPr>
            <w:r w:rsidRPr="00747D46">
              <w:rPr>
                <w:color w:val="000000"/>
                <w:spacing w:val="-4"/>
              </w:rPr>
              <w:t>09.12</w:t>
            </w:r>
          </w:p>
        </w:tc>
        <w:tc>
          <w:tcPr>
            <w:tcW w:w="4497" w:type="dxa"/>
            <w:vAlign w:val="center"/>
          </w:tcPr>
          <w:p w:rsidR="00321B62" w:rsidRPr="00747D46" w:rsidRDefault="00321B62" w:rsidP="00747D46">
            <w:pPr>
              <w:shd w:val="clear" w:color="auto" w:fill="FFFFFF"/>
              <w:ind w:left="117" w:right="62"/>
              <w:rPr>
                <w:color w:val="000000"/>
              </w:rPr>
            </w:pPr>
            <w:r w:rsidRPr="00747D46">
              <w:rPr>
                <w:noProof/>
              </w:rPr>
              <w:t xml:space="preserve">Единицы </w:t>
            </w:r>
            <w:r w:rsidRPr="00747D46">
              <w:t>площади</w:t>
            </w:r>
          </w:p>
        </w:tc>
        <w:tc>
          <w:tcPr>
            <w:tcW w:w="2523" w:type="dxa"/>
            <w:tcBorders>
              <w:bottom w:val="single" w:sz="4" w:space="0" w:color="auto"/>
            </w:tcBorders>
          </w:tcPr>
          <w:p w:rsidR="00321B62" w:rsidRPr="00747D46" w:rsidRDefault="00321B62" w:rsidP="00747D46">
            <w:pPr>
              <w:rPr>
                <w:color w:val="000000"/>
              </w:rPr>
            </w:pPr>
          </w:p>
          <w:p w:rsidR="00321B62" w:rsidRPr="00747D46" w:rsidRDefault="00321B62" w:rsidP="00747D46">
            <w:pPr>
              <w:pStyle w:val="NoSpacing"/>
              <w:rPr>
                <w:rFonts w:ascii="Times New Roman" w:hAnsi="Times New Roman"/>
                <w:sz w:val="24"/>
                <w:szCs w:val="24"/>
              </w:rPr>
            </w:pPr>
            <w:r w:rsidRPr="00747D46">
              <w:rPr>
                <w:rFonts w:ascii="Times New Roman" w:hAnsi="Times New Roman"/>
                <w:noProof/>
                <w:sz w:val="24"/>
                <w:szCs w:val="24"/>
              </w:rPr>
              <w:t xml:space="preserve">Уметь </w:t>
            </w:r>
            <w:r w:rsidRPr="00747D46">
              <w:rPr>
                <w:rFonts w:ascii="Times New Roman" w:hAnsi="Times New Roman"/>
                <w:sz w:val="24"/>
                <w:szCs w:val="24"/>
              </w:rPr>
              <w:t>пользоваться</w:t>
            </w:r>
          </w:p>
          <w:p w:rsidR="00321B62" w:rsidRPr="00747D46" w:rsidRDefault="00321B62" w:rsidP="00747D46">
            <w:pPr>
              <w:rPr>
                <w:color w:val="000000"/>
              </w:rPr>
            </w:pPr>
            <w:r w:rsidRPr="00747D46">
              <w:rPr>
                <w:noProof/>
              </w:rPr>
              <w:t xml:space="preserve">изученной </w:t>
            </w:r>
            <w:r w:rsidRPr="00747D46">
              <w:t>математиче</w:t>
            </w:r>
            <w:r w:rsidRPr="00747D46">
              <w:rPr>
                <w:noProof/>
              </w:rPr>
              <w:t xml:space="preserve">ской </w:t>
            </w:r>
            <w:r w:rsidRPr="00747D46">
              <w:t>терминологией</w:t>
            </w: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15</w:t>
            </w:r>
          </w:p>
        </w:tc>
        <w:tc>
          <w:tcPr>
            <w:tcW w:w="900" w:type="dxa"/>
          </w:tcPr>
          <w:p w:rsidR="00321B62" w:rsidRPr="00747D46" w:rsidRDefault="00321B62" w:rsidP="00747D46">
            <w:pPr>
              <w:shd w:val="clear" w:color="auto" w:fill="FFFFFF"/>
              <w:ind w:right="62"/>
              <w:rPr>
                <w:color w:val="000000"/>
              </w:rPr>
            </w:pPr>
            <w:r w:rsidRPr="00747D46">
              <w:rPr>
                <w:color w:val="000000"/>
              </w:rPr>
              <w:t>12.12</w:t>
            </w:r>
          </w:p>
        </w:tc>
        <w:tc>
          <w:tcPr>
            <w:tcW w:w="4497" w:type="dxa"/>
            <w:tcBorders>
              <w:bottom w:val="single" w:sz="4" w:space="0" w:color="auto"/>
            </w:tcBorders>
            <w:vAlign w:val="center"/>
          </w:tcPr>
          <w:p w:rsidR="00321B62" w:rsidRPr="00747D46" w:rsidRDefault="00321B62" w:rsidP="00747D46">
            <w:pPr>
              <w:shd w:val="clear" w:color="auto" w:fill="FFFFFF"/>
              <w:ind w:left="117" w:right="62"/>
              <w:rPr>
                <w:color w:val="000000"/>
              </w:rPr>
            </w:pPr>
            <w:r w:rsidRPr="00747D46">
              <w:rPr>
                <w:b/>
              </w:rPr>
              <w:t xml:space="preserve">Проверочная работа </w:t>
            </w:r>
            <w:r w:rsidRPr="00747D46">
              <w:rPr>
                <w:b/>
                <w:noProof/>
              </w:rPr>
              <w:t xml:space="preserve">по </w:t>
            </w:r>
            <w:r w:rsidRPr="00747D46">
              <w:rPr>
                <w:b/>
              </w:rPr>
              <w:t>т</w:t>
            </w:r>
            <w:r w:rsidRPr="00747D46">
              <w:rPr>
                <w:b/>
                <w:noProof/>
              </w:rPr>
              <w:t xml:space="preserve">еме </w:t>
            </w:r>
            <w:r w:rsidRPr="00747D46">
              <w:rPr>
                <w:b/>
              </w:rPr>
              <w:t>«</w:t>
            </w:r>
            <w:r w:rsidRPr="00747D46">
              <w:t>Свойства</w:t>
            </w:r>
            <w:r w:rsidRPr="00747D46">
              <w:rPr>
                <w:noProof/>
              </w:rPr>
              <w:t xml:space="preserve"> сложения. </w:t>
            </w:r>
            <w:r w:rsidRPr="00747D46">
              <w:t>Площадь</w:t>
            </w:r>
            <w:r w:rsidRPr="00747D46">
              <w:rPr>
                <w:noProof/>
              </w:rPr>
              <w:t xml:space="preserve"> фигур»</w:t>
            </w:r>
          </w:p>
        </w:tc>
        <w:tc>
          <w:tcPr>
            <w:tcW w:w="2523" w:type="dxa"/>
            <w:tcBorders>
              <w:top w:val="single" w:sz="4" w:space="0" w:color="auto"/>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r w:rsidRPr="00747D46">
              <w:rPr>
                <w:b/>
                <w:color w:val="000000"/>
              </w:rPr>
              <w:t xml:space="preserve"> </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16</w:t>
            </w:r>
          </w:p>
        </w:tc>
        <w:tc>
          <w:tcPr>
            <w:tcW w:w="900" w:type="dxa"/>
          </w:tcPr>
          <w:p w:rsidR="00321B62" w:rsidRPr="00747D46" w:rsidRDefault="00321B62" w:rsidP="00747D46">
            <w:pPr>
              <w:shd w:val="clear" w:color="auto" w:fill="FFFFFF"/>
              <w:ind w:right="62"/>
              <w:rPr>
                <w:color w:val="000000"/>
              </w:rPr>
            </w:pPr>
            <w:r w:rsidRPr="00747D46">
              <w:rPr>
                <w:color w:val="000000"/>
              </w:rPr>
              <w:t>13.12</w:t>
            </w:r>
          </w:p>
        </w:tc>
        <w:tc>
          <w:tcPr>
            <w:tcW w:w="4497" w:type="dxa"/>
            <w:tcBorders>
              <w:top w:val="single" w:sz="4" w:space="0" w:color="auto"/>
            </w:tcBorders>
            <w:vAlign w:val="center"/>
          </w:tcPr>
          <w:p w:rsidR="00321B62" w:rsidRPr="00747D46" w:rsidRDefault="00321B62" w:rsidP="00747D46">
            <w:pPr>
              <w:shd w:val="clear" w:color="auto" w:fill="FFFFFF"/>
              <w:rPr>
                <w:color w:val="000000"/>
                <w:spacing w:val="-2"/>
              </w:rPr>
            </w:pPr>
            <w:r w:rsidRPr="00747D46">
              <w:rPr>
                <w:noProof/>
              </w:rPr>
              <w:t xml:space="preserve">Новые </w:t>
            </w:r>
            <w:r w:rsidRPr="00747D46">
              <w:t>м</w:t>
            </w:r>
            <w:r w:rsidRPr="00747D46">
              <w:rPr>
                <w:noProof/>
              </w:rPr>
              <w:t xml:space="preserve">ерки </w:t>
            </w:r>
            <w:r w:rsidRPr="00747D46">
              <w:t>и</w:t>
            </w:r>
            <w:r w:rsidRPr="00747D46">
              <w:rPr>
                <w:noProof/>
              </w:rPr>
              <w:t xml:space="preserve"> </w:t>
            </w:r>
            <w:r w:rsidRPr="00747D46">
              <w:t>умножение</w:t>
            </w:r>
          </w:p>
        </w:tc>
        <w:tc>
          <w:tcPr>
            <w:tcW w:w="2523" w:type="dxa"/>
            <w:tcBorders>
              <w:top w:val="single" w:sz="4" w:space="0" w:color="auto"/>
              <w:bottom w:val="single" w:sz="4" w:space="0" w:color="auto"/>
            </w:tcBorders>
          </w:tcPr>
          <w:p w:rsidR="00321B62" w:rsidRPr="00747D46" w:rsidRDefault="00321B62" w:rsidP="00747D46">
            <w:pPr>
              <w:rPr>
                <w:color w:val="000000"/>
              </w:rPr>
            </w:pPr>
          </w:p>
        </w:tc>
        <w:tc>
          <w:tcPr>
            <w:tcW w:w="2522" w:type="dxa"/>
            <w:gridSpan w:val="2"/>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Height w:val="571"/>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17</w:t>
            </w:r>
          </w:p>
        </w:tc>
        <w:tc>
          <w:tcPr>
            <w:tcW w:w="900" w:type="dxa"/>
          </w:tcPr>
          <w:p w:rsidR="00321B62" w:rsidRPr="00747D46" w:rsidRDefault="00321B62" w:rsidP="00747D46">
            <w:pPr>
              <w:shd w:val="clear" w:color="auto" w:fill="FFFFFF"/>
              <w:ind w:right="-109"/>
              <w:rPr>
                <w:color w:val="000000"/>
              </w:rPr>
            </w:pPr>
            <w:r w:rsidRPr="00747D46">
              <w:rPr>
                <w:color w:val="000000"/>
              </w:rPr>
              <w:t>14.12</w:t>
            </w:r>
          </w:p>
        </w:tc>
        <w:tc>
          <w:tcPr>
            <w:tcW w:w="4497" w:type="dxa"/>
            <w:tcBorders>
              <w:top w:val="single" w:sz="4" w:space="0" w:color="auto"/>
            </w:tcBorders>
            <w:vAlign w:val="center"/>
          </w:tcPr>
          <w:p w:rsidR="00321B62" w:rsidRPr="00747D46" w:rsidRDefault="00321B62" w:rsidP="00747D46">
            <w:pPr>
              <w:shd w:val="clear" w:color="auto" w:fill="FFFFFF"/>
              <w:ind w:right="-109"/>
              <w:rPr>
                <w:color w:val="000000"/>
              </w:rPr>
            </w:pPr>
            <w:r w:rsidRPr="00747D46">
              <w:rPr>
                <w:color w:val="000000"/>
                <w:spacing w:val="-18"/>
              </w:rPr>
              <w:t>Умножение</w:t>
            </w:r>
          </w:p>
        </w:tc>
        <w:tc>
          <w:tcPr>
            <w:tcW w:w="2523" w:type="dxa"/>
            <w:tcBorders>
              <w:top w:val="single" w:sz="4" w:space="0" w:color="auto"/>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18</w:t>
            </w:r>
          </w:p>
        </w:tc>
        <w:tc>
          <w:tcPr>
            <w:tcW w:w="900" w:type="dxa"/>
          </w:tcPr>
          <w:p w:rsidR="00321B62" w:rsidRPr="00747D46" w:rsidRDefault="00321B62" w:rsidP="00747D46">
            <w:pPr>
              <w:shd w:val="clear" w:color="auto" w:fill="FFFFFF"/>
              <w:ind w:right="-109"/>
              <w:rPr>
                <w:color w:val="000000"/>
                <w:spacing w:val="-4"/>
              </w:rPr>
            </w:pPr>
            <w:r w:rsidRPr="00747D46">
              <w:rPr>
                <w:color w:val="000000"/>
                <w:spacing w:val="-4"/>
              </w:rPr>
              <w:t>15.12</w:t>
            </w:r>
          </w:p>
        </w:tc>
        <w:tc>
          <w:tcPr>
            <w:tcW w:w="4497" w:type="dxa"/>
          </w:tcPr>
          <w:p w:rsidR="00321B62" w:rsidRPr="00747D46" w:rsidRDefault="00321B62" w:rsidP="00747D46">
            <w:pPr>
              <w:shd w:val="clear" w:color="auto" w:fill="FFFFFF"/>
              <w:rPr>
                <w:color w:val="000000"/>
                <w:spacing w:val="-18"/>
              </w:rPr>
            </w:pPr>
            <w:r w:rsidRPr="00747D46">
              <w:rPr>
                <w:color w:val="000000"/>
                <w:spacing w:val="-18"/>
              </w:rPr>
              <w:t xml:space="preserve">Умножение . </w:t>
            </w:r>
            <w:r w:rsidRPr="00747D46">
              <w:rPr>
                <w:b/>
              </w:rPr>
              <w:t>Проверь себя</w:t>
            </w:r>
          </w:p>
        </w:tc>
        <w:tc>
          <w:tcPr>
            <w:tcW w:w="2523" w:type="dxa"/>
            <w:vMerge w:val="restart"/>
            <w:tcBorders>
              <w:top w:val="single" w:sz="4" w:space="0" w:color="auto"/>
            </w:tcBorders>
          </w:tcPr>
          <w:p w:rsidR="00321B62" w:rsidRPr="00747D46" w:rsidRDefault="00321B62" w:rsidP="00747D46">
            <w:pPr>
              <w:rPr>
                <w:color w:val="000000"/>
              </w:rPr>
            </w:pPr>
            <w:r w:rsidRPr="00747D46">
              <w:rPr>
                <w:color w:val="000000"/>
              </w:rPr>
              <w:br/>
              <w:t xml:space="preserve">название чисел при умножении </w:t>
            </w: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r w:rsidRPr="00747D46">
              <w:rPr>
                <w:noProof/>
              </w:rPr>
              <w:t xml:space="preserve">Знать </w:t>
            </w:r>
            <w:r w:rsidRPr="00747D46">
              <w:t>понятие</w:t>
            </w:r>
            <w:r w:rsidRPr="00747D46">
              <w:rPr>
                <w:i/>
                <w:iCs/>
                <w:noProof/>
              </w:rPr>
              <w:t xml:space="preserve"> </w:t>
            </w:r>
            <w:r w:rsidRPr="00747D46">
              <w:rPr>
                <w:i/>
                <w:iCs/>
              </w:rPr>
              <w:t>площадь</w:t>
            </w:r>
          </w:p>
          <w:p w:rsidR="00321B62" w:rsidRPr="00747D46" w:rsidRDefault="00321B62" w:rsidP="00747D46">
            <w:pPr>
              <w:rPr>
                <w:color w:val="000000"/>
              </w:rPr>
            </w:pPr>
          </w:p>
        </w:tc>
        <w:tc>
          <w:tcPr>
            <w:tcW w:w="2522" w:type="dxa"/>
            <w:gridSpan w:val="2"/>
            <w:vMerge w:val="restart"/>
            <w:tcBorders>
              <w:top w:val="single" w:sz="4" w:space="0" w:color="auto"/>
            </w:tcBorders>
          </w:tcPr>
          <w:p w:rsidR="00321B62" w:rsidRPr="00747D46" w:rsidRDefault="00321B62" w:rsidP="00747D46">
            <w:pPr>
              <w:rPr>
                <w:color w:val="000000"/>
              </w:rPr>
            </w:pPr>
            <w:r w:rsidRPr="00747D46">
              <w:rPr>
                <w:color w:val="000000"/>
              </w:rPr>
              <w:t>выполнять  умножение</w:t>
            </w:r>
          </w:p>
          <w:p w:rsidR="00321B62" w:rsidRPr="00747D46" w:rsidRDefault="00321B62" w:rsidP="00747D46">
            <w:pPr>
              <w:rPr>
                <w:color w:val="000000"/>
              </w:rPr>
            </w:pPr>
            <w:r w:rsidRPr="00747D46">
              <w:rPr>
                <w:color w:val="000000"/>
              </w:rPr>
              <w:t>записывать и читать выражения, используя терминологию</w:t>
            </w:r>
          </w:p>
          <w:p w:rsidR="00321B62" w:rsidRPr="00747D46" w:rsidRDefault="00321B62" w:rsidP="00747D46">
            <w:pPr>
              <w:rPr>
                <w:color w:val="000000"/>
              </w:rPr>
            </w:pPr>
          </w:p>
          <w:p w:rsidR="00321B62" w:rsidRPr="00747D46" w:rsidRDefault="00321B62" w:rsidP="00747D46">
            <w:pPr>
              <w:rPr>
                <w:color w:val="000000"/>
              </w:rPr>
            </w:pPr>
            <w:r w:rsidRPr="00747D46">
              <w:rPr>
                <w:noProof/>
              </w:rPr>
              <w:t xml:space="preserve">Уметь </w:t>
            </w:r>
            <w:r w:rsidRPr="00747D46">
              <w:t>в</w:t>
            </w:r>
            <w:r w:rsidRPr="00747D46">
              <w:rPr>
                <w:noProof/>
              </w:rPr>
              <w:t xml:space="preserve">ычислять </w:t>
            </w:r>
            <w:r w:rsidRPr="00747D46">
              <w:t>пло</w:t>
            </w:r>
            <w:r w:rsidRPr="00747D46">
              <w:rPr>
                <w:noProof/>
              </w:rPr>
              <w:t xml:space="preserve">щадь </w:t>
            </w:r>
            <w:r w:rsidRPr="00747D46">
              <w:t>прямоугольника</w:t>
            </w:r>
            <w:r w:rsidRPr="00747D46">
              <w:rPr>
                <w:color w:val="000000"/>
              </w:rPr>
              <w:t xml:space="preserve"> </w:t>
            </w:r>
          </w:p>
          <w:p w:rsidR="00321B62" w:rsidRPr="00747D46" w:rsidRDefault="00321B62" w:rsidP="00747D46"/>
          <w:p w:rsidR="00321B62" w:rsidRPr="00747D46" w:rsidRDefault="00321B62" w:rsidP="00747D46">
            <w:pPr>
              <w:rPr>
                <w:color w:val="000000"/>
              </w:rPr>
            </w:pPr>
            <w:r w:rsidRPr="00747D46">
              <w:rPr>
                <w:color w:val="000000"/>
              </w:rPr>
              <w:t>выполнять умножение и деление чисел с 0, 1</w:t>
            </w: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19</w:t>
            </w:r>
          </w:p>
        </w:tc>
        <w:tc>
          <w:tcPr>
            <w:tcW w:w="900" w:type="dxa"/>
          </w:tcPr>
          <w:p w:rsidR="00321B62" w:rsidRPr="00747D46" w:rsidRDefault="00321B62" w:rsidP="00747D46">
            <w:pPr>
              <w:shd w:val="clear" w:color="auto" w:fill="FFFFFF"/>
              <w:ind w:right="62"/>
              <w:rPr>
                <w:color w:val="000000"/>
              </w:rPr>
            </w:pPr>
            <w:r w:rsidRPr="00747D46">
              <w:rPr>
                <w:color w:val="000000"/>
              </w:rPr>
              <w:t>16.12</w:t>
            </w:r>
          </w:p>
        </w:tc>
        <w:tc>
          <w:tcPr>
            <w:tcW w:w="4497" w:type="dxa"/>
          </w:tcPr>
          <w:p w:rsidR="00321B62" w:rsidRPr="00747D46" w:rsidRDefault="00321B62" w:rsidP="00747D46">
            <w:pPr>
              <w:shd w:val="clear" w:color="auto" w:fill="FFFFFF"/>
              <w:tabs>
                <w:tab w:val="center" w:pos="3879"/>
              </w:tabs>
              <w:ind w:right="62"/>
              <w:rPr>
                <w:color w:val="000000"/>
              </w:rPr>
            </w:pPr>
            <w:r w:rsidRPr="00747D46">
              <w:rPr>
                <w:noProof/>
              </w:rPr>
              <w:t xml:space="preserve">Множители. </w:t>
            </w:r>
            <w:r w:rsidRPr="00747D46">
              <w:t>Произведение</w:t>
            </w:r>
            <w:r w:rsidRPr="00747D46">
              <w:rPr>
                <w:noProof/>
              </w:rPr>
              <w:t xml:space="preserve">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b/>
                <w:color w:val="000000"/>
              </w:rPr>
              <w:t>С.р.</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20</w:t>
            </w:r>
          </w:p>
        </w:tc>
        <w:tc>
          <w:tcPr>
            <w:tcW w:w="900" w:type="dxa"/>
          </w:tcPr>
          <w:p w:rsidR="00321B62" w:rsidRPr="00747D46" w:rsidRDefault="00321B62" w:rsidP="00747D46">
            <w:pPr>
              <w:shd w:val="clear" w:color="auto" w:fill="FFFFFF"/>
              <w:ind w:right="62"/>
              <w:rPr>
                <w:color w:val="000000"/>
              </w:rPr>
            </w:pPr>
            <w:r w:rsidRPr="00747D46">
              <w:rPr>
                <w:color w:val="000000"/>
              </w:rPr>
              <w:t>19.12</w:t>
            </w:r>
          </w:p>
        </w:tc>
        <w:tc>
          <w:tcPr>
            <w:tcW w:w="4497" w:type="dxa"/>
            <w:vAlign w:val="center"/>
          </w:tcPr>
          <w:p w:rsidR="00321B62" w:rsidRPr="00747D46" w:rsidRDefault="00321B62" w:rsidP="00747D46">
            <w:pPr>
              <w:shd w:val="clear" w:color="auto" w:fill="FFFFFF"/>
              <w:ind w:right="62"/>
              <w:rPr>
                <w:color w:val="000000"/>
              </w:rPr>
            </w:pPr>
            <w:r w:rsidRPr="00747D46">
              <w:rPr>
                <w:color w:val="000000"/>
                <w:spacing w:val="-18"/>
              </w:rPr>
              <w:t>Умножение</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21</w:t>
            </w:r>
          </w:p>
        </w:tc>
        <w:tc>
          <w:tcPr>
            <w:tcW w:w="900" w:type="dxa"/>
          </w:tcPr>
          <w:p w:rsidR="00321B62" w:rsidRPr="00747D46" w:rsidRDefault="00321B62" w:rsidP="00747D46">
            <w:pPr>
              <w:shd w:val="clear" w:color="auto" w:fill="FFFFFF"/>
              <w:ind w:right="62"/>
              <w:rPr>
                <w:color w:val="000000"/>
              </w:rPr>
            </w:pPr>
            <w:r w:rsidRPr="00747D46">
              <w:rPr>
                <w:color w:val="000000"/>
              </w:rPr>
              <w:t>20.12</w:t>
            </w:r>
          </w:p>
        </w:tc>
        <w:tc>
          <w:tcPr>
            <w:tcW w:w="4497" w:type="dxa"/>
            <w:tcBorders>
              <w:bottom w:val="single" w:sz="4" w:space="0" w:color="auto"/>
            </w:tcBorders>
          </w:tcPr>
          <w:p w:rsidR="00321B62" w:rsidRPr="00747D46" w:rsidRDefault="00321B62" w:rsidP="00747D46">
            <w:pPr>
              <w:shd w:val="clear" w:color="auto" w:fill="FFFFFF"/>
              <w:rPr>
                <w:color w:val="000000"/>
                <w:spacing w:val="-2"/>
              </w:rPr>
            </w:pPr>
            <w:r w:rsidRPr="00747D46">
              <w:t>Площадь прямоугольника</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729"/>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p>
          <w:p w:rsidR="00321B62" w:rsidRPr="00747D46" w:rsidRDefault="00321B62" w:rsidP="00747D46">
            <w:r w:rsidRPr="00747D46">
              <w:t>22</w:t>
            </w:r>
          </w:p>
        </w:tc>
        <w:tc>
          <w:tcPr>
            <w:tcW w:w="900" w:type="dxa"/>
            <w:tcBorders>
              <w:bottom w:val="single" w:sz="4" w:space="0" w:color="auto"/>
            </w:tcBorders>
          </w:tcPr>
          <w:p w:rsidR="00321B62" w:rsidRPr="00747D46" w:rsidRDefault="00321B62" w:rsidP="00747D46">
            <w:pPr>
              <w:shd w:val="clear" w:color="auto" w:fill="FFFFFF"/>
              <w:ind w:right="62"/>
              <w:rPr>
                <w:color w:val="000000"/>
              </w:rPr>
            </w:pPr>
            <w:r w:rsidRPr="00747D46">
              <w:rPr>
                <w:color w:val="000000"/>
              </w:rPr>
              <w:t>21.12</w:t>
            </w:r>
          </w:p>
        </w:tc>
        <w:tc>
          <w:tcPr>
            <w:tcW w:w="4497" w:type="dxa"/>
            <w:tcBorders>
              <w:bottom w:val="single" w:sz="4" w:space="0" w:color="auto"/>
            </w:tcBorders>
          </w:tcPr>
          <w:p w:rsidR="00321B62" w:rsidRPr="00747D46" w:rsidRDefault="00321B62" w:rsidP="00747D46">
            <w:pPr>
              <w:pStyle w:val="NoSpacing"/>
              <w:rPr>
                <w:rFonts w:ascii="Times New Roman" w:hAnsi="Times New Roman"/>
                <w:bCs/>
                <w:noProof/>
                <w:color w:val="000000"/>
                <w:sz w:val="24"/>
                <w:szCs w:val="24"/>
              </w:rPr>
            </w:pPr>
            <w:r w:rsidRPr="00747D46">
              <w:rPr>
                <w:rFonts w:ascii="Times New Roman" w:hAnsi="Times New Roman"/>
              </w:rPr>
              <w:t xml:space="preserve">Переместительное  свойство умножения  </w:t>
            </w:r>
          </w:p>
        </w:tc>
        <w:tc>
          <w:tcPr>
            <w:tcW w:w="2523" w:type="dxa"/>
            <w:vMerge/>
            <w:tcBorders>
              <w:bottom w:val="single" w:sz="4" w:space="0" w:color="auto"/>
            </w:tcBorders>
          </w:tcPr>
          <w:p w:rsidR="00321B62" w:rsidRPr="00747D46" w:rsidRDefault="00321B62" w:rsidP="00747D46">
            <w:pPr>
              <w:rPr>
                <w:color w:val="000000"/>
              </w:rPr>
            </w:pPr>
          </w:p>
        </w:tc>
        <w:tc>
          <w:tcPr>
            <w:tcW w:w="4505" w:type="dxa"/>
            <w:gridSpan w:val="4"/>
            <w:vMerge w:val="restart"/>
          </w:tcPr>
          <w:p w:rsidR="00321B62" w:rsidRPr="00747D46" w:rsidRDefault="00321B62" w:rsidP="00747D46">
            <w:pPr>
              <w:rPr>
                <w:b/>
                <w:color w:val="000000"/>
              </w:rPr>
            </w:pPr>
            <w:r w:rsidRPr="00747D46">
              <w:rPr>
                <w:color w:val="000000"/>
              </w:rPr>
              <w:t xml:space="preserve">Текущий опрос </w:t>
            </w:r>
          </w:p>
          <w:p w:rsidR="00321B62" w:rsidRPr="00747D46" w:rsidRDefault="00321B62" w:rsidP="00747D46">
            <w:pPr>
              <w:rPr>
                <w:color w:val="000000"/>
              </w:rPr>
            </w:pPr>
          </w:p>
          <w:p w:rsidR="00321B62" w:rsidRPr="00747D46" w:rsidRDefault="00321B62" w:rsidP="00747D46">
            <w:pPr>
              <w:rPr>
                <w:color w:val="000000"/>
              </w:rPr>
            </w:pPr>
            <w:r w:rsidRPr="00747D46">
              <w:rPr>
                <w:color w:val="000000"/>
              </w:rPr>
              <w:t>применять знание правила на практике</w:t>
            </w:r>
          </w:p>
          <w:p w:rsidR="00321B62" w:rsidRPr="00747D46" w:rsidRDefault="00321B62" w:rsidP="00747D46">
            <w:pPr>
              <w:rPr>
                <w:color w:val="000000"/>
              </w:rPr>
            </w:pPr>
            <w:r w:rsidRPr="00747D46">
              <w:rPr>
                <w:color w:val="000000"/>
              </w:rPr>
              <w:t>выполнять  умножение</w:t>
            </w:r>
          </w:p>
          <w:p w:rsidR="00321B62" w:rsidRPr="00747D46" w:rsidRDefault="00321B62" w:rsidP="00747D46">
            <w:pPr>
              <w:rPr>
                <w:color w:val="000000"/>
              </w:rPr>
            </w:pPr>
            <w:r w:rsidRPr="00747D46">
              <w:rPr>
                <w:color w:val="000000"/>
              </w:rPr>
              <w:t>находить площадь прямоугольника</w:t>
            </w:r>
          </w:p>
          <w:p w:rsidR="00321B62" w:rsidRPr="00747D46" w:rsidRDefault="00321B62" w:rsidP="00747D46">
            <w:pPr>
              <w:rPr>
                <w:color w:val="000000"/>
              </w:rPr>
            </w:pPr>
            <w:r w:rsidRPr="00747D46">
              <w:rPr>
                <w:color w:val="000000"/>
              </w:rPr>
              <w:t>находить периметр разными способами</w:t>
            </w:r>
          </w:p>
          <w:p w:rsidR="00321B62" w:rsidRPr="00747D46" w:rsidRDefault="00321B62" w:rsidP="00747D46">
            <w:pPr>
              <w:rPr>
                <w:color w:val="000000"/>
              </w:rPr>
            </w:pPr>
            <w:r w:rsidRPr="00747D46">
              <w:rPr>
                <w:color w:val="000000"/>
              </w:rPr>
              <w:t>выполнять деление и умножение</w:t>
            </w:r>
          </w:p>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r w:rsidRPr="00747D46">
              <w:rPr>
                <w:b/>
                <w:color w:val="000000"/>
              </w:rPr>
              <w:t>С.р.</w:t>
            </w:r>
          </w:p>
        </w:tc>
      </w:tr>
      <w:tr w:rsidR="00321B62" w:rsidRPr="00747D46" w:rsidTr="00112042">
        <w:trPr>
          <w:gridAfter w:val="1"/>
          <w:wAfter w:w="6" w:type="dxa"/>
          <w:trHeight w:val="727"/>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23</w:t>
            </w:r>
          </w:p>
        </w:tc>
        <w:tc>
          <w:tcPr>
            <w:tcW w:w="900" w:type="dxa"/>
            <w:tcBorders>
              <w:top w:val="single" w:sz="4" w:space="0" w:color="auto"/>
            </w:tcBorders>
          </w:tcPr>
          <w:p w:rsidR="00321B62" w:rsidRPr="00747D46" w:rsidRDefault="00321B62" w:rsidP="00747D46">
            <w:pPr>
              <w:shd w:val="clear" w:color="auto" w:fill="FFFFFF"/>
              <w:ind w:right="-109"/>
              <w:rPr>
                <w:color w:val="000000"/>
              </w:rPr>
            </w:pPr>
            <w:r w:rsidRPr="00747D46">
              <w:rPr>
                <w:color w:val="000000"/>
              </w:rPr>
              <w:t>22.12</w:t>
            </w:r>
          </w:p>
        </w:tc>
        <w:tc>
          <w:tcPr>
            <w:tcW w:w="4497" w:type="dxa"/>
            <w:tcBorders>
              <w:top w:val="single" w:sz="4" w:space="0" w:color="auto"/>
            </w:tcBorders>
          </w:tcPr>
          <w:p w:rsidR="00321B62" w:rsidRPr="00747D46" w:rsidRDefault="00321B62" w:rsidP="00747D46">
            <w:pPr>
              <w:pStyle w:val="NoSpacing"/>
              <w:rPr>
                <w:rFonts w:ascii="Times New Roman" w:hAnsi="Times New Roman"/>
                <w:sz w:val="24"/>
                <w:szCs w:val="24"/>
              </w:rPr>
            </w:pPr>
            <w:r w:rsidRPr="00747D46">
              <w:rPr>
                <w:rFonts w:ascii="Times New Roman" w:hAnsi="Times New Roman"/>
                <w:sz w:val="24"/>
                <w:szCs w:val="24"/>
              </w:rPr>
              <w:t xml:space="preserve">Переместительное  свойство умножения. </w:t>
            </w:r>
          </w:p>
        </w:tc>
        <w:tc>
          <w:tcPr>
            <w:tcW w:w="2523" w:type="dxa"/>
            <w:tcBorders>
              <w:top w:val="single" w:sz="4" w:space="0" w:color="auto"/>
            </w:tcBorders>
          </w:tcPr>
          <w:p w:rsidR="00321B62" w:rsidRPr="00747D46" w:rsidRDefault="00321B62" w:rsidP="00747D46">
            <w:pPr>
              <w:rPr>
                <w:color w:val="000000"/>
              </w:rPr>
            </w:pPr>
          </w:p>
        </w:tc>
        <w:tc>
          <w:tcPr>
            <w:tcW w:w="4505" w:type="dxa"/>
            <w:gridSpan w:val="4"/>
            <w:vMerge/>
          </w:tcPr>
          <w:p w:rsidR="00321B62" w:rsidRPr="00747D46" w:rsidRDefault="00321B62" w:rsidP="00747D46">
            <w:pPr>
              <w:rPr>
                <w:b/>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24</w:t>
            </w:r>
          </w:p>
        </w:tc>
        <w:tc>
          <w:tcPr>
            <w:tcW w:w="900" w:type="dxa"/>
          </w:tcPr>
          <w:p w:rsidR="00321B62" w:rsidRPr="00747D46" w:rsidRDefault="00321B62" w:rsidP="00747D46">
            <w:pPr>
              <w:shd w:val="clear" w:color="auto" w:fill="FFFFFF"/>
              <w:ind w:right="-109"/>
              <w:rPr>
                <w:color w:val="000000"/>
                <w:spacing w:val="-4"/>
              </w:rPr>
            </w:pPr>
            <w:r w:rsidRPr="00747D46">
              <w:rPr>
                <w:color w:val="000000"/>
                <w:spacing w:val="-4"/>
              </w:rPr>
              <w:t>23.12</w:t>
            </w:r>
          </w:p>
        </w:tc>
        <w:tc>
          <w:tcPr>
            <w:tcW w:w="4497" w:type="dxa"/>
            <w:vAlign w:val="center"/>
          </w:tcPr>
          <w:p w:rsidR="00321B62" w:rsidRPr="00747D46" w:rsidRDefault="00321B62" w:rsidP="00747D46">
            <w:r w:rsidRPr="00747D46">
              <w:t xml:space="preserve">Умножение на 0 и 1  </w:t>
            </w:r>
          </w:p>
          <w:p w:rsidR="00321B62" w:rsidRPr="00747D46" w:rsidRDefault="00321B62" w:rsidP="00747D46">
            <w:pPr>
              <w:shd w:val="clear" w:color="auto" w:fill="FFFFFF"/>
              <w:ind w:left="16" w:right="38" w:firstLine="101"/>
              <w:rPr>
                <w:color w:val="000000"/>
              </w:rPr>
            </w:pPr>
            <w:r w:rsidRPr="00747D46">
              <w:rPr>
                <w:b/>
                <w:i/>
              </w:rPr>
              <w:t>Контрольный  устный  счёт</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r w:rsidRPr="00747D46">
              <w:t>с</w:t>
            </w:r>
            <w:r w:rsidRPr="00747D46">
              <w:rPr>
                <w:noProof/>
              </w:rPr>
              <w:t xml:space="preserve">равнивать </w:t>
            </w:r>
            <w:r w:rsidRPr="00747D46">
              <w:t xml:space="preserve">величины </w:t>
            </w:r>
            <w:r w:rsidRPr="00747D46">
              <w:rPr>
                <w:noProof/>
              </w:rPr>
              <w:t xml:space="preserve">по </w:t>
            </w:r>
            <w:r w:rsidRPr="00747D46">
              <w:t>и</w:t>
            </w:r>
            <w:r w:rsidRPr="00747D46">
              <w:rPr>
                <w:noProof/>
              </w:rPr>
              <w:t xml:space="preserve">х </w:t>
            </w:r>
            <w:r w:rsidRPr="00747D46">
              <w:t>ч</w:t>
            </w:r>
            <w:r w:rsidRPr="00747D46">
              <w:rPr>
                <w:noProof/>
              </w:rPr>
              <w:t xml:space="preserve">исловым </w:t>
            </w:r>
            <w:r w:rsidRPr="00747D46">
              <w:t xml:space="preserve">значениям; </w:t>
            </w:r>
            <w:r w:rsidRPr="00747D46">
              <w:br/>
            </w:r>
          </w:p>
          <w:p w:rsidR="00321B62" w:rsidRPr="00747D46" w:rsidRDefault="00321B62" w:rsidP="00747D46">
            <w:pPr>
              <w:rPr>
                <w:color w:val="000000"/>
              </w:rPr>
            </w:pPr>
            <w:r w:rsidRPr="00747D46">
              <w:rPr>
                <w:color w:val="000000"/>
              </w:rPr>
              <w:t>таблицу умножения однозначных чисел и соответствующие случаи деления (на уровне навыка);</w:t>
            </w:r>
          </w:p>
        </w:tc>
        <w:tc>
          <w:tcPr>
            <w:tcW w:w="2522" w:type="dxa"/>
            <w:gridSpan w:val="2"/>
            <w:vMerge w:val="restart"/>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r w:rsidRPr="00747D46">
              <w:rPr>
                <w:b/>
                <w:color w:val="000000"/>
                <w:spacing w:val="-17"/>
              </w:rPr>
              <w:t xml:space="preserve"> М/д.</w:t>
            </w:r>
          </w:p>
        </w:tc>
      </w:tr>
      <w:tr w:rsidR="00321B62" w:rsidRPr="00747D46" w:rsidTr="00112042">
        <w:trPr>
          <w:gridAfter w:val="1"/>
          <w:wAfter w:w="6" w:type="dxa"/>
          <w:trHeight w:val="667"/>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25</w:t>
            </w:r>
          </w:p>
        </w:tc>
        <w:tc>
          <w:tcPr>
            <w:tcW w:w="900" w:type="dxa"/>
          </w:tcPr>
          <w:p w:rsidR="00321B62" w:rsidRPr="00747D46" w:rsidRDefault="00321B62" w:rsidP="00747D46">
            <w:pPr>
              <w:shd w:val="clear" w:color="auto" w:fill="FFFFFF"/>
              <w:ind w:right="62"/>
              <w:rPr>
                <w:color w:val="000000"/>
              </w:rPr>
            </w:pPr>
            <w:r w:rsidRPr="00747D46">
              <w:rPr>
                <w:color w:val="000000"/>
              </w:rPr>
              <w:t>26.12</w:t>
            </w:r>
          </w:p>
        </w:tc>
        <w:tc>
          <w:tcPr>
            <w:tcW w:w="4497" w:type="dxa"/>
            <w:vAlign w:val="center"/>
          </w:tcPr>
          <w:p w:rsidR="00321B62" w:rsidRPr="00747D46" w:rsidRDefault="00321B62" w:rsidP="00747D46">
            <w:pPr>
              <w:shd w:val="clear" w:color="auto" w:fill="FFFFFF"/>
              <w:rPr>
                <w:color w:val="000000"/>
              </w:rPr>
            </w:pPr>
            <w:r w:rsidRPr="00747D46">
              <w:t>Таблица умножения</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b/>
                <w:color w:val="000000"/>
                <w:spacing w:val="-17"/>
              </w:rPr>
              <w:t>М/д.</w:t>
            </w:r>
          </w:p>
        </w:tc>
      </w:tr>
      <w:tr w:rsidR="00321B62" w:rsidRPr="00747D46" w:rsidTr="00112042">
        <w:trPr>
          <w:gridAfter w:val="1"/>
          <w:wAfter w:w="6" w:type="dxa"/>
          <w:trHeight w:val="90"/>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26</w:t>
            </w:r>
          </w:p>
        </w:tc>
        <w:tc>
          <w:tcPr>
            <w:tcW w:w="900" w:type="dxa"/>
          </w:tcPr>
          <w:p w:rsidR="00321B62" w:rsidRPr="00747D46" w:rsidRDefault="00321B62" w:rsidP="00747D46">
            <w:pPr>
              <w:shd w:val="clear" w:color="auto" w:fill="FFFFFF"/>
              <w:ind w:right="62"/>
              <w:rPr>
                <w:color w:val="000000"/>
              </w:rPr>
            </w:pPr>
            <w:r w:rsidRPr="00747D46">
              <w:rPr>
                <w:color w:val="000000"/>
              </w:rPr>
              <w:t>27.12</w:t>
            </w:r>
          </w:p>
        </w:tc>
        <w:tc>
          <w:tcPr>
            <w:tcW w:w="4497" w:type="dxa"/>
            <w:vAlign w:val="center"/>
          </w:tcPr>
          <w:p w:rsidR="00321B62" w:rsidRPr="00747D46" w:rsidRDefault="00321B62" w:rsidP="00747D46">
            <w:pPr>
              <w:rPr>
                <w:vanish/>
                <w:color w:val="000000"/>
              </w:rPr>
            </w:pPr>
            <w:hyperlink r:id="rId38" w:history="1">
              <w:r w:rsidRPr="00747D46">
                <w:rPr>
                  <w:color w:val="000000"/>
                </w:rPr>
                <w:t>Таблица умножения и деления на 2</w:t>
              </w:r>
            </w:hyperlink>
          </w:p>
          <w:p w:rsidR="00321B62" w:rsidRPr="00747D46" w:rsidRDefault="00321B62" w:rsidP="00747D46">
            <w:pPr>
              <w:shd w:val="clear" w:color="auto" w:fill="FFFFFF"/>
              <w:ind w:left="259" w:hanging="142"/>
              <w:rPr>
                <w:color w:val="000000"/>
              </w:rPr>
            </w:pP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фронтальный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27</w:t>
            </w:r>
          </w:p>
        </w:tc>
        <w:tc>
          <w:tcPr>
            <w:tcW w:w="900" w:type="dxa"/>
          </w:tcPr>
          <w:p w:rsidR="00321B62" w:rsidRPr="00747D46" w:rsidRDefault="00321B62" w:rsidP="00747D46">
            <w:pPr>
              <w:shd w:val="clear" w:color="auto" w:fill="FFFFFF"/>
              <w:ind w:right="62"/>
              <w:rPr>
                <w:color w:val="000000"/>
              </w:rPr>
            </w:pPr>
            <w:r w:rsidRPr="00747D46">
              <w:rPr>
                <w:color w:val="000000"/>
              </w:rPr>
              <w:t>28.12</w:t>
            </w:r>
          </w:p>
        </w:tc>
        <w:tc>
          <w:tcPr>
            <w:tcW w:w="4497" w:type="dxa"/>
            <w:vAlign w:val="center"/>
          </w:tcPr>
          <w:p w:rsidR="00321B62" w:rsidRPr="00747D46" w:rsidRDefault="00321B62" w:rsidP="00747D46">
            <w:pPr>
              <w:shd w:val="clear" w:color="auto" w:fill="FFFFFF"/>
              <w:rPr>
                <w:color w:val="000000"/>
              </w:rPr>
            </w:pPr>
            <w:hyperlink r:id="rId39" w:history="1">
              <w:hyperlink r:id="rId40" w:history="1">
                <w:r w:rsidRPr="00747D46">
                  <w:rPr>
                    <w:color w:val="000000"/>
                  </w:rPr>
                  <w:t>Таблица умножения и деления на 2</w:t>
                </w:r>
              </w:hyperlink>
            </w:hyperlink>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28</w:t>
            </w:r>
          </w:p>
        </w:tc>
        <w:tc>
          <w:tcPr>
            <w:tcW w:w="900" w:type="dxa"/>
          </w:tcPr>
          <w:p w:rsidR="00321B62" w:rsidRPr="00747D46" w:rsidRDefault="00321B62" w:rsidP="00747D46">
            <w:pPr>
              <w:shd w:val="clear" w:color="auto" w:fill="FFFFFF"/>
              <w:ind w:right="-109"/>
              <w:rPr>
                <w:color w:val="000000"/>
              </w:rPr>
            </w:pPr>
            <w:r w:rsidRPr="00747D46">
              <w:rPr>
                <w:color w:val="000000"/>
              </w:rPr>
              <w:t>11.01</w:t>
            </w:r>
          </w:p>
        </w:tc>
        <w:tc>
          <w:tcPr>
            <w:tcW w:w="4497" w:type="dxa"/>
          </w:tcPr>
          <w:p w:rsidR="00321B62" w:rsidRPr="00747D46" w:rsidRDefault="00321B62" w:rsidP="00747D46">
            <w:pPr>
              <w:shd w:val="clear" w:color="auto" w:fill="FFFFFF"/>
              <w:ind w:left="16" w:right="38" w:firstLine="101"/>
              <w:rPr>
                <w:color w:val="000000"/>
              </w:rPr>
            </w:pPr>
            <w:r w:rsidRPr="00747D46">
              <w:t>Деление</w:t>
            </w:r>
          </w:p>
        </w:tc>
        <w:tc>
          <w:tcPr>
            <w:tcW w:w="2523" w:type="dxa"/>
          </w:tcPr>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r w:rsidRPr="00747D46">
              <w:rPr>
                <w:color w:val="000000"/>
              </w:rPr>
              <w:t>выполнять деление и умножение</w:t>
            </w:r>
          </w:p>
          <w:p w:rsidR="00321B62" w:rsidRPr="00747D46" w:rsidRDefault="00321B62" w:rsidP="00747D46">
            <w:pPr>
              <w:rPr>
                <w:color w:val="000000"/>
              </w:rPr>
            </w:pPr>
            <w:r w:rsidRPr="00747D46">
              <w:rPr>
                <w:bCs/>
                <w:noProof/>
                <w:color w:val="000000"/>
              </w:rPr>
              <w:t xml:space="preserve">уметь </w:t>
            </w:r>
            <w:r w:rsidRPr="00747D46">
              <w:rPr>
                <w:bCs/>
                <w:color w:val="000000"/>
              </w:rPr>
              <w:t xml:space="preserve">анализировать </w:t>
            </w:r>
            <w:r w:rsidRPr="00747D46">
              <w:rPr>
                <w:bCs/>
                <w:color w:val="000000"/>
              </w:rPr>
              <w:br/>
            </w:r>
            <w:r w:rsidRPr="00747D46">
              <w:rPr>
                <w:bCs/>
                <w:noProof/>
                <w:color w:val="000000"/>
              </w:rPr>
              <w:t xml:space="preserve">и </w:t>
            </w:r>
            <w:r w:rsidRPr="00747D46">
              <w:rPr>
                <w:bCs/>
                <w:color w:val="000000"/>
              </w:rPr>
              <w:t>и</w:t>
            </w:r>
            <w:r w:rsidRPr="00747D46">
              <w:rPr>
                <w:bCs/>
                <w:noProof/>
                <w:color w:val="000000"/>
              </w:rPr>
              <w:t xml:space="preserve">справлять </w:t>
            </w:r>
            <w:r w:rsidRPr="00747D46">
              <w:rPr>
                <w:bCs/>
                <w:color w:val="000000"/>
              </w:rPr>
              <w:t>собствен</w:t>
            </w:r>
            <w:r w:rsidRPr="00747D46">
              <w:rPr>
                <w:bCs/>
                <w:noProof/>
                <w:color w:val="000000"/>
              </w:rPr>
              <w:t xml:space="preserve">ные </w:t>
            </w:r>
            <w:r w:rsidRPr="00747D46">
              <w:rPr>
                <w:bCs/>
                <w:color w:val="000000"/>
              </w:rPr>
              <w:t>ошибки</w:t>
            </w:r>
          </w:p>
          <w:p w:rsidR="00321B62" w:rsidRPr="00747D46" w:rsidRDefault="00321B62" w:rsidP="00747D46">
            <w:pPr>
              <w:rPr>
                <w:color w:val="000000"/>
              </w:rPr>
            </w:pPr>
            <w:r w:rsidRPr="00747D46">
              <w:rPr>
                <w:color w:val="000000"/>
              </w:rPr>
              <w:t>записывать и читать выражения, используя терминологию</w:t>
            </w:r>
          </w:p>
          <w:p w:rsidR="00321B62" w:rsidRPr="00747D46" w:rsidRDefault="00321B62" w:rsidP="00747D46">
            <w:pPr>
              <w:rPr>
                <w:color w:val="000000"/>
              </w:rPr>
            </w:pPr>
          </w:p>
          <w:p w:rsidR="00321B62" w:rsidRPr="00747D46" w:rsidRDefault="00321B62" w:rsidP="00747D46">
            <w:pPr>
              <w:rPr>
                <w:color w:val="000000"/>
              </w:rPr>
            </w:pPr>
            <w:r w:rsidRPr="00747D46">
              <w:rPr>
                <w:noProof/>
              </w:rPr>
              <w:t xml:space="preserve">Уметь </w:t>
            </w:r>
            <w:r w:rsidRPr="00747D46">
              <w:t>в</w:t>
            </w:r>
            <w:r w:rsidRPr="00747D46">
              <w:rPr>
                <w:noProof/>
              </w:rPr>
              <w:t xml:space="preserve">ычислять </w:t>
            </w:r>
            <w:r w:rsidRPr="00747D46">
              <w:t>пло</w:t>
            </w:r>
            <w:r w:rsidRPr="00747D46">
              <w:rPr>
                <w:noProof/>
              </w:rPr>
              <w:t xml:space="preserve">щадь </w:t>
            </w:r>
            <w:r w:rsidRPr="00747D46">
              <w:t>прямоугольника</w:t>
            </w:r>
            <w:r w:rsidRPr="00747D46">
              <w:rPr>
                <w:color w:val="000000"/>
              </w:rPr>
              <w:t xml:space="preserve"> </w:t>
            </w:r>
          </w:p>
          <w:p w:rsidR="00321B62" w:rsidRPr="00747D46" w:rsidRDefault="00321B62" w:rsidP="00747D46"/>
          <w:p w:rsidR="00321B62" w:rsidRPr="00747D46" w:rsidRDefault="00321B62" w:rsidP="00747D46">
            <w:r w:rsidRPr="00747D46">
              <w:rPr>
                <w:color w:val="000000"/>
              </w:rPr>
              <w:t>выполнять умножение и деление чисел с 0, 1</w:t>
            </w:r>
          </w:p>
          <w:p w:rsidR="00321B62" w:rsidRPr="00747D46" w:rsidRDefault="00321B62" w:rsidP="00747D46">
            <w:pPr>
              <w:rPr>
                <w:color w:val="000000"/>
              </w:rPr>
            </w:pPr>
            <w:r w:rsidRPr="00747D46">
              <w:rPr>
                <w:color w:val="000000"/>
              </w:rPr>
              <w:t>выполнять действия с 0 и 1</w:t>
            </w:r>
          </w:p>
          <w:p w:rsidR="00321B62" w:rsidRPr="00747D46" w:rsidRDefault="00321B62" w:rsidP="00747D46">
            <w:r w:rsidRPr="00747D46">
              <w:rPr>
                <w:color w:val="000000"/>
              </w:rPr>
              <w:t>решать задачи с этими величинами</w:t>
            </w:r>
          </w:p>
          <w:p w:rsidR="00321B62" w:rsidRPr="00747D46" w:rsidRDefault="00321B62" w:rsidP="00747D46">
            <w:r w:rsidRPr="00747D46">
              <w:rPr>
                <w:color w:val="000000"/>
              </w:rPr>
              <w:t>выполнять деление и умножение</w:t>
            </w:r>
          </w:p>
          <w:p w:rsidR="00321B62" w:rsidRPr="00747D46" w:rsidRDefault="00321B62" w:rsidP="00747D46">
            <w:pPr>
              <w:rPr>
                <w:color w:val="000000"/>
              </w:rPr>
            </w:pPr>
            <w:r w:rsidRPr="00747D46">
              <w:rPr>
                <w:color w:val="000000"/>
              </w:rPr>
              <w:t>выполнять деление и умножение</w:t>
            </w: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29</w:t>
            </w:r>
          </w:p>
        </w:tc>
        <w:tc>
          <w:tcPr>
            <w:tcW w:w="900" w:type="dxa"/>
          </w:tcPr>
          <w:p w:rsidR="00321B62" w:rsidRPr="00747D46" w:rsidRDefault="00321B62" w:rsidP="00747D46">
            <w:pPr>
              <w:shd w:val="clear" w:color="auto" w:fill="FFFFFF"/>
              <w:ind w:right="-109"/>
              <w:rPr>
                <w:color w:val="000000"/>
                <w:spacing w:val="-4"/>
              </w:rPr>
            </w:pPr>
            <w:r w:rsidRPr="00747D46">
              <w:rPr>
                <w:color w:val="000000"/>
                <w:spacing w:val="-4"/>
              </w:rPr>
              <w:t>12.01</w:t>
            </w:r>
          </w:p>
        </w:tc>
        <w:tc>
          <w:tcPr>
            <w:tcW w:w="4497" w:type="dxa"/>
            <w:vAlign w:val="center"/>
          </w:tcPr>
          <w:p w:rsidR="00321B62" w:rsidRPr="00747D46" w:rsidRDefault="00321B62" w:rsidP="00747D46">
            <w:pPr>
              <w:rPr>
                <w:color w:val="000000"/>
              </w:rPr>
            </w:pPr>
            <w:r w:rsidRPr="00747D46">
              <w:t>Операция деление. Компоненты операции деления</w:t>
            </w:r>
            <w:r w:rsidRPr="00747D46">
              <w:rPr>
                <w:color w:val="000000"/>
              </w:rPr>
              <w:t xml:space="preserve">. </w:t>
            </w:r>
          </w:p>
        </w:tc>
        <w:tc>
          <w:tcPr>
            <w:tcW w:w="2523" w:type="dxa"/>
          </w:tcPr>
          <w:p w:rsidR="00321B62" w:rsidRPr="00747D46" w:rsidRDefault="00321B62" w:rsidP="00747D46">
            <w:pPr>
              <w:rPr>
                <w:color w:val="000000"/>
              </w:rPr>
            </w:pPr>
            <w:r w:rsidRPr="00747D46">
              <w:rPr>
                <w:color w:val="000000"/>
              </w:rPr>
              <w:t>таблицу умножения на 2</w:t>
            </w: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фронтальный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30</w:t>
            </w:r>
          </w:p>
        </w:tc>
        <w:tc>
          <w:tcPr>
            <w:tcW w:w="900" w:type="dxa"/>
          </w:tcPr>
          <w:p w:rsidR="00321B62" w:rsidRPr="00747D46" w:rsidRDefault="00321B62" w:rsidP="00747D46">
            <w:pPr>
              <w:shd w:val="clear" w:color="auto" w:fill="FFFFFF"/>
              <w:ind w:right="62"/>
              <w:rPr>
                <w:color w:val="000000"/>
              </w:rPr>
            </w:pPr>
            <w:r w:rsidRPr="00747D46">
              <w:rPr>
                <w:color w:val="000000"/>
              </w:rPr>
              <w:t>13.01</w:t>
            </w:r>
          </w:p>
        </w:tc>
        <w:tc>
          <w:tcPr>
            <w:tcW w:w="4497" w:type="dxa"/>
            <w:vAlign w:val="center"/>
          </w:tcPr>
          <w:p w:rsidR="00321B62" w:rsidRPr="00747D46" w:rsidRDefault="00321B62" w:rsidP="00747D46">
            <w:pPr>
              <w:rPr>
                <w:color w:val="000000"/>
              </w:rPr>
            </w:pPr>
            <w:r w:rsidRPr="00747D46">
              <w:t xml:space="preserve">Деление с 0 и 1. </w:t>
            </w:r>
          </w:p>
        </w:tc>
        <w:tc>
          <w:tcPr>
            <w:tcW w:w="2523" w:type="dxa"/>
            <w:vMerge w:val="restart"/>
          </w:tcPr>
          <w:p w:rsidR="00321B62" w:rsidRPr="00747D46" w:rsidRDefault="00321B62" w:rsidP="00747D46">
            <w:pPr>
              <w:rPr>
                <w:color w:val="000000"/>
              </w:rPr>
            </w:pPr>
            <w:r w:rsidRPr="00747D46">
              <w:rPr>
                <w:color w:val="000000"/>
              </w:rPr>
              <w:t>формулу площади прямоугольника</w:t>
            </w:r>
          </w:p>
          <w:p w:rsidR="00321B62" w:rsidRPr="00747D46" w:rsidRDefault="00321B62" w:rsidP="00747D46">
            <w:r w:rsidRPr="00747D46">
              <w:rPr>
                <w:color w:val="000000"/>
              </w:rPr>
              <w:t>формулы периметра квадрата и прямоугольника;</w:t>
            </w:r>
          </w:p>
          <w:p w:rsidR="00321B62" w:rsidRPr="00747D46" w:rsidRDefault="00321B62" w:rsidP="00747D46">
            <w:pPr>
              <w:rPr>
                <w:color w:val="000000"/>
              </w:rPr>
            </w:pPr>
            <w:r w:rsidRPr="00747D46">
              <w:rPr>
                <w:sz w:val="22"/>
                <w:szCs w:val="22"/>
              </w:rPr>
              <w:t>использовать при выполнении арифметических действий названия и обозначения операций умножения и деления</w:t>
            </w:r>
          </w:p>
          <w:p w:rsidR="00321B62" w:rsidRPr="00747D46" w:rsidRDefault="00321B62" w:rsidP="00747D46">
            <w:pPr>
              <w:rPr>
                <w:color w:val="000000"/>
              </w:rPr>
            </w:pPr>
          </w:p>
          <w:p w:rsidR="00321B62" w:rsidRPr="00747D46" w:rsidRDefault="00321B62" w:rsidP="00747D46">
            <w:pPr>
              <w:rPr>
                <w:color w:val="000000"/>
              </w:rPr>
            </w:pPr>
            <w:r w:rsidRPr="00747D46">
              <w:rPr>
                <w:color w:val="000000"/>
              </w:rPr>
              <w:t>Знать таблицу умножения однозначных чисел и соответствующие случаи деления .</w:t>
            </w:r>
          </w:p>
          <w:p w:rsidR="00321B62" w:rsidRPr="00747D46" w:rsidRDefault="00321B62" w:rsidP="00747D46">
            <w:pPr>
              <w:rPr>
                <w:color w:val="000000"/>
              </w:rPr>
            </w:pPr>
            <w:r w:rsidRPr="00747D46">
              <w:rPr>
                <w:color w:val="000000"/>
              </w:rPr>
              <w:t>Знать таблицу умножения однозначных чисел и соответствующие случаи деления.</w:t>
            </w:r>
          </w:p>
          <w:p w:rsidR="00321B62" w:rsidRPr="00747D46" w:rsidRDefault="00321B62" w:rsidP="00747D46">
            <w:pPr>
              <w:rPr>
                <w:color w:val="000000"/>
              </w:rPr>
            </w:pPr>
            <w:r w:rsidRPr="00747D46">
              <w:rPr>
                <w:color w:val="000000"/>
              </w:rPr>
              <w:t>таблицу умножения однозначных чисел и соответствующие случаи деления</w:t>
            </w: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Height w:val="515"/>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w:t>
            </w:r>
          </w:p>
        </w:tc>
        <w:tc>
          <w:tcPr>
            <w:tcW w:w="900" w:type="dxa"/>
          </w:tcPr>
          <w:p w:rsidR="00321B62" w:rsidRPr="00747D46" w:rsidRDefault="00321B62" w:rsidP="00747D46">
            <w:pPr>
              <w:shd w:val="clear" w:color="auto" w:fill="FFFFFF"/>
              <w:ind w:right="62"/>
              <w:rPr>
                <w:color w:val="000000"/>
              </w:rPr>
            </w:pPr>
            <w:r w:rsidRPr="00747D46">
              <w:rPr>
                <w:color w:val="000000"/>
              </w:rPr>
              <w:t>16.01</w:t>
            </w:r>
          </w:p>
        </w:tc>
        <w:tc>
          <w:tcPr>
            <w:tcW w:w="4497" w:type="dxa"/>
            <w:vAlign w:val="center"/>
          </w:tcPr>
          <w:p w:rsidR="00321B62" w:rsidRPr="00747D46" w:rsidRDefault="00321B62" w:rsidP="00747D46">
            <w:pPr>
              <w:rPr>
                <w:color w:val="000000"/>
              </w:rPr>
            </w:pPr>
            <w:hyperlink r:id="rId41" w:history="1">
              <w:r w:rsidRPr="00747D46">
                <w:rPr>
                  <w:color w:val="000000"/>
                </w:rPr>
                <w:t xml:space="preserve">Таблица умножения и деления.  </w:t>
              </w:r>
            </w:hyperlink>
            <w:r w:rsidRPr="00747D46">
              <w:rPr>
                <w:noProof/>
              </w:rPr>
              <w:t xml:space="preserve"> Четные </w:t>
            </w:r>
            <w:r w:rsidRPr="00747D46">
              <w:t>и</w:t>
            </w:r>
            <w:r w:rsidRPr="00747D46">
              <w:rPr>
                <w:noProof/>
              </w:rPr>
              <w:t xml:space="preserve"> </w:t>
            </w:r>
            <w:r w:rsidRPr="00747D46">
              <w:t>нечетные числа</w:t>
            </w:r>
            <w:r w:rsidRPr="00747D46">
              <w:rPr>
                <w:noProof/>
              </w:rPr>
              <w:t xml:space="preserve">  </w:t>
            </w:r>
            <w:r w:rsidRPr="00747D46">
              <w:rPr>
                <w:b/>
                <w:i/>
              </w:rPr>
              <w:t xml:space="preserve">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фронтальный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w:t>
            </w:r>
          </w:p>
        </w:tc>
        <w:tc>
          <w:tcPr>
            <w:tcW w:w="900" w:type="dxa"/>
          </w:tcPr>
          <w:p w:rsidR="00321B62" w:rsidRPr="00747D46" w:rsidRDefault="00321B62" w:rsidP="00747D46">
            <w:pPr>
              <w:shd w:val="clear" w:color="auto" w:fill="FFFFFF"/>
              <w:ind w:right="-109"/>
              <w:rPr>
                <w:color w:val="000000"/>
              </w:rPr>
            </w:pPr>
            <w:r w:rsidRPr="00747D46">
              <w:rPr>
                <w:color w:val="000000"/>
              </w:rPr>
              <w:t>17.01</w:t>
            </w:r>
          </w:p>
        </w:tc>
        <w:tc>
          <w:tcPr>
            <w:tcW w:w="4497" w:type="dxa"/>
            <w:vAlign w:val="center"/>
          </w:tcPr>
          <w:p w:rsidR="00321B62" w:rsidRPr="00747D46" w:rsidRDefault="00321B62" w:rsidP="00747D46">
            <w:pPr>
              <w:rPr>
                <w:color w:val="000000"/>
              </w:rPr>
            </w:pPr>
            <w:r w:rsidRPr="00747D46">
              <w:rPr>
                <w:color w:val="000000"/>
              </w:rPr>
              <w:t>Переместительное свойство умножения. Площадь прямоугольника, его длина и ширина.</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b/>
                <w:color w:val="000000"/>
              </w:rPr>
            </w:pPr>
            <w:r w:rsidRPr="00747D46">
              <w:rPr>
                <w:color w:val="000000"/>
              </w:rPr>
              <w:t>самоконтроль</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w:t>
            </w:r>
          </w:p>
        </w:tc>
        <w:tc>
          <w:tcPr>
            <w:tcW w:w="900" w:type="dxa"/>
          </w:tcPr>
          <w:p w:rsidR="00321B62" w:rsidRPr="00747D46" w:rsidRDefault="00321B62" w:rsidP="00747D46">
            <w:pPr>
              <w:shd w:val="clear" w:color="auto" w:fill="FFFFFF"/>
              <w:ind w:right="-109"/>
              <w:rPr>
                <w:color w:val="000000"/>
                <w:spacing w:val="-4"/>
              </w:rPr>
            </w:pPr>
            <w:r w:rsidRPr="00747D46">
              <w:rPr>
                <w:color w:val="000000"/>
                <w:spacing w:val="-4"/>
              </w:rPr>
              <w:t>18.01</w:t>
            </w:r>
          </w:p>
        </w:tc>
        <w:tc>
          <w:tcPr>
            <w:tcW w:w="4497" w:type="dxa"/>
            <w:vAlign w:val="center"/>
          </w:tcPr>
          <w:p w:rsidR="00321B62" w:rsidRPr="00747D46" w:rsidRDefault="00321B62" w:rsidP="00747D46">
            <w:pPr>
              <w:rPr>
                <w:color w:val="000000"/>
              </w:rPr>
            </w:pPr>
            <w:r w:rsidRPr="00747D46">
              <w:rPr>
                <w:color w:val="000000"/>
              </w:rPr>
              <w:t xml:space="preserve">Таблица умножения и деления. </w:t>
            </w:r>
            <w:r w:rsidRPr="00747D46">
              <w:rPr>
                <w:noProof/>
              </w:rPr>
              <w:t xml:space="preserve">Четные </w:t>
            </w:r>
            <w:r w:rsidRPr="00747D46">
              <w:t>и</w:t>
            </w:r>
            <w:r w:rsidRPr="00747D46">
              <w:rPr>
                <w:noProof/>
              </w:rPr>
              <w:t xml:space="preserve"> </w:t>
            </w:r>
            <w:r w:rsidRPr="00747D46">
              <w:t>нечетные числа</w:t>
            </w:r>
            <w:r w:rsidRPr="00747D46">
              <w:rPr>
                <w:noProof/>
              </w:rPr>
              <w:t xml:space="preserve">  </w:t>
            </w:r>
            <w:r w:rsidRPr="00747D46">
              <w:rPr>
                <w:b/>
                <w:i/>
              </w:rPr>
              <w:t xml:space="preserve">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самоконтроль</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w:t>
            </w:r>
          </w:p>
        </w:tc>
        <w:tc>
          <w:tcPr>
            <w:tcW w:w="900" w:type="dxa"/>
          </w:tcPr>
          <w:p w:rsidR="00321B62" w:rsidRPr="00747D46" w:rsidRDefault="00321B62" w:rsidP="00747D46">
            <w:pPr>
              <w:shd w:val="clear" w:color="auto" w:fill="FFFFFF"/>
              <w:ind w:right="62"/>
              <w:rPr>
                <w:color w:val="000000"/>
              </w:rPr>
            </w:pPr>
            <w:r w:rsidRPr="00747D46">
              <w:rPr>
                <w:color w:val="000000"/>
              </w:rPr>
              <w:t>19.01</w:t>
            </w:r>
          </w:p>
        </w:tc>
        <w:tc>
          <w:tcPr>
            <w:tcW w:w="4497" w:type="dxa"/>
          </w:tcPr>
          <w:p w:rsidR="00321B62" w:rsidRPr="00747D46" w:rsidRDefault="00321B62" w:rsidP="00747D46">
            <w:hyperlink r:id="rId42" w:history="1">
              <w:r w:rsidRPr="00747D46">
                <w:rPr>
                  <w:b/>
                  <w:color w:val="000000"/>
                  <w:spacing w:val="-2"/>
                </w:rPr>
                <w:t xml:space="preserve">Контрольная работа </w:t>
              </w:r>
            </w:hyperlink>
            <w:r w:rsidRPr="00747D46">
              <w:rPr>
                <w:color w:val="000000"/>
              </w:rPr>
              <w:t xml:space="preserve">№6 </w:t>
            </w:r>
            <w:r w:rsidRPr="00747D46">
              <w:rPr>
                <w:b/>
              </w:rPr>
              <w:t>п</w:t>
            </w:r>
            <w:r w:rsidRPr="00747D46">
              <w:rPr>
                <w:b/>
                <w:noProof/>
              </w:rPr>
              <w:t xml:space="preserve">о </w:t>
            </w:r>
            <w:r w:rsidRPr="00747D46">
              <w:rPr>
                <w:b/>
              </w:rPr>
              <w:t>т</w:t>
            </w:r>
            <w:r w:rsidRPr="00747D46">
              <w:rPr>
                <w:b/>
                <w:noProof/>
              </w:rPr>
              <w:t xml:space="preserve">еме </w:t>
            </w:r>
            <w:r w:rsidRPr="00747D46">
              <w:t>«Таб</w:t>
            </w:r>
            <w:r w:rsidRPr="00747D46">
              <w:rPr>
                <w:noProof/>
              </w:rPr>
              <w:t xml:space="preserve">лица </w:t>
            </w:r>
            <w:r w:rsidRPr="00747D46">
              <w:t>умножения»</w:t>
            </w:r>
          </w:p>
        </w:tc>
        <w:tc>
          <w:tcPr>
            <w:tcW w:w="2523" w:type="dxa"/>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b/>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w:t>
            </w:r>
          </w:p>
        </w:tc>
        <w:tc>
          <w:tcPr>
            <w:tcW w:w="900" w:type="dxa"/>
          </w:tcPr>
          <w:p w:rsidR="00321B62" w:rsidRPr="00747D46" w:rsidRDefault="00321B62" w:rsidP="00747D46">
            <w:pPr>
              <w:shd w:val="clear" w:color="auto" w:fill="FFFFFF"/>
              <w:ind w:right="62"/>
              <w:rPr>
                <w:color w:val="000000"/>
              </w:rPr>
            </w:pPr>
            <w:r w:rsidRPr="00747D46">
              <w:rPr>
                <w:color w:val="000000"/>
              </w:rPr>
              <w:t>20.01</w:t>
            </w:r>
          </w:p>
        </w:tc>
        <w:tc>
          <w:tcPr>
            <w:tcW w:w="4497" w:type="dxa"/>
          </w:tcPr>
          <w:p w:rsidR="00321B62" w:rsidRPr="00747D46" w:rsidRDefault="00321B62" w:rsidP="00747D46">
            <w:pPr>
              <w:rPr>
                <w:b/>
                <w:color w:val="000000"/>
              </w:rPr>
            </w:pPr>
            <w:r w:rsidRPr="00747D46">
              <w:t xml:space="preserve">Анализ контрольной работы. </w:t>
            </w:r>
            <w:r w:rsidRPr="00747D46">
              <w:rPr>
                <w:noProof/>
              </w:rPr>
              <w:t xml:space="preserve">Свойства </w:t>
            </w:r>
            <w:r w:rsidRPr="00747D46">
              <w:t>умноже</w:t>
            </w:r>
            <w:r w:rsidRPr="00747D46">
              <w:rPr>
                <w:noProof/>
              </w:rPr>
              <w:t xml:space="preserve">ния </w:t>
            </w:r>
            <w:r w:rsidRPr="00747D46">
              <w:t>и</w:t>
            </w:r>
            <w:r w:rsidRPr="00747D46">
              <w:rPr>
                <w:noProof/>
              </w:rPr>
              <w:t xml:space="preserve"> </w:t>
            </w:r>
            <w:r w:rsidRPr="00747D46">
              <w:t>деления</w:t>
            </w:r>
          </w:p>
        </w:tc>
        <w:tc>
          <w:tcPr>
            <w:tcW w:w="2523" w:type="dxa"/>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w:t>
            </w:r>
          </w:p>
        </w:tc>
        <w:tc>
          <w:tcPr>
            <w:tcW w:w="900" w:type="dxa"/>
          </w:tcPr>
          <w:p w:rsidR="00321B62" w:rsidRPr="00747D46" w:rsidRDefault="00321B62" w:rsidP="00747D46">
            <w:pPr>
              <w:shd w:val="clear" w:color="auto" w:fill="FFFFFF"/>
              <w:ind w:right="62"/>
              <w:rPr>
                <w:color w:val="000000"/>
              </w:rPr>
            </w:pPr>
            <w:r w:rsidRPr="00747D46">
              <w:rPr>
                <w:color w:val="000000"/>
              </w:rPr>
              <w:t>23.01</w:t>
            </w:r>
          </w:p>
        </w:tc>
        <w:tc>
          <w:tcPr>
            <w:tcW w:w="4497" w:type="dxa"/>
            <w:vAlign w:val="center"/>
          </w:tcPr>
          <w:p w:rsidR="00321B62" w:rsidRPr="00747D46" w:rsidRDefault="00321B62" w:rsidP="00747D46">
            <w:pPr>
              <w:rPr>
                <w:color w:val="000000"/>
              </w:rPr>
            </w:pPr>
            <w:r w:rsidRPr="00747D46">
              <w:rPr>
                <w:noProof/>
              </w:rPr>
              <w:t xml:space="preserve">Свойства </w:t>
            </w:r>
            <w:r w:rsidRPr="00747D46">
              <w:t>умноже</w:t>
            </w:r>
            <w:r w:rsidRPr="00747D46">
              <w:rPr>
                <w:noProof/>
              </w:rPr>
              <w:t xml:space="preserve">ния </w:t>
            </w:r>
            <w:r w:rsidRPr="00747D46">
              <w:t>и</w:t>
            </w:r>
            <w:r w:rsidRPr="00747D46">
              <w:rPr>
                <w:noProof/>
              </w:rPr>
              <w:t xml:space="preserve"> </w:t>
            </w:r>
            <w:r w:rsidRPr="00747D46">
              <w:t>деления</w:t>
            </w:r>
            <w:r w:rsidRPr="00747D46">
              <w:rPr>
                <w:color w:val="000000"/>
              </w:rPr>
              <w:t xml:space="preserve"> </w:t>
            </w:r>
          </w:p>
        </w:tc>
        <w:tc>
          <w:tcPr>
            <w:tcW w:w="2523" w:type="dxa"/>
            <w:vMerge w:val="restart"/>
          </w:tcPr>
          <w:p w:rsidR="00321B62" w:rsidRPr="00747D46" w:rsidRDefault="00321B62" w:rsidP="00747D46"/>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b/>
                <w:color w:val="000000"/>
              </w:rPr>
            </w:pPr>
            <w:r w:rsidRPr="00747D46">
              <w:rPr>
                <w:color w:val="000000"/>
              </w:rPr>
              <w:t>самоконтроль</w:t>
            </w:r>
            <w:r w:rsidRPr="00747D46">
              <w:rPr>
                <w:b/>
                <w:color w:val="000000"/>
              </w:rPr>
              <w:t xml:space="preserve"> </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w:t>
            </w:r>
          </w:p>
        </w:tc>
        <w:tc>
          <w:tcPr>
            <w:tcW w:w="900" w:type="dxa"/>
          </w:tcPr>
          <w:p w:rsidR="00321B62" w:rsidRPr="00747D46" w:rsidRDefault="00321B62" w:rsidP="00747D46">
            <w:pPr>
              <w:shd w:val="clear" w:color="auto" w:fill="FFFFFF"/>
              <w:ind w:right="-109"/>
              <w:rPr>
                <w:color w:val="000000"/>
              </w:rPr>
            </w:pPr>
            <w:r w:rsidRPr="00747D46">
              <w:rPr>
                <w:color w:val="000000"/>
              </w:rPr>
              <w:t>24.01</w:t>
            </w:r>
          </w:p>
        </w:tc>
        <w:tc>
          <w:tcPr>
            <w:tcW w:w="4497" w:type="dxa"/>
            <w:vAlign w:val="center"/>
          </w:tcPr>
          <w:p w:rsidR="00321B62" w:rsidRPr="00747D46" w:rsidRDefault="00321B62" w:rsidP="00747D46">
            <w:pPr>
              <w:rPr>
                <w:color w:val="000000"/>
              </w:rPr>
            </w:pPr>
            <w:r w:rsidRPr="00747D46">
              <w:rPr>
                <w:noProof/>
              </w:rPr>
              <w:t xml:space="preserve">Таблица </w:t>
            </w:r>
            <w:r w:rsidRPr="00747D46">
              <w:t>умноже</w:t>
            </w:r>
            <w:r w:rsidRPr="00747D46">
              <w:rPr>
                <w:noProof/>
              </w:rPr>
              <w:t xml:space="preserve">ния </w:t>
            </w:r>
            <w:r w:rsidRPr="00747D46">
              <w:t>и</w:t>
            </w:r>
            <w:r w:rsidRPr="00747D46">
              <w:rPr>
                <w:noProof/>
              </w:rPr>
              <w:t xml:space="preserve"> </w:t>
            </w:r>
            <w:r w:rsidRPr="00747D46">
              <w:t>д</w:t>
            </w:r>
            <w:r w:rsidRPr="00747D46">
              <w:rPr>
                <w:noProof/>
              </w:rPr>
              <w:t xml:space="preserve">еления </w:t>
            </w:r>
            <w:r w:rsidRPr="00747D46">
              <w:t>н</w:t>
            </w:r>
            <w:r w:rsidRPr="00747D46">
              <w:rPr>
                <w:noProof/>
              </w:rPr>
              <w:t xml:space="preserve">а </w:t>
            </w:r>
            <w:r w:rsidRPr="00747D46">
              <w:t>3</w:t>
            </w:r>
          </w:p>
        </w:tc>
        <w:tc>
          <w:tcPr>
            <w:tcW w:w="2523" w:type="dxa"/>
            <w:vMerge/>
          </w:tcPr>
          <w:p w:rsidR="00321B62" w:rsidRPr="00747D46" w:rsidRDefault="00321B62" w:rsidP="00747D46"/>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фронтальный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w:t>
            </w:r>
          </w:p>
        </w:tc>
        <w:tc>
          <w:tcPr>
            <w:tcW w:w="900" w:type="dxa"/>
          </w:tcPr>
          <w:p w:rsidR="00321B62" w:rsidRPr="00747D46" w:rsidRDefault="00321B62" w:rsidP="00747D46">
            <w:pPr>
              <w:shd w:val="clear" w:color="auto" w:fill="FFFFFF"/>
              <w:ind w:right="-109"/>
              <w:rPr>
                <w:color w:val="000000"/>
                <w:spacing w:val="-4"/>
              </w:rPr>
            </w:pPr>
            <w:r w:rsidRPr="00747D46">
              <w:rPr>
                <w:color w:val="000000"/>
                <w:spacing w:val="-4"/>
              </w:rPr>
              <w:t>25.01</w:t>
            </w:r>
          </w:p>
        </w:tc>
        <w:tc>
          <w:tcPr>
            <w:tcW w:w="4497" w:type="dxa"/>
            <w:vAlign w:val="center"/>
          </w:tcPr>
          <w:p w:rsidR="00321B62" w:rsidRPr="00747D46" w:rsidRDefault="00321B62" w:rsidP="00747D46">
            <w:pPr>
              <w:shd w:val="clear" w:color="auto" w:fill="FFFFFF"/>
              <w:rPr>
                <w:color w:val="000000"/>
              </w:rPr>
            </w:pPr>
            <w:hyperlink r:id="rId43" w:history="1">
              <w:r w:rsidRPr="00747D46">
                <w:rPr>
                  <w:color w:val="000000"/>
                </w:rPr>
                <w:t>Умножение и деление чисел</w:t>
              </w:r>
            </w:hyperlink>
          </w:p>
          <w:p w:rsidR="00321B62" w:rsidRPr="00747D46" w:rsidRDefault="00321B62" w:rsidP="00747D46">
            <w:pPr>
              <w:pStyle w:val="NoSpacing"/>
              <w:rPr>
                <w:rFonts w:ascii="Times New Roman" w:hAnsi="Times New Roman"/>
                <w:sz w:val="24"/>
                <w:szCs w:val="24"/>
              </w:rPr>
            </w:pPr>
            <w:r w:rsidRPr="00747D46">
              <w:rPr>
                <w:rFonts w:ascii="Times New Roman" w:hAnsi="Times New Roman"/>
                <w:b/>
              </w:rPr>
              <w:t>Проверь себя</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r w:rsidRPr="00747D46">
              <w:rPr>
                <w:noProof/>
              </w:rPr>
              <w:t>Знать спосо</w:t>
            </w:r>
            <w:r w:rsidRPr="00747D46">
              <w:t>бы</w:t>
            </w:r>
            <w:r w:rsidRPr="00747D46">
              <w:rPr>
                <w:noProof/>
              </w:rPr>
              <w:t xml:space="preserve"> </w:t>
            </w:r>
            <w:r w:rsidRPr="00747D46">
              <w:t xml:space="preserve">решения </w:t>
            </w:r>
            <w:r w:rsidRPr="00747D46">
              <w:br/>
              <w:t xml:space="preserve">уравнения. </w:t>
            </w:r>
            <w:r w:rsidRPr="00747D46">
              <w:br/>
            </w:r>
          </w:p>
          <w:p w:rsidR="00321B62" w:rsidRPr="00747D46" w:rsidRDefault="00321B62" w:rsidP="00747D46">
            <w:pPr>
              <w:rPr>
                <w:color w:val="000000"/>
              </w:rPr>
            </w:pPr>
          </w:p>
          <w:p w:rsidR="00321B62" w:rsidRPr="00747D46" w:rsidRDefault="00321B62" w:rsidP="00747D46">
            <w:pPr>
              <w:rPr>
                <w:color w:val="000000"/>
              </w:rPr>
            </w:pPr>
            <w:r w:rsidRPr="00747D46">
              <w:rPr>
                <w:color w:val="000000"/>
              </w:rPr>
              <w:t>таблицу умножения однозначных чисел и соответствующие случаи деления</w:t>
            </w:r>
          </w:p>
          <w:p w:rsidR="00321B62" w:rsidRPr="00747D46" w:rsidRDefault="00321B62" w:rsidP="00747D46">
            <w:pPr>
              <w:rPr>
                <w:color w:val="000000"/>
              </w:rPr>
            </w:pPr>
            <w:r w:rsidRPr="00747D46">
              <w:rPr>
                <w:color w:val="000000"/>
              </w:rPr>
              <w:t>таблицу умножения однозначных чисел и соответствующие случаи деления</w:t>
            </w:r>
          </w:p>
          <w:p w:rsidR="00321B62" w:rsidRPr="00747D46" w:rsidRDefault="00321B62" w:rsidP="00747D46">
            <w:pPr>
              <w:rPr>
                <w:color w:val="000000"/>
              </w:rPr>
            </w:pPr>
            <w:r w:rsidRPr="00747D46">
              <w:rPr>
                <w:color w:val="000000"/>
              </w:rPr>
              <w:t>таблицу умножения однозначных чисел и соответствующие случаи деления</w:t>
            </w: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w:t>
            </w:r>
          </w:p>
        </w:tc>
        <w:tc>
          <w:tcPr>
            <w:tcW w:w="900" w:type="dxa"/>
          </w:tcPr>
          <w:p w:rsidR="00321B62" w:rsidRPr="00747D46" w:rsidRDefault="00321B62" w:rsidP="00747D46">
            <w:pPr>
              <w:shd w:val="clear" w:color="auto" w:fill="FFFFFF"/>
              <w:ind w:right="62"/>
              <w:rPr>
                <w:color w:val="000000"/>
              </w:rPr>
            </w:pPr>
            <w:r w:rsidRPr="00747D46">
              <w:rPr>
                <w:color w:val="000000"/>
              </w:rPr>
              <w:t>26.01</w:t>
            </w:r>
          </w:p>
        </w:tc>
        <w:tc>
          <w:tcPr>
            <w:tcW w:w="4497" w:type="dxa"/>
            <w:vAlign w:val="center"/>
          </w:tcPr>
          <w:p w:rsidR="00321B62" w:rsidRPr="00747D46" w:rsidRDefault="00321B62" w:rsidP="00747D46">
            <w:pPr>
              <w:ind w:right="-109"/>
              <w:rPr>
                <w:color w:val="000000"/>
              </w:rPr>
            </w:pPr>
            <w:hyperlink r:id="rId44" w:history="1">
              <w:r w:rsidRPr="00747D46">
                <w:rPr>
                  <w:color w:val="000000"/>
                </w:rPr>
                <w:t>Умножение и деление чисел</w:t>
              </w:r>
            </w:hyperlink>
            <w:r w:rsidRPr="00747D46">
              <w:rPr>
                <w:color w:val="000000"/>
              </w:rPr>
              <w:t xml:space="preserve">. </w:t>
            </w:r>
            <w:r w:rsidRPr="00747D46">
              <w:rPr>
                <w:noProof/>
              </w:rPr>
              <w:t xml:space="preserve">Виды </w:t>
            </w:r>
            <w:r w:rsidRPr="00747D46">
              <w:t>углов.</w:t>
            </w:r>
          </w:p>
        </w:tc>
        <w:tc>
          <w:tcPr>
            <w:tcW w:w="2523" w:type="dxa"/>
            <w:vMerge/>
          </w:tcPr>
          <w:p w:rsidR="00321B62" w:rsidRPr="00747D46" w:rsidRDefault="00321B62" w:rsidP="00747D46">
            <w:pPr>
              <w:rPr>
                <w:color w:val="000000"/>
              </w:rPr>
            </w:pPr>
          </w:p>
        </w:tc>
        <w:tc>
          <w:tcPr>
            <w:tcW w:w="2522" w:type="dxa"/>
            <w:gridSpan w:val="2"/>
            <w:vMerge w:val="restart"/>
          </w:tcPr>
          <w:p w:rsidR="00321B62" w:rsidRPr="00747D46" w:rsidRDefault="00321B62" w:rsidP="00747D46"/>
          <w:p w:rsidR="00321B62" w:rsidRPr="00747D46" w:rsidRDefault="00321B62" w:rsidP="00747D46">
            <w:r w:rsidRPr="00747D46">
              <w:rPr>
                <w:noProof/>
              </w:rPr>
              <w:t xml:space="preserve">Уметь </w:t>
            </w:r>
            <w:r w:rsidRPr="00747D46">
              <w:t>р</w:t>
            </w:r>
            <w:r w:rsidRPr="00747D46">
              <w:rPr>
                <w:noProof/>
              </w:rPr>
              <w:t xml:space="preserve">ешать </w:t>
            </w:r>
            <w:r w:rsidRPr="00747D46">
              <w:t>у</w:t>
            </w:r>
            <w:r w:rsidRPr="00747D46">
              <w:rPr>
                <w:noProof/>
              </w:rPr>
              <w:t>рав</w:t>
            </w:r>
            <w:r w:rsidRPr="00747D46">
              <w:t>не</w:t>
            </w:r>
            <w:r w:rsidRPr="00747D46">
              <w:rPr>
                <w:noProof/>
              </w:rPr>
              <w:t xml:space="preserve">ния, </w:t>
            </w:r>
            <w:r w:rsidRPr="00747D46">
              <w:t>в</w:t>
            </w:r>
            <w:r w:rsidRPr="00747D46">
              <w:rPr>
                <w:noProof/>
              </w:rPr>
              <w:t xml:space="preserve">ыполнять </w:t>
            </w:r>
            <w:r w:rsidRPr="00747D46">
              <w:t>проверку</w:t>
            </w:r>
          </w:p>
          <w:p w:rsidR="00321B62" w:rsidRPr="00747D46" w:rsidRDefault="00321B62" w:rsidP="00747D46">
            <w:r w:rsidRPr="00747D46">
              <w:rPr>
                <w:color w:val="000000"/>
              </w:rPr>
              <w:t>выполнять деление и умножение</w:t>
            </w:r>
          </w:p>
          <w:p w:rsidR="00321B62" w:rsidRPr="00747D46" w:rsidRDefault="00321B62" w:rsidP="00747D46">
            <w:r w:rsidRPr="00747D46">
              <w:rPr>
                <w:color w:val="000000"/>
              </w:rPr>
              <w:t>выполнять деление и умножение</w:t>
            </w:r>
          </w:p>
          <w:p w:rsidR="00321B62" w:rsidRPr="00747D46" w:rsidRDefault="00321B62" w:rsidP="00747D46">
            <w:r w:rsidRPr="00747D46">
              <w:rPr>
                <w:color w:val="000000"/>
              </w:rPr>
              <w:t>выполнять деление и умножение</w:t>
            </w:r>
          </w:p>
        </w:tc>
        <w:tc>
          <w:tcPr>
            <w:tcW w:w="1983" w:type="dxa"/>
            <w:gridSpan w:val="2"/>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w:t>
            </w:r>
          </w:p>
        </w:tc>
        <w:tc>
          <w:tcPr>
            <w:tcW w:w="900" w:type="dxa"/>
          </w:tcPr>
          <w:p w:rsidR="00321B62" w:rsidRPr="00747D46" w:rsidRDefault="00321B62" w:rsidP="00747D46">
            <w:pPr>
              <w:shd w:val="clear" w:color="auto" w:fill="FFFFFF"/>
              <w:ind w:right="62"/>
              <w:rPr>
                <w:color w:val="000000"/>
              </w:rPr>
            </w:pPr>
            <w:r w:rsidRPr="00747D46">
              <w:rPr>
                <w:color w:val="000000"/>
              </w:rPr>
              <w:t>27.01</w:t>
            </w:r>
          </w:p>
        </w:tc>
        <w:tc>
          <w:tcPr>
            <w:tcW w:w="4497" w:type="dxa"/>
            <w:vAlign w:val="center"/>
          </w:tcPr>
          <w:p w:rsidR="00321B62" w:rsidRPr="00747D46" w:rsidRDefault="00321B62" w:rsidP="00747D46">
            <w:pPr>
              <w:rPr>
                <w:color w:val="000000"/>
              </w:rPr>
            </w:pPr>
            <w:r w:rsidRPr="00747D46">
              <w:rPr>
                <w:noProof/>
              </w:rPr>
              <w:t xml:space="preserve">Закрепление </w:t>
            </w:r>
            <w:r w:rsidRPr="00747D46">
              <w:t xml:space="preserve">по </w:t>
            </w:r>
            <w:r w:rsidRPr="00747D46">
              <w:rPr>
                <w:noProof/>
              </w:rPr>
              <w:t>теме «</w:t>
            </w:r>
            <w:r w:rsidRPr="00747D46">
              <w:t xml:space="preserve">Вычисление  </w:t>
            </w:r>
            <w:r w:rsidRPr="00747D46">
              <w:rPr>
                <w:noProof/>
              </w:rPr>
              <w:t xml:space="preserve">площади </w:t>
            </w:r>
            <w:r w:rsidRPr="00747D46">
              <w:t>и</w:t>
            </w:r>
            <w:r w:rsidRPr="00747D46">
              <w:rPr>
                <w:noProof/>
              </w:rPr>
              <w:t xml:space="preserve"> </w:t>
            </w:r>
            <w:r w:rsidRPr="00747D46">
              <w:t>стороны прямоугольника»</w:t>
            </w:r>
            <w:r w:rsidRPr="00747D46">
              <w:rPr>
                <w:noProof/>
              </w:rPr>
              <w:t xml:space="preserve"> </w:t>
            </w:r>
            <w:r w:rsidRPr="00747D46">
              <w:rPr>
                <w:b/>
                <w:i/>
              </w:rPr>
              <w:t xml:space="preserve">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фронтальный</w:t>
            </w:r>
          </w:p>
        </w:tc>
      </w:tr>
      <w:tr w:rsidR="00321B62" w:rsidRPr="00747D46" w:rsidTr="00112042">
        <w:trPr>
          <w:gridAfter w:val="1"/>
          <w:wAfter w:w="6" w:type="dxa"/>
          <w:trHeight w:val="194"/>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6</w:t>
            </w:r>
          </w:p>
        </w:tc>
        <w:tc>
          <w:tcPr>
            <w:tcW w:w="900" w:type="dxa"/>
          </w:tcPr>
          <w:p w:rsidR="00321B62" w:rsidRPr="00747D46" w:rsidRDefault="00321B62" w:rsidP="00747D46">
            <w:pPr>
              <w:pStyle w:val="NoSpacing"/>
              <w:rPr>
                <w:rFonts w:ascii="Times New Roman" w:hAnsi="Times New Roman"/>
                <w:color w:val="000000"/>
                <w:sz w:val="24"/>
                <w:szCs w:val="24"/>
              </w:rPr>
            </w:pPr>
            <w:r w:rsidRPr="00747D46">
              <w:rPr>
                <w:rFonts w:ascii="Times New Roman" w:hAnsi="Times New Roman"/>
                <w:color w:val="000000"/>
                <w:sz w:val="24"/>
                <w:szCs w:val="24"/>
              </w:rPr>
              <w:t>30.01</w:t>
            </w:r>
          </w:p>
        </w:tc>
        <w:tc>
          <w:tcPr>
            <w:tcW w:w="4497" w:type="dxa"/>
            <w:vAlign w:val="center"/>
          </w:tcPr>
          <w:p w:rsidR="00321B62" w:rsidRPr="00747D46" w:rsidRDefault="00321B62" w:rsidP="00747D46">
            <w:pPr>
              <w:shd w:val="clear" w:color="auto" w:fill="FFFFFF"/>
              <w:rPr>
                <w:color w:val="000000"/>
              </w:rPr>
            </w:pPr>
            <w:r w:rsidRPr="00747D46">
              <w:rPr>
                <w:color w:val="000000"/>
              </w:rPr>
              <w:t xml:space="preserve">Делимое, делитель, частное. </w:t>
            </w:r>
            <w:r w:rsidRPr="00747D46">
              <w:rPr>
                <w:noProof/>
              </w:rPr>
              <w:t xml:space="preserve">Уравнения </w:t>
            </w:r>
            <w:r w:rsidRPr="00747D46">
              <w:t xml:space="preserve">вида </w:t>
            </w:r>
            <w:r w:rsidRPr="00747D46">
              <w:rPr>
                <w:i/>
                <w:iCs/>
              </w:rPr>
              <w:t>х.</w:t>
            </w:r>
            <w:r w:rsidRPr="00747D46">
              <w:rPr>
                <w:i/>
                <w:iCs/>
                <w:lang w:val="en-US"/>
              </w:rPr>
              <w:t>b</w:t>
            </w:r>
            <w:r w:rsidRPr="00747D46">
              <w:rPr>
                <w:i/>
                <w:iCs/>
              </w:rPr>
              <w:t>=</w:t>
            </w:r>
            <w:r w:rsidRPr="00747D46">
              <w:rPr>
                <w:i/>
                <w:iCs/>
                <w:lang w:val="en-US"/>
              </w:rPr>
              <w:t>c</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фронтальный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7</w:t>
            </w:r>
          </w:p>
        </w:tc>
        <w:tc>
          <w:tcPr>
            <w:tcW w:w="900" w:type="dxa"/>
          </w:tcPr>
          <w:p w:rsidR="00321B62" w:rsidRPr="00747D46" w:rsidRDefault="00321B62" w:rsidP="00747D46">
            <w:pPr>
              <w:rPr>
                <w:color w:val="000000"/>
              </w:rPr>
            </w:pPr>
            <w:r w:rsidRPr="00747D46">
              <w:rPr>
                <w:color w:val="000000"/>
              </w:rPr>
              <w:t>31.01</w:t>
            </w:r>
          </w:p>
        </w:tc>
        <w:tc>
          <w:tcPr>
            <w:tcW w:w="4497" w:type="dxa"/>
            <w:vAlign w:val="center"/>
          </w:tcPr>
          <w:p w:rsidR="00321B62" w:rsidRPr="00747D46" w:rsidRDefault="00321B62" w:rsidP="00747D46">
            <w:pPr>
              <w:pStyle w:val="NoSpacing"/>
              <w:rPr>
                <w:rFonts w:ascii="Times New Roman" w:hAnsi="Times New Roman"/>
                <w:sz w:val="24"/>
                <w:szCs w:val="24"/>
              </w:rPr>
            </w:pPr>
            <w:hyperlink r:id="rId45" w:history="1">
              <w:r w:rsidRPr="00747D46">
                <w:rPr>
                  <w:rFonts w:ascii="Times New Roman" w:hAnsi="Times New Roman"/>
                  <w:color w:val="000000"/>
                </w:rPr>
                <w:t>Умножение и деление чисел</w:t>
              </w:r>
            </w:hyperlink>
            <w:r w:rsidRPr="00747D46">
              <w:rPr>
                <w:rFonts w:ascii="Times New Roman" w:hAnsi="Times New Roman"/>
                <w:color w:val="000000"/>
              </w:rPr>
              <w:t xml:space="preserve">. </w:t>
            </w:r>
            <w:r w:rsidRPr="00747D46">
              <w:rPr>
                <w:rFonts w:ascii="Times New Roman" w:hAnsi="Times New Roman"/>
                <w:noProof/>
              </w:rPr>
              <w:t xml:space="preserve">Уравнения </w:t>
            </w:r>
            <w:r w:rsidRPr="00747D46">
              <w:rPr>
                <w:rFonts w:ascii="Times New Roman" w:hAnsi="Times New Roman"/>
              </w:rPr>
              <w:t>вида а:х=с.</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взаимоконтроль</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8</w:t>
            </w:r>
          </w:p>
        </w:tc>
        <w:tc>
          <w:tcPr>
            <w:tcW w:w="900" w:type="dxa"/>
          </w:tcPr>
          <w:p w:rsidR="00321B62" w:rsidRPr="00747D46" w:rsidRDefault="00321B62" w:rsidP="00747D46">
            <w:pPr>
              <w:rPr>
                <w:color w:val="000000"/>
              </w:rPr>
            </w:pPr>
            <w:r w:rsidRPr="00747D46">
              <w:rPr>
                <w:color w:val="000000"/>
              </w:rPr>
              <w:t>01.02</w:t>
            </w:r>
          </w:p>
        </w:tc>
        <w:tc>
          <w:tcPr>
            <w:tcW w:w="4497" w:type="dxa"/>
            <w:vAlign w:val="center"/>
          </w:tcPr>
          <w:p w:rsidR="00321B62" w:rsidRPr="00747D46" w:rsidRDefault="00321B62" w:rsidP="00747D46">
            <w:pPr>
              <w:rPr>
                <w:b/>
                <w:color w:val="000000"/>
                <w:spacing w:val="-18"/>
              </w:rPr>
            </w:pPr>
            <w:hyperlink r:id="rId46" w:history="1">
              <w:r w:rsidRPr="00747D46">
                <w:rPr>
                  <w:color w:val="000000"/>
                </w:rPr>
                <w:t>Умножение и деление чисел</w:t>
              </w:r>
            </w:hyperlink>
            <w:r w:rsidRPr="00747D46">
              <w:rPr>
                <w:b/>
                <w:color w:val="000000"/>
                <w:spacing w:val="-18"/>
              </w:rPr>
              <w:t xml:space="preserve"> </w:t>
            </w:r>
          </w:p>
          <w:p w:rsidR="00321B62" w:rsidRPr="00747D46" w:rsidRDefault="00321B62" w:rsidP="00747D46">
            <w:pPr>
              <w:pStyle w:val="NoSpacing"/>
              <w:rPr>
                <w:rFonts w:ascii="Times New Roman" w:hAnsi="Times New Roman"/>
                <w:sz w:val="24"/>
                <w:szCs w:val="24"/>
              </w:rPr>
            </w:pPr>
            <w:r w:rsidRPr="00747D46">
              <w:rPr>
                <w:rFonts w:ascii="Times New Roman" w:hAnsi="Times New Roman"/>
                <w:b/>
                <w:color w:val="000000"/>
                <w:spacing w:val="-18"/>
              </w:rPr>
              <w:t>Проверь себя</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9</w:t>
            </w:r>
          </w:p>
        </w:tc>
        <w:tc>
          <w:tcPr>
            <w:tcW w:w="900" w:type="dxa"/>
          </w:tcPr>
          <w:p w:rsidR="00321B62" w:rsidRPr="00747D46" w:rsidRDefault="00321B62" w:rsidP="00747D46">
            <w:pPr>
              <w:rPr>
                <w:color w:val="000000"/>
              </w:rPr>
            </w:pPr>
            <w:r w:rsidRPr="00747D46">
              <w:rPr>
                <w:color w:val="000000"/>
              </w:rPr>
              <w:t>02.02</w:t>
            </w:r>
          </w:p>
        </w:tc>
        <w:tc>
          <w:tcPr>
            <w:tcW w:w="4497" w:type="dxa"/>
            <w:vAlign w:val="center"/>
          </w:tcPr>
          <w:p w:rsidR="00321B62" w:rsidRPr="00747D46" w:rsidRDefault="00321B62" w:rsidP="00747D46">
            <w:pPr>
              <w:rPr>
                <w:color w:val="000000"/>
              </w:rPr>
            </w:pPr>
            <w:hyperlink r:id="rId47" w:history="1">
              <w:r w:rsidRPr="00747D46">
                <w:rPr>
                  <w:color w:val="000000"/>
                </w:rPr>
                <w:t>Умножение и деление чисел</w:t>
              </w:r>
            </w:hyperlink>
            <w:r w:rsidRPr="00747D46">
              <w:rPr>
                <w:color w:val="000000"/>
              </w:rPr>
              <w:t xml:space="preserve">. </w:t>
            </w:r>
          </w:p>
          <w:p w:rsidR="00321B62" w:rsidRPr="00747D46" w:rsidRDefault="00321B62" w:rsidP="00747D46">
            <w:pPr>
              <w:rPr>
                <w:color w:val="000000"/>
              </w:rPr>
            </w:pPr>
            <w:r w:rsidRPr="00747D46">
              <w:rPr>
                <w:noProof/>
              </w:rPr>
              <w:t xml:space="preserve">Уравнения </w:t>
            </w:r>
            <w:r w:rsidRPr="00747D46">
              <w:t>вида а:х=с</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10</w:t>
            </w:r>
          </w:p>
        </w:tc>
        <w:tc>
          <w:tcPr>
            <w:tcW w:w="900" w:type="dxa"/>
          </w:tcPr>
          <w:p w:rsidR="00321B62" w:rsidRPr="00747D46" w:rsidRDefault="00321B62" w:rsidP="00747D46">
            <w:pPr>
              <w:rPr>
                <w:color w:val="000000"/>
              </w:rPr>
            </w:pPr>
            <w:r w:rsidRPr="00747D46">
              <w:rPr>
                <w:color w:val="000000"/>
              </w:rPr>
              <w:t>03.02</w:t>
            </w:r>
          </w:p>
        </w:tc>
        <w:bookmarkStart w:id="1" w:name="r92504"/>
        <w:bookmarkEnd w:id="1"/>
        <w:tc>
          <w:tcPr>
            <w:tcW w:w="4497" w:type="dxa"/>
            <w:vAlign w:val="center"/>
          </w:tcPr>
          <w:p w:rsidR="00321B62" w:rsidRPr="00747D46" w:rsidRDefault="00321B62" w:rsidP="00747D46">
            <w:pPr>
              <w:rPr>
                <w:color w:val="000000"/>
              </w:rPr>
            </w:pPr>
            <w:r w:rsidRPr="00747D46">
              <w:fldChar w:fldCharType="begin"/>
            </w:r>
            <w:r w:rsidRPr="00747D46">
              <w:instrText xml:space="preserve"> HYPERLINK "http://school-collection.edu.ru/catalog/rubr/e611bd47-cc68-451b-8923-2a213d57f6e2/92518/?interface=teacher&amp;class=43&amp;subject%5b%5d=16&amp;subject%5b%5d=24" </w:instrText>
            </w:r>
            <w:r w:rsidRPr="00747D46">
              <w:fldChar w:fldCharType="separate"/>
            </w:r>
            <w:r w:rsidRPr="00747D46">
              <w:rPr>
                <w:color w:val="000000"/>
              </w:rPr>
              <w:t>Умножение и деление чисел</w:t>
            </w:r>
            <w:r w:rsidRPr="00747D46">
              <w:fldChar w:fldCharType="end"/>
            </w:r>
            <w:r w:rsidRPr="00747D46">
              <w:rPr>
                <w:color w:val="000000"/>
              </w:rPr>
              <w:t xml:space="preserve">. </w:t>
            </w:r>
            <w:hyperlink r:id="rId48" w:history="1">
              <w:r w:rsidRPr="00747D46">
                <w:rPr>
                  <w:color w:val="000000"/>
                </w:rPr>
                <w:t>Уравнения</w:t>
              </w:r>
            </w:hyperlink>
            <w:r w:rsidRPr="00747D46">
              <w:rPr>
                <w:color w:val="000000"/>
              </w:rPr>
              <w:t>.</w:t>
            </w:r>
          </w:p>
          <w:p w:rsidR="00321B62" w:rsidRPr="00747D46" w:rsidRDefault="00321B62" w:rsidP="00747D46">
            <w:pPr>
              <w:pStyle w:val="NoSpacing"/>
              <w:rPr>
                <w:rFonts w:ascii="Times New Roman" w:hAnsi="Times New Roman"/>
                <w:sz w:val="24"/>
                <w:szCs w:val="24"/>
              </w:rPr>
            </w:pP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p w:rsidR="00321B62" w:rsidRPr="00747D46" w:rsidRDefault="00321B62" w:rsidP="00747D46">
            <w:pPr>
              <w:rPr>
                <w:color w:val="000000"/>
              </w:rPr>
            </w:pPr>
            <w:r w:rsidRPr="00747D46">
              <w:rPr>
                <w:b/>
                <w:color w:val="000000"/>
              </w:rPr>
              <w:t>С.р.</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11</w:t>
            </w:r>
          </w:p>
        </w:tc>
        <w:tc>
          <w:tcPr>
            <w:tcW w:w="900" w:type="dxa"/>
          </w:tcPr>
          <w:p w:rsidR="00321B62" w:rsidRPr="00747D46" w:rsidRDefault="00321B62" w:rsidP="00747D46">
            <w:pPr>
              <w:rPr>
                <w:color w:val="000000"/>
              </w:rPr>
            </w:pPr>
            <w:r w:rsidRPr="00747D46">
              <w:rPr>
                <w:color w:val="000000"/>
              </w:rPr>
              <w:t>06.02</w:t>
            </w:r>
          </w:p>
        </w:tc>
        <w:tc>
          <w:tcPr>
            <w:tcW w:w="4497" w:type="dxa"/>
            <w:vAlign w:val="center"/>
          </w:tcPr>
          <w:p w:rsidR="00321B62" w:rsidRPr="00747D46" w:rsidRDefault="00321B62" w:rsidP="00747D46">
            <w:pPr>
              <w:rPr>
                <w:b/>
                <w:color w:val="000000"/>
              </w:rPr>
            </w:pPr>
            <w:hyperlink r:id="rId49" w:history="1">
              <w:r w:rsidRPr="00747D46">
                <w:rPr>
                  <w:color w:val="000000"/>
                </w:rPr>
                <w:t>Уравнения</w:t>
              </w:r>
            </w:hyperlink>
            <w:r w:rsidRPr="00747D46">
              <w:rPr>
                <w:color w:val="000000"/>
              </w:rPr>
              <w:t>.</w:t>
            </w:r>
            <w:r w:rsidRPr="00747D46">
              <w:rPr>
                <w:noProof/>
              </w:rPr>
              <w:t xml:space="preserve"> Таблица </w:t>
            </w:r>
            <w:r w:rsidRPr="00747D46">
              <w:t>умноже</w:t>
            </w:r>
            <w:r w:rsidRPr="00747D46">
              <w:rPr>
                <w:noProof/>
              </w:rPr>
              <w:t xml:space="preserve">ния </w:t>
            </w:r>
            <w:r w:rsidRPr="00747D46">
              <w:t>и</w:t>
            </w:r>
            <w:r w:rsidRPr="00747D46">
              <w:rPr>
                <w:noProof/>
              </w:rPr>
              <w:t xml:space="preserve"> </w:t>
            </w:r>
            <w:r w:rsidRPr="00747D46">
              <w:t>д</w:t>
            </w:r>
            <w:r w:rsidRPr="00747D46">
              <w:rPr>
                <w:noProof/>
              </w:rPr>
              <w:t xml:space="preserve">еления </w:t>
            </w:r>
            <w:r w:rsidRPr="00747D46">
              <w:t>н</w:t>
            </w:r>
            <w:r w:rsidRPr="00747D46">
              <w:rPr>
                <w:noProof/>
              </w:rPr>
              <w:t xml:space="preserve">а </w:t>
            </w:r>
            <w:r w:rsidRPr="00747D46">
              <w:t>4</w:t>
            </w:r>
          </w:p>
        </w:tc>
        <w:tc>
          <w:tcPr>
            <w:tcW w:w="2523" w:type="dxa"/>
          </w:tcPr>
          <w:p w:rsidR="00321B62" w:rsidRPr="00747D46" w:rsidRDefault="00321B62" w:rsidP="00747D46">
            <w:pPr>
              <w:rPr>
                <w:color w:val="000000"/>
              </w:rPr>
            </w:pPr>
            <w:r w:rsidRPr="00747D46">
              <w:rPr>
                <w:color w:val="000000"/>
              </w:rPr>
              <w:t>названия компонентов деления и умножения</w:t>
            </w:r>
          </w:p>
          <w:p w:rsidR="00321B62" w:rsidRPr="00747D46" w:rsidRDefault="00321B62" w:rsidP="00747D46">
            <w:pPr>
              <w:rPr>
                <w:color w:val="000000"/>
              </w:rPr>
            </w:pPr>
            <w:r w:rsidRPr="00747D46">
              <w:rPr>
                <w:color w:val="000000"/>
              </w:rPr>
              <w:t>значение слов:</w:t>
            </w:r>
          </w:p>
          <w:p w:rsidR="00321B62" w:rsidRPr="00747D46" w:rsidRDefault="00321B62" w:rsidP="00747D46">
            <w:pPr>
              <w:rPr>
                <w:color w:val="000000"/>
                <w:spacing w:val="-13"/>
              </w:rPr>
            </w:pPr>
            <w:r w:rsidRPr="00747D46">
              <w:rPr>
                <w:color w:val="000000"/>
                <w:spacing w:val="-3"/>
              </w:rPr>
              <w:t xml:space="preserve">увеличить </w:t>
            </w:r>
            <w:r w:rsidRPr="00747D46">
              <w:rPr>
                <w:color w:val="000000"/>
                <w:spacing w:val="-13"/>
              </w:rPr>
              <w:t>в. . . уменьшить в. . . их отличие от:</w:t>
            </w:r>
          </w:p>
          <w:p w:rsidR="00321B62" w:rsidRPr="00747D46" w:rsidRDefault="00321B62" w:rsidP="00747D46">
            <w:r w:rsidRPr="00747D46">
              <w:rPr>
                <w:color w:val="000000"/>
                <w:spacing w:val="-3"/>
              </w:rPr>
              <w:t>увеличить на</w:t>
            </w:r>
            <w:r w:rsidRPr="00747D46">
              <w:rPr>
                <w:color w:val="000000"/>
                <w:spacing w:val="-13"/>
              </w:rPr>
              <w:t>. . . уменьшить на . .</w:t>
            </w:r>
          </w:p>
        </w:tc>
        <w:tc>
          <w:tcPr>
            <w:tcW w:w="2522" w:type="dxa"/>
            <w:gridSpan w:val="2"/>
          </w:tcPr>
          <w:p w:rsidR="00321B62" w:rsidRPr="00747D46" w:rsidRDefault="00321B62" w:rsidP="00747D46">
            <w:pPr>
              <w:rPr>
                <w:color w:val="000000"/>
              </w:rPr>
            </w:pPr>
            <w:r w:rsidRPr="00747D46">
              <w:rPr>
                <w:color w:val="000000"/>
              </w:rPr>
              <w:t>находить корни уравнений, делать проверку</w:t>
            </w:r>
          </w:p>
          <w:p w:rsidR="00321B62" w:rsidRPr="00747D46" w:rsidRDefault="00321B62" w:rsidP="00747D46">
            <w:pPr>
              <w:pStyle w:val="NoSpacing"/>
              <w:rPr>
                <w:rFonts w:ascii="Times New Roman" w:hAnsi="Times New Roman"/>
                <w:color w:val="000000"/>
                <w:sz w:val="24"/>
                <w:szCs w:val="24"/>
              </w:rPr>
            </w:pPr>
            <w:r w:rsidRPr="00747D46">
              <w:rPr>
                <w:rFonts w:ascii="Times New Roman" w:hAnsi="Times New Roman"/>
                <w:noProof/>
                <w:sz w:val="24"/>
                <w:szCs w:val="24"/>
              </w:rPr>
              <w:t xml:space="preserve">Уметь </w:t>
            </w:r>
            <w:r w:rsidRPr="00747D46">
              <w:rPr>
                <w:rFonts w:ascii="Times New Roman" w:hAnsi="Times New Roman"/>
                <w:sz w:val="24"/>
                <w:szCs w:val="24"/>
              </w:rPr>
              <w:t>о</w:t>
            </w:r>
            <w:r w:rsidRPr="00747D46">
              <w:rPr>
                <w:rFonts w:ascii="Times New Roman" w:hAnsi="Times New Roman"/>
                <w:noProof/>
                <w:sz w:val="24"/>
                <w:szCs w:val="24"/>
              </w:rPr>
              <w:t xml:space="preserve">бъяснять </w:t>
            </w:r>
            <w:r w:rsidRPr="00747D46">
              <w:rPr>
                <w:rFonts w:ascii="Times New Roman" w:hAnsi="Times New Roman"/>
                <w:sz w:val="24"/>
                <w:szCs w:val="24"/>
              </w:rPr>
              <w:t>реше</w:t>
            </w:r>
            <w:r w:rsidRPr="00747D46">
              <w:rPr>
                <w:rFonts w:ascii="Times New Roman" w:hAnsi="Times New Roman"/>
                <w:noProof/>
                <w:sz w:val="24"/>
                <w:szCs w:val="24"/>
              </w:rPr>
              <w:t xml:space="preserve">ние </w:t>
            </w:r>
            <w:r w:rsidRPr="00747D46">
              <w:rPr>
                <w:rFonts w:ascii="Times New Roman" w:hAnsi="Times New Roman"/>
                <w:sz w:val="24"/>
                <w:szCs w:val="24"/>
              </w:rPr>
              <w:t>с</w:t>
            </w:r>
            <w:r w:rsidRPr="00747D46">
              <w:rPr>
                <w:rFonts w:ascii="Times New Roman" w:hAnsi="Times New Roman"/>
                <w:noProof/>
                <w:sz w:val="24"/>
                <w:szCs w:val="24"/>
              </w:rPr>
              <w:t xml:space="preserve"> </w:t>
            </w:r>
            <w:r w:rsidRPr="00747D46">
              <w:rPr>
                <w:rFonts w:ascii="Times New Roman" w:hAnsi="Times New Roman"/>
                <w:sz w:val="24"/>
                <w:szCs w:val="24"/>
              </w:rPr>
              <w:t>дей</w:t>
            </w:r>
            <w:r w:rsidRPr="00747D46">
              <w:rPr>
                <w:rFonts w:ascii="Times New Roman" w:hAnsi="Times New Roman"/>
                <w:noProof/>
                <w:sz w:val="24"/>
                <w:szCs w:val="24"/>
              </w:rPr>
              <w:t xml:space="preserve">ствиями </w:t>
            </w:r>
            <w:r w:rsidRPr="00747D46">
              <w:rPr>
                <w:rFonts w:ascii="Times New Roman" w:hAnsi="Times New Roman"/>
                <w:sz w:val="24"/>
                <w:szCs w:val="24"/>
              </w:rPr>
              <w:t xml:space="preserve">на </w:t>
            </w:r>
            <w:r w:rsidRPr="00747D46">
              <w:rPr>
                <w:rFonts w:ascii="Times New Roman" w:hAnsi="Times New Roman"/>
                <w:noProof/>
                <w:sz w:val="24"/>
                <w:szCs w:val="24"/>
              </w:rPr>
              <w:t xml:space="preserve">увеличение </w:t>
            </w:r>
            <w:r w:rsidRPr="00747D46">
              <w:rPr>
                <w:rFonts w:ascii="Times New Roman" w:hAnsi="Times New Roman"/>
                <w:sz w:val="24"/>
                <w:szCs w:val="24"/>
              </w:rPr>
              <w:t>и</w:t>
            </w:r>
            <w:r w:rsidRPr="00747D46">
              <w:rPr>
                <w:rFonts w:ascii="Times New Roman" w:hAnsi="Times New Roman"/>
                <w:noProof/>
                <w:sz w:val="24"/>
                <w:szCs w:val="24"/>
              </w:rPr>
              <w:t xml:space="preserve"> </w:t>
            </w:r>
            <w:r w:rsidRPr="00747D46">
              <w:rPr>
                <w:rFonts w:ascii="Times New Roman" w:hAnsi="Times New Roman"/>
                <w:sz w:val="24"/>
                <w:szCs w:val="24"/>
              </w:rPr>
              <w:t>уменьше</w:t>
            </w:r>
            <w:r w:rsidRPr="00747D46">
              <w:rPr>
                <w:rFonts w:ascii="Times New Roman" w:hAnsi="Times New Roman"/>
                <w:noProof/>
                <w:sz w:val="24"/>
                <w:szCs w:val="24"/>
              </w:rPr>
              <w:t xml:space="preserve">ние </w:t>
            </w:r>
            <w:r w:rsidRPr="00747D46">
              <w:rPr>
                <w:rFonts w:ascii="Times New Roman" w:hAnsi="Times New Roman"/>
                <w:sz w:val="24"/>
                <w:szCs w:val="24"/>
              </w:rPr>
              <w:t>в</w:t>
            </w:r>
            <w:r w:rsidRPr="00747D46">
              <w:rPr>
                <w:rFonts w:ascii="Times New Roman" w:hAnsi="Times New Roman"/>
                <w:noProof/>
                <w:sz w:val="24"/>
                <w:szCs w:val="24"/>
              </w:rPr>
              <w:t xml:space="preserve"> </w:t>
            </w:r>
            <w:r w:rsidRPr="00747D46">
              <w:rPr>
                <w:rFonts w:ascii="Times New Roman" w:hAnsi="Times New Roman"/>
                <w:sz w:val="24"/>
                <w:szCs w:val="24"/>
              </w:rPr>
              <w:t>н</w:t>
            </w:r>
            <w:r w:rsidRPr="00747D46">
              <w:rPr>
                <w:rFonts w:ascii="Times New Roman" w:hAnsi="Times New Roman"/>
                <w:noProof/>
                <w:sz w:val="24"/>
                <w:szCs w:val="24"/>
              </w:rPr>
              <w:t xml:space="preserve">есколько </w:t>
            </w:r>
            <w:r w:rsidRPr="00747D46">
              <w:rPr>
                <w:rFonts w:ascii="Times New Roman" w:hAnsi="Times New Roman"/>
                <w:sz w:val="24"/>
                <w:szCs w:val="24"/>
              </w:rPr>
              <w:t>раз</w:t>
            </w: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12</w:t>
            </w:r>
          </w:p>
        </w:tc>
        <w:tc>
          <w:tcPr>
            <w:tcW w:w="900" w:type="dxa"/>
          </w:tcPr>
          <w:p w:rsidR="00321B62" w:rsidRPr="00747D46" w:rsidRDefault="00321B62" w:rsidP="00747D46">
            <w:pPr>
              <w:rPr>
                <w:color w:val="000000"/>
              </w:rPr>
            </w:pPr>
            <w:r w:rsidRPr="00747D46">
              <w:rPr>
                <w:color w:val="000000"/>
              </w:rPr>
              <w:t>07.02</w:t>
            </w:r>
          </w:p>
        </w:tc>
        <w:tc>
          <w:tcPr>
            <w:tcW w:w="4497" w:type="dxa"/>
            <w:vAlign w:val="center"/>
          </w:tcPr>
          <w:p w:rsidR="00321B62" w:rsidRPr="00747D46" w:rsidRDefault="00321B62" w:rsidP="00747D46">
            <w:pPr>
              <w:rPr>
                <w:color w:val="000000"/>
              </w:rPr>
            </w:pPr>
            <w:r w:rsidRPr="00747D46">
              <w:rPr>
                <w:b/>
              </w:rPr>
              <w:t>Проверочная работа по теме «</w:t>
            </w:r>
            <w:hyperlink r:id="rId50" w:history="1">
              <w:r w:rsidRPr="00747D46">
                <w:rPr>
                  <w:color w:val="000000"/>
                </w:rPr>
                <w:t>Уравнения</w:t>
              </w:r>
            </w:hyperlink>
            <w:r w:rsidRPr="00747D46">
              <w:rPr>
                <w:color w:val="000000"/>
              </w:rPr>
              <w:t>»</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p>
        </w:tc>
        <w:tc>
          <w:tcPr>
            <w:tcW w:w="2522" w:type="dxa"/>
            <w:gridSpan w:val="2"/>
          </w:tcPr>
          <w:p w:rsidR="00321B62" w:rsidRPr="00747D46" w:rsidRDefault="00321B62" w:rsidP="00747D46">
            <w:pPr>
              <w:pStyle w:val="NoSpacing"/>
              <w:rPr>
                <w:rFonts w:ascii="Times New Roman" w:hAnsi="Times New Roman"/>
                <w:color w:val="000000"/>
                <w:sz w:val="24"/>
                <w:szCs w:val="24"/>
              </w:rPr>
            </w:pPr>
          </w:p>
        </w:tc>
        <w:tc>
          <w:tcPr>
            <w:tcW w:w="1983" w:type="dxa"/>
            <w:gridSpan w:val="2"/>
          </w:tcPr>
          <w:p w:rsidR="00321B62" w:rsidRPr="00747D46" w:rsidRDefault="00321B62" w:rsidP="00747D46">
            <w:pPr>
              <w:rPr>
                <w:color w:val="000000"/>
              </w:rPr>
            </w:pPr>
            <w:r w:rsidRPr="00747D46">
              <w:rPr>
                <w:color w:val="000000"/>
              </w:rPr>
              <w:t>Текущий контроль</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13</w:t>
            </w:r>
          </w:p>
        </w:tc>
        <w:tc>
          <w:tcPr>
            <w:tcW w:w="900" w:type="dxa"/>
          </w:tcPr>
          <w:p w:rsidR="00321B62" w:rsidRPr="00747D46" w:rsidRDefault="00321B62" w:rsidP="00747D46">
            <w:pPr>
              <w:rPr>
                <w:color w:val="000000"/>
              </w:rPr>
            </w:pPr>
            <w:r w:rsidRPr="00747D46">
              <w:rPr>
                <w:color w:val="000000"/>
              </w:rPr>
              <w:t>08.02</w:t>
            </w:r>
          </w:p>
        </w:tc>
        <w:tc>
          <w:tcPr>
            <w:tcW w:w="4497" w:type="dxa"/>
            <w:vAlign w:val="center"/>
          </w:tcPr>
          <w:p w:rsidR="00321B62" w:rsidRPr="00747D46" w:rsidRDefault="00321B62" w:rsidP="00747D46">
            <w:pPr>
              <w:rPr>
                <w:color w:val="000000"/>
              </w:rPr>
            </w:pPr>
            <w:hyperlink r:id="rId51" w:history="1">
              <w:r w:rsidRPr="00747D46">
                <w:rPr>
                  <w:color w:val="000000"/>
                </w:rPr>
                <w:t>Уравнения</w:t>
              </w:r>
            </w:hyperlink>
            <w:r w:rsidRPr="00747D46">
              <w:rPr>
                <w:color w:val="000000"/>
              </w:rPr>
              <w:t xml:space="preserve">. </w:t>
            </w:r>
            <w:r w:rsidRPr="00747D46">
              <w:t xml:space="preserve">Увеличение </w:t>
            </w:r>
            <w:r w:rsidRPr="00747D46">
              <w:rPr>
                <w:noProof/>
              </w:rPr>
              <w:t xml:space="preserve">и </w:t>
            </w:r>
            <w:r w:rsidRPr="00747D46">
              <w:t xml:space="preserve">уменьшение </w:t>
            </w:r>
            <w:r w:rsidRPr="00747D46">
              <w:rPr>
                <w:noProof/>
              </w:rPr>
              <w:t xml:space="preserve">в </w:t>
            </w:r>
            <w:r w:rsidRPr="00747D46">
              <w:t>н</w:t>
            </w:r>
            <w:r w:rsidRPr="00747D46">
              <w:rPr>
                <w:noProof/>
              </w:rPr>
              <w:t xml:space="preserve">есколько </w:t>
            </w:r>
            <w:r w:rsidRPr="00747D46">
              <w:t>раз</w:t>
            </w:r>
            <w:r w:rsidRPr="00747D46">
              <w:rPr>
                <w:noProof/>
              </w:rPr>
              <w:t>.</w:t>
            </w: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tcPr>
          <w:p w:rsidR="00321B62" w:rsidRPr="00747D46" w:rsidRDefault="00321B62" w:rsidP="00747D46">
            <w:pPr>
              <w:pStyle w:val="NoSpacing"/>
              <w:rPr>
                <w:rFonts w:ascii="Times New Roman" w:hAnsi="Times New Roman"/>
                <w:color w:val="000000"/>
                <w:sz w:val="24"/>
                <w:szCs w:val="24"/>
              </w:rPr>
            </w:pPr>
          </w:p>
          <w:p w:rsidR="00321B62" w:rsidRPr="00747D46" w:rsidRDefault="00321B62" w:rsidP="00747D46">
            <w:pPr>
              <w:pStyle w:val="NoSpacing"/>
              <w:rPr>
                <w:rFonts w:ascii="Times New Roman" w:hAnsi="Times New Roman"/>
                <w:color w:val="000000"/>
                <w:sz w:val="24"/>
                <w:szCs w:val="24"/>
              </w:rPr>
            </w:pPr>
            <w:r w:rsidRPr="00747D46">
              <w:rPr>
                <w:rFonts w:ascii="Times New Roman" w:hAnsi="Times New Roman"/>
                <w:color w:val="000000"/>
              </w:rPr>
              <w:t>находить корни уравнений, делать проверку</w:t>
            </w:r>
          </w:p>
          <w:p w:rsidR="00321B62" w:rsidRPr="00747D46" w:rsidRDefault="00321B62" w:rsidP="00747D46">
            <w:pPr>
              <w:rPr>
                <w:color w:val="000000"/>
              </w:rPr>
            </w:pPr>
            <w:r w:rsidRPr="00747D46">
              <w:rPr>
                <w:color w:val="000000"/>
              </w:rPr>
              <w:t xml:space="preserve">выполнять деление и умножение, решать задачи </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взаимоконтроль</w:t>
            </w:r>
          </w:p>
        </w:tc>
      </w:tr>
      <w:tr w:rsidR="00321B62" w:rsidRPr="00747D46" w:rsidTr="00112042">
        <w:trPr>
          <w:gridAfter w:val="1"/>
          <w:wAfter w:w="6" w:type="dxa"/>
          <w:trHeight w:val="660"/>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14</w:t>
            </w:r>
          </w:p>
        </w:tc>
        <w:tc>
          <w:tcPr>
            <w:tcW w:w="900" w:type="dxa"/>
          </w:tcPr>
          <w:p w:rsidR="00321B62" w:rsidRPr="00747D46" w:rsidRDefault="00321B62" w:rsidP="00747D46">
            <w:pPr>
              <w:rPr>
                <w:color w:val="000000"/>
              </w:rPr>
            </w:pPr>
            <w:r w:rsidRPr="00747D46">
              <w:rPr>
                <w:color w:val="000000"/>
              </w:rPr>
              <w:t>09.02</w:t>
            </w:r>
          </w:p>
        </w:tc>
        <w:tc>
          <w:tcPr>
            <w:tcW w:w="4497" w:type="dxa"/>
          </w:tcPr>
          <w:p w:rsidR="00321B62" w:rsidRPr="00747D46" w:rsidRDefault="00321B62" w:rsidP="00747D46">
            <w:pPr>
              <w:rPr>
                <w:color w:val="000000"/>
              </w:rPr>
            </w:pPr>
            <w:hyperlink r:id="rId52" w:history="1">
              <w:r w:rsidRPr="00747D46">
                <w:rPr>
                  <w:color w:val="000000"/>
                </w:rPr>
                <w:t xml:space="preserve">Таблица умножения и деления </w:t>
              </w:r>
            </w:hyperlink>
            <w:r w:rsidRPr="00747D46">
              <w:rPr>
                <w:color w:val="000000"/>
              </w:rPr>
              <w:t xml:space="preserve">. </w:t>
            </w:r>
            <w:r w:rsidRPr="00747D46">
              <w:rPr>
                <w:noProof/>
              </w:rPr>
              <w:t xml:space="preserve">Решение </w:t>
            </w:r>
            <w:r w:rsidRPr="00747D46">
              <w:t xml:space="preserve">задач </w:t>
            </w:r>
            <w:r w:rsidRPr="00747D46">
              <w:rPr>
                <w:noProof/>
              </w:rPr>
              <w:t xml:space="preserve">на </w:t>
            </w:r>
            <w:r w:rsidRPr="00747D46">
              <w:t xml:space="preserve">увеличение (уменьшение) </w:t>
            </w:r>
            <w:r w:rsidRPr="00747D46">
              <w:rPr>
                <w:noProof/>
              </w:rPr>
              <w:t xml:space="preserve">в </w:t>
            </w:r>
            <w:r w:rsidRPr="00747D46">
              <w:t>н</w:t>
            </w:r>
            <w:r w:rsidRPr="00747D46">
              <w:rPr>
                <w:noProof/>
              </w:rPr>
              <w:t xml:space="preserve">есколько </w:t>
            </w:r>
            <w:r w:rsidRPr="00747D46">
              <w:t>раз</w:t>
            </w:r>
          </w:p>
        </w:tc>
        <w:tc>
          <w:tcPr>
            <w:tcW w:w="2523" w:type="dxa"/>
            <w:tcBorders>
              <w:top w:val="single" w:sz="4" w:space="0" w:color="auto"/>
              <w:bottom w:val="single" w:sz="4" w:space="0" w:color="auto"/>
            </w:tcBorders>
          </w:tcPr>
          <w:p w:rsidR="00321B62" w:rsidRPr="00747D46" w:rsidRDefault="00321B62" w:rsidP="00747D46">
            <w:pPr>
              <w:rPr>
                <w:color w:val="000000"/>
              </w:rPr>
            </w:pPr>
          </w:p>
        </w:tc>
        <w:tc>
          <w:tcPr>
            <w:tcW w:w="2522" w:type="dxa"/>
            <w:gridSpan w:val="2"/>
            <w:tcBorders>
              <w:bottom w:val="single" w:sz="4" w:space="0" w:color="auto"/>
            </w:tcBorders>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взаимоконтроль</w:t>
            </w:r>
          </w:p>
        </w:tc>
      </w:tr>
      <w:tr w:rsidR="00321B62" w:rsidRPr="00747D46" w:rsidTr="00112042">
        <w:trPr>
          <w:gridAfter w:val="1"/>
          <w:wAfter w:w="6" w:type="dxa"/>
          <w:trHeight w:val="527"/>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15</w:t>
            </w:r>
          </w:p>
        </w:tc>
        <w:tc>
          <w:tcPr>
            <w:tcW w:w="900" w:type="dxa"/>
          </w:tcPr>
          <w:p w:rsidR="00321B62" w:rsidRPr="00747D46" w:rsidRDefault="00321B62" w:rsidP="00747D46">
            <w:pPr>
              <w:rPr>
                <w:color w:val="000000"/>
              </w:rPr>
            </w:pPr>
            <w:r w:rsidRPr="00747D46">
              <w:rPr>
                <w:color w:val="000000"/>
              </w:rPr>
              <w:t>10.02</w:t>
            </w:r>
          </w:p>
        </w:tc>
        <w:tc>
          <w:tcPr>
            <w:tcW w:w="4497" w:type="dxa"/>
          </w:tcPr>
          <w:p w:rsidR="00321B62" w:rsidRPr="00747D46" w:rsidRDefault="00321B62" w:rsidP="00747D46">
            <w:pPr>
              <w:pStyle w:val="NoSpacing"/>
              <w:rPr>
                <w:rFonts w:ascii="Times New Roman" w:hAnsi="Times New Roman"/>
                <w:color w:val="000000"/>
                <w:sz w:val="24"/>
                <w:szCs w:val="24"/>
              </w:rPr>
            </w:pPr>
            <w:hyperlink r:id="rId53" w:history="1">
              <w:r w:rsidRPr="00747D46">
                <w:rPr>
                  <w:rFonts w:ascii="Times New Roman" w:hAnsi="Times New Roman"/>
                  <w:color w:val="000000"/>
                  <w:sz w:val="24"/>
                  <w:szCs w:val="24"/>
                </w:rPr>
                <w:t>Умножение и деление чисел</w:t>
              </w:r>
            </w:hyperlink>
          </w:p>
          <w:p w:rsidR="00321B62" w:rsidRPr="00747D46" w:rsidRDefault="00321B62" w:rsidP="00747D46">
            <w:pPr>
              <w:rPr>
                <w:color w:val="000000"/>
              </w:rPr>
            </w:pPr>
            <w:r w:rsidRPr="00747D46">
              <w:rPr>
                <w:noProof/>
              </w:rPr>
              <w:t xml:space="preserve">Решение </w:t>
            </w:r>
            <w:r w:rsidRPr="00747D46">
              <w:t xml:space="preserve">задач </w:t>
            </w:r>
            <w:r w:rsidRPr="00747D46">
              <w:rPr>
                <w:noProof/>
              </w:rPr>
              <w:t xml:space="preserve">на </w:t>
            </w:r>
            <w:r w:rsidRPr="00747D46">
              <w:t xml:space="preserve">увеличение (уменьшение) </w:t>
            </w:r>
            <w:r w:rsidRPr="00747D46">
              <w:rPr>
                <w:noProof/>
              </w:rPr>
              <w:t xml:space="preserve">в </w:t>
            </w:r>
            <w:r w:rsidRPr="00747D46">
              <w:t>н</w:t>
            </w:r>
            <w:r w:rsidRPr="00747D46">
              <w:rPr>
                <w:noProof/>
              </w:rPr>
              <w:t xml:space="preserve">есколько </w:t>
            </w:r>
            <w:r w:rsidRPr="00747D46">
              <w:t>раз</w:t>
            </w:r>
          </w:p>
        </w:tc>
        <w:tc>
          <w:tcPr>
            <w:tcW w:w="2523"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названия компонентов деления и умножения</w:t>
            </w:r>
          </w:p>
        </w:tc>
        <w:tc>
          <w:tcPr>
            <w:tcW w:w="2522" w:type="dxa"/>
            <w:gridSpan w:val="2"/>
            <w:tcBorders>
              <w:top w:val="single" w:sz="4" w:space="0" w:color="auto"/>
              <w:bottom w:val="single" w:sz="4" w:space="0" w:color="auto"/>
            </w:tcBorders>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spacing w:val="-18"/>
              </w:rPr>
              <w:t>Взаимоконтроль</w:t>
            </w:r>
          </w:p>
        </w:tc>
      </w:tr>
      <w:tr w:rsidR="00321B62" w:rsidRPr="00747D46" w:rsidTr="00112042">
        <w:trPr>
          <w:gridAfter w:val="1"/>
          <w:wAfter w:w="6" w:type="dxa"/>
          <w:trHeight w:val="521"/>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16</w:t>
            </w:r>
          </w:p>
        </w:tc>
        <w:tc>
          <w:tcPr>
            <w:tcW w:w="900" w:type="dxa"/>
          </w:tcPr>
          <w:p w:rsidR="00321B62" w:rsidRPr="00747D46" w:rsidRDefault="00321B62" w:rsidP="00747D46">
            <w:pPr>
              <w:rPr>
                <w:color w:val="000000"/>
              </w:rPr>
            </w:pPr>
            <w:r w:rsidRPr="00747D46">
              <w:rPr>
                <w:color w:val="000000"/>
              </w:rPr>
              <w:t>13.02</w:t>
            </w:r>
          </w:p>
        </w:tc>
        <w:tc>
          <w:tcPr>
            <w:tcW w:w="4497" w:type="dxa"/>
            <w:vAlign w:val="center"/>
          </w:tcPr>
          <w:p w:rsidR="00321B62" w:rsidRPr="00747D46" w:rsidRDefault="00321B62" w:rsidP="00747D46">
            <w:pPr>
              <w:pStyle w:val="NoSpacing"/>
              <w:rPr>
                <w:rFonts w:ascii="Times New Roman" w:hAnsi="Times New Roman"/>
                <w:color w:val="000000"/>
                <w:sz w:val="24"/>
                <w:szCs w:val="24"/>
              </w:rPr>
            </w:pPr>
            <w:hyperlink r:id="rId54" w:history="1">
              <w:r w:rsidRPr="00747D46">
                <w:rPr>
                  <w:rFonts w:ascii="Times New Roman" w:hAnsi="Times New Roman"/>
                  <w:color w:val="000000"/>
                  <w:sz w:val="24"/>
                  <w:szCs w:val="24"/>
                </w:rPr>
                <w:t>Умножение и деление чисел</w:t>
              </w:r>
            </w:hyperlink>
            <w:r w:rsidRPr="00747D46">
              <w:rPr>
                <w:rFonts w:ascii="Times New Roman" w:hAnsi="Times New Roman"/>
                <w:color w:val="000000"/>
                <w:sz w:val="24"/>
                <w:szCs w:val="24"/>
              </w:rPr>
              <w:t xml:space="preserve">. </w:t>
            </w:r>
            <w:r w:rsidRPr="00747D46">
              <w:rPr>
                <w:rFonts w:ascii="Times New Roman" w:hAnsi="Times New Roman"/>
                <w:noProof/>
                <w:sz w:val="24"/>
                <w:szCs w:val="24"/>
              </w:rPr>
              <w:t xml:space="preserve">Таблица </w:t>
            </w:r>
            <w:r w:rsidRPr="00747D46">
              <w:rPr>
                <w:rFonts w:ascii="Times New Roman" w:hAnsi="Times New Roman"/>
                <w:sz w:val="24"/>
                <w:szCs w:val="24"/>
              </w:rPr>
              <w:t>умноже</w:t>
            </w:r>
            <w:r w:rsidRPr="00747D46">
              <w:rPr>
                <w:rFonts w:ascii="Times New Roman" w:hAnsi="Times New Roman"/>
                <w:noProof/>
                <w:sz w:val="24"/>
                <w:szCs w:val="24"/>
              </w:rPr>
              <w:t xml:space="preserve">ния </w:t>
            </w:r>
            <w:r w:rsidRPr="00747D46">
              <w:rPr>
                <w:rFonts w:ascii="Times New Roman" w:hAnsi="Times New Roman"/>
                <w:sz w:val="24"/>
                <w:szCs w:val="24"/>
              </w:rPr>
              <w:t>и</w:t>
            </w:r>
            <w:r w:rsidRPr="00747D46">
              <w:rPr>
                <w:rFonts w:ascii="Times New Roman" w:hAnsi="Times New Roman"/>
                <w:noProof/>
                <w:sz w:val="24"/>
                <w:szCs w:val="24"/>
              </w:rPr>
              <w:t xml:space="preserve"> </w:t>
            </w:r>
            <w:r w:rsidRPr="00747D46">
              <w:rPr>
                <w:rFonts w:ascii="Times New Roman" w:hAnsi="Times New Roman"/>
                <w:sz w:val="24"/>
                <w:szCs w:val="24"/>
              </w:rPr>
              <w:t>д</w:t>
            </w:r>
            <w:r w:rsidRPr="00747D46">
              <w:rPr>
                <w:rFonts w:ascii="Times New Roman" w:hAnsi="Times New Roman"/>
                <w:noProof/>
                <w:sz w:val="24"/>
                <w:szCs w:val="24"/>
              </w:rPr>
              <w:t xml:space="preserve">еления </w:t>
            </w:r>
            <w:r w:rsidRPr="00747D46">
              <w:rPr>
                <w:rFonts w:ascii="Times New Roman" w:hAnsi="Times New Roman"/>
                <w:sz w:val="24"/>
                <w:szCs w:val="24"/>
              </w:rPr>
              <w:t>н</w:t>
            </w:r>
            <w:r w:rsidRPr="00747D46">
              <w:rPr>
                <w:rFonts w:ascii="Times New Roman" w:hAnsi="Times New Roman"/>
                <w:noProof/>
                <w:sz w:val="24"/>
                <w:szCs w:val="24"/>
              </w:rPr>
              <w:t xml:space="preserve">а </w:t>
            </w:r>
            <w:r w:rsidRPr="00747D46">
              <w:rPr>
                <w:rFonts w:ascii="Times New Roman" w:hAnsi="Times New Roman"/>
                <w:sz w:val="24"/>
                <w:szCs w:val="24"/>
              </w:rPr>
              <w:t xml:space="preserve">5 </w:t>
            </w:r>
            <w:r w:rsidRPr="00747D46">
              <w:rPr>
                <w:rFonts w:ascii="Times New Roman" w:hAnsi="Times New Roman"/>
                <w:b/>
                <w:i/>
                <w:sz w:val="24"/>
                <w:szCs w:val="24"/>
              </w:rPr>
              <w:t xml:space="preserve"> </w:t>
            </w:r>
          </w:p>
          <w:p w:rsidR="00321B62" w:rsidRPr="00747D46" w:rsidRDefault="00321B62" w:rsidP="00747D46">
            <w:pPr>
              <w:shd w:val="clear" w:color="auto" w:fill="FFFFFF"/>
              <w:ind w:left="117" w:right="-109"/>
              <w:rPr>
                <w:color w:val="000000"/>
              </w:rPr>
            </w:pPr>
            <w:r w:rsidRPr="00747D46">
              <w:rPr>
                <w:b/>
                <w:i/>
              </w:rPr>
              <w:t>Контрольный  устный  счёт</w:t>
            </w:r>
            <w:r w:rsidRPr="00747D46">
              <w:rPr>
                <w:b/>
                <w:color w:val="000000"/>
              </w:rPr>
              <w:t xml:space="preserve"> </w:t>
            </w:r>
          </w:p>
        </w:tc>
        <w:tc>
          <w:tcPr>
            <w:tcW w:w="2523"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таблицу умножения однозначных чисел и соответствующие случаи деления</w:t>
            </w:r>
          </w:p>
        </w:tc>
        <w:tc>
          <w:tcPr>
            <w:tcW w:w="2522" w:type="dxa"/>
            <w:gridSpan w:val="2"/>
            <w:tcBorders>
              <w:top w:val="single" w:sz="4" w:space="0" w:color="auto"/>
              <w:bottom w:val="single" w:sz="4" w:space="0" w:color="auto"/>
            </w:tcBorders>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Самоконтроль. М.д.</w:t>
            </w:r>
          </w:p>
        </w:tc>
      </w:tr>
      <w:tr w:rsidR="00321B62" w:rsidRPr="00747D46" w:rsidTr="00112042">
        <w:trPr>
          <w:gridAfter w:val="1"/>
          <w:wAfter w:w="6" w:type="dxa"/>
          <w:trHeight w:val="630"/>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17</w:t>
            </w:r>
          </w:p>
        </w:tc>
        <w:tc>
          <w:tcPr>
            <w:tcW w:w="900" w:type="dxa"/>
            <w:tcBorders>
              <w:top w:val="single" w:sz="4" w:space="0" w:color="auto"/>
            </w:tcBorders>
          </w:tcPr>
          <w:p w:rsidR="00321B62" w:rsidRPr="00747D46" w:rsidRDefault="00321B62" w:rsidP="00747D46">
            <w:pPr>
              <w:rPr>
                <w:color w:val="000000"/>
              </w:rPr>
            </w:pPr>
            <w:r w:rsidRPr="00747D46">
              <w:rPr>
                <w:color w:val="000000"/>
              </w:rPr>
              <w:t>14.02</w:t>
            </w:r>
          </w:p>
        </w:tc>
        <w:tc>
          <w:tcPr>
            <w:tcW w:w="4497" w:type="dxa"/>
            <w:tcBorders>
              <w:top w:val="single" w:sz="4" w:space="0" w:color="auto"/>
            </w:tcBorders>
            <w:vAlign w:val="center"/>
          </w:tcPr>
          <w:p w:rsidR="00321B62" w:rsidRPr="00747D46" w:rsidRDefault="00321B62" w:rsidP="00747D46">
            <w:pPr>
              <w:pStyle w:val="NoSpacing"/>
              <w:rPr>
                <w:rFonts w:ascii="Times New Roman" w:hAnsi="Times New Roman"/>
                <w:color w:val="000000"/>
                <w:sz w:val="24"/>
                <w:szCs w:val="24"/>
              </w:rPr>
            </w:pPr>
            <w:hyperlink r:id="rId55" w:history="1">
              <w:r w:rsidRPr="00747D46">
                <w:rPr>
                  <w:rFonts w:ascii="Times New Roman" w:hAnsi="Times New Roman"/>
                  <w:color w:val="000000"/>
                  <w:sz w:val="24"/>
                  <w:szCs w:val="24"/>
                </w:rPr>
                <w:t>Умножение и деление чисел</w:t>
              </w:r>
            </w:hyperlink>
          </w:p>
          <w:p w:rsidR="00321B62" w:rsidRPr="00747D46" w:rsidRDefault="00321B62" w:rsidP="00747D46">
            <w:pPr>
              <w:pStyle w:val="NoSpacing"/>
              <w:rPr>
                <w:rFonts w:ascii="Times New Roman" w:hAnsi="Times New Roman"/>
                <w:bCs/>
                <w:noProof/>
                <w:color w:val="000000"/>
                <w:sz w:val="24"/>
                <w:szCs w:val="24"/>
              </w:rPr>
            </w:pPr>
            <w:r w:rsidRPr="00747D46">
              <w:rPr>
                <w:rFonts w:ascii="Times New Roman" w:hAnsi="Times New Roman"/>
                <w:noProof/>
                <w:sz w:val="24"/>
                <w:szCs w:val="24"/>
              </w:rPr>
              <w:t xml:space="preserve">Порядок </w:t>
            </w:r>
            <w:r w:rsidRPr="00747D46">
              <w:rPr>
                <w:rFonts w:ascii="Times New Roman" w:hAnsi="Times New Roman"/>
                <w:sz w:val="24"/>
                <w:szCs w:val="24"/>
              </w:rPr>
              <w:t xml:space="preserve">действий </w:t>
            </w:r>
            <w:r w:rsidRPr="00747D46">
              <w:rPr>
                <w:rFonts w:ascii="Times New Roman" w:hAnsi="Times New Roman"/>
                <w:noProof/>
                <w:sz w:val="24"/>
                <w:szCs w:val="24"/>
              </w:rPr>
              <w:t xml:space="preserve">в </w:t>
            </w:r>
            <w:r w:rsidRPr="00747D46">
              <w:rPr>
                <w:rFonts w:ascii="Times New Roman" w:hAnsi="Times New Roman"/>
                <w:sz w:val="24"/>
                <w:szCs w:val="24"/>
              </w:rPr>
              <w:t>в</w:t>
            </w:r>
            <w:r w:rsidRPr="00747D46">
              <w:rPr>
                <w:rFonts w:ascii="Times New Roman" w:hAnsi="Times New Roman"/>
                <w:noProof/>
                <w:sz w:val="24"/>
                <w:szCs w:val="24"/>
              </w:rPr>
              <w:t xml:space="preserve">ыражениях </w:t>
            </w:r>
            <w:r w:rsidRPr="00747D46">
              <w:rPr>
                <w:rFonts w:ascii="Times New Roman" w:hAnsi="Times New Roman"/>
                <w:sz w:val="24"/>
                <w:szCs w:val="24"/>
              </w:rPr>
              <w:t>без скобок.</w:t>
            </w:r>
          </w:p>
        </w:tc>
        <w:tc>
          <w:tcPr>
            <w:tcW w:w="2523" w:type="dxa"/>
            <w:tcBorders>
              <w:top w:val="single" w:sz="4" w:space="0" w:color="auto"/>
              <w:bottom w:val="single" w:sz="4" w:space="0" w:color="auto"/>
            </w:tcBorders>
          </w:tcPr>
          <w:p w:rsidR="00321B62" w:rsidRPr="00747D46" w:rsidRDefault="00321B62" w:rsidP="00747D46">
            <w:pPr>
              <w:rPr>
                <w:color w:val="000000"/>
              </w:rPr>
            </w:pPr>
            <w:r w:rsidRPr="00747D46">
              <w:t xml:space="preserve">Нахождение </w:t>
            </w:r>
            <w:r w:rsidRPr="00747D46">
              <w:br/>
            </w:r>
            <w:r w:rsidRPr="00747D46">
              <w:rPr>
                <w:noProof/>
              </w:rPr>
              <w:t xml:space="preserve">значений </w:t>
            </w:r>
            <w:r w:rsidRPr="00747D46">
              <w:t xml:space="preserve">числовых </w:t>
            </w:r>
            <w:r w:rsidRPr="00747D46">
              <w:br/>
            </w:r>
            <w:r w:rsidRPr="00747D46">
              <w:rPr>
                <w:noProof/>
              </w:rPr>
              <w:t xml:space="preserve">выражений </w:t>
            </w:r>
            <w:r w:rsidRPr="00747D46">
              <w:t>б</w:t>
            </w:r>
            <w:r w:rsidRPr="00747D46">
              <w:rPr>
                <w:noProof/>
              </w:rPr>
              <w:t xml:space="preserve">ез </w:t>
            </w:r>
            <w:r w:rsidRPr="00747D46">
              <w:t>скобок</w:t>
            </w:r>
          </w:p>
          <w:p w:rsidR="00321B62" w:rsidRPr="00747D46" w:rsidRDefault="00321B62" w:rsidP="00747D46">
            <w:pPr>
              <w:rPr>
                <w:color w:val="000000"/>
              </w:rPr>
            </w:pPr>
          </w:p>
        </w:tc>
        <w:tc>
          <w:tcPr>
            <w:tcW w:w="2522" w:type="dxa"/>
            <w:gridSpan w:val="2"/>
            <w:tcBorders>
              <w:top w:val="single" w:sz="4" w:space="0" w:color="auto"/>
              <w:bottom w:val="single" w:sz="4" w:space="0" w:color="auto"/>
            </w:tcBorders>
          </w:tcPr>
          <w:p w:rsidR="00321B62" w:rsidRPr="00747D46" w:rsidRDefault="00321B62" w:rsidP="00747D46">
            <w:pPr>
              <w:rPr>
                <w:color w:val="000000"/>
              </w:rPr>
            </w:pPr>
            <w:r w:rsidRPr="00747D46">
              <w:rPr>
                <w:noProof/>
              </w:rPr>
              <w:t xml:space="preserve">Уметь </w:t>
            </w:r>
            <w:r w:rsidRPr="00747D46">
              <w:t>в</w:t>
            </w:r>
            <w:r w:rsidRPr="00747D46">
              <w:rPr>
                <w:noProof/>
              </w:rPr>
              <w:t xml:space="preserve">ычислять </w:t>
            </w:r>
            <w:r w:rsidRPr="00747D46">
              <w:t>зна</w:t>
            </w:r>
            <w:r w:rsidRPr="00747D46">
              <w:rPr>
                <w:noProof/>
              </w:rPr>
              <w:t xml:space="preserve">чение </w:t>
            </w:r>
            <w:r w:rsidRPr="00747D46">
              <w:t>ч</w:t>
            </w:r>
            <w:r w:rsidRPr="00747D46">
              <w:rPr>
                <w:noProof/>
              </w:rPr>
              <w:t xml:space="preserve">исел </w:t>
            </w:r>
            <w:r w:rsidRPr="00747D46">
              <w:t xml:space="preserve">выражения, </w:t>
            </w:r>
            <w:r w:rsidRPr="00747D46">
              <w:br/>
            </w:r>
            <w:r w:rsidRPr="00747D46">
              <w:rPr>
                <w:noProof/>
              </w:rPr>
              <w:t xml:space="preserve">содержащего </w:t>
            </w:r>
            <w:r w:rsidRPr="00747D46">
              <w:t>2</w:t>
            </w:r>
            <w:r w:rsidRPr="00747D46">
              <w:rPr>
                <w:noProof/>
              </w:rPr>
              <w:t xml:space="preserve"> </w:t>
            </w:r>
            <w:r w:rsidRPr="00747D46">
              <w:t>—</w:t>
            </w:r>
            <w:r w:rsidRPr="00747D46">
              <w:rPr>
                <w:noProof/>
              </w:rPr>
              <w:t xml:space="preserve"> </w:t>
            </w:r>
            <w:r w:rsidRPr="00747D46">
              <w:t>3</w:t>
            </w:r>
            <w:r w:rsidRPr="00747D46">
              <w:rPr>
                <w:noProof/>
              </w:rPr>
              <w:t xml:space="preserve"> </w:t>
            </w:r>
            <w:r w:rsidRPr="00747D46">
              <w:t>дейст</w:t>
            </w:r>
            <w:r w:rsidRPr="00747D46">
              <w:rPr>
                <w:noProof/>
              </w:rPr>
              <w:t xml:space="preserve">вия </w:t>
            </w:r>
            <w:r w:rsidRPr="00747D46">
              <w:t>(</w:t>
            </w:r>
            <w:r w:rsidRPr="00747D46">
              <w:rPr>
                <w:noProof/>
              </w:rPr>
              <w:t xml:space="preserve">со </w:t>
            </w:r>
            <w:r w:rsidRPr="00747D46">
              <w:t>с</w:t>
            </w:r>
            <w:r w:rsidRPr="00747D46">
              <w:rPr>
                <w:noProof/>
              </w:rPr>
              <w:t xml:space="preserve">кобками </w:t>
            </w:r>
            <w:r w:rsidRPr="00747D46">
              <w:t>и</w:t>
            </w:r>
            <w:r w:rsidRPr="00747D46">
              <w:rPr>
                <w:noProof/>
              </w:rPr>
              <w:t xml:space="preserve"> </w:t>
            </w:r>
            <w:r w:rsidRPr="00747D46">
              <w:t>без них)</w:t>
            </w: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самоконтроль</w:t>
            </w:r>
          </w:p>
        </w:tc>
      </w:tr>
      <w:tr w:rsidR="00321B62" w:rsidRPr="00747D46" w:rsidTr="00112042">
        <w:trPr>
          <w:gridAfter w:val="1"/>
          <w:wAfter w:w="6" w:type="dxa"/>
          <w:trHeight w:val="730"/>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18</w:t>
            </w:r>
          </w:p>
        </w:tc>
        <w:tc>
          <w:tcPr>
            <w:tcW w:w="900" w:type="dxa"/>
          </w:tcPr>
          <w:p w:rsidR="00321B62" w:rsidRPr="00747D46" w:rsidRDefault="00321B62" w:rsidP="00747D46">
            <w:pPr>
              <w:rPr>
                <w:color w:val="000000"/>
              </w:rPr>
            </w:pPr>
            <w:r w:rsidRPr="00747D46">
              <w:rPr>
                <w:color w:val="000000"/>
              </w:rPr>
              <w:t>15.02</w:t>
            </w:r>
          </w:p>
        </w:tc>
        <w:tc>
          <w:tcPr>
            <w:tcW w:w="4497" w:type="dxa"/>
            <w:vAlign w:val="center"/>
          </w:tcPr>
          <w:p w:rsidR="00321B62" w:rsidRPr="00747D46" w:rsidRDefault="00321B62" w:rsidP="00747D46">
            <w:pPr>
              <w:rPr>
                <w:color w:val="000000"/>
              </w:rPr>
            </w:pPr>
            <w:hyperlink r:id="rId56" w:history="1">
              <w:r w:rsidRPr="00747D46">
                <w:rPr>
                  <w:color w:val="000000"/>
                </w:rPr>
                <w:t>Время. Единица времени - час</w:t>
              </w:r>
            </w:hyperlink>
            <w:r w:rsidRPr="00747D46">
              <w:rPr>
                <w:color w:val="000000"/>
              </w:rPr>
              <w:t xml:space="preserve">. </w:t>
            </w:r>
            <w:r w:rsidRPr="00747D46">
              <w:rPr>
                <w:noProof/>
              </w:rPr>
              <w:t xml:space="preserve">Порядок </w:t>
            </w:r>
            <w:r w:rsidRPr="00747D46">
              <w:t xml:space="preserve">действий </w:t>
            </w:r>
            <w:r w:rsidRPr="00747D46">
              <w:rPr>
                <w:noProof/>
              </w:rPr>
              <w:t xml:space="preserve">в </w:t>
            </w:r>
            <w:r w:rsidRPr="00747D46">
              <w:t>в</w:t>
            </w:r>
            <w:r w:rsidRPr="00747D46">
              <w:rPr>
                <w:noProof/>
              </w:rPr>
              <w:t xml:space="preserve">ыражениях </w:t>
            </w:r>
            <w:r w:rsidRPr="00747D46">
              <w:t>без скобок</w:t>
            </w:r>
          </w:p>
        </w:tc>
        <w:tc>
          <w:tcPr>
            <w:tcW w:w="2523" w:type="dxa"/>
            <w:vMerge w:val="restart"/>
            <w:tcBorders>
              <w:top w:val="nil"/>
            </w:tcBorders>
          </w:tcPr>
          <w:p w:rsidR="00321B62" w:rsidRPr="00747D46" w:rsidRDefault="00321B62" w:rsidP="00747D46">
            <w:pPr>
              <w:rPr>
                <w:color w:val="000000"/>
              </w:rPr>
            </w:pPr>
          </w:p>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r w:rsidRPr="00747D46">
              <w:rPr>
                <w:color w:val="000000"/>
              </w:rPr>
              <w:t xml:space="preserve">выполнять деление и умножение, решать задачи </w:t>
            </w:r>
          </w:p>
          <w:p w:rsidR="00321B62" w:rsidRPr="00747D46" w:rsidRDefault="00321B62" w:rsidP="00747D46">
            <w:pPr>
              <w:rPr>
                <w:color w:val="000000"/>
              </w:rPr>
            </w:pPr>
            <w:r w:rsidRPr="00747D46">
              <w:rPr>
                <w:color w:val="000000"/>
              </w:rPr>
              <w:t>пользоваться циркулем, отличать окружность от круга</w:t>
            </w: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565"/>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19</w:t>
            </w:r>
          </w:p>
        </w:tc>
        <w:tc>
          <w:tcPr>
            <w:tcW w:w="900" w:type="dxa"/>
          </w:tcPr>
          <w:p w:rsidR="00321B62" w:rsidRPr="00747D46" w:rsidRDefault="00321B62" w:rsidP="00747D46">
            <w:pPr>
              <w:rPr>
                <w:color w:val="000000"/>
              </w:rPr>
            </w:pPr>
            <w:r w:rsidRPr="00747D46">
              <w:rPr>
                <w:color w:val="000000"/>
              </w:rPr>
              <w:t>16.02</w:t>
            </w:r>
          </w:p>
        </w:tc>
        <w:tc>
          <w:tcPr>
            <w:tcW w:w="4497" w:type="dxa"/>
            <w:vAlign w:val="center"/>
          </w:tcPr>
          <w:p w:rsidR="00321B62" w:rsidRPr="00747D46" w:rsidRDefault="00321B62" w:rsidP="00747D46">
            <w:pPr>
              <w:rPr>
                <w:color w:val="000000"/>
              </w:rPr>
            </w:pPr>
            <w:r w:rsidRPr="00747D46">
              <w:rPr>
                <w:noProof/>
              </w:rPr>
              <w:t xml:space="preserve">Делители </w:t>
            </w:r>
            <w:r w:rsidRPr="00747D46">
              <w:t>и</w:t>
            </w:r>
            <w:r w:rsidRPr="00747D46">
              <w:rPr>
                <w:noProof/>
              </w:rPr>
              <w:t xml:space="preserve"> </w:t>
            </w:r>
            <w:r w:rsidRPr="00747D46">
              <w:t>кратные</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565"/>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20</w:t>
            </w:r>
          </w:p>
        </w:tc>
        <w:tc>
          <w:tcPr>
            <w:tcW w:w="900" w:type="dxa"/>
          </w:tcPr>
          <w:p w:rsidR="00321B62" w:rsidRPr="00747D46" w:rsidRDefault="00321B62" w:rsidP="00747D46">
            <w:pPr>
              <w:rPr>
                <w:color w:val="000000"/>
              </w:rPr>
            </w:pPr>
            <w:r w:rsidRPr="00747D46">
              <w:rPr>
                <w:color w:val="000000"/>
              </w:rPr>
              <w:t>17.02</w:t>
            </w:r>
          </w:p>
        </w:tc>
        <w:tc>
          <w:tcPr>
            <w:tcW w:w="4497" w:type="dxa"/>
          </w:tcPr>
          <w:p w:rsidR="00321B62" w:rsidRPr="00747D46" w:rsidRDefault="00321B62" w:rsidP="00747D46">
            <w:pPr>
              <w:rPr>
                <w:color w:val="000000"/>
              </w:rPr>
            </w:pPr>
            <w:r w:rsidRPr="00747D46">
              <w:rPr>
                <w:b/>
                <w:color w:val="000000"/>
              </w:rPr>
              <w:t xml:space="preserve">Контрольная работа №7 </w:t>
            </w:r>
            <w:r w:rsidRPr="00747D46">
              <w:rPr>
                <w:b/>
                <w:noProof/>
              </w:rPr>
              <w:t xml:space="preserve">по </w:t>
            </w:r>
            <w:r w:rsidRPr="00747D46">
              <w:rPr>
                <w:b/>
              </w:rPr>
              <w:t>т</w:t>
            </w:r>
            <w:r w:rsidRPr="00747D46">
              <w:rPr>
                <w:b/>
                <w:noProof/>
              </w:rPr>
              <w:t xml:space="preserve">еме </w:t>
            </w:r>
            <w:r w:rsidRPr="00747D46">
              <w:rPr>
                <w:b/>
              </w:rPr>
              <w:t xml:space="preserve">«Таблица </w:t>
            </w:r>
            <w:r w:rsidRPr="00747D46">
              <w:rPr>
                <w:b/>
                <w:noProof/>
              </w:rPr>
              <w:t xml:space="preserve">умножения </w:t>
            </w:r>
            <w:r w:rsidRPr="00747D46">
              <w:rPr>
                <w:b/>
              </w:rPr>
              <w:t>н</w:t>
            </w:r>
            <w:r w:rsidRPr="00747D46">
              <w:rPr>
                <w:b/>
                <w:noProof/>
              </w:rPr>
              <w:t xml:space="preserve">а </w:t>
            </w:r>
            <w:r w:rsidRPr="00747D46">
              <w:rPr>
                <w:b/>
              </w:rPr>
              <w:t>4</w:t>
            </w:r>
            <w:r w:rsidRPr="00747D46">
              <w:rPr>
                <w:b/>
                <w:noProof/>
              </w:rPr>
              <w:t xml:space="preserve"> </w:t>
            </w:r>
            <w:r w:rsidRPr="00747D46">
              <w:rPr>
                <w:b/>
              </w:rPr>
              <w:t xml:space="preserve">и </w:t>
            </w:r>
            <w:r w:rsidRPr="00747D46">
              <w:rPr>
                <w:b/>
                <w:noProof/>
              </w:rPr>
              <w:t xml:space="preserve">на </w:t>
            </w:r>
            <w:r w:rsidRPr="00747D46">
              <w:rPr>
                <w:b/>
              </w:rPr>
              <w:t>5</w:t>
            </w:r>
            <w:r w:rsidRPr="00747D46">
              <w:rPr>
                <w:b/>
                <w:noProof/>
              </w:rPr>
              <w:t>»</w:t>
            </w:r>
          </w:p>
        </w:tc>
        <w:tc>
          <w:tcPr>
            <w:tcW w:w="2523" w:type="dxa"/>
            <w:tcBorders>
              <w:top w:val="single" w:sz="4" w:space="0" w:color="auto"/>
            </w:tcBorders>
          </w:tcPr>
          <w:p w:rsidR="00321B62" w:rsidRPr="00747D46" w:rsidRDefault="00321B62" w:rsidP="00747D46">
            <w:pPr>
              <w:rPr>
                <w:color w:val="000000"/>
              </w:rPr>
            </w:pPr>
            <w:r w:rsidRPr="00747D46">
              <w:rPr>
                <w:color w:val="000000"/>
              </w:rPr>
              <w:t>таблицу умножения однозначных чисел и соответствующие случаи деления</w:t>
            </w: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21</w:t>
            </w:r>
          </w:p>
        </w:tc>
        <w:tc>
          <w:tcPr>
            <w:tcW w:w="900" w:type="dxa"/>
          </w:tcPr>
          <w:p w:rsidR="00321B62" w:rsidRPr="00747D46" w:rsidRDefault="00321B62" w:rsidP="00747D46">
            <w:pPr>
              <w:rPr>
                <w:color w:val="000000"/>
              </w:rPr>
            </w:pPr>
            <w:r w:rsidRPr="00747D46">
              <w:rPr>
                <w:color w:val="000000"/>
              </w:rPr>
              <w:t>20.02</w:t>
            </w:r>
          </w:p>
        </w:tc>
        <w:tc>
          <w:tcPr>
            <w:tcW w:w="4497" w:type="dxa"/>
            <w:vAlign w:val="center"/>
          </w:tcPr>
          <w:p w:rsidR="00321B62" w:rsidRPr="00747D46" w:rsidRDefault="00321B62" w:rsidP="00747D46">
            <w:pPr>
              <w:shd w:val="clear" w:color="auto" w:fill="FFFFFF"/>
              <w:ind w:left="117" w:right="-109"/>
              <w:rPr>
                <w:color w:val="000000"/>
              </w:rPr>
            </w:pPr>
            <w:r w:rsidRPr="00747D46">
              <w:rPr>
                <w:color w:val="000000"/>
                <w:spacing w:val="-8"/>
              </w:rPr>
              <w:t xml:space="preserve">Решение задач. </w:t>
            </w:r>
            <w:r w:rsidRPr="00747D46">
              <w:rPr>
                <w:noProof/>
              </w:rPr>
              <w:t xml:space="preserve">Таблица </w:t>
            </w:r>
            <w:r w:rsidRPr="00747D46">
              <w:t>умноже</w:t>
            </w:r>
            <w:r w:rsidRPr="00747D46">
              <w:rPr>
                <w:noProof/>
              </w:rPr>
              <w:t xml:space="preserve">ния </w:t>
            </w:r>
            <w:r w:rsidRPr="00747D46">
              <w:t>и</w:t>
            </w:r>
            <w:r w:rsidRPr="00747D46">
              <w:rPr>
                <w:noProof/>
              </w:rPr>
              <w:t xml:space="preserve"> </w:t>
            </w:r>
            <w:r w:rsidRPr="00747D46">
              <w:t>д</w:t>
            </w:r>
            <w:r w:rsidRPr="00747D46">
              <w:rPr>
                <w:noProof/>
              </w:rPr>
              <w:t xml:space="preserve">еления </w:t>
            </w:r>
            <w:r w:rsidRPr="00747D46">
              <w:t>н</w:t>
            </w:r>
            <w:r w:rsidRPr="00747D46">
              <w:rPr>
                <w:noProof/>
              </w:rPr>
              <w:t xml:space="preserve">а </w:t>
            </w:r>
            <w:r w:rsidRPr="00747D46">
              <w:t>6.</w:t>
            </w:r>
          </w:p>
        </w:tc>
        <w:tc>
          <w:tcPr>
            <w:tcW w:w="2523" w:type="dxa"/>
          </w:tcPr>
          <w:p w:rsidR="00321B62" w:rsidRPr="00747D46" w:rsidRDefault="00321B62" w:rsidP="00747D46">
            <w:pPr>
              <w:rPr>
                <w:color w:val="000000"/>
              </w:rPr>
            </w:pPr>
            <w:r w:rsidRPr="00747D46">
              <w:rPr>
                <w:noProof/>
              </w:rPr>
              <w:t xml:space="preserve">Знать </w:t>
            </w:r>
            <w:r w:rsidRPr="00747D46">
              <w:t>т</w:t>
            </w:r>
            <w:r w:rsidRPr="00747D46">
              <w:rPr>
                <w:noProof/>
              </w:rPr>
              <w:t xml:space="preserve">аблицу </w:t>
            </w:r>
            <w:r w:rsidRPr="00747D46">
              <w:t>умноже</w:t>
            </w:r>
            <w:r w:rsidRPr="00747D46">
              <w:rPr>
                <w:noProof/>
              </w:rPr>
              <w:t xml:space="preserve">ния </w:t>
            </w:r>
            <w:r w:rsidRPr="00747D46">
              <w:t>и</w:t>
            </w:r>
            <w:r w:rsidRPr="00747D46">
              <w:rPr>
                <w:noProof/>
              </w:rPr>
              <w:t xml:space="preserve"> </w:t>
            </w:r>
            <w:r w:rsidRPr="00747D46">
              <w:t>д</w:t>
            </w:r>
            <w:r w:rsidRPr="00747D46">
              <w:rPr>
                <w:noProof/>
              </w:rPr>
              <w:t xml:space="preserve">еления </w:t>
            </w:r>
            <w:r w:rsidRPr="00747D46">
              <w:t>н</w:t>
            </w:r>
            <w:r w:rsidRPr="00747D46">
              <w:rPr>
                <w:noProof/>
              </w:rPr>
              <w:t xml:space="preserve">а </w:t>
            </w:r>
            <w:r w:rsidRPr="00747D46">
              <w:t>6</w:t>
            </w:r>
          </w:p>
          <w:p w:rsidR="00321B62" w:rsidRPr="00747D46" w:rsidRDefault="00321B62" w:rsidP="00747D46">
            <w:pPr>
              <w:rPr>
                <w:color w:val="000000"/>
              </w:rPr>
            </w:pPr>
            <w:r w:rsidRPr="00747D46">
              <w:rPr>
                <w:color w:val="000000"/>
              </w:rPr>
              <w:t>что такое окружность, круг</w:t>
            </w: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22</w:t>
            </w:r>
          </w:p>
        </w:tc>
        <w:tc>
          <w:tcPr>
            <w:tcW w:w="900" w:type="dxa"/>
          </w:tcPr>
          <w:p w:rsidR="00321B62" w:rsidRPr="00747D46" w:rsidRDefault="00321B62" w:rsidP="00747D46">
            <w:pPr>
              <w:rPr>
                <w:color w:val="000000"/>
              </w:rPr>
            </w:pPr>
            <w:r w:rsidRPr="00747D46">
              <w:rPr>
                <w:color w:val="000000"/>
              </w:rPr>
              <w:t>21.02</w:t>
            </w:r>
          </w:p>
        </w:tc>
        <w:tc>
          <w:tcPr>
            <w:tcW w:w="4497" w:type="dxa"/>
            <w:vAlign w:val="center"/>
          </w:tcPr>
          <w:p w:rsidR="00321B62" w:rsidRPr="00747D46" w:rsidRDefault="00321B62" w:rsidP="00747D46">
            <w:pPr>
              <w:rPr>
                <w:color w:val="000000"/>
              </w:rPr>
            </w:pPr>
            <w:r w:rsidRPr="00747D46">
              <w:rPr>
                <w:noProof/>
              </w:rPr>
              <w:t xml:space="preserve">Порядок </w:t>
            </w:r>
            <w:r w:rsidRPr="00747D46">
              <w:t xml:space="preserve">действий </w:t>
            </w:r>
            <w:r w:rsidRPr="00747D46">
              <w:rPr>
                <w:noProof/>
              </w:rPr>
              <w:t xml:space="preserve">в </w:t>
            </w:r>
            <w:r w:rsidRPr="00747D46">
              <w:t>в</w:t>
            </w:r>
            <w:r w:rsidRPr="00747D46">
              <w:rPr>
                <w:noProof/>
              </w:rPr>
              <w:t xml:space="preserve">ыражениях </w:t>
            </w:r>
            <w:r w:rsidRPr="00747D46">
              <w:t>со скобками</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23</w:t>
            </w:r>
          </w:p>
        </w:tc>
        <w:tc>
          <w:tcPr>
            <w:tcW w:w="900" w:type="dxa"/>
          </w:tcPr>
          <w:p w:rsidR="00321B62" w:rsidRPr="00747D46" w:rsidRDefault="00321B62" w:rsidP="00747D46">
            <w:pPr>
              <w:rPr>
                <w:color w:val="000000"/>
              </w:rPr>
            </w:pPr>
            <w:r w:rsidRPr="00747D46">
              <w:rPr>
                <w:color w:val="000000"/>
              </w:rPr>
              <w:t>22.02</w:t>
            </w:r>
          </w:p>
        </w:tc>
        <w:tc>
          <w:tcPr>
            <w:tcW w:w="4497" w:type="dxa"/>
            <w:vAlign w:val="center"/>
          </w:tcPr>
          <w:p w:rsidR="00321B62" w:rsidRPr="00747D46" w:rsidRDefault="00321B62" w:rsidP="00747D46">
            <w:pPr>
              <w:rPr>
                <w:color w:val="000000"/>
              </w:rPr>
            </w:pPr>
            <w:r w:rsidRPr="00747D46">
              <w:rPr>
                <w:noProof/>
              </w:rPr>
              <w:t xml:space="preserve">Порядок </w:t>
            </w:r>
            <w:r w:rsidRPr="00747D46">
              <w:t xml:space="preserve">действий </w:t>
            </w:r>
            <w:r w:rsidRPr="00747D46">
              <w:rPr>
                <w:noProof/>
              </w:rPr>
              <w:t xml:space="preserve">в </w:t>
            </w:r>
            <w:r w:rsidRPr="00747D46">
              <w:t>в</w:t>
            </w:r>
            <w:r w:rsidRPr="00747D46">
              <w:rPr>
                <w:noProof/>
              </w:rPr>
              <w:t xml:space="preserve">ыражениях </w:t>
            </w:r>
            <w:r w:rsidRPr="00747D46">
              <w:t>со скобками</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24</w:t>
            </w:r>
          </w:p>
        </w:tc>
        <w:tc>
          <w:tcPr>
            <w:tcW w:w="900" w:type="dxa"/>
          </w:tcPr>
          <w:p w:rsidR="00321B62" w:rsidRPr="00747D46" w:rsidRDefault="00321B62" w:rsidP="00747D46">
            <w:pPr>
              <w:rPr>
                <w:color w:val="000000"/>
              </w:rPr>
            </w:pPr>
            <w:r w:rsidRPr="00747D46">
              <w:rPr>
                <w:color w:val="000000"/>
              </w:rPr>
              <w:t>24.02</w:t>
            </w:r>
          </w:p>
        </w:tc>
        <w:tc>
          <w:tcPr>
            <w:tcW w:w="4497" w:type="dxa"/>
            <w:vAlign w:val="center"/>
          </w:tcPr>
          <w:p w:rsidR="00321B62" w:rsidRPr="00747D46" w:rsidRDefault="00321B62" w:rsidP="00747D46">
            <w:pPr>
              <w:rPr>
                <w:color w:val="000000"/>
              </w:rPr>
            </w:pPr>
            <w:r w:rsidRPr="00747D46">
              <w:rPr>
                <w:noProof/>
              </w:rPr>
              <w:t xml:space="preserve">Урок </w:t>
            </w:r>
            <w:r w:rsidRPr="00747D46">
              <w:t xml:space="preserve">закрепления </w:t>
            </w:r>
            <w:r w:rsidRPr="00747D46">
              <w:rPr>
                <w:noProof/>
              </w:rPr>
              <w:t xml:space="preserve">по </w:t>
            </w:r>
            <w:r w:rsidRPr="00747D46">
              <w:t>т</w:t>
            </w:r>
            <w:r w:rsidRPr="00747D46">
              <w:rPr>
                <w:noProof/>
              </w:rPr>
              <w:t xml:space="preserve">еме </w:t>
            </w:r>
            <w:r w:rsidRPr="00747D46">
              <w:t xml:space="preserve">«Таблица </w:t>
            </w:r>
            <w:r w:rsidRPr="00747D46">
              <w:rPr>
                <w:noProof/>
              </w:rPr>
              <w:t xml:space="preserve">умножения </w:t>
            </w:r>
            <w:r w:rsidRPr="00747D46">
              <w:t>и</w:t>
            </w:r>
            <w:r w:rsidRPr="00747D46">
              <w:rPr>
                <w:noProof/>
              </w:rPr>
              <w:t xml:space="preserve"> </w:t>
            </w:r>
            <w:r w:rsidRPr="00747D46">
              <w:t>деле</w:t>
            </w:r>
            <w:r w:rsidRPr="00747D46">
              <w:rPr>
                <w:noProof/>
              </w:rPr>
              <w:t xml:space="preserve">ния </w:t>
            </w:r>
            <w:r w:rsidRPr="00747D46">
              <w:t>н</w:t>
            </w:r>
            <w:r w:rsidRPr="00747D46">
              <w:rPr>
                <w:noProof/>
              </w:rPr>
              <w:t xml:space="preserve">а </w:t>
            </w:r>
            <w:r w:rsidRPr="00747D46">
              <w:t>2</w:t>
            </w:r>
            <w:r w:rsidRPr="00747D46">
              <w:rPr>
                <w:noProof/>
              </w:rPr>
              <w:t xml:space="preserve"> </w:t>
            </w:r>
            <w:r w:rsidRPr="00747D46">
              <w:t>—</w:t>
            </w:r>
            <w:r w:rsidRPr="00747D46">
              <w:rPr>
                <w:noProof/>
              </w:rPr>
              <w:t xml:space="preserve"> </w:t>
            </w:r>
            <w:r w:rsidRPr="00747D46">
              <w:t>6»</w:t>
            </w:r>
          </w:p>
        </w:tc>
        <w:tc>
          <w:tcPr>
            <w:tcW w:w="2523" w:type="dxa"/>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25</w:t>
            </w:r>
          </w:p>
        </w:tc>
        <w:tc>
          <w:tcPr>
            <w:tcW w:w="900" w:type="dxa"/>
          </w:tcPr>
          <w:p w:rsidR="00321B62" w:rsidRPr="00747D46" w:rsidRDefault="00321B62" w:rsidP="00747D46">
            <w:pPr>
              <w:rPr>
                <w:color w:val="000000"/>
              </w:rPr>
            </w:pPr>
            <w:r w:rsidRPr="00747D46">
              <w:rPr>
                <w:color w:val="000000"/>
              </w:rPr>
              <w:t>27.02</w:t>
            </w:r>
          </w:p>
        </w:tc>
        <w:tc>
          <w:tcPr>
            <w:tcW w:w="4497" w:type="dxa"/>
          </w:tcPr>
          <w:p w:rsidR="00321B62" w:rsidRPr="00747D46" w:rsidRDefault="00321B62" w:rsidP="00747D46">
            <w:pPr>
              <w:shd w:val="clear" w:color="auto" w:fill="FFFFFF"/>
              <w:ind w:right="-109"/>
              <w:rPr>
                <w:color w:val="000000"/>
              </w:rPr>
            </w:pPr>
            <w:r w:rsidRPr="00747D46">
              <w:rPr>
                <w:noProof/>
              </w:rPr>
              <w:t xml:space="preserve">Таблица </w:t>
            </w:r>
            <w:r w:rsidRPr="00747D46">
              <w:t>умноже</w:t>
            </w:r>
            <w:r w:rsidRPr="00747D46">
              <w:rPr>
                <w:noProof/>
              </w:rPr>
              <w:t xml:space="preserve">ния </w:t>
            </w:r>
            <w:r w:rsidRPr="00747D46">
              <w:t>и</w:t>
            </w:r>
            <w:r w:rsidRPr="00747D46">
              <w:rPr>
                <w:noProof/>
              </w:rPr>
              <w:t xml:space="preserve"> </w:t>
            </w:r>
            <w:r w:rsidRPr="00747D46">
              <w:t>д</w:t>
            </w:r>
            <w:r w:rsidRPr="00747D46">
              <w:rPr>
                <w:noProof/>
              </w:rPr>
              <w:t xml:space="preserve">еления </w:t>
            </w:r>
            <w:r w:rsidRPr="00747D46">
              <w:t>н</w:t>
            </w:r>
            <w:r w:rsidRPr="00747D46">
              <w:rPr>
                <w:noProof/>
              </w:rPr>
              <w:t xml:space="preserve">а </w:t>
            </w:r>
            <w:r w:rsidRPr="00747D46">
              <w:t>7.</w:t>
            </w:r>
            <w:r w:rsidRPr="00747D46">
              <w:rPr>
                <w:noProof/>
              </w:rPr>
              <w:t xml:space="preserve"> </w:t>
            </w:r>
            <w:r w:rsidRPr="00747D46">
              <w:rPr>
                <w:b/>
                <w:i/>
              </w:rPr>
              <w:t xml:space="preserve"> </w:t>
            </w:r>
            <w:r w:rsidRPr="00747D46">
              <w:rPr>
                <w:b/>
              </w:rPr>
              <w:t>Проверь себя.</w:t>
            </w:r>
          </w:p>
        </w:tc>
        <w:tc>
          <w:tcPr>
            <w:tcW w:w="2523" w:type="dxa"/>
          </w:tcPr>
          <w:p w:rsidR="00321B62" w:rsidRPr="00747D46" w:rsidRDefault="00321B62" w:rsidP="00747D46">
            <w:pPr>
              <w:rPr>
                <w:color w:val="000000"/>
              </w:rPr>
            </w:pPr>
          </w:p>
        </w:tc>
        <w:tc>
          <w:tcPr>
            <w:tcW w:w="2522" w:type="dxa"/>
            <w:gridSpan w:val="2"/>
          </w:tcPr>
          <w:p w:rsidR="00321B62" w:rsidRPr="00747D46" w:rsidRDefault="00321B62" w:rsidP="00747D46">
            <w:pPr>
              <w:rPr>
                <w:color w:val="000000"/>
              </w:rPr>
            </w:pPr>
            <w:r w:rsidRPr="00747D46">
              <w:rPr>
                <w:noProof/>
              </w:rPr>
              <w:t xml:space="preserve">Знать </w:t>
            </w:r>
            <w:r w:rsidRPr="00747D46">
              <w:t>т</w:t>
            </w:r>
            <w:r w:rsidRPr="00747D46">
              <w:rPr>
                <w:noProof/>
              </w:rPr>
              <w:t xml:space="preserve">аблицу </w:t>
            </w:r>
            <w:r w:rsidRPr="00747D46">
              <w:t>умноже</w:t>
            </w:r>
            <w:r w:rsidRPr="00747D46">
              <w:rPr>
                <w:noProof/>
              </w:rPr>
              <w:t xml:space="preserve">ния </w:t>
            </w:r>
            <w:r w:rsidRPr="00747D46">
              <w:t>и</w:t>
            </w:r>
            <w:r w:rsidRPr="00747D46">
              <w:rPr>
                <w:noProof/>
              </w:rPr>
              <w:t xml:space="preserve"> </w:t>
            </w:r>
            <w:r w:rsidRPr="00747D46">
              <w:t>д</w:t>
            </w:r>
            <w:r w:rsidRPr="00747D46">
              <w:rPr>
                <w:noProof/>
              </w:rPr>
              <w:t xml:space="preserve">еления </w:t>
            </w:r>
            <w:r w:rsidRPr="00747D46">
              <w:t>н</w:t>
            </w:r>
            <w:r w:rsidRPr="00747D46">
              <w:rPr>
                <w:noProof/>
              </w:rPr>
              <w:t>а 2-</w:t>
            </w:r>
            <w:r w:rsidRPr="00747D46">
              <w:t>7</w:t>
            </w:r>
          </w:p>
        </w:tc>
        <w:tc>
          <w:tcPr>
            <w:tcW w:w="1983" w:type="dxa"/>
            <w:gridSpan w:val="2"/>
          </w:tcPr>
          <w:p w:rsidR="00321B62" w:rsidRPr="00747D46" w:rsidRDefault="00321B62" w:rsidP="00747D46">
            <w:pPr>
              <w:rPr>
                <w:color w:val="000000"/>
              </w:rPr>
            </w:pPr>
            <w:r w:rsidRPr="00747D46">
              <w:rPr>
                <w:color w:val="000000"/>
              </w:rPr>
              <w:t>Текущий контроль</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26</w:t>
            </w:r>
          </w:p>
        </w:tc>
        <w:tc>
          <w:tcPr>
            <w:tcW w:w="900" w:type="dxa"/>
          </w:tcPr>
          <w:p w:rsidR="00321B62" w:rsidRPr="00747D46" w:rsidRDefault="00321B62" w:rsidP="00747D46">
            <w:pPr>
              <w:rPr>
                <w:color w:val="000000"/>
              </w:rPr>
            </w:pPr>
            <w:r w:rsidRPr="00747D46">
              <w:rPr>
                <w:color w:val="000000"/>
              </w:rPr>
              <w:t>28.02</w:t>
            </w:r>
          </w:p>
        </w:tc>
        <w:tc>
          <w:tcPr>
            <w:tcW w:w="4497" w:type="dxa"/>
          </w:tcPr>
          <w:p w:rsidR="00321B62" w:rsidRPr="00747D46" w:rsidRDefault="00321B62" w:rsidP="00747D46">
            <w:pPr>
              <w:shd w:val="clear" w:color="auto" w:fill="FFFFFF"/>
              <w:ind w:right="-109"/>
              <w:rPr>
                <w:color w:val="000000"/>
              </w:rPr>
            </w:pPr>
            <w:r w:rsidRPr="00747D46">
              <w:rPr>
                <w:noProof/>
              </w:rPr>
              <w:t>Таблица умножения и деления на 2-7</w:t>
            </w:r>
          </w:p>
        </w:tc>
        <w:tc>
          <w:tcPr>
            <w:tcW w:w="2523" w:type="dxa"/>
            <w:vMerge w:val="restart"/>
          </w:tcPr>
          <w:p w:rsidR="00321B62" w:rsidRPr="00747D46" w:rsidRDefault="00321B62" w:rsidP="00747D46">
            <w:pPr>
              <w:rPr>
                <w:color w:val="000000"/>
              </w:rPr>
            </w:pPr>
          </w:p>
          <w:p w:rsidR="00321B62" w:rsidRPr="00747D46" w:rsidRDefault="00321B62" w:rsidP="00747D46">
            <w:pPr>
              <w:rPr>
                <w:color w:val="000000"/>
              </w:rPr>
            </w:pPr>
            <w:r w:rsidRPr="00747D46">
              <w:rPr>
                <w:color w:val="000000"/>
              </w:rPr>
              <w:t>таблицу умножения однозначных чисел и соответствующие случаи деления</w:t>
            </w:r>
          </w:p>
          <w:p w:rsidR="00321B62" w:rsidRPr="00747D46" w:rsidRDefault="00321B62" w:rsidP="00747D46">
            <w:pPr>
              <w:pStyle w:val="NoSpacing"/>
              <w:rPr>
                <w:rFonts w:ascii="Times New Roman" w:hAnsi="Times New Roman"/>
                <w:sz w:val="24"/>
                <w:szCs w:val="24"/>
              </w:rPr>
            </w:pPr>
            <w:r w:rsidRPr="00747D46">
              <w:rPr>
                <w:rFonts w:ascii="Times New Roman" w:hAnsi="Times New Roman"/>
                <w:noProof/>
                <w:sz w:val="24"/>
                <w:szCs w:val="24"/>
              </w:rPr>
              <w:t xml:space="preserve">Уметь </w:t>
            </w:r>
            <w:r w:rsidRPr="00747D46">
              <w:rPr>
                <w:rFonts w:ascii="Times New Roman" w:hAnsi="Times New Roman"/>
                <w:sz w:val="24"/>
                <w:szCs w:val="24"/>
              </w:rPr>
              <w:t>решать текстовые</w:t>
            </w:r>
            <w:r w:rsidRPr="00747D46">
              <w:rPr>
                <w:rFonts w:ascii="Times New Roman" w:hAnsi="Times New Roman"/>
                <w:noProof/>
                <w:sz w:val="24"/>
                <w:szCs w:val="24"/>
              </w:rPr>
              <w:t xml:space="preserve"> </w:t>
            </w:r>
            <w:r w:rsidRPr="00747D46">
              <w:rPr>
                <w:rFonts w:ascii="Times New Roman" w:hAnsi="Times New Roman"/>
                <w:sz w:val="24"/>
                <w:szCs w:val="24"/>
              </w:rPr>
              <w:t>задачи</w:t>
            </w:r>
          </w:p>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r w:rsidRPr="00747D46">
              <w:rPr>
                <w:color w:val="000000"/>
              </w:rPr>
              <w:t>выполнять деление и умножение</w:t>
            </w:r>
          </w:p>
          <w:p w:rsidR="00321B62" w:rsidRPr="00747D46" w:rsidRDefault="00321B62" w:rsidP="00747D46">
            <w:pPr>
              <w:rPr>
                <w:color w:val="000000"/>
              </w:rPr>
            </w:pPr>
            <w:r w:rsidRPr="00747D46">
              <w:rPr>
                <w:color w:val="000000"/>
              </w:rPr>
              <w:t>решать задачи:</w:t>
            </w:r>
            <w:r w:rsidRPr="00747D46">
              <w:rPr>
                <w:color w:val="000000"/>
              </w:rPr>
              <w:br/>
              <w:t>использующие понятия «увеличить в (на)...», «уменьшить в (на)...»;</w:t>
            </w:r>
          </w:p>
          <w:p w:rsidR="00321B62" w:rsidRPr="00747D46" w:rsidRDefault="00321B62" w:rsidP="00747D46">
            <w:pPr>
              <w:rPr>
                <w:color w:val="000000"/>
              </w:rPr>
            </w:pPr>
            <w:r w:rsidRPr="00747D46">
              <w:rPr>
                <w:color w:val="000000"/>
              </w:rPr>
              <w:t>решать простые задачи:</w:t>
            </w:r>
            <w:r w:rsidRPr="00747D46">
              <w:rPr>
                <w:color w:val="000000"/>
              </w:rPr>
              <w:br/>
              <w:t>использующие понятия «увеличить в (на)...», «уменьшить в (на)...»;</w:t>
            </w:r>
            <w:r w:rsidRPr="00747D46">
              <w:rPr>
                <w:color w:val="000000"/>
              </w:rPr>
              <w:br/>
            </w:r>
          </w:p>
          <w:p w:rsidR="00321B62" w:rsidRPr="00747D46" w:rsidRDefault="00321B62" w:rsidP="00747D46">
            <w:pPr>
              <w:pStyle w:val="NoSpacing"/>
              <w:rPr>
                <w:rFonts w:ascii="Times New Roman" w:hAnsi="Times New Roman"/>
                <w:noProof/>
                <w:sz w:val="24"/>
                <w:szCs w:val="24"/>
              </w:rPr>
            </w:pPr>
            <w:r w:rsidRPr="00747D46">
              <w:rPr>
                <w:rFonts w:ascii="Times New Roman" w:hAnsi="Times New Roman"/>
                <w:noProof/>
                <w:sz w:val="24"/>
                <w:szCs w:val="24"/>
              </w:rPr>
              <w:t xml:space="preserve">Уметь </w:t>
            </w:r>
            <w:r w:rsidRPr="00747D46">
              <w:rPr>
                <w:rFonts w:ascii="Times New Roman" w:hAnsi="Times New Roman"/>
                <w:sz w:val="24"/>
                <w:szCs w:val="24"/>
              </w:rPr>
              <w:t>и</w:t>
            </w:r>
            <w:r w:rsidRPr="00747D46">
              <w:rPr>
                <w:rFonts w:ascii="Times New Roman" w:hAnsi="Times New Roman"/>
                <w:noProof/>
                <w:sz w:val="24"/>
                <w:szCs w:val="24"/>
              </w:rPr>
              <w:t>зображать</w:t>
            </w:r>
          </w:p>
          <w:p w:rsidR="00321B62" w:rsidRPr="00747D46" w:rsidRDefault="00321B62" w:rsidP="00747D46">
            <w:pPr>
              <w:rPr>
                <w:color w:val="000000"/>
              </w:rPr>
            </w:pPr>
            <w:r w:rsidRPr="00747D46">
              <w:t>окружность</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27</w:t>
            </w:r>
          </w:p>
        </w:tc>
        <w:tc>
          <w:tcPr>
            <w:tcW w:w="900" w:type="dxa"/>
          </w:tcPr>
          <w:p w:rsidR="00321B62" w:rsidRPr="00747D46" w:rsidRDefault="00321B62" w:rsidP="00747D46">
            <w:pPr>
              <w:rPr>
                <w:color w:val="000000"/>
              </w:rPr>
            </w:pPr>
            <w:r w:rsidRPr="00747D46">
              <w:rPr>
                <w:color w:val="000000"/>
              </w:rPr>
              <w:t>01.03</w:t>
            </w:r>
          </w:p>
        </w:tc>
        <w:tc>
          <w:tcPr>
            <w:tcW w:w="4497" w:type="dxa"/>
            <w:vAlign w:val="center"/>
          </w:tcPr>
          <w:p w:rsidR="00321B62" w:rsidRPr="00747D46" w:rsidRDefault="00321B62" w:rsidP="00747D46">
            <w:pPr>
              <w:rPr>
                <w:color w:val="000000"/>
              </w:rPr>
            </w:pPr>
            <w:r w:rsidRPr="00747D46">
              <w:rPr>
                <w:noProof/>
              </w:rPr>
              <w:t>Урок закрепления по теме «Таблица умножения и деления на 2-7»</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фронтальный</w:t>
            </w:r>
            <w:r w:rsidRPr="00747D46">
              <w:rPr>
                <w:b/>
                <w:color w:val="000000"/>
                <w:spacing w:val="-4"/>
              </w:rPr>
              <w:t xml:space="preserve"> </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28</w:t>
            </w:r>
          </w:p>
        </w:tc>
        <w:tc>
          <w:tcPr>
            <w:tcW w:w="900" w:type="dxa"/>
          </w:tcPr>
          <w:p w:rsidR="00321B62" w:rsidRPr="00747D46" w:rsidRDefault="00321B62" w:rsidP="00747D46">
            <w:pPr>
              <w:rPr>
                <w:color w:val="000000"/>
              </w:rPr>
            </w:pPr>
            <w:r w:rsidRPr="00747D46">
              <w:rPr>
                <w:color w:val="000000"/>
              </w:rPr>
              <w:t>02.03</w:t>
            </w:r>
          </w:p>
        </w:tc>
        <w:tc>
          <w:tcPr>
            <w:tcW w:w="4497" w:type="dxa"/>
            <w:tcBorders>
              <w:bottom w:val="single" w:sz="4" w:space="0" w:color="auto"/>
            </w:tcBorders>
            <w:vAlign w:val="center"/>
          </w:tcPr>
          <w:p w:rsidR="00321B62" w:rsidRPr="00747D46" w:rsidRDefault="00321B62" w:rsidP="00747D46">
            <w:pPr>
              <w:rPr>
                <w:color w:val="000000"/>
              </w:rPr>
            </w:pPr>
            <w:r w:rsidRPr="00747D46">
              <w:t>К</w:t>
            </w:r>
            <w:r w:rsidRPr="00747D46">
              <w:rPr>
                <w:noProof/>
              </w:rPr>
              <w:t xml:space="preserve">ратное </w:t>
            </w:r>
            <w:r w:rsidRPr="00747D46">
              <w:t>сравнение</w:t>
            </w:r>
          </w:p>
        </w:tc>
        <w:tc>
          <w:tcPr>
            <w:tcW w:w="2523" w:type="dxa"/>
            <w:tcBorders>
              <w:bottom w:val="single" w:sz="4" w:space="0" w:color="auto"/>
            </w:tcBorders>
          </w:tcPr>
          <w:p w:rsidR="00321B62" w:rsidRPr="00747D46" w:rsidRDefault="00321B62" w:rsidP="00747D46">
            <w:pPr>
              <w:rPr>
                <w:color w:val="000000"/>
              </w:rPr>
            </w:pPr>
          </w:p>
        </w:tc>
        <w:tc>
          <w:tcPr>
            <w:tcW w:w="2522" w:type="dxa"/>
            <w:gridSpan w:val="2"/>
            <w:tcBorders>
              <w:top w:val="nil"/>
              <w:bottom w:val="single" w:sz="4" w:space="0" w:color="auto"/>
            </w:tcBorders>
          </w:tcPr>
          <w:p w:rsidR="00321B62" w:rsidRPr="00747D46" w:rsidRDefault="00321B62" w:rsidP="00747D46">
            <w:pPr>
              <w:pStyle w:val="NoSpacing"/>
              <w:rPr>
                <w:rFonts w:ascii="Times New Roman" w:hAnsi="Times New Roman"/>
                <w:color w:val="000000"/>
                <w:sz w:val="24"/>
                <w:szCs w:val="24"/>
              </w:rPr>
            </w:pPr>
          </w:p>
        </w:tc>
        <w:tc>
          <w:tcPr>
            <w:tcW w:w="1983" w:type="dxa"/>
            <w:gridSpan w:val="2"/>
            <w:tcBorders>
              <w:bottom w:val="single" w:sz="4" w:space="0" w:color="auto"/>
            </w:tcBorders>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29</w:t>
            </w:r>
          </w:p>
        </w:tc>
        <w:tc>
          <w:tcPr>
            <w:tcW w:w="900" w:type="dxa"/>
          </w:tcPr>
          <w:p w:rsidR="00321B62" w:rsidRPr="00747D46" w:rsidRDefault="00321B62" w:rsidP="00747D46">
            <w:pPr>
              <w:rPr>
                <w:color w:val="000000"/>
              </w:rPr>
            </w:pPr>
            <w:r w:rsidRPr="00747D46">
              <w:rPr>
                <w:color w:val="000000"/>
              </w:rPr>
              <w:t>03.03</w:t>
            </w:r>
          </w:p>
        </w:tc>
        <w:tc>
          <w:tcPr>
            <w:tcW w:w="4497" w:type="dxa"/>
            <w:tcBorders>
              <w:bottom w:val="single" w:sz="4" w:space="0" w:color="auto"/>
            </w:tcBorders>
            <w:vAlign w:val="center"/>
          </w:tcPr>
          <w:p w:rsidR="00321B62" w:rsidRPr="00747D46" w:rsidRDefault="00321B62" w:rsidP="00747D46">
            <w:pPr>
              <w:shd w:val="clear" w:color="auto" w:fill="FFFFFF"/>
              <w:rPr>
                <w:b/>
                <w:color w:val="000000"/>
              </w:rPr>
            </w:pPr>
            <w:r w:rsidRPr="00747D46">
              <w:rPr>
                <w:color w:val="000000"/>
                <w:shd w:val="clear" w:color="auto" w:fill="FFFFFF"/>
              </w:rPr>
              <w:t xml:space="preserve">Решение задач. </w:t>
            </w:r>
            <w:r w:rsidRPr="00747D46">
              <w:rPr>
                <w:noProof/>
              </w:rPr>
              <w:t xml:space="preserve">Таблица </w:t>
            </w:r>
            <w:r w:rsidRPr="00747D46">
              <w:t>умноже</w:t>
            </w:r>
            <w:r w:rsidRPr="00747D46">
              <w:rPr>
                <w:noProof/>
              </w:rPr>
              <w:t xml:space="preserve">ния </w:t>
            </w:r>
            <w:r w:rsidRPr="00747D46">
              <w:t>и</w:t>
            </w:r>
            <w:r w:rsidRPr="00747D46">
              <w:rPr>
                <w:noProof/>
              </w:rPr>
              <w:t xml:space="preserve"> </w:t>
            </w:r>
            <w:r w:rsidRPr="00747D46">
              <w:t xml:space="preserve">деления </w:t>
            </w:r>
            <w:r w:rsidRPr="00747D46">
              <w:rPr>
                <w:noProof/>
              </w:rPr>
              <w:t xml:space="preserve">на </w:t>
            </w:r>
            <w:r w:rsidRPr="00747D46">
              <w:t>8,9.</w:t>
            </w:r>
          </w:p>
        </w:tc>
        <w:tc>
          <w:tcPr>
            <w:tcW w:w="2523" w:type="dxa"/>
            <w:tcBorders>
              <w:bottom w:val="single" w:sz="4" w:space="0" w:color="auto"/>
            </w:tcBorders>
          </w:tcPr>
          <w:p w:rsidR="00321B62" w:rsidRPr="00747D46" w:rsidRDefault="00321B62" w:rsidP="00747D46">
            <w:pPr>
              <w:rPr>
                <w:color w:val="000000"/>
              </w:rPr>
            </w:pPr>
            <w:r w:rsidRPr="00747D46">
              <w:rPr>
                <w:color w:val="000000"/>
              </w:rPr>
              <w:t>значение слов:</w:t>
            </w:r>
          </w:p>
          <w:p w:rsidR="00321B62" w:rsidRPr="00747D46" w:rsidRDefault="00321B62" w:rsidP="00747D46">
            <w:pPr>
              <w:rPr>
                <w:color w:val="000000"/>
                <w:spacing w:val="-13"/>
              </w:rPr>
            </w:pPr>
            <w:r w:rsidRPr="00747D46">
              <w:rPr>
                <w:color w:val="000000"/>
                <w:spacing w:val="-3"/>
              </w:rPr>
              <w:t xml:space="preserve">увеличить </w:t>
            </w:r>
            <w:r w:rsidRPr="00747D46">
              <w:rPr>
                <w:color w:val="000000"/>
                <w:spacing w:val="-13"/>
              </w:rPr>
              <w:t>в. . . уменьшить в. . . их отличие от:</w:t>
            </w:r>
          </w:p>
          <w:p w:rsidR="00321B62" w:rsidRPr="00747D46" w:rsidRDefault="00321B62" w:rsidP="00747D46">
            <w:pPr>
              <w:rPr>
                <w:color w:val="000000"/>
                <w:spacing w:val="-13"/>
              </w:rPr>
            </w:pPr>
            <w:r w:rsidRPr="00747D46">
              <w:rPr>
                <w:color w:val="000000"/>
                <w:spacing w:val="-3"/>
              </w:rPr>
              <w:t>увеличить на</w:t>
            </w:r>
            <w:r w:rsidRPr="00747D46">
              <w:rPr>
                <w:color w:val="000000"/>
                <w:spacing w:val="-13"/>
              </w:rPr>
              <w:t>. . . уменьшить на . .</w:t>
            </w:r>
          </w:p>
          <w:p w:rsidR="00321B62" w:rsidRPr="00747D46" w:rsidRDefault="00321B62" w:rsidP="00747D46">
            <w:pPr>
              <w:pStyle w:val="NoSpacing"/>
              <w:rPr>
                <w:rFonts w:ascii="Times New Roman" w:hAnsi="Times New Roman"/>
                <w:sz w:val="24"/>
                <w:szCs w:val="24"/>
              </w:rPr>
            </w:pPr>
            <w:r w:rsidRPr="00747D46">
              <w:rPr>
                <w:rFonts w:ascii="Times New Roman" w:hAnsi="Times New Roman"/>
                <w:noProof/>
                <w:sz w:val="24"/>
                <w:szCs w:val="24"/>
              </w:rPr>
              <w:t xml:space="preserve">Знать </w:t>
            </w:r>
            <w:r w:rsidRPr="00747D46">
              <w:rPr>
                <w:rFonts w:ascii="Times New Roman" w:hAnsi="Times New Roman"/>
                <w:sz w:val="24"/>
                <w:szCs w:val="24"/>
              </w:rPr>
              <w:t>определение</w:t>
            </w:r>
            <w:r w:rsidRPr="00747D46">
              <w:rPr>
                <w:rFonts w:ascii="Times New Roman" w:hAnsi="Times New Roman"/>
                <w:i/>
                <w:iCs/>
                <w:noProof/>
                <w:sz w:val="24"/>
                <w:szCs w:val="24"/>
              </w:rPr>
              <w:t xml:space="preserve"> </w:t>
            </w:r>
            <w:r w:rsidRPr="00747D46">
              <w:rPr>
                <w:rFonts w:ascii="Times New Roman" w:hAnsi="Times New Roman"/>
                <w:i/>
                <w:iCs/>
                <w:sz w:val="24"/>
                <w:szCs w:val="24"/>
              </w:rPr>
              <w:t>окружности,</w:t>
            </w:r>
            <w:r w:rsidRPr="00747D46">
              <w:rPr>
                <w:rFonts w:ascii="Times New Roman" w:hAnsi="Times New Roman"/>
                <w:noProof/>
                <w:sz w:val="24"/>
                <w:szCs w:val="24"/>
              </w:rPr>
              <w:t xml:space="preserve"> </w:t>
            </w:r>
            <w:r w:rsidRPr="00747D46">
              <w:rPr>
                <w:rFonts w:ascii="Times New Roman" w:hAnsi="Times New Roman"/>
                <w:sz w:val="24"/>
                <w:szCs w:val="24"/>
              </w:rPr>
              <w:t>круга.</w:t>
            </w:r>
          </w:p>
          <w:p w:rsidR="00321B62" w:rsidRPr="00747D46" w:rsidRDefault="00321B62" w:rsidP="00747D46"/>
        </w:tc>
        <w:tc>
          <w:tcPr>
            <w:tcW w:w="2522" w:type="dxa"/>
            <w:gridSpan w:val="2"/>
            <w:tcBorders>
              <w:top w:val="nil"/>
              <w:bottom w:val="single" w:sz="4" w:space="0" w:color="auto"/>
            </w:tcBorders>
          </w:tcPr>
          <w:p w:rsidR="00321B62" w:rsidRPr="00747D46" w:rsidRDefault="00321B62" w:rsidP="00747D46">
            <w:pPr>
              <w:pStyle w:val="NoSpacing"/>
              <w:rPr>
                <w:rFonts w:ascii="Times New Roman" w:hAnsi="Times New Roman"/>
                <w:sz w:val="24"/>
                <w:szCs w:val="24"/>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spacing w:val="-18"/>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30</w:t>
            </w:r>
          </w:p>
        </w:tc>
        <w:tc>
          <w:tcPr>
            <w:tcW w:w="900" w:type="dxa"/>
          </w:tcPr>
          <w:p w:rsidR="00321B62" w:rsidRPr="00747D46" w:rsidRDefault="00321B62" w:rsidP="00747D46">
            <w:pPr>
              <w:rPr>
                <w:color w:val="000000"/>
              </w:rPr>
            </w:pPr>
            <w:r w:rsidRPr="00747D46">
              <w:rPr>
                <w:color w:val="000000"/>
              </w:rPr>
              <w:t>06.03</w:t>
            </w:r>
          </w:p>
        </w:tc>
        <w:tc>
          <w:tcPr>
            <w:tcW w:w="4497" w:type="dxa"/>
            <w:tcBorders>
              <w:bottom w:val="single" w:sz="4" w:space="0" w:color="auto"/>
            </w:tcBorders>
            <w:vAlign w:val="center"/>
          </w:tcPr>
          <w:p w:rsidR="00321B62" w:rsidRPr="00747D46" w:rsidRDefault="00321B62" w:rsidP="00747D46">
            <w:pPr>
              <w:rPr>
                <w:color w:val="000000"/>
              </w:rPr>
            </w:pPr>
            <w:hyperlink r:id="rId57" w:history="1">
              <w:r w:rsidRPr="00747D46">
                <w:rPr>
                  <w:color w:val="000000"/>
                </w:rPr>
                <w:t>Решение задач</w:t>
              </w:r>
            </w:hyperlink>
            <w:r w:rsidRPr="00747D46">
              <w:rPr>
                <w:color w:val="000000"/>
              </w:rPr>
              <w:t xml:space="preserve">. </w:t>
            </w:r>
          </w:p>
          <w:p w:rsidR="00321B62" w:rsidRPr="00747D46" w:rsidRDefault="00321B62" w:rsidP="00747D46">
            <w:pPr>
              <w:rPr>
                <w:color w:val="000000"/>
              </w:rPr>
            </w:pPr>
            <w:r w:rsidRPr="00747D46">
              <w:t>Окружность</w:t>
            </w:r>
          </w:p>
        </w:tc>
        <w:tc>
          <w:tcPr>
            <w:tcW w:w="2523" w:type="dxa"/>
            <w:tcBorders>
              <w:bottom w:val="single" w:sz="4" w:space="0" w:color="auto"/>
            </w:tcBorders>
          </w:tcPr>
          <w:p w:rsidR="00321B62" w:rsidRPr="00747D46" w:rsidRDefault="00321B62" w:rsidP="00747D46">
            <w:pPr>
              <w:rPr>
                <w:color w:val="000000"/>
              </w:rPr>
            </w:pPr>
          </w:p>
        </w:tc>
        <w:tc>
          <w:tcPr>
            <w:tcW w:w="2522" w:type="dxa"/>
            <w:gridSpan w:val="2"/>
            <w:tcBorders>
              <w:top w:val="nil"/>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в/контр.</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31</w:t>
            </w:r>
          </w:p>
        </w:tc>
        <w:tc>
          <w:tcPr>
            <w:tcW w:w="900" w:type="dxa"/>
          </w:tcPr>
          <w:p w:rsidR="00321B62" w:rsidRPr="00747D46" w:rsidRDefault="00321B62" w:rsidP="00747D46">
            <w:pPr>
              <w:rPr>
                <w:color w:val="000000"/>
              </w:rPr>
            </w:pPr>
            <w:r w:rsidRPr="00747D46">
              <w:rPr>
                <w:color w:val="000000"/>
              </w:rPr>
              <w:t>07.03</w:t>
            </w:r>
          </w:p>
        </w:tc>
        <w:tc>
          <w:tcPr>
            <w:tcW w:w="4497" w:type="dxa"/>
            <w:tcBorders>
              <w:top w:val="single" w:sz="4" w:space="0" w:color="auto"/>
            </w:tcBorders>
            <w:vAlign w:val="center"/>
          </w:tcPr>
          <w:p w:rsidR="00321B62" w:rsidRPr="00747D46" w:rsidRDefault="00321B62" w:rsidP="00747D46">
            <w:pPr>
              <w:rPr>
                <w:color w:val="000000"/>
              </w:rPr>
            </w:pPr>
            <w:r w:rsidRPr="00747D46">
              <w:rPr>
                <w:color w:val="000000"/>
              </w:rPr>
              <w:t xml:space="preserve"> </w:t>
            </w:r>
            <w:r w:rsidRPr="00747D46">
              <w:rPr>
                <w:b/>
              </w:rPr>
              <w:t>Проверочная работа</w:t>
            </w:r>
            <w:r w:rsidRPr="00747D46">
              <w:rPr>
                <w:color w:val="000000"/>
              </w:rPr>
              <w:t xml:space="preserve"> </w:t>
            </w:r>
            <w:hyperlink r:id="rId58" w:history="1">
              <w:r w:rsidRPr="00747D46">
                <w:rPr>
                  <w:color w:val="000000"/>
                </w:rPr>
                <w:t>по теме «Решение задач</w:t>
              </w:r>
            </w:hyperlink>
            <w:r w:rsidRPr="00747D46">
              <w:rPr>
                <w:color w:val="000000"/>
              </w:rPr>
              <w:t>»</w:t>
            </w:r>
          </w:p>
        </w:tc>
        <w:tc>
          <w:tcPr>
            <w:tcW w:w="2523" w:type="dxa"/>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tc>
        <w:tc>
          <w:tcPr>
            <w:tcW w:w="2522" w:type="dxa"/>
            <w:gridSpan w:val="2"/>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r w:rsidRPr="00747D46">
              <w:rPr>
                <w:noProof/>
              </w:rPr>
              <w:t xml:space="preserve">Уметь </w:t>
            </w:r>
            <w:r w:rsidRPr="00747D46">
              <w:t>в</w:t>
            </w:r>
            <w:r w:rsidRPr="00747D46">
              <w:rPr>
                <w:noProof/>
              </w:rPr>
              <w:t xml:space="preserve">ыполнять </w:t>
            </w:r>
            <w:r w:rsidRPr="00747D46">
              <w:t>дей</w:t>
            </w:r>
            <w:r w:rsidRPr="00747D46">
              <w:rPr>
                <w:noProof/>
              </w:rPr>
              <w:t xml:space="preserve">ствия </w:t>
            </w:r>
            <w:r w:rsidRPr="00747D46">
              <w:t>у</w:t>
            </w:r>
            <w:r w:rsidRPr="00747D46">
              <w:rPr>
                <w:noProof/>
              </w:rPr>
              <w:t xml:space="preserve">множения </w:t>
            </w:r>
            <w:r w:rsidRPr="00747D46">
              <w:t>и</w:t>
            </w:r>
            <w:r w:rsidRPr="00747D46">
              <w:rPr>
                <w:noProof/>
              </w:rPr>
              <w:t xml:space="preserve"> </w:t>
            </w:r>
            <w:r w:rsidRPr="00747D46">
              <w:t>де</w:t>
            </w:r>
            <w:r w:rsidRPr="00747D46">
              <w:rPr>
                <w:noProof/>
              </w:rPr>
              <w:t xml:space="preserve">ления </w:t>
            </w:r>
            <w:r w:rsidRPr="00747D46">
              <w:t>н</w:t>
            </w:r>
            <w:r w:rsidRPr="00747D46">
              <w:rPr>
                <w:noProof/>
              </w:rPr>
              <w:t xml:space="preserve">а </w:t>
            </w:r>
            <w:r w:rsidRPr="00747D46">
              <w:t>1</w:t>
            </w:r>
            <w:r w:rsidRPr="00747D46">
              <w:rPr>
                <w:noProof/>
              </w:rPr>
              <w:t xml:space="preserve">0 </w:t>
            </w:r>
            <w:r w:rsidRPr="00747D46">
              <w:t>и</w:t>
            </w:r>
            <w:r w:rsidRPr="00747D46">
              <w:rPr>
                <w:noProof/>
              </w:rPr>
              <w:t xml:space="preserve"> </w:t>
            </w:r>
            <w:r w:rsidRPr="00747D46">
              <w:t>100</w:t>
            </w: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32</w:t>
            </w:r>
          </w:p>
        </w:tc>
        <w:tc>
          <w:tcPr>
            <w:tcW w:w="900" w:type="dxa"/>
          </w:tcPr>
          <w:p w:rsidR="00321B62" w:rsidRPr="00747D46" w:rsidRDefault="00321B62" w:rsidP="00747D46">
            <w:pPr>
              <w:rPr>
                <w:color w:val="000000"/>
              </w:rPr>
            </w:pPr>
            <w:r w:rsidRPr="00747D46">
              <w:rPr>
                <w:color w:val="000000"/>
              </w:rPr>
              <w:t>09.03</w:t>
            </w:r>
          </w:p>
        </w:tc>
        <w:tc>
          <w:tcPr>
            <w:tcW w:w="4497" w:type="dxa"/>
            <w:vAlign w:val="center"/>
          </w:tcPr>
          <w:p w:rsidR="00321B62" w:rsidRPr="00747D46" w:rsidRDefault="00321B62" w:rsidP="00747D46">
            <w:pPr>
              <w:rPr>
                <w:color w:val="000000"/>
              </w:rPr>
            </w:pPr>
            <w:hyperlink r:id="rId59" w:history="1">
              <w:r w:rsidRPr="00747D46">
                <w:rPr>
                  <w:color w:val="000000"/>
                </w:rPr>
                <w:t>Решение задач</w:t>
              </w:r>
            </w:hyperlink>
            <w:r w:rsidRPr="00747D46">
              <w:rPr>
                <w:color w:val="000000"/>
              </w:rPr>
              <w:t xml:space="preserve">. </w:t>
            </w:r>
            <w:r w:rsidRPr="00747D46">
              <w:rPr>
                <w:noProof/>
              </w:rPr>
              <w:t xml:space="preserve">Умножение </w:t>
            </w:r>
            <w:r w:rsidRPr="00747D46">
              <w:t>и</w:t>
            </w:r>
            <w:r w:rsidRPr="00747D46">
              <w:rPr>
                <w:noProof/>
              </w:rPr>
              <w:t xml:space="preserve"> </w:t>
            </w:r>
            <w:r w:rsidRPr="00747D46">
              <w:t>деле</w:t>
            </w:r>
            <w:r w:rsidRPr="00747D46">
              <w:rPr>
                <w:noProof/>
              </w:rPr>
              <w:t xml:space="preserve">ние </w:t>
            </w:r>
            <w:r w:rsidRPr="00747D46">
              <w:t>н</w:t>
            </w:r>
            <w:r w:rsidRPr="00747D46">
              <w:rPr>
                <w:noProof/>
              </w:rPr>
              <w:t xml:space="preserve">а </w:t>
            </w:r>
            <w:r w:rsidRPr="00747D46">
              <w:t>1</w:t>
            </w:r>
            <w:r w:rsidRPr="00747D46">
              <w:rPr>
                <w:noProof/>
              </w:rPr>
              <w:t xml:space="preserve">0 </w:t>
            </w:r>
            <w:r w:rsidRPr="00747D46">
              <w:t>и</w:t>
            </w:r>
            <w:r w:rsidRPr="00747D46">
              <w:rPr>
                <w:noProof/>
              </w:rPr>
              <w:t xml:space="preserve"> </w:t>
            </w:r>
            <w:r w:rsidRPr="00747D46">
              <w:t>100.</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pStyle w:val="NoSpacing"/>
              <w:rPr>
                <w:rFonts w:ascii="Times New Roman" w:hAnsi="Times New Roman"/>
                <w:color w:val="000000"/>
                <w:sz w:val="24"/>
                <w:szCs w:val="24"/>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Height w:val="1134"/>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33</w:t>
            </w:r>
          </w:p>
        </w:tc>
        <w:tc>
          <w:tcPr>
            <w:tcW w:w="900" w:type="dxa"/>
          </w:tcPr>
          <w:p w:rsidR="00321B62" w:rsidRPr="00747D46" w:rsidRDefault="00321B62" w:rsidP="00747D46">
            <w:pPr>
              <w:rPr>
                <w:color w:val="000000"/>
              </w:rPr>
            </w:pPr>
            <w:r w:rsidRPr="00747D46">
              <w:rPr>
                <w:color w:val="000000"/>
              </w:rPr>
              <w:t>10.03</w:t>
            </w:r>
          </w:p>
        </w:tc>
        <w:tc>
          <w:tcPr>
            <w:tcW w:w="4497" w:type="dxa"/>
          </w:tcPr>
          <w:p w:rsidR="00321B62" w:rsidRPr="00747D46" w:rsidRDefault="00321B62" w:rsidP="00747D46">
            <w:pPr>
              <w:rPr>
                <w:color w:val="000000"/>
              </w:rPr>
            </w:pPr>
            <w:hyperlink r:id="rId60" w:history="1">
              <w:r w:rsidRPr="00747D46">
                <w:rPr>
                  <w:color w:val="000000"/>
                </w:rPr>
                <w:t>Решение задач</w:t>
              </w:r>
            </w:hyperlink>
            <w:r w:rsidRPr="00747D46">
              <w:rPr>
                <w:color w:val="000000"/>
              </w:rPr>
              <w:t xml:space="preserve">. </w:t>
            </w:r>
            <w:r w:rsidRPr="00747D46">
              <w:rPr>
                <w:noProof/>
              </w:rPr>
              <w:t xml:space="preserve">Умножение </w:t>
            </w:r>
            <w:r w:rsidRPr="00747D46">
              <w:t>и</w:t>
            </w:r>
            <w:r w:rsidRPr="00747D46">
              <w:rPr>
                <w:noProof/>
              </w:rPr>
              <w:t xml:space="preserve"> </w:t>
            </w:r>
            <w:r w:rsidRPr="00747D46">
              <w:t>деле</w:t>
            </w:r>
            <w:r w:rsidRPr="00747D46">
              <w:rPr>
                <w:noProof/>
              </w:rPr>
              <w:t xml:space="preserve">ние </w:t>
            </w:r>
            <w:r w:rsidRPr="00747D46">
              <w:t>н</w:t>
            </w:r>
            <w:r w:rsidRPr="00747D46">
              <w:rPr>
                <w:noProof/>
              </w:rPr>
              <w:t xml:space="preserve">а </w:t>
            </w:r>
            <w:r w:rsidRPr="00747D46">
              <w:t>1</w:t>
            </w:r>
            <w:r w:rsidRPr="00747D46">
              <w:rPr>
                <w:noProof/>
              </w:rPr>
              <w:t xml:space="preserve">0 </w:t>
            </w:r>
            <w:r w:rsidRPr="00747D46">
              <w:t>и</w:t>
            </w:r>
            <w:r w:rsidRPr="00747D46">
              <w:rPr>
                <w:noProof/>
              </w:rPr>
              <w:t xml:space="preserve"> </w:t>
            </w:r>
            <w:r w:rsidRPr="00747D46">
              <w:t>100.</w:t>
            </w: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vMerge/>
          </w:tcPr>
          <w:p w:rsidR="00321B62" w:rsidRPr="00747D46" w:rsidRDefault="00321B62" w:rsidP="00747D46">
            <w:pPr>
              <w:pStyle w:val="NoSpacing"/>
              <w:rPr>
                <w:rFonts w:ascii="Times New Roman" w:hAnsi="Times New Roman"/>
                <w:color w:val="000000"/>
                <w:sz w:val="24"/>
                <w:szCs w:val="24"/>
              </w:rPr>
            </w:pPr>
          </w:p>
        </w:tc>
        <w:tc>
          <w:tcPr>
            <w:tcW w:w="1983" w:type="dxa"/>
            <w:gridSpan w:val="2"/>
            <w:tcBorders>
              <w:bottom w:val="single" w:sz="4" w:space="0" w:color="auto"/>
            </w:tcBorders>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Height w:val="655"/>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r w:rsidRPr="00747D46">
              <w:rPr>
                <w:color w:val="000000"/>
              </w:rPr>
              <w:t>34</w:t>
            </w:r>
          </w:p>
        </w:tc>
        <w:tc>
          <w:tcPr>
            <w:tcW w:w="900" w:type="dxa"/>
            <w:tcBorders>
              <w:bottom w:val="single" w:sz="4" w:space="0" w:color="auto"/>
            </w:tcBorders>
          </w:tcPr>
          <w:p w:rsidR="00321B62" w:rsidRPr="00747D46" w:rsidRDefault="00321B62" w:rsidP="00747D46">
            <w:pPr>
              <w:rPr>
                <w:color w:val="000000"/>
              </w:rPr>
            </w:pPr>
            <w:r w:rsidRPr="00747D46">
              <w:rPr>
                <w:color w:val="000000"/>
              </w:rPr>
              <w:t>13.03</w:t>
            </w:r>
          </w:p>
        </w:tc>
        <w:tc>
          <w:tcPr>
            <w:tcW w:w="4497" w:type="dxa"/>
            <w:tcBorders>
              <w:bottom w:val="single" w:sz="4" w:space="0" w:color="auto"/>
            </w:tcBorders>
          </w:tcPr>
          <w:p w:rsidR="00321B62" w:rsidRPr="00747D46" w:rsidRDefault="00321B62" w:rsidP="00747D46">
            <w:pPr>
              <w:shd w:val="clear" w:color="auto" w:fill="FFFFFF"/>
              <w:ind w:left="117"/>
              <w:rPr>
                <w:b/>
                <w:color w:val="000000"/>
              </w:rPr>
            </w:pPr>
            <w:hyperlink r:id="rId61" w:history="1">
              <w:r w:rsidRPr="00747D46">
                <w:rPr>
                  <w:color w:val="000000"/>
                </w:rPr>
                <w:t>Решение задач</w:t>
              </w:r>
            </w:hyperlink>
            <w:r w:rsidRPr="00747D46">
              <w:rPr>
                <w:color w:val="000000"/>
              </w:rPr>
              <w:t xml:space="preserve">. </w:t>
            </w:r>
            <w:r w:rsidRPr="00747D46">
              <w:rPr>
                <w:noProof/>
              </w:rPr>
              <w:t xml:space="preserve">Умножение </w:t>
            </w:r>
            <w:r w:rsidRPr="00747D46">
              <w:t>и</w:t>
            </w:r>
            <w:r w:rsidRPr="00747D46">
              <w:rPr>
                <w:noProof/>
              </w:rPr>
              <w:t xml:space="preserve"> </w:t>
            </w:r>
            <w:r w:rsidRPr="00747D46">
              <w:t>деле</w:t>
            </w:r>
            <w:r w:rsidRPr="00747D46">
              <w:rPr>
                <w:noProof/>
              </w:rPr>
              <w:t xml:space="preserve">ние </w:t>
            </w:r>
            <w:r w:rsidRPr="00747D46">
              <w:t>н</w:t>
            </w:r>
            <w:r w:rsidRPr="00747D46">
              <w:rPr>
                <w:noProof/>
              </w:rPr>
              <w:t xml:space="preserve">а </w:t>
            </w:r>
            <w:r w:rsidRPr="00747D46">
              <w:t>1</w:t>
            </w:r>
            <w:r w:rsidRPr="00747D46">
              <w:rPr>
                <w:noProof/>
              </w:rPr>
              <w:t xml:space="preserve">0 </w:t>
            </w:r>
            <w:r w:rsidRPr="00747D46">
              <w:t>и</w:t>
            </w:r>
            <w:r w:rsidRPr="00747D46">
              <w:rPr>
                <w:noProof/>
              </w:rPr>
              <w:t xml:space="preserve"> </w:t>
            </w:r>
            <w:r w:rsidRPr="00747D46">
              <w:t>100.</w:t>
            </w:r>
          </w:p>
        </w:tc>
        <w:tc>
          <w:tcPr>
            <w:tcW w:w="2523" w:type="dxa"/>
            <w:tcBorders>
              <w:top w:val="single" w:sz="4" w:space="0" w:color="auto"/>
              <w:bottom w:val="single" w:sz="4" w:space="0" w:color="auto"/>
            </w:tcBorders>
          </w:tcPr>
          <w:p w:rsidR="00321B62" w:rsidRPr="00747D46" w:rsidRDefault="00321B62" w:rsidP="00747D46">
            <w:r w:rsidRPr="00747D46">
              <w:rPr>
                <w:noProof/>
              </w:rPr>
              <w:t xml:space="preserve">Знать </w:t>
            </w:r>
            <w:r w:rsidRPr="00747D46">
              <w:t>п</w:t>
            </w:r>
            <w:r w:rsidRPr="00747D46">
              <w:rPr>
                <w:noProof/>
              </w:rPr>
              <w:t xml:space="preserve">ринцип </w:t>
            </w:r>
            <w:r w:rsidRPr="00747D46">
              <w:t>умно</w:t>
            </w:r>
            <w:r w:rsidRPr="00747D46">
              <w:rPr>
                <w:noProof/>
              </w:rPr>
              <w:t xml:space="preserve">жения </w:t>
            </w:r>
            <w:r w:rsidRPr="00747D46">
              <w:t>и</w:t>
            </w:r>
            <w:r w:rsidRPr="00747D46">
              <w:rPr>
                <w:noProof/>
              </w:rPr>
              <w:t xml:space="preserve"> </w:t>
            </w:r>
            <w:r w:rsidRPr="00747D46">
              <w:t xml:space="preserve">деления </w:t>
            </w:r>
            <w:r w:rsidRPr="00747D46">
              <w:rPr>
                <w:noProof/>
              </w:rPr>
              <w:t xml:space="preserve">на </w:t>
            </w:r>
            <w:r w:rsidRPr="00747D46">
              <w:t>1</w:t>
            </w:r>
            <w:r w:rsidRPr="00747D46">
              <w:rPr>
                <w:noProof/>
              </w:rPr>
              <w:t xml:space="preserve">0 </w:t>
            </w:r>
            <w:r w:rsidRPr="00747D46">
              <w:t>и</w:t>
            </w:r>
            <w:r w:rsidRPr="00747D46">
              <w:rPr>
                <w:noProof/>
              </w:rPr>
              <w:t xml:space="preserve"> </w:t>
            </w:r>
            <w:r w:rsidRPr="00747D46">
              <w:t xml:space="preserve">100. </w:t>
            </w:r>
          </w:p>
        </w:tc>
        <w:tc>
          <w:tcPr>
            <w:tcW w:w="2522" w:type="dxa"/>
            <w:gridSpan w:val="2"/>
            <w:vMerge/>
            <w:tcBorders>
              <w:bottom w:val="single" w:sz="4" w:space="0" w:color="auto"/>
            </w:tcBorders>
          </w:tcPr>
          <w:p w:rsidR="00321B62" w:rsidRPr="00747D46" w:rsidRDefault="00321B62" w:rsidP="00747D46">
            <w:pPr>
              <w:pStyle w:val="NoSpacing"/>
              <w:rPr>
                <w:rFonts w:ascii="Times New Roman" w:hAnsi="Times New Roman"/>
                <w:sz w:val="24"/>
                <w:szCs w:val="24"/>
              </w:rPr>
            </w:pPr>
          </w:p>
        </w:tc>
        <w:tc>
          <w:tcPr>
            <w:tcW w:w="1983" w:type="dxa"/>
            <w:gridSpan w:val="2"/>
            <w:tcBorders>
              <w:top w:val="single" w:sz="4" w:space="0" w:color="auto"/>
              <w:bottom w:val="single" w:sz="4" w:space="0" w:color="auto"/>
            </w:tcBorders>
          </w:tcPr>
          <w:p w:rsidR="00321B62" w:rsidRPr="00747D46" w:rsidRDefault="00321B62" w:rsidP="00747D46">
            <w:pPr>
              <w:rPr>
                <w:color w:val="000000"/>
                <w:spacing w:val="-18"/>
              </w:rPr>
            </w:pPr>
            <w:r w:rsidRPr="00747D46">
              <w:rPr>
                <w:color w:val="000000"/>
              </w:rPr>
              <w:t xml:space="preserve">Самопроверка </w:t>
            </w:r>
          </w:p>
        </w:tc>
      </w:tr>
      <w:tr w:rsidR="00321B62" w:rsidRPr="00747D46" w:rsidTr="00112042">
        <w:trPr>
          <w:gridAfter w:val="1"/>
          <w:wAfter w:w="6" w:type="dxa"/>
          <w:trHeight w:val="524"/>
        </w:trPr>
        <w:tc>
          <w:tcPr>
            <w:tcW w:w="647" w:type="dxa"/>
            <w:tcBorders>
              <w:top w:val="single" w:sz="4" w:space="0" w:color="auto"/>
              <w:bottom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35</w:t>
            </w:r>
          </w:p>
        </w:tc>
        <w:tc>
          <w:tcPr>
            <w:tcW w:w="900"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14.03</w:t>
            </w:r>
          </w:p>
        </w:tc>
        <w:tc>
          <w:tcPr>
            <w:tcW w:w="4497" w:type="dxa"/>
            <w:tcBorders>
              <w:top w:val="single" w:sz="4" w:space="0" w:color="auto"/>
              <w:bottom w:val="single" w:sz="4" w:space="0" w:color="auto"/>
            </w:tcBorders>
          </w:tcPr>
          <w:p w:rsidR="00321B62" w:rsidRPr="00747D46" w:rsidRDefault="00321B62" w:rsidP="00747D46">
            <w:pPr>
              <w:shd w:val="clear" w:color="auto" w:fill="FFFFFF"/>
              <w:ind w:right="-109"/>
              <w:rPr>
                <w:color w:val="000000"/>
              </w:rPr>
            </w:pPr>
            <w:r w:rsidRPr="00747D46">
              <w:rPr>
                <w:b/>
                <w:color w:val="000000"/>
              </w:rPr>
              <w:t xml:space="preserve"> </w:t>
            </w:r>
            <w:r w:rsidRPr="00747D46">
              <w:rPr>
                <w:b/>
              </w:rPr>
              <w:t xml:space="preserve">Комбинированная </w:t>
            </w:r>
            <w:r w:rsidRPr="00747D46">
              <w:rPr>
                <w:b/>
                <w:noProof/>
              </w:rPr>
              <w:t xml:space="preserve">контрольная </w:t>
            </w:r>
            <w:r w:rsidRPr="00747D46">
              <w:rPr>
                <w:b/>
              </w:rPr>
              <w:t>работа №</w:t>
            </w:r>
            <w:r w:rsidRPr="00747D46">
              <w:t xml:space="preserve">8 </w:t>
            </w:r>
            <w:r w:rsidRPr="00747D46">
              <w:rPr>
                <w:noProof/>
              </w:rPr>
              <w:t xml:space="preserve">по </w:t>
            </w:r>
            <w:r w:rsidRPr="00747D46">
              <w:t>т</w:t>
            </w:r>
            <w:r w:rsidRPr="00747D46">
              <w:rPr>
                <w:noProof/>
              </w:rPr>
              <w:t xml:space="preserve">еме </w:t>
            </w:r>
            <w:r w:rsidRPr="00747D46">
              <w:t>«Таблица умножения»</w:t>
            </w:r>
          </w:p>
        </w:tc>
        <w:tc>
          <w:tcPr>
            <w:tcW w:w="2523" w:type="dxa"/>
            <w:tcBorders>
              <w:top w:val="single" w:sz="4" w:space="0" w:color="auto"/>
              <w:bottom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tc>
        <w:tc>
          <w:tcPr>
            <w:tcW w:w="2522" w:type="dxa"/>
            <w:gridSpan w:val="2"/>
            <w:tcBorders>
              <w:top w:val="single" w:sz="4" w:space="0" w:color="auto"/>
              <w:bottom w:val="single" w:sz="4" w:space="0" w:color="auto"/>
            </w:tcBorders>
          </w:tcPr>
          <w:p w:rsidR="00321B62" w:rsidRPr="00747D46" w:rsidRDefault="00321B62" w:rsidP="00747D46">
            <w:pPr>
              <w:rPr>
                <w:color w:val="000000"/>
              </w:rPr>
            </w:pPr>
            <w:r w:rsidRPr="00747D46">
              <w:rPr>
                <w:color w:val="000000"/>
              </w:rPr>
              <w:t>выполнять деление и умножение, решать задачи</w:t>
            </w:r>
          </w:p>
        </w:tc>
        <w:tc>
          <w:tcPr>
            <w:tcW w:w="1983" w:type="dxa"/>
            <w:gridSpan w:val="2"/>
            <w:tcBorders>
              <w:top w:val="single" w:sz="4" w:space="0" w:color="auto"/>
              <w:bottom w:val="single" w:sz="4" w:space="0" w:color="auto"/>
            </w:tcBorders>
          </w:tcPr>
          <w:p w:rsidR="00321B62" w:rsidRPr="00747D46" w:rsidRDefault="00321B62" w:rsidP="00747D46">
            <w:pPr>
              <w:rPr>
                <w:color w:val="000000"/>
              </w:rPr>
            </w:pPr>
            <w:r w:rsidRPr="00747D46">
              <w:rPr>
                <w:color w:val="000000"/>
              </w:rPr>
              <w:t xml:space="preserve">Проверка знаний </w:t>
            </w:r>
          </w:p>
        </w:tc>
      </w:tr>
      <w:tr w:rsidR="00321B62" w:rsidRPr="00747D46" w:rsidTr="00112042">
        <w:trPr>
          <w:gridAfter w:val="1"/>
          <w:wAfter w:w="6" w:type="dxa"/>
          <w:trHeight w:val="448"/>
        </w:trPr>
        <w:tc>
          <w:tcPr>
            <w:tcW w:w="647" w:type="dxa"/>
            <w:tcBorders>
              <w:top w:val="single" w:sz="4" w:space="0" w:color="auto"/>
              <w:bottom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36</w:t>
            </w:r>
          </w:p>
        </w:tc>
        <w:tc>
          <w:tcPr>
            <w:tcW w:w="900"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15.03</w:t>
            </w:r>
          </w:p>
        </w:tc>
        <w:tc>
          <w:tcPr>
            <w:tcW w:w="4497" w:type="dxa"/>
            <w:tcBorders>
              <w:top w:val="single" w:sz="4" w:space="0" w:color="auto"/>
              <w:bottom w:val="single" w:sz="4" w:space="0" w:color="auto"/>
            </w:tcBorders>
            <w:vAlign w:val="center"/>
          </w:tcPr>
          <w:p w:rsidR="00321B62" w:rsidRPr="00747D46" w:rsidRDefault="00321B62" w:rsidP="00747D46">
            <w:pPr>
              <w:rPr>
                <w:color w:val="000000"/>
              </w:rPr>
            </w:pPr>
            <w:hyperlink r:id="rId62" w:history="1">
              <w:r w:rsidRPr="00747D46">
                <w:rPr>
                  <w:color w:val="000000"/>
                </w:rPr>
                <w:t>Арифметические действия над числами</w:t>
              </w:r>
            </w:hyperlink>
            <w:r w:rsidRPr="00747D46">
              <w:rPr>
                <w:color w:val="000000"/>
              </w:rPr>
              <w:t xml:space="preserve">. </w:t>
            </w:r>
            <w:r w:rsidRPr="00747D46">
              <w:rPr>
                <w:noProof/>
              </w:rPr>
              <w:t xml:space="preserve">Объем </w:t>
            </w:r>
            <w:r w:rsidRPr="00747D46">
              <w:t>фигуры.</w:t>
            </w:r>
          </w:p>
        </w:tc>
        <w:tc>
          <w:tcPr>
            <w:tcW w:w="2523"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4 арифметических действия</w:t>
            </w:r>
          </w:p>
          <w:p w:rsidR="00321B62" w:rsidRPr="00747D46" w:rsidRDefault="00321B62" w:rsidP="00747D46">
            <w:pPr>
              <w:rPr>
                <w:color w:val="000000"/>
              </w:rPr>
            </w:pPr>
            <w:r w:rsidRPr="00747D46">
              <w:t>Знать свойства умножения</w:t>
            </w:r>
          </w:p>
        </w:tc>
        <w:tc>
          <w:tcPr>
            <w:tcW w:w="2522" w:type="dxa"/>
            <w:gridSpan w:val="2"/>
            <w:tcBorders>
              <w:top w:val="single" w:sz="4" w:space="0" w:color="auto"/>
              <w:bottom w:val="single" w:sz="4" w:space="0" w:color="auto"/>
            </w:tcBorders>
          </w:tcPr>
          <w:p w:rsidR="00321B62" w:rsidRPr="00747D46" w:rsidRDefault="00321B62" w:rsidP="00747D46">
            <w:pPr>
              <w:rPr>
                <w:color w:val="000000"/>
              </w:rPr>
            </w:pPr>
            <w:r w:rsidRPr="00747D46">
              <w:rPr>
                <w:color w:val="000000"/>
              </w:rPr>
              <w:t>находить значения выражений без ошибок</w:t>
            </w:r>
          </w:p>
          <w:p w:rsidR="00321B62" w:rsidRPr="00747D46" w:rsidRDefault="00321B62" w:rsidP="00747D46">
            <w:pPr>
              <w:rPr>
                <w:color w:val="000000"/>
              </w:rPr>
            </w:pPr>
          </w:p>
          <w:p w:rsidR="00321B62" w:rsidRPr="00747D46" w:rsidRDefault="00321B62" w:rsidP="00747D46">
            <w:pPr>
              <w:pStyle w:val="NoSpacing"/>
              <w:rPr>
                <w:rFonts w:ascii="Times New Roman" w:hAnsi="Times New Roman"/>
                <w:sz w:val="24"/>
                <w:szCs w:val="24"/>
              </w:rPr>
            </w:pPr>
            <w:r w:rsidRPr="00747D46">
              <w:rPr>
                <w:rFonts w:ascii="Times New Roman" w:hAnsi="Times New Roman"/>
                <w:sz w:val="24"/>
                <w:szCs w:val="24"/>
              </w:rPr>
              <w:t>Уметь применять в арифметических действиях свойства умножения и деления чисел</w:t>
            </w:r>
          </w:p>
        </w:tc>
        <w:tc>
          <w:tcPr>
            <w:tcW w:w="1983" w:type="dxa"/>
            <w:gridSpan w:val="2"/>
            <w:tcBorders>
              <w:top w:val="single" w:sz="4" w:space="0" w:color="auto"/>
              <w:bottom w:val="single" w:sz="4" w:space="0" w:color="auto"/>
            </w:tcBorders>
          </w:tcPr>
          <w:p w:rsidR="00321B62" w:rsidRPr="00747D46" w:rsidRDefault="00321B62" w:rsidP="00747D46">
            <w:pPr>
              <w:rPr>
                <w:b/>
                <w:color w:val="000000"/>
              </w:rPr>
            </w:pPr>
          </w:p>
        </w:tc>
      </w:tr>
      <w:tr w:rsidR="00321B62" w:rsidRPr="00747D46" w:rsidTr="00112042">
        <w:trPr>
          <w:gridAfter w:val="1"/>
          <w:wAfter w:w="6" w:type="dxa"/>
          <w:trHeight w:val="543"/>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37</w:t>
            </w:r>
          </w:p>
        </w:tc>
        <w:tc>
          <w:tcPr>
            <w:tcW w:w="900" w:type="dxa"/>
            <w:tcBorders>
              <w:top w:val="single" w:sz="4" w:space="0" w:color="auto"/>
            </w:tcBorders>
          </w:tcPr>
          <w:p w:rsidR="00321B62" w:rsidRPr="00747D46" w:rsidRDefault="00321B62" w:rsidP="00747D46">
            <w:pPr>
              <w:rPr>
                <w:color w:val="000000"/>
              </w:rPr>
            </w:pPr>
            <w:r w:rsidRPr="00747D46">
              <w:rPr>
                <w:color w:val="000000"/>
              </w:rPr>
              <w:t>16.03</w:t>
            </w:r>
          </w:p>
        </w:tc>
        <w:tc>
          <w:tcPr>
            <w:tcW w:w="4497" w:type="dxa"/>
            <w:tcBorders>
              <w:top w:val="single" w:sz="4" w:space="0" w:color="auto"/>
            </w:tcBorders>
            <w:vAlign w:val="center"/>
          </w:tcPr>
          <w:p w:rsidR="00321B62" w:rsidRPr="00747D46" w:rsidRDefault="00321B62" w:rsidP="00747D46">
            <w:pPr>
              <w:rPr>
                <w:color w:val="000000"/>
              </w:rPr>
            </w:pPr>
            <w:hyperlink r:id="rId63" w:history="1">
              <w:r w:rsidRPr="00747D46">
                <w:rPr>
                  <w:color w:val="000000"/>
                </w:rPr>
                <w:t>Арифметические действия над числами</w:t>
              </w:r>
            </w:hyperlink>
            <w:r w:rsidRPr="00747D46">
              <w:rPr>
                <w:color w:val="000000"/>
              </w:rPr>
              <w:t xml:space="preserve">. </w:t>
            </w:r>
            <w:r w:rsidRPr="00747D46">
              <w:t xml:space="preserve">Многозначные числа. </w:t>
            </w:r>
            <w:r w:rsidRPr="00747D46">
              <w:rPr>
                <w:b/>
                <w:i/>
              </w:rPr>
              <w:t xml:space="preserve"> Контрольный  устный  счёт</w:t>
            </w:r>
          </w:p>
        </w:tc>
        <w:tc>
          <w:tcPr>
            <w:tcW w:w="2523" w:type="dxa"/>
            <w:tcBorders>
              <w:top w:val="single" w:sz="4" w:space="0" w:color="auto"/>
              <w:bottom w:val="single" w:sz="4" w:space="0" w:color="auto"/>
            </w:tcBorders>
          </w:tcPr>
          <w:p w:rsidR="00321B62" w:rsidRPr="00747D46" w:rsidRDefault="00321B62" w:rsidP="00747D46">
            <w:pPr>
              <w:rPr>
                <w:color w:val="000000"/>
              </w:rPr>
            </w:pPr>
            <w:r w:rsidRPr="00747D46">
              <w:rPr>
                <w:color w:val="000000"/>
              </w:rPr>
              <w:t>что такое окружность, круг</w:t>
            </w:r>
          </w:p>
        </w:tc>
        <w:tc>
          <w:tcPr>
            <w:tcW w:w="2522" w:type="dxa"/>
            <w:gridSpan w:val="2"/>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38</w:t>
            </w:r>
          </w:p>
        </w:tc>
        <w:tc>
          <w:tcPr>
            <w:tcW w:w="900" w:type="dxa"/>
          </w:tcPr>
          <w:p w:rsidR="00321B62" w:rsidRPr="00747D46" w:rsidRDefault="00321B62" w:rsidP="00747D46">
            <w:pPr>
              <w:rPr>
                <w:color w:val="000000"/>
              </w:rPr>
            </w:pPr>
            <w:r w:rsidRPr="00747D46">
              <w:rPr>
                <w:color w:val="000000"/>
              </w:rPr>
              <w:t>17.03</w:t>
            </w:r>
          </w:p>
        </w:tc>
        <w:tc>
          <w:tcPr>
            <w:tcW w:w="4497" w:type="dxa"/>
          </w:tcPr>
          <w:p w:rsidR="00321B62" w:rsidRPr="00747D46" w:rsidRDefault="00321B62" w:rsidP="00747D46">
            <w:pPr>
              <w:rPr>
                <w:color w:val="000000"/>
              </w:rPr>
            </w:pPr>
            <w:r w:rsidRPr="00747D46">
              <w:rPr>
                <w:noProof/>
              </w:rPr>
              <w:t xml:space="preserve">Свойства </w:t>
            </w:r>
            <w:r w:rsidRPr="00747D46">
              <w:t>умножения</w:t>
            </w:r>
          </w:p>
        </w:tc>
        <w:tc>
          <w:tcPr>
            <w:tcW w:w="2523" w:type="dxa"/>
            <w:tcBorders>
              <w:top w:val="single" w:sz="4" w:space="0" w:color="auto"/>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39</w:t>
            </w:r>
          </w:p>
        </w:tc>
        <w:tc>
          <w:tcPr>
            <w:tcW w:w="900" w:type="dxa"/>
          </w:tcPr>
          <w:p w:rsidR="00321B62" w:rsidRPr="00747D46" w:rsidRDefault="00321B62" w:rsidP="00747D46">
            <w:pPr>
              <w:rPr>
                <w:color w:val="000000"/>
              </w:rPr>
            </w:pPr>
            <w:r w:rsidRPr="00747D46">
              <w:rPr>
                <w:color w:val="000000"/>
              </w:rPr>
              <w:t>20.03</w:t>
            </w:r>
          </w:p>
        </w:tc>
        <w:tc>
          <w:tcPr>
            <w:tcW w:w="4497" w:type="dxa"/>
          </w:tcPr>
          <w:p w:rsidR="00321B62" w:rsidRPr="00747D46" w:rsidRDefault="00321B62" w:rsidP="00747D46">
            <w:pPr>
              <w:rPr>
                <w:color w:val="000000"/>
              </w:rPr>
            </w:pPr>
            <w:r w:rsidRPr="00747D46">
              <w:rPr>
                <w:noProof/>
              </w:rPr>
              <w:t>Умножение круглых чисел</w:t>
            </w:r>
          </w:p>
        </w:tc>
        <w:tc>
          <w:tcPr>
            <w:tcW w:w="2523" w:type="dxa"/>
            <w:tcBorders>
              <w:top w:val="single" w:sz="4" w:space="0" w:color="auto"/>
              <w:bottom w:val="single" w:sz="4" w:space="0" w:color="auto"/>
            </w:tcBorders>
          </w:tcPr>
          <w:p w:rsidR="00321B62" w:rsidRPr="00747D46" w:rsidRDefault="00321B62" w:rsidP="00747D46">
            <w:pPr>
              <w:rPr>
                <w:color w:val="000000"/>
              </w:rPr>
            </w:pPr>
          </w:p>
        </w:tc>
        <w:tc>
          <w:tcPr>
            <w:tcW w:w="2522" w:type="dxa"/>
            <w:gridSpan w:val="2"/>
            <w:tcBorders>
              <w:top w:val="single" w:sz="4" w:space="0" w:color="auto"/>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r w:rsidRPr="00747D46">
              <w:rPr>
                <w:color w:val="000000"/>
              </w:rPr>
              <w:t>фронтальный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40</w:t>
            </w:r>
          </w:p>
        </w:tc>
        <w:tc>
          <w:tcPr>
            <w:tcW w:w="900" w:type="dxa"/>
          </w:tcPr>
          <w:p w:rsidR="00321B62" w:rsidRPr="00747D46" w:rsidRDefault="00321B62" w:rsidP="00747D46">
            <w:pPr>
              <w:rPr>
                <w:color w:val="000000"/>
              </w:rPr>
            </w:pPr>
            <w:r w:rsidRPr="00747D46">
              <w:rPr>
                <w:color w:val="000000"/>
              </w:rPr>
              <w:t>21.03</w:t>
            </w:r>
          </w:p>
        </w:tc>
        <w:tc>
          <w:tcPr>
            <w:tcW w:w="4497" w:type="dxa"/>
          </w:tcPr>
          <w:p w:rsidR="00321B62" w:rsidRPr="00747D46" w:rsidRDefault="00321B62" w:rsidP="00747D46">
            <w:pPr>
              <w:shd w:val="clear" w:color="auto" w:fill="FFFFFF"/>
              <w:ind w:left="117"/>
              <w:rPr>
                <w:color w:val="000000"/>
              </w:rPr>
            </w:pPr>
            <w:r w:rsidRPr="00747D46">
              <w:rPr>
                <w:noProof/>
              </w:rPr>
              <w:t>Умножение круглых чисел</w:t>
            </w:r>
          </w:p>
        </w:tc>
        <w:tc>
          <w:tcPr>
            <w:tcW w:w="2523" w:type="dxa"/>
            <w:tcBorders>
              <w:top w:val="single" w:sz="4" w:space="0" w:color="auto"/>
              <w:bottom w:val="single" w:sz="4" w:space="0" w:color="auto"/>
            </w:tcBorders>
          </w:tcPr>
          <w:p w:rsidR="00321B62" w:rsidRPr="00747D46" w:rsidRDefault="00321B62" w:rsidP="00747D46">
            <w:pPr>
              <w:ind w:right="301"/>
              <w:textAlignment w:val="baseline"/>
              <w:rPr>
                <w:color w:val="170E02"/>
              </w:rPr>
            </w:pPr>
            <w:r w:rsidRPr="00747D46">
              <w:rPr>
                <w:color w:val="170E02"/>
                <w:sz w:val="22"/>
                <w:szCs w:val="22"/>
              </w:rPr>
              <w:t>осознанно следовать алгоритму выполнения действий в выражениях со скобками и без них;</w:t>
            </w:r>
          </w:p>
        </w:tc>
        <w:tc>
          <w:tcPr>
            <w:tcW w:w="2522" w:type="dxa"/>
            <w:gridSpan w:val="2"/>
            <w:tcBorders>
              <w:top w:val="single" w:sz="4" w:space="0" w:color="auto"/>
              <w:bottom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b/>
                <w:color w:val="000000"/>
              </w:rPr>
            </w:pPr>
            <w:r w:rsidRPr="00747D46">
              <w:rPr>
                <w:color w:val="000000"/>
              </w:rPr>
              <w:t>фронтальный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41</w:t>
            </w:r>
          </w:p>
        </w:tc>
        <w:tc>
          <w:tcPr>
            <w:tcW w:w="900" w:type="dxa"/>
          </w:tcPr>
          <w:p w:rsidR="00321B62" w:rsidRPr="00747D46" w:rsidRDefault="00321B62" w:rsidP="00747D46">
            <w:pPr>
              <w:rPr>
                <w:color w:val="000000"/>
              </w:rPr>
            </w:pPr>
            <w:r w:rsidRPr="00747D46">
              <w:rPr>
                <w:color w:val="000000"/>
              </w:rPr>
              <w:t>22.03</w:t>
            </w:r>
          </w:p>
        </w:tc>
        <w:tc>
          <w:tcPr>
            <w:tcW w:w="4497" w:type="dxa"/>
          </w:tcPr>
          <w:p w:rsidR="00321B62" w:rsidRPr="00747D46" w:rsidRDefault="00321B62" w:rsidP="00747D46">
            <w:pPr>
              <w:shd w:val="clear" w:color="auto" w:fill="FFFFFF"/>
              <w:ind w:left="117" w:right="-109"/>
              <w:rPr>
                <w:color w:val="000000"/>
              </w:rPr>
            </w:pPr>
            <w:r w:rsidRPr="00747D46">
              <w:rPr>
                <w:color w:val="000000"/>
              </w:rPr>
              <w:t>Рисуем диаграммы</w:t>
            </w:r>
          </w:p>
        </w:tc>
        <w:tc>
          <w:tcPr>
            <w:tcW w:w="2523" w:type="dxa"/>
            <w:tcBorders>
              <w:top w:val="single" w:sz="4" w:space="0" w:color="auto"/>
            </w:tcBorders>
          </w:tcPr>
          <w:p w:rsidR="00321B62" w:rsidRPr="00747D46" w:rsidRDefault="00321B62" w:rsidP="00747D46">
            <w:pPr>
              <w:rPr>
                <w:color w:val="000000"/>
              </w:rPr>
            </w:pPr>
          </w:p>
        </w:tc>
        <w:tc>
          <w:tcPr>
            <w:tcW w:w="2522" w:type="dxa"/>
            <w:gridSpan w:val="2"/>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r w:rsidRPr="00747D46">
              <w:rPr>
                <w:color w:val="000000"/>
              </w:rPr>
              <w:t>находить значения выражений без ошибок</w:t>
            </w: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42</w:t>
            </w:r>
          </w:p>
        </w:tc>
        <w:tc>
          <w:tcPr>
            <w:tcW w:w="900" w:type="dxa"/>
          </w:tcPr>
          <w:p w:rsidR="00321B62" w:rsidRPr="00747D46" w:rsidRDefault="00321B62" w:rsidP="00747D46">
            <w:pPr>
              <w:rPr>
                <w:color w:val="000000"/>
              </w:rPr>
            </w:pPr>
            <w:r w:rsidRPr="00747D46">
              <w:rPr>
                <w:color w:val="000000"/>
              </w:rPr>
              <w:t>23.03</w:t>
            </w:r>
          </w:p>
        </w:tc>
        <w:tc>
          <w:tcPr>
            <w:tcW w:w="4497" w:type="dxa"/>
          </w:tcPr>
          <w:p w:rsidR="00321B62" w:rsidRPr="00747D46" w:rsidRDefault="00321B62" w:rsidP="00747D46">
            <w:pPr>
              <w:shd w:val="clear" w:color="auto" w:fill="FFFFFF"/>
              <w:ind w:left="117"/>
              <w:rPr>
                <w:color w:val="000000"/>
              </w:rPr>
            </w:pPr>
            <w:r w:rsidRPr="00747D46">
              <w:rPr>
                <w:color w:val="000000"/>
              </w:rPr>
              <w:t>Арифметические действия над числами</w:t>
            </w:r>
          </w:p>
        </w:tc>
        <w:tc>
          <w:tcPr>
            <w:tcW w:w="2523" w:type="dxa"/>
            <w:tcBorders>
              <w:top w:val="single" w:sz="4" w:space="0" w:color="auto"/>
              <w:bottom w:val="nil"/>
            </w:tcBorders>
          </w:tcPr>
          <w:p w:rsidR="00321B62" w:rsidRPr="00747D46" w:rsidRDefault="00321B62" w:rsidP="00747D46">
            <w:pPr>
              <w:rPr>
                <w:color w:val="000000"/>
              </w:rPr>
            </w:pPr>
          </w:p>
        </w:tc>
        <w:tc>
          <w:tcPr>
            <w:tcW w:w="2522" w:type="dxa"/>
            <w:gridSpan w:val="2"/>
            <w:vMerge/>
            <w:tcBorders>
              <w:bottom w:val="nil"/>
            </w:tcBorders>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Самоконтроль</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43</w:t>
            </w:r>
          </w:p>
        </w:tc>
        <w:tc>
          <w:tcPr>
            <w:tcW w:w="900" w:type="dxa"/>
          </w:tcPr>
          <w:p w:rsidR="00321B62" w:rsidRPr="00747D46" w:rsidRDefault="00321B62" w:rsidP="00747D46">
            <w:pPr>
              <w:rPr>
                <w:color w:val="000000"/>
              </w:rPr>
            </w:pPr>
            <w:r w:rsidRPr="00747D46">
              <w:rPr>
                <w:color w:val="000000"/>
              </w:rPr>
              <w:t>24.03</w:t>
            </w:r>
          </w:p>
        </w:tc>
        <w:tc>
          <w:tcPr>
            <w:tcW w:w="4497" w:type="dxa"/>
          </w:tcPr>
          <w:p w:rsidR="00321B62" w:rsidRPr="00747D46" w:rsidRDefault="00321B62" w:rsidP="00747D46">
            <w:pPr>
              <w:shd w:val="clear" w:color="auto" w:fill="FFFFFF"/>
              <w:ind w:left="117"/>
              <w:rPr>
                <w:color w:val="000000"/>
              </w:rPr>
            </w:pPr>
            <w:r w:rsidRPr="00747D46">
              <w:rPr>
                <w:color w:val="000000"/>
              </w:rPr>
              <w:t>Арифметические действия над числами</w:t>
            </w:r>
          </w:p>
        </w:tc>
        <w:tc>
          <w:tcPr>
            <w:tcW w:w="2523" w:type="dxa"/>
            <w:vMerge w:val="restart"/>
            <w:tcBorders>
              <w:top w:val="nil"/>
            </w:tcBorders>
          </w:tcPr>
          <w:p w:rsidR="00321B62" w:rsidRPr="00747D46" w:rsidRDefault="00321B62" w:rsidP="00747D46">
            <w:pPr>
              <w:ind w:right="301"/>
              <w:textAlignment w:val="baseline"/>
              <w:rPr>
                <w:color w:val="170E02"/>
              </w:rPr>
            </w:pPr>
            <w:r w:rsidRPr="00747D46">
              <w:rPr>
                <w:color w:val="170E02"/>
              </w:rPr>
              <w:t>использовать при вычислениях на уровне навыка знание табличных случаев умножения однозначных чисел и соответствующих им случаев деления;</w:t>
            </w:r>
          </w:p>
          <w:p w:rsidR="00321B62" w:rsidRPr="00747D46" w:rsidRDefault="00321B62" w:rsidP="00747D46">
            <w:pPr>
              <w:rPr>
                <w:color w:val="000000"/>
              </w:rPr>
            </w:pPr>
            <w:r w:rsidRPr="00747D46">
              <w:rPr>
                <w:color w:val="000000"/>
              </w:rPr>
              <w:t>арифметические действия и их компонентов</w:t>
            </w:r>
          </w:p>
          <w:p w:rsidR="00321B62" w:rsidRPr="00747D46" w:rsidRDefault="00321B62" w:rsidP="00747D46"/>
          <w:p w:rsidR="00321B62" w:rsidRPr="00747D46" w:rsidRDefault="00321B62" w:rsidP="00747D46">
            <w:r w:rsidRPr="00747D46">
              <w:rPr>
                <w:bCs/>
                <w:noProof/>
              </w:rPr>
              <w:t xml:space="preserve">Знать </w:t>
            </w:r>
            <w:r w:rsidRPr="00747D46">
              <w:rPr>
                <w:bCs/>
              </w:rPr>
              <w:t>е</w:t>
            </w:r>
            <w:r w:rsidRPr="00747D46">
              <w:rPr>
                <w:bCs/>
                <w:noProof/>
              </w:rPr>
              <w:t xml:space="preserve">диницы </w:t>
            </w:r>
            <w:r w:rsidRPr="00747D46">
              <w:rPr>
                <w:bCs/>
              </w:rPr>
              <w:t xml:space="preserve">длины. </w:t>
            </w:r>
          </w:p>
          <w:p w:rsidR="00321B62" w:rsidRPr="00747D46" w:rsidRDefault="00321B62" w:rsidP="00747D46">
            <w:pPr>
              <w:ind w:firstLine="708"/>
              <w:rPr>
                <w:color w:val="170E02"/>
              </w:rPr>
            </w:pPr>
          </w:p>
        </w:tc>
        <w:tc>
          <w:tcPr>
            <w:tcW w:w="2522" w:type="dxa"/>
            <w:gridSpan w:val="2"/>
            <w:vMerge w:val="restart"/>
            <w:tcBorders>
              <w:top w:val="nil"/>
            </w:tcBorders>
          </w:tcPr>
          <w:p w:rsidR="00321B62" w:rsidRPr="00747D46" w:rsidRDefault="00321B62" w:rsidP="00747D46">
            <w:r w:rsidRPr="00747D46">
              <w:t>решать задачи в 2–3 действия, основанные на четырёх арифметических операциях</w:t>
            </w:r>
          </w:p>
          <w:p w:rsidR="00321B62" w:rsidRPr="00747D46" w:rsidRDefault="00321B62" w:rsidP="00747D46"/>
          <w:p w:rsidR="00321B62" w:rsidRPr="00747D46" w:rsidRDefault="00321B62" w:rsidP="00747D46">
            <w:pPr>
              <w:rPr>
                <w:color w:val="000000"/>
              </w:rPr>
            </w:pPr>
            <w:r w:rsidRPr="00747D46">
              <w:rPr>
                <w:color w:val="000000"/>
              </w:rPr>
              <w:t>выполнять все операции с арифметическими действиями</w:t>
            </w:r>
          </w:p>
          <w:p w:rsidR="00321B62" w:rsidRPr="00747D46" w:rsidRDefault="00321B62" w:rsidP="00747D46">
            <w:pPr>
              <w:rPr>
                <w:color w:val="000000"/>
              </w:rPr>
            </w:pPr>
          </w:p>
          <w:p w:rsidR="00321B62" w:rsidRPr="00747D46" w:rsidRDefault="00321B62" w:rsidP="00747D46">
            <w:r w:rsidRPr="00747D46">
              <w:rPr>
                <w:bCs/>
                <w:noProof/>
              </w:rPr>
              <w:t xml:space="preserve">Уметь </w:t>
            </w:r>
            <w:r w:rsidRPr="00747D46">
              <w:rPr>
                <w:bCs/>
              </w:rPr>
              <w:t>в</w:t>
            </w:r>
            <w:r w:rsidRPr="00747D46">
              <w:rPr>
                <w:bCs/>
                <w:noProof/>
              </w:rPr>
              <w:t xml:space="preserve">ыполнять </w:t>
            </w:r>
            <w:r w:rsidRPr="00747D46">
              <w:rPr>
                <w:bCs/>
              </w:rPr>
              <w:t>дей</w:t>
            </w:r>
            <w:r w:rsidRPr="00747D46">
              <w:rPr>
                <w:bCs/>
                <w:noProof/>
              </w:rPr>
              <w:t xml:space="preserve">ствия </w:t>
            </w:r>
            <w:r w:rsidRPr="00747D46">
              <w:rPr>
                <w:bCs/>
              </w:rPr>
              <w:t>с</w:t>
            </w:r>
            <w:r w:rsidRPr="00747D46">
              <w:rPr>
                <w:bCs/>
                <w:noProof/>
              </w:rPr>
              <w:t xml:space="preserve"> </w:t>
            </w:r>
            <w:r w:rsidRPr="00747D46">
              <w:rPr>
                <w:bCs/>
              </w:rPr>
              <w:t xml:space="preserve">именованными </w:t>
            </w:r>
            <w:r w:rsidRPr="00747D46">
              <w:rPr>
                <w:bCs/>
              </w:rPr>
              <w:br/>
              <w:t>числами</w:t>
            </w:r>
          </w:p>
        </w:tc>
        <w:tc>
          <w:tcPr>
            <w:tcW w:w="1983" w:type="dxa"/>
            <w:gridSpan w:val="2"/>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623"/>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r w:rsidRPr="00747D46">
              <w:rPr>
                <w:color w:val="000000"/>
              </w:rPr>
              <w:t>44</w:t>
            </w:r>
          </w:p>
        </w:tc>
        <w:tc>
          <w:tcPr>
            <w:tcW w:w="900" w:type="dxa"/>
            <w:tcBorders>
              <w:bottom w:val="single" w:sz="4" w:space="0" w:color="auto"/>
            </w:tcBorders>
          </w:tcPr>
          <w:p w:rsidR="00321B62" w:rsidRPr="00747D46" w:rsidRDefault="00321B62" w:rsidP="00747D46">
            <w:pPr>
              <w:rPr>
                <w:color w:val="000000"/>
              </w:rPr>
            </w:pPr>
            <w:r w:rsidRPr="00747D46">
              <w:rPr>
                <w:color w:val="000000"/>
              </w:rPr>
              <w:t>03.04</w:t>
            </w:r>
          </w:p>
        </w:tc>
        <w:tc>
          <w:tcPr>
            <w:tcW w:w="4497" w:type="dxa"/>
            <w:tcBorders>
              <w:bottom w:val="single" w:sz="4" w:space="0" w:color="auto"/>
            </w:tcBorders>
          </w:tcPr>
          <w:p w:rsidR="00321B62" w:rsidRPr="00747D46" w:rsidRDefault="00321B62" w:rsidP="00747D46">
            <w:pPr>
              <w:shd w:val="clear" w:color="auto" w:fill="FFFFFF"/>
              <w:ind w:left="117" w:right="-109"/>
              <w:rPr>
                <w:b/>
                <w:i/>
              </w:rPr>
            </w:pPr>
            <w:r w:rsidRPr="00747D46">
              <w:rPr>
                <w:noProof/>
              </w:rPr>
              <w:t xml:space="preserve">Деление </w:t>
            </w:r>
            <w:r w:rsidRPr="00747D46">
              <w:t xml:space="preserve">круглых чисел </w:t>
            </w:r>
            <w:r w:rsidRPr="00747D46">
              <w:rPr>
                <w:b/>
                <w:i/>
              </w:rPr>
              <w:t xml:space="preserve"> </w:t>
            </w:r>
          </w:p>
          <w:p w:rsidR="00321B62" w:rsidRPr="00747D46" w:rsidRDefault="00321B62" w:rsidP="00747D46">
            <w:pPr>
              <w:shd w:val="clear" w:color="auto" w:fill="FFFFFF"/>
              <w:ind w:left="117" w:right="-109"/>
              <w:rPr>
                <w:color w:val="000000"/>
              </w:rPr>
            </w:pPr>
            <w:r w:rsidRPr="00747D46">
              <w:rPr>
                <w:b/>
                <w:color w:val="000000"/>
              </w:rPr>
              <w:t>Проверь себя</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Height w:val="820"/>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45</w:t>
            </w:r>
          </w:p>
        </w:tc>
        <w:tc>
          <w:tcPr>
            <w:tcW w:w="900" w:type="dxa"/>
            <w:tcBorders>
              <w:top w:val="single" w:sz="4" w:space="0" w:color="auto"/>
            </w:tcBorders>
          </w:tcPr>
          <w:p w:rsidR="00321B62" w:rsidRPr="00747D46" w:rsidRDefault="00321B62" w:rsidP="00747D46">
            <w:pPr>
              <w:shd w:val="clear" w:color="auto" w:fill="FFFFFF"/>
              <w:ind w:right="-109"/>
              <w:rPr>
                <w:color w:val="000000"/>
                <w:spacing w:val="-3"/>
              </w:rPr>
            </w:pPr>
            <w:r w:rsidRPr="00747D46">
              <w:rPr>
                <w:color w:val="000000"/>
                <w:spacing w:val="-3"/>
              </w:rPr>
              <w:t>04.04</w:t>
            </w:r>
          </w:p>
        </w:tc>
        <w:tc>
          <w:tcPr>
            <w:tcW w:w="4497" w:type="dxa"/>
            <w:tcBorders>
              <w:top w:val="single" w:sz="4" w:space="0" w:color="auto"/>
            </w:tcBorders>
            <w:vAlign w:val="center"/>
          </w:tcPr>
          <w:p w:rsidR="00321B62" w:rsidRPr="00747D46" w:rsidRDefault="00321B62" w:rsidP="00747D46">
            <w:pPr>
              <w:rPr>
                <w:color w:val="000000"/>
              </w:rPr>
            </w:pPr>
            <w:r w:rsidRPr="00747D46">
              <w:rPr>
                <w:noProof/>
              </w:rPr>
              <w:t xml:space="preserve">Умножение </w:t>
            </w:r>
            <w:r w:rsidRPr="00747D46">
              <w:t xml:space="preserve">суммы </w:t>
            </w:r>
            <w:r w:rsidRPr="00747D46">
              <w:rPr>
                <w:noProof/>
              </w:rPr>
              <w:t xml:space="preserve">на </w:t>
            </w:r>
            <w:r w:rsidRPr="00747D46">
              <w:t>число</w:t>
            </w:r>
            <w:r w:rsidRPr="00747D46">
              <w:rPr>
                <w:bCs/>
                <w:noProof/>
                <w:color w:val="000000"/>
              </w:rPr>
              <w:t>.</w:t>
            </w:r>
          </w:p>
        </w:tc>
        <w:tc>
          <w:tcPr>
            <w:tcW w:w="2523" w:type="dxa"/>
            <w:vMerge w:val="restart"/>
          </w:tcPr>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Проверка знаний</w:t>
            </w:r>
          </w:p>
        </w:tc>
      </w:tr>
      <w:tr w:rsidR="00321B62" w:rsidRPr="00747D46" w:rsidTr="00112042">
        <w:trPr>
          <w:gridAfter w:val="1"/>
          <w:wAfter w:w="6" w:type="dxa"/>
          <w:trHeight w:val="530"/>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46</w:t>
            </w:r>
          </w:p>
        </w:tc>
        <w:tc>
          <w:tcPr>
            <w:tcW w:w="900" w:type="dxa"/>
            <w:tcBorders>
              <w:top w:val="single" w:sz="4" w:space="0" w:color="auto"/>
            </w:tcBorders>
          </w:tcPr>
          <w:p w:rsidR="00321B62" w:rsidRPr="00747D46" w:rsidRDefault="00321B62" w:rsidP="00747D46">
            <w:pPr>
              <w:rPr>
                <w:color w:val="000000"/>
              </w:rPr>
            </w:pPr>
            <w:r w:rsidRPr="00747D46">
              <w:rPr>
                <w:color w:val="000000"/>
              </w:rPr>
              <w:t>05.04</w:t>
            </w:r>
          </w:p>
        </w:tc>
        <w:tc>
          <w:tcPr>
            <w:tcW w:w="4497" w:type="dxa"/>
            <w:tcBorders>
              <w:top w:val="single" w:sz="4" w:space="0" w:color="auto"/>
            </w:tcBorders>
            <w:vAlign w:val="center"/>
          </w:tcPr>
          <w:p w:rsidR="00321B62" w:rsidRPr="00747D46" w:rsidRDefault="00321B62" w:rsidP="00747D46">
            <w:pPr>
              <w:rPr>
                <w:color w:val="000000"/>
              </w:rPr>
            </w:pPr>
            <w:r w:rsidRPr="00747D46">
              <w:rPr>
                <w:noProof/>
              </w:rPr>
              <w:t xml:space="preserve">Умножение </w:t>
            </w:r>
            <w:r w:rsidRPr="00747D46">
              <w:t xml:space="preserve">суммы </w:t>
            </w:r>
            <w:r w:rsidRPr="00747D46">
              <w:rPr>
                <w:noProof/>
              </w:rPr>
              <w:t xml:space="preserve">на </w:t>
            </w:r>
            <w:r w:rsidRPr="00747D46">
              <w:t>число.</w:t>
            </w:r>
            <w:r w:rsidRPr="00747D46">
              <w:rPr>
                <w:noProof/>
              </w:rPr>
              <w:t xml:space="preserve"> </w:t>
            </w:r>
            <w:hyperlink r:id="rId64" w:history="1">
              <w:r w:rsidRPr="00747D46">
                <w:rPr>
                  <w:rStyle w:val="Hyperlink"/>
                  <w:color w:val="auto"/>
                  <w:u w:val="none"/>
                </w:rPr>
                <w:t xml:space="preserve">Алгоритм. </w:t>
              </w:r>
            </w:hyperlink>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47</w:t>
            </w:r>
          </w:p>
        </w:tc>
        <w:tc>
          <w:tcPr>
            <w:tcW w:w="900" w:type="dxa"/>
          </w:tcPr>
          <w:p w:rsidR="00321B62" w:rsidRPr="00747D46" w:rsidRDefault="00321B62" w:rsidP="00747D46">
            <w:pPr>
              <w:rPr>
                <w:color w:val="000000"/>
              </w:rPr>
            </w:pPr>
            <w:r w:rsidRPr="00747D46">
              <w:rPr>
                <w:color w:val="000000"/>
              </w:rPr>
              <w:t>06.04</w:t>
            </w:r>
          </w:p>
        </w:tc>
        <w:tc>
          <w:tcPr>
            <w:tcW w:w="4497" w:type="dxa"/>
            <w:vAlign w:val="center"/>
          </w:tcPr>
          <w:p w:rsidR="00321B62" w:rsidRPr="00747D46" w:rsidRDefault="00321B62" w:rsidP="00747D46">
            <w:pPr>
              <w:rPr>
                <w:vanish/>
                <w:color w:val="000000"/>
              </w:rPr>
            </w:pPr>
            <w:r w:rsidRPr="00747D46">
              <w:rPr>
                <w:noProof/>
              </w:rPr>
              <w:t xml:space="preserve">Умножение </w:t>
            </w:r>
            <w:r w:rsidRPr="00747D46">
              <w:t xml:space="preserve">суммы </w:t>
            </w:r>
            <w:r w:rsidRPr="00747D46">
              <w:rPr>
                <w:noProof/>
              </w:rPr>
              <w:t xml:space="preserve">на </w:t>
            </w:r>
            <w:r w:rsidRPr="00747D46">
              <w:t>число</w:t>
            </w:r>
          </w:p>
          <w:p w:rsidR="00321B62" w:rsidRPr="00747D46" w:rsidRDefault="00321B62" w:rsidP="00747D46">
            <w:pPr>
              <w:rPr>
                <w:color w:val="000000"/>
              </w:rPr>
            </w:pPr>
          </w:p>
        </w:tc>
        <w:tc>
          <w:tcPr>
            <w:tcW w:w="2523" w:type="dxa"/>
            <w:tcBorders>
              <w:bottom w:val="single" w:sz="4" w:space="0" w:color="auto"/>
            </w:tcBorders>
          </w:tcPr>
          <w:p w:rsidR="00321B62" w:rsidRPr="00747D46" w:rsidRDefault="00321B62" w:rsidP="00747D46">
            <w:pPr>
              <w:rPr>
                <w:color w:val="000000"/>
              </w:rPr>
            </w:pPr>
          </w:p>
        </w:tc>
        <w:tc>
          <w:tcPr>
            <w:tcW w:w="2522" w:type="dxa"/>
            <w:gridSpan w:val="2"/>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48</w:t>
            </w:r>
          </w:p>
        </w:tc>
        <w:tc>
          <w:tcPr>
            <w:tcW w:w="900" w:type="dxa"/>
          </w:tcPr>
          <w:p w:rsidR="00321B62" w:rsidRPr="00747D46" w:rsidRDefault="00321B62" w:rsidP="00747D46">
            <w:pPr>
              <w:rPr>
                <w:color w:val="000000"/>
                <w:shd w:val="clear" w:color="auto" w:fill="FFFFFF"/>
              </w:rPr>
            </w:pPr>
            <w:r w:rsidRPr="00747D46">
              <w:rPr>
                <w:color w:val="000000"/>
                <w:shd w:val="clear" w:color="auto" w:fill="FFFFFF"/>
              </w:rPr>
              <w:t>07.04</w:t>
            </w:r>
          </w:p>
        </w:tc>
        <w:tc>
          <w:tcPr>
            <w:tcW w:w="4497" w:type="dxa"/>
          </w:tcPr>
          <w:p w:rsidR="00321B62" w:rsidRPr="00747D46" w:rsidRDefault="00321B62" w:rsidP="00747D46">
            <w:pPr>
              <w:rPr>
                <w:color w:val="000000"/>
              </w:rPr>
            </w:pPr>
            <w:r w:rsidRPr="00747D46">
              <w:rPr>
                <w:b/>
              </w:rPr>
              <w:t xml:space="preserve">Комбинированная </w:t>
            </w:r>
            <w:r w:rsidRPr="00747D46">
              <w:rPr>
                <w:b/>
                <w:noProof/>
              </w:rPr>
              <w:t xml:space="preserve">контрольная </w:t>
            </w:r>
            <w:r w:rsidRPr="00747D46">
              <w:rPr>
                <w:b/>
              </w:rPr>
              <w:t xml:space="preserve">работа №9 </w:t>
            </w:r>
            <w:r w:rsidRPr="00747D46">
              <w:rPr>
                <w:noProof/>
              </w:rPr>
              <w:t xml:space="preserve">по </w:t>
            </w:r>
            <w:r w:rsidRPr="00747D46">
              <w:t>т</w:t>
            </w:r>
            <w:r w:rsidRPr="00747D46">
              <w:rPr>
                <w:noProof/>
              </w:rPr>
              <w:t xml:space="preserve">еме </w:t>
            </w:r>
            <w:r w:rsidRPr="00747D46">
              <w:t>«Свойства умножения»</w:t>
            </w:r>
          </w:p>
        </w:tc>
        <w:tc>
          <w:tcPr>
            <w:tcW w:w="2523" w:type="dxa"/>
            <w:tcBorders>
              <w:bottom w:val="single" w:sz="4" w:space="0" w:color="auto"/>
            </w:tcBorders>
          </w:tcPr>
          <w:p w:rsidR="00321B62" w:rsidRPr="00747D46" w:rsidRDefault="00321B62" w:rsidP="00747D46">
            <w:pPr>
              <w:rPr>
                <w:color w:val="000000"/>
              </w:rPr>
            </w:pPr>
          </w:p>
        </w:tc>
        <w:tc>
          <w:tcPr>
            <w:tcW w:w="2522" w:type="dxa"/>
            <w:gridSpan w:val="2"/>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49</w:t>
            </w:r>
          </w:p>
        </w:tc>
        <w:tc>
          <w:tcPr>
            <w:tcW w:w="900" w:type="dxa"/>
          </w:tcPr>
          <w:p w:rsidR="00321B62" w:rsidRPr="00747D46" w:rsidRDefault="00321B62" w:rsidP="00747D46">
            <w:pPr>
              <w:rPr>
                <w:color w:val="000000"/>
              </w:rPr>
            </w:pPr>
            <w:r w:rsidRPr="00747D46">
              <w:rPr>
                <w:color w:val="000000"/>
              </w:rPr>
              <w:t>10.04</w:t>
            </w:r>
          </w:p>
        </w:tc>
        <w:tc>
          <w:tcPr>
            <w:tcW w:w="4497" w:type="dxa"/>
            <w:vAlign w:val="center"/>
          </w:tcPr>
          <w:p w:rsidR="00321B62" w:rsidRPr="00747D46" w:rsidRDefault="00321B62" w:rsidP="00747D46">
            <w:pPr>
              <w:rPr>
                <w:vanish/>
                <w:color w:val="000000"/>
              </w:rPr>
            </w:pPr>
            <w:hyperlink r:id="rId65" w:history="1">
              <w:r w:rsidRPr="00747D46">
                <w:rPr>
                  <w:color w:val="000000"/>
                </w:rPr>
                <w:t>Алгоритмы с условием</w:t>
              </w:r>
            </w:hyperlink>
            <w:r w:rsidRPr="00747D46">
              <w:rPr>
                <w:color w:val="000000"/>
              </w:rPr>
              <w:t xml:space="preserve">. </w:t>
            </w:r>
            <w:r w:rsidRPr="00747D46">
              <w:rPr>
                <w:noProof/>
              </w:rPr>
              <w:t xml:space="preserve">Единицы </w:t>
            </w:r>
            <w:r w:rsidRPr="00747D46">
              <w:t>длины. Миллиметр</w:t>
            </w:r>
          </w:p>
          <w:p w:rsidR="00321B62" w:rsidRPr="00747D46" w:rsidRDefault="00321B62" w:rsidP="00747D46">
            <w:pPr>
              <w:shd w:val="clear" w:color="auto" w:fill="FFFFFF"/>
              <w:ind w:left="117" w:right="-109"/>
              <w:rPr>
                <w:color w:val="000000"/>
              </w:rPr>
            </w:pPr>
          </w:p>
        </w:tc>
        <w:tc>
          <w:tcPr>
            <w:tcW w:w="2523" w:type="dxa"/>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r w:rsidRPr="00747D46">
              <w:rPr>
                <w:color w:val="000000"/>
              </w:rPr>
              <w:t>состав чисел</w:t>
            </w:r>
          </w:p>
          <w:p w:rsidR="00321B62" w:rsidRPr="00747D46" w:rsidRDefault="00321B62" w:rsidP="00747D46">
            <w:pPr>
              <w:rPr>
                <w:color w:val="000000"/>
              </w:rPr>
            </w:pPr>
            <w:r w:rsidRPr="00747D46">
              <w:rPr>
                <w:color w:val="000000"/>
              </w:rPr>
              <w:t>до 20</w:t>
            </w:r>
          </w:p>
        </w:tc>
        <w:tc>
          <w:tcPr>
            <w:tcW w:w="2522" w:type="dxa"/>
            <w:gridSpan w:val="2"/>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r w:rsidRPr="00747D46">
              <w:rPr>
                <w:bCs/>
                <w:noProof/>
              </w:rPr>
              <w:t xml:space="preserve">Уметь </w:t>
            </w:r>
            <w:r w:rsidRPr="00747D46">
              <w:rPr>
                <w:bCs/>
              </w:rPr>
              <w:t>в</w:t>
            </w:r>
            <w:r w:rsidRPr="00747D46">
              <w:rPr>
                <w:bCs/>
                <w:noProof/>
              </w:rPr>
              <w:t xml:space="preserve">ыполнять </w:t>
            </w:r>
            <w:r w:rsidRPr="00747D46">
              <w:rPr>
                <w:bCs/>
              </w:rPr>
              <w:t>деле</w:t>
            </w:r>
            <w:r w:rsidRPr="00747D46">
              <w:rPr>
                <w:bCs/>
                <w:noProof/>
              </w:rPr>
              <w:t xml:space="preserve">ние </w:t>
            </w:r>
            <w:r w:rsidRPr="00747D46">
              <w:rPr>
                <w:bCs/>
              </w:rPr>
              <w:t>с</w:t>
            </w:r>
            <w:r w:rsidRPr="00747D46">
              <w:rPr>
                <w:bCs/>
                <w:noProof/>
              </w:rPr>
              <w:t xml:space="preserve"> </w:t>
            </w:r>
            <w:r w:rsidRPr="00747D46">
              <w:rPr>
                <w:bCs/>
              </w:rPr>
              <w:t>о</w:t>
            </w:r>
            <w:r w:rsidRPr="00747D46">
              <w:rPr>
                <w:bCs/>
                <w:noProof/>
              </w:rPr>
              <w:t xml:space="preserve">статком </w:t>
            </w:r>
            <w:r w:rsidRPr="00747D46">
              <w:rPr>
                <w:bCs/>
              </w:rPr>
              <w:t>в</w:t>
            </w:r>
            <w:r w:rsidRPr="00747D46">
              <w:rPr>
                <w:bCs/>
                <w:noProof/>
              </w:rPr>
              <w:t xml:space="preserve"> </w:t>
            </w:r>
            <w:r w:rsidRPr="00747D46">
              <w:rPr>
                <w:bCs/>
              </w:rPr>
              <w:t>преде</w:t>
            </w:r>
            <w:r w:rsidRPr="00747D46">
              <w:rPr>
                <w:bCs/>
                <w:noProof/>
              </w:rPr>
              <w:t xml:space="preserve">лах </w:t>
            </w:r>
            <w:r w:rsidRPr="00747D46">
              <w:rPr>
                <w:bCs/>
              </w:rPr>
              <w:t>ста</w:t>
            </w:r>
          </w:p>
          <w:p w:rsidR="00321B62" w:rsidRPr="00747D46" w:rsidRDefault="00321B62" w:rsidP="00747D46">
            <w:pPr>
              <w:rPr>
                <w:color w:val="000000"/>
              </w:rPr>
            </w:pPr>
            <w:r w:rsidRPr="00747D46">
              <w:rPr>
                <w:color w:val="000000"/>
              </w:rPr>
              <w:t>решать задачи, решать примеры без ошибок</w:t>
            </w: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самоконтроль</w:t>
            </w:r>
          </w:p>
          <w:p w:rsidR="00321B62" w:rsidRPr="00747D46" w:rsidRDefault="00321B62" w:rsidP="00747D46">
            <w:pPr>
              <w:rPr>
                <w:b/>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50</w:t>
            </w:r>
          </w:p>
        </w:tc>
        <w:tc>
          <w:tcPr>
            <w:tcW w:w="900" w:type="dxa"/>
          </w:tcPr>
          <w:p w:rsidR="00321B62" w:rsidRPr="00747D46" w:rsidRDefault="00321B62" w:rsidP="00747D46">
            <w:pPr>
              <w:shd w:val="clear" w:color="auto" w:fill="FFFFFF"/>
              <w:ind w:right="-109"/>
              <w:rPr>
                <w:color w:val="000000"/>
                <w:spacing w:val="-3"/>
              </w:rPr>
            </w:pPr>
            <w:r w:rsidRPr="00747D46">
              <w:rPr>
                <w:color w:val="000000"/>
                <w:spacing w:val="-3"/>
              </w:rPr>
              <w:t>11.04</w:t>
            </w:r>
          </w:p>
        </w:tc>
        <w:tc>
          <w:tcPr>
            <w:tcW w:w="4497" w:type="dxa"/>
          </w:tcPr>
          <w:p w:rsidR="00321B62" w:rsidRPr="00747D46" w:rsidRDefault="00321B62" w:rsidP="00747D46">
            <w:pPr>
              <w:rPr>
                <w:color w:val="000000"/>
              </w:rPr>
            </w:pPr>
            <w:r w:rsidRPr="00747D46">
              <w:rPr>
                <w:color w:val="000000"/>
                <w:spacing w:val="-4"/>
              </w:rPr>
              <w:t>Арифметические</w:t>
            </w:r>
            <w:r w:rsidRPr="00747D46">
              <w:rPr>
                <w:color w:val="000000"/>
                <w:spacing w:val="-3"/>
              </w:rPr>
              <w:t xml:space="preserve"> действия над </w:t>
            </w:r>
            <w:r w:rsidRPr="00747D46">
              <w:rPr>
                <w:color w:val="000000"/>
                <w:spacing w:val="-10"/>
              </w:rPr>
              <w:t xml:space="preserve">числами.  </w:t>
            </w:r>
            <w:r w:rsidRPr="00747D46">
              <w:rPr>
                <w:noProof/>
              </w:rPr>
              <w:t xml:space="preserve">Деление </w:t>
            </w:r>
            <w:r w:rsidRPr="00747D46">
              <w:t xml:space="preserve">суммы </w:t>
            </w:r>
            <w:r w:rsidRPr="00747D46">
              <w:rPr>
                <w:noProof/>
              </w:rPr>
              <w:t xml:space="preserve">на </w:t>
            </w:r>
            <w:r w:rsidRPr="00747D46">
              <w:t>число.</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51</w:t>
            </w:r>
          </w:p>
        </w:tc>
        <w:tc>
          <w:tcPr>
            <w:tcW w:w="900" w:type="dxa"/>
          </w:tcPr>
          <w:p w:rsidR="00321B62" w:rsidRPr="00747D46" w:rsidRDefault="00321B62" w:rsidP="00747D46">
            <w:pPr>
              <w:rPr>
                <w:color w:val="000000"/>
              </w:rPr>
            </w:pPr>
            <w:r w:rsidRPr="00747D46">
              <w:rPr>
                <w:color w:val="000000"/>
              </w:rPr>
              <w:t>12.04</w:t>
            </w:r>
          </w:p>
        </w:tc>
        <w:tc>
          <w:tcPr>
            <w:tcW w:w="4497" w:type="dxa"/>
            <w:vAlign w:val="center"/>
          </w:tcPr>
          <w:p w:rsidR="00321B62" w:rsidRPr="00747D46" w:rsidRDefault="00321B62" w:rsidP="00747D46">
            <w:pPr>
              <w:rPr>
                <w:color w:val="000000"/>
              </w:rPr>
            </w:pPr>
            <w:r w:rsidRPr="00747D46">
              <w:rPr>
                <w:noProof/>
              </w:rPr>
              <w:t xml:space="preserve">Деление </w:t>
            </w:r>
            <w:r w:rsidRPr="00747D46">
              <w:t xml:space="preserve">суммы </w:t>
            </w:r>
            <w:r w:rsidRPr="00747D46">
              <w:rPr>
                <w:noProof/>
              </w:rPr>
              <w:t xml:space="preserve">на </w:t>
            </w:r>
            <w:r w:rsidRPr="00747D46">
              <w:t>число</w:t>
            </w:r>
            <w:r w:rsidRPr="00747D46">
              <w:rPr>
                <w:noProof/>
              </w:rPr>
              <w:t xml:space="preserve">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52</w:t>
            </w:r>
          </w:p>
        </w:tc>
        <w:tc>
          <w:tcPr>
            <w:tcW w:w="900" w:type="dxa"/>
          </w:tcPr>
          <w:p w:rsidR="00321B62" w:rsidRPr="00747D46" w:rsidRDefault="00321B62" w:rsidP="00747D46">
            <w:pPr>
              <w:rPr>
                <w:color w:val="000000"/>
              </w:rPr>
            </w:pPr>
            <w:r w:rsidRPr="00747D46">
              <w:rPr>
                <w:color w:val="000000"/>
              </w:rPr>
              <w:t>13.04</w:t>
            </w:r>
          </w:p>
        </w:tc>
        <w:tc>
          <w:tcPr>
            <w:tcW w:w="4497" w:type="dxa"/>
            <w:tcBorders>
              <w:bottom w:val="single" w:sz="4" w:space="0" w:color="auto"/>
            </w:tcBorders>
          </w:tcPr>
          <w:p w:rsidR="00321B62" w:rsidRPr="00747D46" w:rsidRDefault="00321B62" w:rsidP="00747D46">
            <w:pPr>
              <w:shd w:val="clear" w:color="auto" w:fill="FFFFFF"/>
              <w:rPr>
                <w:color w:val="000000"/>
              </w:rPr>
            </w:pPr>
            <w:r w:rsidRPr="00747D46">
              <w:rPr>
                <w:noProof/>
              </w:rPr>
              <w:t xml:space="preserve">Повторение </w:t>
            </w:r>
            <w:r w:rsidRPr="00747D46">
              <w:t>и</w:t>
            </w:r>
            <w:r w:rsidRPr="00747D46">
              <w:rPr>
                <w:noProof/>
              </w:rPr>
              <w:t xml:space="preserve"> </w:t>
            </w:r>
            <w:r w:rsidRPr="00747D46">
              <w:t>за</w:t>
            </w:r>
            <w:r w:rsidRPr="00747D46">
              <w:rPr>
                <w:noProof/>
              </w:rPr>
              <w:t xml:space="preserve">крепление </w:t>
            </w:r>
            <w:r w:rsidRPr="00747D46">
              <w:t>п</w:t>
            </w:r>
            <w:r w:rsidRPr="00747D46">
              <w:rPr>
                <w:noProof/>
              </w:rPr>
              <w:t xml:space="preserve">о </w:t>
            </w:r>
            <w:r w:rsidRPr="00747D46">
              <w:t>теме . «Внетабличное</w:t>
            </w:r>
            <w:r w:rsidRPr="00747D46">
              <w:rPr>
                <w:noProof/>
              </w:rPr>
              <w:t xml:space="preserve"> </w:t>
            </w:r>
            <w:r w:rsidRPr="00747D46">
              <w:t>ум</w:t>
            </w:r>
            <w:r w:rsidRPr="00747D46">
              <w:rPr>
                <w:noProof/>
              </w:rPr>
              <w:t xml:space="preserve">ножение </w:t>
            </w:r>
            <w:r w:rsidRPr="00747D46">
              <w:t>и</w:t>
            </w:r>
            <w:r w:rsidRPr="00747D46">
              <w:rPr>
                <w:noProof/>
              </w:rPr>
              <w:t xml:space="preserve"> </w:t>
            </w:r>
            <w:r w:rsidRPr="00747D46">
              <w:t>деление»</w:t>
            </w: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53</w:t>
            </w:r>
          </w:p>
        </w:tc>
        <w:tc>
          <w:tcPr>
            <w:tcW w:w="900" w:type="dxa"/>
          </w:tcPr>
          <w:p w:rsidR="00321B62" w:rsidRPr="00747D46" w:rsidRDefault="00321B62" w:rsidP="00747D46">
            <w:pPr>
              <w:rPr>
                <w:color w:val="000000"/>
                <w:shd w:val="clear" w:color="auto" w:fill="FFFFFF"/>
              </w:rPr>
            </w:pPr>
            <w:r w:rsidRPr="00747D46">
              <w:rPr>
                <w:color w:val="000000"/>
                <w:shd w:val="clear" w:color="auto" w:fill="FFFFFF"/>
              </w:rPr>
              <w:t>14.04</w:t>
            </w:r>
          </w:p>
        </w:tc>
        <w:tc>
          <w:tcPr>
            <w:tcW w:w="4497" w:type="dxa"/>
            <w:tcBorders>
              <w:bottom w:val="single" w:sz="4" w:space="0" w:color="auto"/>
            </w:tcBorders>
          </w:tcPr>
          <w:p w:rsidR="00321B62" w:rsidRPr="00747D46" w:rsidRDefault="00321B62" w:rsidP="00747D46">
            <w:pPr>
              <w:rPr>
                <w:color w:val="000000"/>
              </w:rPr>
            </w:pPr>
            <w:r w:rsidRPr="00747D46">
              <w:rPr>
                <w:color w:val="000000"/>
                <w:spacing w:val="-4"/>
              </w:rPr>
              <w:t>Арифметические</w:t>
            </w:r>
            <w:r w:rsidRPr="00747D46">
              <w:rPr>
                <w:color w:val="000000"/>
                <w:spacing w:val="-3"/>
              </w:rPr>
              <w:t xml:space="preserve"> действия над </w:t>
            </w:r>
            <w:r w:rsidRPr="00747D46">
              <w:rPr>
                <w:color w:val="000000"/>
                <w:spacing w:val="-10"/>
              </w:rPr>
              <w:t>числами.</w:t>
            </w:r>
            <w:r w:rsidRPr="00747D46">
              <w:rPr>
                <w:b/>
                <w:color w:val="000000"/>
              </w:rPr>
              <w:t xml:space="preserve"> Проверочная работа</w:t>
            </w: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самоконтроль</w:t>
            </w:r>
          </w:p>
        </w:tc>
      </w:tr>
      <w:tr w:rsidR="00321B62" w:rsidRPr="00747D46" w:rsidTr="00112042">
        <w:trPr>
          <w:gridAfter w:val="1"/>
          <w:wAfter w:w="6" w:type="dxa"/>
          <w:trHeight w:val="845"/>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54</w:t>
            </w:r>
          </w:p>
        </w:tc>
        <w:tc>
          <w:tcPr>
            <w:tcW w:w="900" w:type="dxa"/>
          </w:tcPr>
          <w:p w:rsidR="00321B62" w:rsidRPr="00747D46" w:rsidRDefault="00321B62" w:rsidP="00747D46">
            <w:pPr>
              <w:rPr>
                <w:color w:val="000000"/>
              </w:rPr>
            </w:pPr>
            <w:r w:rsidRPr="00747D46">
              <w:rPr>
                <w:color w:val="000000"/>
              </w:rPr>
              <w:t>17.04</w:t>
            </w:r>
          </w:p>
        </w:tc>
        <w:tc>
          <w:tcPr>
            <w:tcW w:w="4497" w:type="dxa"/>
            <w:tcBorders>
              <w:top w:val="single" w:sz="4" w:space="0" w:color="auto"/>
            </w:tcBorders>
          </w:tcPr>
          <w:p w:rsidR="00321B62" w:rsidRPr="00747D46" w:rsidRDefault="00321B62" w:rsidP="00747D46">
            <w:pPr>
              <w:rPr>
                <w:color w:val="000000"/>
              </w:rPr>
            </w:pPr>
            <w:r w:rsidRPr="00747D46">
              <w:rPr>
                <w:color w:val="000000"/>
                <w:spacing w:val="-4"/>
              </w:rPr>
              <w:t>Арифметические</w:t>
            </w:r>
            <w:r w:rsidRPr="00747D46">
              <w:rPr>
                <w:color w:val="000000"/>
                <w:spacing w:val="-3"/>
              </w:rPr>
              <w:t xml:space="preserve"> действия над </w:t>
            </w:r>
            <w:r w:rsidRPr="00747D46">
              <w:rPr>
                <w:color w:val="000000"/>
                <w:spacing w:val="-10"/>
              </w:rPr>
              <w:t xml:space="preserve">числами. </w:t>
            </w:r>
            <w:r w:rsidRPr="00747D46">
              <w:rPr>
                <w:bCs/>
                <w:noProof/>
              </w:rPr>
              <w:t xml:space="preserve">Единицы </w:t>
            </w:r>
            <w:r w:rsidRPr="00747D46">
              <w:rPr>
                <w:bCs/>
              </w:rPr>
              <w:t>длины. Километр.</w:t>
            </w:r>
          </w:p>
        </w:tc>
        <w:tc>
          <w:tcPr>
            <w:tcW w:w="2523" w:type="dxa"/>
            <w:tcBorders>
              <w:top w:val="single" w:sz="4" w:space="0" w:color="auto"/>
              <w:bottom w:val="single" w:sz="4" w:space="0" w:color="auto"/>
            </w:tcBorders>
          </w:tcPr>
          <w:p w:rsidR="00321B62" w:rsidRPr="00747D46" w:rsidRDefault="00321B62" w:rsidP="00747D46">
            <w:pPr>
              <w:rPr>
                <w:color w:val="000000"/>
              </w:rPr>
            </w:pPr>
          </w:p>
        </w:tc>
        <w:tc>
          <w:tcPr>
            <w:tcW w:w="2522" w:type="dxa"/>
            <w:gridSpan w:val="2"/>
            <w:tcBorders>
              <w:top w:val="single" w:sz="4" w:space="0" w:color="auto"/>
              <w:bottom w:val="single" w:sz="4" w:space="0" w:color="auto"/>
            </w:tcBorders>
          </w:tcPr>
          <w:p w:rsidR="00321B62" w:rsidRPr="00747D46" w:rsidRDefault="00321B62" w:rsidP="00747D46">
            <w:pPr>
              <w:rPr>
                <w:color w:val="000000"/>
              </w:rPr>
            </w:pPr>
          </w:p>
        </w:tc>
        <w:tc>
          <w:tcPr>
            <w:tcW w:w="1983" w:type="dxa"/>
            <w:gridSpan w:val="2"/>
            <w:tcBorders>
              <w:top w:val="single" w:sz="4" w:space="0" w:color="auto"/>
              <w:bottom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55</w:t>
            </w:r>
          </w:p>
        </w:tc>
        <w:tc>
          <w:tcPr>
            <w:tcW w:w="900" w:type="dxa"/>
          </w:tcPr>
          <w:p w:rsidR="00321B62" w:rsidRPr="00747D46" w:rsidRDefault="00321B62" w:rsidP="00747D46">
            <w:pPr>
              <w:shd w:val="clear" w:color="auto" w:fill="FFFFFF"/>
              <w:ind w:right="-109"/>
              <w:rPr>
                <w:color w:val="000000"/>
                <w:spacing w:val="-3"/>
              </w:rPr>
            </w:pPr>
            <w:r w:rsidRPr="00747D46">
              <w:rPr>
                <w:color w:val="000000"/>
                <w:spacing w:val="-3"/>
              </w:rPr>
              <w:t>18.04</w:t>
            </w:r>
          </w:p>
        </w:tc>
        <w:tc>
          <w:tcPr>
            <w:tcW w:w="4497" w:type="dxa"/>
            <w:tcBorders>
              <w:top w:val="single" w:sz="4" w:space="0" w:color="auto"/>
            </w:tcBorders>
          </w:tcPr>
          <w:p w:rsidR="00321B62" w:rsidRPr="00747D46" w:rsidRDefault="00321B62" w:rsidP="00747D46">
            <w:pPr>
              <w:rPr>
                <w:color w:val="000000"/>
              </w:rPr>
            </w:pPr>
            <w:r w:rsidRPr="00747D46">
              <w:rPr>
                <w:bCs/>
                <w:noProof/>
              </w:rPr>
              <w:t xml:space="preserve">Деление </w:t>
            </w:r>
            <w:r w:rsidRPr="00747D46">
              <w:rPr>
                <w:bCs/>
              </w:rPr>
              <w:t>с</w:t>
            </w:r>
            <w:r w:rsidRPr="00747D46">
              <w:rPr>
                <w:bCs/>
                <w:noProof/>
              </w:rPr>
              <w:t xml:space="preserve"> </w:t>
            </w:r>
            <w:r w:rsidRPr="00747D46">
              <w:rPr>
                <w:bCs/>
              </w:rPr>
              <w:t xml:space="preserve">остатком  </w:t>
            </w:r>
          </w:p>
        </w:tc>
        <w:tc>
          <w:tcPr>
            <w:tcW w:w="2523" w:type="dxa"/>
            <w:tcBorders>
              <w:top w:val="single" w:sz="4" w:space="0" w:color="auto"/>
              <w:bottom w:val="single" w:sz="4" w:space="0" w:color="auto"/>
            </w:tcBorders>
          </w:tcPr>
          <w:p w:rsidR="00321B62" w:rsidRPr="00747D46" w:rsidRDefault="00321B62" w:rsidP="00747D46">
            <w:pPr>
              <w:rPr>
                <w:color w:val="000000"/>
              </w:rPr>
            </w:pPr>
            <w:r w:rsidRPr="00747D46">
              <w:rPr>
                <w:bCs/>
                <w:noProof/>
              </w:rPr>
              <w:t xml:space="preserve">Уметь </w:t>
            </w:r>
            <w:r w:rsidRPr="00747D46">
              <w:rPr>
                <w:bCs/>
              </w:rPr>
              <w:t>в</w:t>
            </w:r>
            <w:r w:rsidRPr="00747D46">
              <w:rPr>
                <w:bCs/>
                <w:noProof/>
              </w:rPr>
              <w:t xml:space="preserve">ыполнять </w:t>
            </w:r>
            <w:r w:rsidRPr="00747D46">
              <w:rPr>
                <w:bCs/>
              </w:rPr>
              <w:t>деле</w:t>
            </w:r>
            <w:r w:rsidRPr="00747D46">
              <w:rPr>
                <w:bCs/>
                <w:noProof/>
              </w:rPr>
              <w:t xml:space="preserve">ние </w:t>
            </w:r>
            <w:r w:rsidRPr="00747D46">
              <w:rPr>
                <w:bCs/>
              </w:rPr>
              <w:t>с</w:t>
            </w:r>
            <w:r w:rsidRPr="00747D46">
              <w:rPr>
                <w:bCs/>
                <w:noProof/>
              </w:rPr>
              <w:t xml:space="preserve"> </w:t>
            </w:r>
            <w:r w:rsidRPr="00747D46">
              <w:rPr>
                <w:bCs/>
              </w:rPr>
              <w:t>о</w:t>
            </w:r>
            <w:r w:rsidRPr="00747D46">
              <w:rPr>
                <w:bCs/>
                <w:noProof/>
              </w:rPr>
              <w:t xml:space="preserve">статком </w:t>
            </w:r>
            <w:r w:rsidRPr="00747D46">
              <w:rPr>
                <w:bCs/>
              </w:rPr>
              <w:t>в</w:t>
            </w:r>
            <w:r w:rsidRPr="00747D46">
              <w:rPr>
                <w:bCs/>
                <w:noProof/>
              </w:rPr>
              <w:t xml:space="preserve"> </w:t>
            </w:r>
            <w:r w:rsidRPr="00747D46">
              <w:rPr>
                <w:bCs/>
              </w:rPr>
              <w:t>преде</w:t>
            </w:r>
            <w:r w:rsidRPr="00747D46">
              <w:rPr>
                <w:bCs/>
                <w:noProof/>
              </w:rPr>
              <w:t xml:space="preserve">лах </w:t>
            </w:r>
            <w:r w:rsidRPr="00747D46">
              <w:rPr>
                <w:bCs/>
              </w:rPr>
              <w:t>20.</w:t>
            </w:r>
          </w:p>
          <w:p w:rsidR="00321B62" w:rsidRPr="00747D46" w:rsidRDefault="00321B62" w:rsidP="00747D46">
            <w:pPr>
              <w:rPr>
                <w:color w:val="000000"/>
              </w:rPr>
            </w:pPr>
            <w:r w:rsidRPr="00747D46">
              <w:rPr>
                <w:color w:val="000000"/>
              </w:rPr>
              <w:t>таблицу умножения и деления</w:t>
            </w:r>
          </w:p>
          <w:p w:rsidR="00321B62" w:rsidRPr="00747D46" w:rsidRDefault="00321B62" w:rsidP="00747D46">
            <w:pPr>
              <w:rPr>
                <w:color w:val="000000"/>
              </w:rPr>
            </w:pPr>
            <w:r w:rsidRPr="00747D46">
              <w:rPr>
                <w:color w:val="000000"/>
              </w:rPr>
              <w:t>таблицу умножения и деления</w:t>
            </w:r>
          </w:p>
        </w:tc>
        <w:tc>
          <w:tcPr>
            <w:tcW w:w="2522" w:type="dxa"/>
            <w:gridSpan w:val="2"/>
            <w:tcBorders>
              <w:top w:val="single" w:sz="4" w:space="0" w:color="auto"/>
              <w:bottom w:val="single" w:sz="4" w:space="0" w:color="auto"/>
            </w:tcBorders>
          </w:tcPr>
          <w:p w:rsidR="00321B62" w:rsidRPr="00747D46" w:rsidRDefault="00321B62" w:rsidP="00747D46">
            <w:pPr>
              <w:rPr>
                <w:color w:val="000000"/>
              </w:rPr>
            </w:pPr>
            <w:r w:rsidRPr="00747D46">
              <w:rPr>
                <w:color w:val="000000"/>
              </w:rPr>
              <w:t>решать задачи, решать примеры без ошибок</w:t>
            </w:r>
          </w:p>
        </w:tc>
        <w:tc>
          <w:tcPr>
            <w:tcW w:w="1983" w:type="dxa"/>
            <w:gridSpan w:val="2"/>
            <w:tcBorders>
              <w:top w:val="single" w:sz="4" w:space="0" w:color="auto"/>
              <w:bottom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56</w:t>
            </w:r>
          </w:p>
        </w:tc>
        <w:tc>
          <w:tcPr>
            <w:tcW w:w="900" w:type="dxa"/>
          </w:tcPr>
          <w:p w:rsidR="00321B62" w:rsidRPr="00747D46" w:rsidRDefault="00321B62" w:rsidP="00747D46">
            <w:pPr>
              <w:rPr>
                <w:color w:val="000000"/>
              </w:rPr>
            </w:pPr>
            <w:r w:rsidRPr="00747D46">
              <w:rPr>
                <w:color w:val="000000"/>
              </w:rPr>
              <w:t>19.04</w:t>
            </w:r>
          </w:p>
        </w:tc>
        <w:tc>
          <w:tcPr>
            <w:tcW w:w="4497" w:type="dxa"/>
          </w:tcPr>
          <w:p w:rsidR="00321B62" w:rsidRPr="00747D46" w:rsidRDefault="00321B62" w:rsidP="00747D46">
            <w:pPr>
              <w:rPr>
                <w:color w:val="000000"/>
              </w:rPr>
            </w:pPr>
            <w:r w:rsidRPr="00747D46">
              <w:rPr>
                <w:bCs/>
                <w:noProof/>
              </w:rPr>
              <w:t xml:space="preserve">Деление </w:t>
            </w:r>
            <w:r w:rsidRPr="00747D46">
              <w:rPr>
                <w:bCs/>
              </w:rPr>
              <w:t>с</w:t>
            </w:r>
            <w:r w:rsidRPr="00747D46">
              <w:rPr>
                <w:bCs/>
                <w:noProof/>
              </w:rPr>
              <w:t xml:space="preserve"> </w:t>
            </w:r>
            <w:r w:rsidRPr="00747D46">
              <w:rPr>
                <w:bCs/>
              </w:rPr>
              <w:t xml:space="preserve">остатком  </w:t>
            </w:r>
          </w:p>
        </w:tc>
        <w:tc>
          <w:tcPr>
            <w:tcW w:w="2523" w:type="dxa"/>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r w:rsidRPr="00747D46">
              <w:rPr>
                <w:color w:val="000000"/>
              </w:rPr>
              <w:t>названия геометрических фигур и их отличия</w:t>
            </w:r>
          </w:p>
          <w:p w:rsidR="00321B62" w:rsidRPr="00747D46" w:rsidRDefault="00321B62" w:rsidP="00747D46">
            <w:pPr>
              <w:rPr>
                <w:bCs/>
                <w:noProof/>
              </w:rPr>
            </w:pPr>
          </w:p>
          <w:p w:rsidR="00321B62" w:rsidRPr="00747D46" w:rsidRDefault="00321B62" w:rsidP="00747D46">
            <w:pPr>
              <w:rPr>
                <w:bCs/>
                <w:noProof/>
              </w:rPr>
            </w:pPr>
          </w:p>
          <w:p w:rsidR="00321B62" w:rsidRPr="00747D46" w:rsidRDefault="00321B62" w:rsidP="00747D46">
            <w:pPr>
              <w:rPr>
                <w:bCs/>
                <w:noProof/>
              </w:rPr>
            </w:pPr>
          </w:p>
          <w:p w:rsidR="00321B62" w:rsidRPr="00747D46" w:rsidRDefault="00321B62" w:rsidP="00747D46">
            <w:pPr>
              <w:rPr>
                <w:color w:val="000000"/>
              </w:rPr>
            </w:pPr>
            <w:r w:rsidRPr="00747D46">
              <w:rPr>
                <w:bCs/>
                <w:noProof/>
              </w:rPr>
              <w:t xml:space="preserve">Уметь </w:t>
            </w:r>
            <w:r w:rsidRPr="00747D46">
              <w:rPr>
                <w:bCs/>
              </w:rPr>
              <w:t xml:space="preserve">анализировать </w:t>
            </w:r>
            <w:r w:rsidRPr="00747D46">
              <w:rPr>
                <w:bCs/>
              </w:rPr>
              <w:br/>
            </w:r>
            <w:r w:rsidRPr="00747D46">
              <w:rPr>
                <w:bCs/>
                <w:noProof/>
              </w:rPr>
              <w:t xml:space="preserve">и </w:t>
            </w:r>
            <w:r w:rsidRPr="00747D46">
              <w:rPr>
                <w:bCs/>
              </w:rPr>
              <w:t>и</w:t>
            </w:r>
            <w:r w:rsidRPr="00747D46">
              <w:rPr>
                <w:bCs/>
                <w:noProof/>
              </w:rPr>
              <w:t xml:space="preserve">справлять </w:t>
            </w:r>
            <w:r w:rsidRPr="00747D46">
              <w:rPr>
                <w:bCs/>
              </w:rPr>
              <w:t>собствен</w:t>
            </w:r>
            <w:r w:rsidRPr="00747D46">
              <w:rPr>
                <w:bCs/>
                <w:noProof/>
              </w:rPr>
              <w:t xml:space="preserve">ные </w:t>
            </w:r>
            <w:r w:rsidRPr="00747D46">
              <w:rPr>
                <w:bCs/>
              </w:rPr>
              <w:t>ошибки</w:t>
            </w:r>
          </w:p>
          <w:p w:rsidR="00321B62" w:rsidRPr="00747D46" w:rsidRDefault="00321B62" w:rsidP="00747D46">
            <w:pPr>
              <w:rPr>
                <w:color w:val="000000"/>
              </w:rPr>
            </w:pPr>
          </w:p>
        </w:tc>
        <w:tc>
          <w:tcPr>
            <w:tcW w:w="2522" w:type="dxa"/>
            <w:gridSpan w:val="2"/>
            <w:vMerge w:val="restart"/>
            <w:tcBorders>
              <w:top w:val="single" w:sz="4" w:space="0" w:color="auto"/>
            </w:tcBorders>
          </w:tcPr>
          <w:p w:rsidR="00321B62" w:rsidRPr="00747D46" w:rsidRDefault="00321B62" w:rsidP="00747D46">
            <w:pPr>
              <w:rPr>
                <w:color w:val="000000"/>
              </w:rPr>
            </w:pPr>
            <w:r w:rsidRPr="00747D46">
              <w:rPr>
                <w:color w:val="000000"/>
              </w:rPr>
              <w:t>применять таблицу на практике</w:t>
            </w:r>
          </w:p>
          <w:p w:rsidR="00321B62" w:rsidRPr="00747D46" w:rsidRDefault="00321B62" w:rsidP="00747D46">
            <w:pPr>
              <w:rPr>
                <w:color w:val="000000"/>
              </w:rPr>
            </w:pPr>
            <w:r w:rsidRPr="00747D46">
              <w:rPr>
                <w:color w:val="000000"/>
              </w:rPr>
              <w:t>применять таблицу на практике</w:t>
            </w:r>
          </w:p>
          <w:p w:rsidR="00321B62" w:rsidRPr="00747D46" w:rsidRDefault="00321B62" w:rsidP="00747D46">
            <w:pPr>
              <w:rPr>
                <w:color w:val="000000"/>
              </w:rPr>
            </w:pPr>
            <w:r w:rsidRPr="00747D46">
              <w:rPr>
                <w:color w:val="000000"/>
              </w:rPr>
              <w:t>измерять, чертить отрезок данной длины;</w:t>
            </w:r>
            <w:r w:rsidRPr="00747D46">
              <w:rPr>
                <w:color w:val="000000"/>
              </w:rPr>
              <w:br/>
              <w:t xml:space="preserve"> узнавать и называть плоские углы:  плоские геометрические фигуры;</w:t>
            </w:r>
          </w:p>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57</w:t>
            </w:r>
          </w:p>
        </w:tc>
        <w:tc>
          <w:tcPr>
            <w:tcW w:w="900" w:type="dxa"/>
          </w:tcPr>
          <w:p w:rsidR="00321B62" w:rsidRPr="00747D46" w:rsidRDefault="00321B62" w:rsidP="00747D46">
            <w:pPr>
              <w:rPr>
                <w:color w:val="000000"/>
              </w:rPr>
            </w:pPr>
            <w:r w:rsidRPr="00747D46">
              <w:rPr>
                <w:color w:val="000000"/>
              </w:rPr>
              <w:t>20.04</w:t>
            </w:r>
          </w:p>
        </w:tc>
        <w:tc>
          <w:tcPr>
            <w:tcW w:w="4497" w:type="dxa"/>
          </w:tcPr>
          <w:p w:rsidR="00321B62" w:rsidRPr="00747D46" w:rsidRDefault="00321B62" w:rsidP="00747D46">
            <w:pPr>
              <w:rPr>
                <w:bCs/>
              </w:rPr>
            </w:pPr>
            <w:r w:rsidRPr="00747D46">
              <w:rPr>
                <w:bCs/>
                <w:noProof/>
              </w:rPr>
              <w:t xml:space="preserve">Деление </w:t>
            </w:r>
            <w:r w:rsidRPr="00747D46">
              <w:rPr>
                <w:bCs/>
              </w:rPr>
              <w:t>с</w:t>
            </w:r>
            <w:r w:rsidRPr="00747D46">
              <w:rPr>
                <w:bCs/>
                <w:noProof/>
              </w:rPr>
              <w:t xml:space="preserve"> </w:t>
            </w:r>
            <w:r w:rsidRPr="00747D46">
              <w:rPr>
                <w:bCs/>
              </w:rPr>
              <w:t xml:space="preserve">остатком. </w:t>
            </w:r>
          </w:p>
          <w:p w:rsidR="00321B62" w:rsidRPr="00747D46" w:rsidRDefault="00321B62" w:rsidP="00747D46">
            <w:pPr>
              <w:pStyle w:val="NoSpacing"/>
              <w:rPr>
                <w:rFonts w:ascii="Times New Roman" w:hAnsi="Times New Roman"/>
                <w:sz w:val="24"/>
                <w:szCs w:val="24"/>
              </w:rPr>
            </w:pPr>
            <w:r w:rsidRPr="00747D46">
              <w:rPr>
                <w:rFonts w:ascii="Times New Roman" w:hAnsi="Times New Roman"/>
                <w:bCs/>
              </w:rPr>
              <w:t xml:space="preserve"> </w:t>
            </w:r>
            <w:r w:rsidRPr="00747D46">
              <w:rPr>
                <w:rFonts w:ascii="Times New Roman" w:hAnsi="Times New Roman"/>
                <w:b/>
                <w:i/>
              </w:rPr>
              <w:t>Контрольный  устный  счёт</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58</w:t>
            </w:r>
          </w:p>
        </w:tc>
        <w:tc>
          <w:tcPr>
            <w:tcW w:w="900" w:type="dxa"/>
          </w:tcPr>
          <w:p w:rsidR="00321B62" w:rsidRPr="00747D46" w:rsidRDefault="00321B62" w:rsidP="00747D46">
            <w:pPr>
              <w:rPr>
                <w:color w:val="000000"/>
                <w:shd w:val="clear" w:color="auto" w:fill="FFFFFF"/>
              </w:rPr>
            </w:pPr>
            <w:r w:rsidRPr="00747D46">
              <w:rPr>
                <w:color w:val="000000"/>
                <w:shd w:val="clear" w:color="auto" w:fill="FFFFFF"/>
              </w:rPr>
              <w:t>21.04</w:t>
            </w:r>
          </w:p>
        </w:tc>
        <w:tc>
          <w:tcPr>
            <w:tcW w:w="4497" w:type="dxa"/>
            <w:tcBorders>
              <w:bottom w:val="single" w:sz="4" w:space="0" w:color="auto"/>
            </w:tcBorders>
          </w:tcPr>
          <w:p w:rsidR="00321B62" w:rsidRPr="00747D46" w:rsidRDefault="00321B62" w:rsidP="00747D46">
            <w:r w:rsidRPr="00747D46">
              <w:rPr>
                <w:bCs/>
                <w:noProof/>
              </w:rPr>
              <w:t xml:space="preserve">Деление </w:t>
            </w:r>
            <w:r w:rsidRPr="00747D46">
              <w:rPr>
                <w:bCs/>
              </w:rPr>
              <w:t>с</w:t>
            </w:r>
            <w:r w:rsidRPr="00747D46">
              <w:rPr>
                <w:bCs/>
                <w:noProof/>
              </w:rPr>
              <w:t xml:space="preserve"> </w:t>
            </w:r>
            <w:r w:rsidRPr="00747D46">
              <w:rPr>
                <w:bCs/>
              </w:rPr>
              <w:t xml:space="preserve">остатком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59</w:t>
            </w:r>
          </w:p>
        </w:tc>
        <w:tc>
          <w:tcPr>
            <w:tcW w:w="900" w:type="dxa"/>
          </w:tcPr>
          <w:p w:rsidR="00321B62" w:rsidRPr="00747D46" w:rsidRDefault="00321B62" w:rsidP="00747D46">
            <w:pPr>
              <w:rPr>
                <w:color w:val="000000"/>
              </w:rPr>
            </w:pPr>
            <w:r w:rsidRPr="00747D46">
              <w:rPr>
                <w:color w:val="000000"/>
              </w:rPr>
              <w:t>24.04</w:t>
            </w:r>
          </w:p>
        </w:tc>
        <w:tc>
          <w:tcPr>
            <w:tcW w:w="4497" w:type="dxa"/>
            <w:tcBorders>
              <w:top w:val="single" w:sz="4" w:space="0" w:color="auto"/>
              <w:bottom w:val="single" w:sz="4" w:space="0" w:color="auto"/>
            </w:tcBorders>
          </w:tcPr>
          <w:p w:rsidR="00321B62" w:rsidRPr="00747D46" w:rsidRDefault="00321B62" w:rsidP="00747D46">
            <w:pPr>
              <w:shd w:val="clear" w:color="auto" w:fill="FFFFFF"/>
              <w:ind w:left="117" w:right="-109"/>
              <w:rPr>
                <w:b/>
                <w:color w:val="000000"/>
              </w:rPr>
            </w:pPr>
            <w:r w:rsidRPr="00747D46">
              <w:rPr>
                <w:bCs/>
              </w:rPr>
              <w:t xml:space="preserve">Повторение </w:t>
            </w:r>
            <w:r w:rsidRPr="00747D46">
              <w:rPr>
                <w:bCs/>
                <w:noProof/>
              </w:rPr>
              <w:t xml:space="preserve">по </w:t>
            </w:r>
            <w:r w:rsidRPr="00747D46">
              <w:rPr>
                <w:bCs/>
              </w:rPr>
              <w:t>т</w:t>
            </w:r>
            <w:r w:rsidRPr="00747D46">
              <w:rPr>
                <w:bCs/>
                <w:noProof/>
              </w:rPr>
              <w:t xml:space="preserve">еме </w:t>
            </w:r>
            <w:r w:rsidRPr="00747D46">
              <w:rPr>
                <w:bCs/>
              </w:rPr>
              <w:t xml:space="preserve">«Свойства </w:t>
            </w:r>
            <w:r w:rsidRPr="00747D46">
              <w:rPr>
                <w:bCs/>
                <w:noProof/>
              </w:rPr>
              <w:t xml:space="preserve">сложения </w:t>
            </w:r>
            <w:r w:rsidRPr="00747D46">
              <w:rPr>
                <w:bCs/>
              </w:rPr>
              <w:t>и</w:t>
            </w:r>
            <w:r w:rsidRPr="00747D46">
              <w:rPr>
                <w:bCs/>
                <w:noProof/>
              </w:rPr>
              <w:t xml:space="preserve"> </w:t>
            </w:r>
            <w:r w:rsidRPr="00747D46">
              <w:rPr>
                <w:bCs/>
              </w:rPr>
              <w:t>умножения»</w:t>
            </w: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 xml:space="preserve">Проверка знаний </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60</w:t>
            </w:r>
          </w:p>
        </w:tc>
        <w:tc>
          <w:tcPr>
            <w:tcW w:w="900" w:type="dxa"/>
          </w:tcPr>
          <w:p w:rsidR="00321B62" w:rsidRPr="00747D46" w:rsidRDefault="00321B62" w:rsidP="00747D46">
            <w:pPr>
              <w:shd w:val="clear" w:color="auto" w:fill="FFFFFF"/>
              <w:ind w:right="-109"/>
              <w:rPr>
                <w:color w:val="000000"/>
                <w:spacing w:val="-3"/>
              </w:rPr>
            </w:pPr>
            <w:r w:rsidRPr="00747D46">
              <w:rPr>
                <w:color w:val="000000"/>
                <w:spacing w:val="-3"/>
              </w:rPr>
              <w:t>25.04</w:t>
            </w:r>
          </w:p>
        </w:tc>
        <w:tc>
          <w:tcPr>
            <w:tcW w:w="4497" w:type="dxa"/>
            <w:tcBorders>
              <w:top w:val="single" w:sz="4" w:space="0" w:color="auto"/>
              <w:bottom w:val="single" w:sz="4" w:space="0" w:color="auto"/>
            </w:tcBorders>
          </w:tcPr>
          <w:p w:rsidR="00321B62" w:rsidRPr="00747D46" w:rsidRDefault="00321B62" w:rsidP="00747D46">
            <w:pPr>
              <w:rPr>
                <w:color w:val="000000"/>
              </w:rPr>
            </w:pPr>
            <w:r w:rsidRPr="00747D46">
              <w:rPr>
                <w:color w:val="000000"/>
                <w:spacing w:val="-10"/>
              </w:rPr>
              <w:t>Умножение и</w:t>
            </w:r>
            <w:r w:rsidRPr="00747D46">
              <w:rPr>
                <w:color w:val="000000"/>
                <w:spacing w:val="-8"/>
              </w:rPr>
              <w:t xml:space="preserve"> деление чисел</w:t>
            </w:r>
          </w:p>
        </w:tc>
        <w:tc>
          <w:tcPr>
            <w:tcW w:w="2523" w:type="dxa"/>
            <w:vMerge w:val="restart"/>
            <w:tcBorders>
              <w:top w:val="nil"/>
            </w:tcBorders>
          </w:tcPr>
          <w:p w:rsidR="00321B62" w:rsidRPr="00747D46" w:rsidRDefault="00321B62" w:rsidP="00747D46">
            <w:pPr>
              <w:ind w:firstLine="708"/>
              <w:rPr>
                <w:color w:val="000000"/>
              </w:rPr>
            </w:pPr>
          </w:p>
        </w:tc>
        <w:tc>
          <w:tcPr>
            <w:tcW w:w="2522" w:type="dxa"/>
            <w:gridSpan w:val="2"/>
            <w:tcBorders>
              <w:top w:val="single" w:sz="4" w:space="0" w:color="auto"/>
              <w:bottom w:val="single" w:sz="4" w:space="0" w:color="auto"/>
            </w:tcBorders>
          </w:tcPr>
          <w:p w:rsidR="00321B62" w:rsidRPr="00747D46" w:rsidRDefault="00321B62" w:rsidP="00747D46">
            <w:pPr>
              <w:rPr>
                <w:bCs/>
              </w:rPr>
            </w:pPr>
            <w:r w:rsidRPr="00747D46">
              <w:rPr>
                <w:bCs/>
                <w:noProof/>
              </w:rPr>
              <w:t xml:space="preserve">Уметь </w:t>
            </w:r>
            <w:r w:rsidRPr="00747D46">
              <w:rPr>
                <w:bCs/>
              </w:rPr>
              <w:t xml:space="preserve">анализировать </w:t>
            </w:r>
            <w:r w:rsidRPr="00747D46">
              <w:rPr>
                <w:bCs/>
              </w:rPr>
              <w:br/>
            </w:r>
            <w:r w:rsidRPr="00747D46">
              <w:rPr>
                <w:bCs/>
                <w:noProof/>
              </w:rPr>
              <w:t xml:space="preserve">и </w:t>
            </w:r>
            <w:r w:rsidRPr="00747D46">
              <w:rPr>
                <w:bCs/>
              </w:rPr>
              <w:t>и</w:t>
            </w:r>
            <w:r w:rsidRPr="00747D46">
              <w:rPr>
                <w:bCs/>
                <w:noProof/>
              </w:rPr>
              <w:t xml:space="preserve">справлять </w:t>
            </w:r>
            <w:r w:rsidRPr="00747D46">
              <w:rPr>
                <w:bCs/>
              </w:rPr>
              <w:t>собствен</w:t>
            </w:r>
            <w:r w:rsidRPr="00747D46">
              <w:rPr>
                <w:bCs/>
                <w:noProof/>
              </w:rPr>
              <w:t xml:space="preserve">ные </w:t>
            </w:r>
            <w:r w:rsidRPr="00747D46">
              <w:rPr>
                <w:bCs/>
              </w:rPr>
              <w:t>ошибки</w:t>
            </w:r>
          </w:p>
          <w:p w:rsidR="00321B62" w:rsidRPr="00747D46" w:rsidRDefault="00321B62" w:rsidP="00747D46">
            <w:pPr>
              <w:rPr>
                <w:bCs/>
              </w:rPr>
            </w:pPr>
          </w:p>
          <w:p w:rsidR="00321B62" w:rsidRPr="00747D46" w:rsidRDefault="00321B62" w:rsidP="00747D46">
            <w:pPr>
              <w:ind w:right="301"/>
              <w:textAlignment w:val="baseline"/>
              <w:rPr>
                <w:color w:val="170E02"/>
              </w:rPr>
            </w:pPr>
            <w:r w:rsidRPr="00747D46">
              <w:rPr>
                <w:color w:val="170E02"/>
              </w:rPr>
              <w:t>решать простейшие задачи на разрезание и составление фигур;</w:t>
            </w:r>
          </w:p>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Самопроверка</w:t>
            </w:r>
          </w:p>
        </w:tc>
      </w:tr>
      <w:tr w:rsidR="00321B62" w:rsidRPr="00747D46" w:rsidTr="00112042">
        <w:trPr>
          <w:gridAfter w:val="1"/>
          <w:wAfter w:w="6" w:type="dxa"/>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r w:rsidRPr="00747D46">
              <w:rPr>
                <w:color w:val="000000"/>
              </w:rPr>
              <w:t>1</w:t>
            </w:r>
          </w:p>
        </w:tc>
        <w:tc>
          <w:tcPr>
            <w:tcW w:w="900" w:type="dxa"/>
            <w:tcBorders>
              <w:bottom w:val="single" w:sz="4" w:space="0" w:color="auto"/>
            </w:tcBorders>
          </w:tcPr>
          <w:p w:rsidR="00321B62" w:rsidRPr="00747D46" w:rsidRDefault="00321B62" w:rsidP="00747D46">
            <w:pPr>
              <w:rPr>
                <w:color w:val="000000"/>
              </w:rPr>
            </w:pPr>
            <w:r w:rsidRPr="00747D46">
              <w:rPr>
                <w:color w:val="000000"/>
              </w:rPr>
              <w:t>26.04</w:t>
            </w:r>
          </w:p>
        </w:tc>
        <w:tc>
          <w:tcPr>
            <w:tcW w:w="4497" w:type="dxa"/>
            <w:tcBorders>
              <w:top w:val="single" w:sz="4" w:space="0" w:color="auto"/>
              <w:bottom w:val="single" w:sz="4" w:space="0" w:color="auto"/>
            </w:tcBorders>
          </w:tcPr>
          <w:p w:rsidR="00321B62" w:rsidRPr="00747D46" w:rsidRDefault="00321B62" w:rsidP="00747D46">
            <w:pPr>
              <w:rPr>
                <w:color w:val="000000"/>
                <w:spacing w:val="-13"/>
              </w:rPr>
            </w:pPr>
            <w:r w:rsidRPr="00747D46">
              <w:rPr>
                <w:color w:val="000000"/>
                <w:spacing w:val="-9"/>
              </w:rPr>
              <w:t>Геометрические</w:t>
            </w:r>
            <w:r w:rsidRPr="00747D46">
              <w:rPr>
                <w:color w:val="000000"/>
                <w:spacing w:val="-13"/>
              </w:rPr>
              <w:t xml:space="preserve"> фигуры. </w:t>
            </w:r>
          </w:p>
          <w:p w:rsidR="00321B62" w:rsidRPr="00747D46" w:rsidRDefault="00321B62" w:rsidP="00747D46">
            <w:pPr>
              <w:pStyle w:val="NoSpacing"/>
              <w:rPr>
                <w:rFonts w:ascii="Times New Roman" w:hAnsi="Times New Roman"/>
                <w:i/>
                <w:sz w:val="24"/>
                <w:szCs w:val="24"/>
              </w:rPr>
            </w:pPr>
          </w:p>
        </w:tc>
        <w:tc>
          <w:tcPr>
            <w:tcW w:w="2523" w:type="dxa"/>
            <w:vMerge/>
            <w:tcBorders>
              <w:top w:val="nil"/>
            </w:tcBorders>
          </w:tcPr>
          <w:p w:rsidR="00321B62" w:rsidRPr="00747D46" w:rsidRDefault="00321B62" w:rsidP="00747D46">
            <w:pPr>
              <w:rPr>
                <w:color w:val="000000"/>
              </w:rPr>
            </w:pPr>
          </w:p>
        </w:tc>
        <w:tc>
          <w:tcPr>
            <w:tcW w:w="2522" w:type="dxa"/>
            <w:gridSpan w:val="2"/>
            <w:tcBorders>
              <w:top w:val="single" w:sz="4" w:space="0" w:color="auto"/>
              <w:bottom w:val="single" w:sz="4" w:space="0" w:color="auto"/>
            </w:tcBorders>
          </w:tcPr>
          <w:p w:rsidR="00321B62" w:rsidRPr="00747D46" w:rsidRDefault="00321B62" w:rsidP="00747D46">
            <w:pPr>
              <w:rPr>
                <w:color w:val="000000"/>
              </w:rPr>
            </w:pPr>
          </w:p>
        </w:tc>
        <w:tc>
          <w:tcPr>
            <w:tcW w:w="1983" w:type="dxa"/>
            <w:gridSpan w:val="2"/>
            <w:tcBorders>
              <w:top w:val="single" w:sz="4" w:space="0" w:color="auto"/>
              <w:bottom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Height w:val="709"/>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r w:rsidRPr="00747D46">
              <w:rPr>
                <w:color w:val="000000"/>
              </w:rPr>
              <w:t>2</w:t>
            </w:r>
          </w:p>
        </w:tc>
        <w:tc>
          <w:tcPr>
            <w:tcW w:w="900" w:type="dxa"/>
            <w:tcBorders>
              <w:bottom w:val="single" w:sz="4" w:space="0" w:color="auto"/>
            </w:tcBorders>
          </w:tcPr>
          <w:p w:rsidR="00321B62" w:rsidRPr="00747D46" w:rsidRDefault="00321B62" w:rsidP="00747D46">
            <w:pPr>
              <w:rPr>
                <w:color w:val="000000"/>
              </w:rPr>
            </w:pPr>
            <w:r w:rsidRPr="00747D46">
              <w:rPr>
                <w:color w:val="000000"/>
              </w:rPr>
              <w:t>27.04</w:t>
            </w:r>
          </w:p>
        </w:tc>
        <w:tc>
          <w:tcPr>
            <w:tcW w:w="4497" w:type="dxa"/>
            <w:tcBorders>
              <w:top w:val="single" w:sz="4" w:space="0" w:color="auto"/>
              <w:bottom w:val="single" w:sz="4" w:space="0" w:color="auto"/>
            </w:tcBorders>
            <w:vAlign w:val="center"/>
          </w:tcPr>
          <w:p w:rsidR="00321B62" w:rsidRPr="00747D46" w:rsidRDefault="00321B62" w:rsidP="00747D46">
            <w:pPr>
              <w:pStyle w:val="NoSpacing"/>
              <w:rPr>
                <w:rFonts w:ascii="Times New Roman" w:hAnsi="Times New Roman"/>
                <w:bCs/>
                <w:noProof/>
                <w:color w:val="000000"/>
                <w:sz w:val="24"/>
                <w:szCs w:val="24"/>
              </w:rPr>
            </w:pPr>
            <w:r w:rsidRPr="00747D46">
              <w:rPr>
                <w:rFonts w:ascii="Times New Roman" w:hAnsi="Times New Roman"/>
                <w:bCs/>
              </w:rPr>
              <w:t>Решение задач комбинаторного характера.</w:t>
            </w:r>
          </w:p>
        </w:tc>
        <w:tc>
          <w:tcPr>
            <w:tcW w:w="2523" w:type="dxa"/>
            <w:vMerge/>
            <w:tcBorders>
              <w:top w:val="nil"/>
              <w:bottom w:val="single" w:sz="4" w:space="0" w:color="auto"/>
            </w:tcBorders>
          </w:tcPr>
          <w:p w:rsidR="00321B62" w:rsidRPr="00747D46" w:rsidRDefault="00321B62" w:rsidP="00747D46">
            <w:pPr>
              <w:rPr>
                <w:color w:val="000000"/>
              </w:rPr>
            </w:pPr>
          </w:p>
        </w:tc>
        <w:tc>
          <w:tcPr>
            <w:tcW w:w="2522" w:type="dxa"/>
            <w:gridSpan w:val="2"/>
            <w:tcBorders>
              <w:top w:val="single" w:sz="4" w:space="0" w:color="auto"/>
              <w:bottom w:val="single" w:sz="4" w:space="0" w:color="auto"/>
            </w:tcBorders>
          </w:tcPr>
          <w:p w:rsidR="00321B62" w:rsidRPr="00747D46" w:rsidRDefault="00321B62" w:rsidP="00747D46">
            <w:pPr>
              <w:rPr>
                <w:color w:val="000000"/>
              </w:rPr>
            </w:pPr>
            <w:r w:rsidRPr="00747D46">
              <w:rPr>
                <w:color w:val="000000"/>
              </w:rPr>
              <w:t>выполнять все операции с арифметическими действиями</w:t>
            </w:r>
          </w:p>
          <w:p w:rsidR="00321B62" w:rsidRPr="00747D46" w:rsidRDefault="00321B62" w:rsidP="00747D46">
            <w:pPr>
              <w:rPr>
                <w:color w:val="000000"/>
              </w:rPr>
            </w:pPr>
          </w:p>
          <w:p w:rsidR="00321B62" w:rsidRPr="00747D46" w:rsidRDefault="00321B62" w:rsidP="00747D46">
            <w:pPr>
              <w:rPr>
                <w:color w:val="000000"/>
              </w:rPr>
            </w:pPr>
            <w:r w:rsidRPr="00747D46">
              <w:rPr>
                <w:bCs/>
                <w:noProof/>
              </w:rPr>
              <w:t xml:space="preserve">Уметь </w:t>
            </w:r>
            <w:r w:rsidRPr="00747D46">
              <w:rPr>
                <w:bCs/>
              </w:rPr>
              <w:t>в</w:t>
            </w:r>
            <w:r w:rsidRPr="00747D46">
              <w:rPr>
                <w:bCs/>
                <w:noProof/>
              </w:rPr>
              <w:t xml:space="preserve">ыполнять </w:t>
            </w:r>
            <w:r w:rsidRPr="00747D46">
              <w:rPr>
                <w:bCs/>
              </w:rPr>
              <w:t>дей</w:t>
            </w:r>
            <w:r w:rsidRPr="00747D46">
              <w:rPr>
                <w:bCs/>
                <w:noProof/>
              </w:rPr>
              <w:t xml:space="preserve">ствия </w:t>
            </w:r>
            <w:r w:rsidRPr="00747D46">
              <w:rPr>
                <w:bCs/>
              </w:rPr>
              <w:t>с</w:t>
            </w:r>
            <w:r w:rsidRPr="00747D46">
              <w:rPr>
                <w:bCs/>
                <w:noProof/>
              </w:rPr>
              <w:t xml:space="preserve"> </w:t>
            </w:r>
            <w:r w:rsidRPr="00747D46">
              <w:rPr>
                <w:bCs/>
              </w:rPr>
              <w:t xml:space="preserve">именованными </w:t>
            </w:r>
            <w:r w:rsidRPr="00747D46">
              <w:rPr>
                <w:bCs/>
              </w:rPr>
              <w:br/>
              <w:t>числами</w:t>
            </w:r>
          </w:p>
          <w:p w:rsidR="00321B62" w:rsidRPr="00747D46" w:rsidRDefault="00321B62" w:rsidP="00747D46">
            <w:pPr>
              <w:rPr>
                <w:color w:val="000000"/>
              </w:rPr>
            </w:pPr>
          </w:p>
        </w:tc>
        <w:tc>
          <w:tcPr>
            <w:tcW w:w="1983" w:type="dxa"/>
            <w:gridSpan w:val="2"/>
            <w:tcBorders>
              <w:top w:val="single" w:sz="4" w:space="0" w:color="auto"/>
              <w:bottom w:val="single" w:sz="4" w:space="0" w:color="auto"/>
            </w:tcBorders>
          </w:tcPr>
          <w:p w:rsidR="00321B62" w:rsidRPr="00747D46" w:rsidRDefault="00321B62" w:rsidP="00747D46">
            <w:pPr>
              <w:rPr>
                <w:color w:val="000000"/>
              </w:rPr>
            </w:pPr>
          </w:p>
        </w:tc>
      </w:tr>
      <w:tr w:rsidR="00321B62" w:rsidRPr="00747D46" w:rsidTr="00112042">
        <w:trPr>
          <w:gridAfter w:val="1"/>
          <w:wAfter w:w="6" w:type="dxa"/>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3</w:t>
            </w:r>
          </w:p>
        </w:tc>
        <w:tc>
          <w:tcPr>
            <w:tcW w:w="900" w:type="dxa"/>
            <w:tcBorders>
              <w:top w:val="single" w:sz="4" w:space="0" w:color="auto"/>
            </w:tcBorders>
          </w:tcPr>
          <w:p w:rsidR="00321B62" w:rsidRPr="00747D46" w:rsidRDefault="00321B62" w:rsidP="00747D46">
            <w:pPr>
              <w:rPr>
                <w:color w:val="000000"/>
                <w:shd w:val="clear" w:color="auto" w:fill="FFFFFF"/>
              </w:rPr>
            </w:pPr>
            <w:r w:rsidRPr="00747D46">
              <w:rPr>
                <w:color w:val="000000"/>
                <w:shd w:val="clear" w:color="auto" w:fill="FFFFFF"/>
              </w:rPr>
              <w:t>28.04</w:t>
            </w:r>
          </w:p>
        </w:tc>
        <w:tc>
          <w:tcPr>
            <w:tcW w:w="4497" w:type="dxa"/>
            <w:tcBorders>
              <w:top w:val="single" w:sz="4" w:space="0" w:color="auto"/>
            </w:tcBorders>
          </w:tcPr>
          <w:p w:rsidR="00321B62" w:rsidRPr="00747D46" w:rsidRDefault="00321B62" w:rsidP="00747D46">
            <w:pPr>
              <w:pStyle w:val="NoSpacing"/>
              <w:rPr>
                <w:rFonts w:ascii="Times New Roman" w:hAnsi="Times New Roman"/>
                <w:noProof/>
                <w:sz w:val="24"/>
                <w:szCs w:val="24"/>
              </w:rPr>
            </w:pPr>
            <w:r w:rsidRPr="00747D46">
              <w:rPr>
                <w:rFonts w:ascii="Times New Roman" w:hAnsi="Times New Roman"/>
                <w:bCs/>
              </w:rPr>
              <w:t>Решение задач комбинаторного характера.</w:t>
            </w:r>
          </w:p>
        </w:tc>
        <w:tc>
          <w:tcPr>
            <w:tcW w:w="2523" w:type="dxa"/>
            <w:vMerge w:val="restart"/>
            <w:tcBorders>
              <w:top w:val="single" w:sz="4" w:space="0" w:color="auto"/>
            </w:tcBorders>
          </w:tcPr>
          <w:p w:rsidR="00321B62" w:rsidRPr="00747D46" w:rsidRDefault="00321B62" w:rsidP="00747D46">
            <w:pPr>
              <w:rPr>
                <w:color w:val="000000"/>
              </w:rPr>
            </w:pPr>
          </w:p>
          <w:p w:rsidR="00321B62" w:rsidRPr="00747D46" w:rsidRDefault="00321B62" w:rsidP="00747D46">
            <w:pPr>
              <w:rPr>
                <w:color w:val="000000"/>
              </w:rPr>
            </w:pPr>
          </w:p>
          <w:p w:rsidR="00321B62" w:rsidRPr="00747D46" w:rsidRDefault="00321B62" w:rsidP="00747D46">
            <w:pPr>
              <w:rPr>
                <w:color w:val="000000"/>
              </w:rPr>
            </w:pPr>
            <w:r w:rsidRPr="00747D46">
              <w:rPr>
                <w:color w:val="000000"/>
              </w:rPr>
              <w:t>состав чисел</w:t>
            </w:r>
          </w:p>
          <w:p w:rsidR="00321B62" w:rsidRPr="00747D46" w:rsidRDefault="00321B62" w:rsidP="00747D46">
            <w:pPr>
              <w:rPr>
                <w:color w:val="000000"/>
              </w:rPr>
            </w:pPr>
            <w:r w:rsidRPr="00747D46">
              <w:rPr>
                <w:color w:val="000000"/>
              </w:rPr>
              <w:t>до 20</w:t>
            </w:r>
          </w:p>
          <w:p w:rsidR="00321B62" w:rsidRPr="00747D46" w:rsidRDefault="00321B62" w:rsidP="00747D46">
            <w:pPr>
              <w:rPr>
                <w:color w:val="000000"/>
              </w:rPr>
            </w:pPr>
            <w:r w:rsidRPr="00747D46">
              <w:rPr>
                <w:bCs/>
                <w:noProof/>
              </w:rPr>
              <w:t xml:space="preserve">Уметь </w:t>
            </w:r>
            <w:r w:rsidRPr="00747D46">
              <w:rPr>
                <w:bCs/>
              </w:rPr>
              <w:t>в</w:t>
            </w:r>
            <w:r w:rsidRPr="00747D46">
              <w:rPr>
                <w:bCs/>
                <w:noProof/>
              </w:rPr>
              <w:t xml:space="preserve">ыполнять </w:t>
            </w:r>
            <w:r w:rsidRPr="00747D46">
              <w:rPr>
                <w:bCs/>
              </w:rPr>
              <w:t>деле</w:t>
            </w:r>
            <w:r w:rsidRPr="00747D46">
              <w:rPr>
                <w:bCs/>
                <w:noProof/>
              </w:rPr>
              <w:t xml:space="preserve">ние </w:t>
            </w:r>
            <w:r w:rsidRPr="00747D46">
              <w:rPr>
                <w:bCs/>
              </w:rPr>
              <w:t>с</w:t>
            </w:r>
            <w:r w:rsidRPr="00747D46">
              <w:rPr>
                <w:bCs/>
                <w:noProof/>
              </w:rPr>
              <w:t xml:space="preserve"> </w:t>
            </w:r>
            <w:r w:rsidRPr="00747D46">
              <w:rPr>
                <w:bCs/>
              </w:rPr>
              <w:t>о</w:t>
            </w:r>
            <w:r w:rsidRPr="00747D46">
              <w:rPr>
                <w:bCs/>
                <w:noProof/>
              </w:rPr>
              <w:t xml:space="preserve">статком </w:t>
            </w:r>
            <w:r w:rsidRPr="00747D46">
              <w:rPr>
                <w:bCs/>
              </w:rPr>
              <w:t>в</w:t>
            </w:r>
            <w:r w:rsidRPr="00747D46">
              <w:rPr>
                <w:bCs/>
                <w:noProof/>
              </w:rPr>
              <w:t xml:space="preserve"> </w:t>
            </w:r>
            <w:r w:rsidRPr="00747D46">
              <w:rPr>
                <w:bCs/>
              </w:rPr>
              <w:t>преде</w:t>
            </w:r>
            <w:r w:rsidRPr="00747D46">
              <w:rPr>
                <w:bCs/>
                <w:noProof/>
              </w:rPr>
              <w:t xml:space="preserve">лах </w:t>
            </w:r>
            <w:r w:rsidRPr="00747D46">
              <w:rPr>
                <w:bCs/>
              </w:rPr>
              <w:t>20.</w:t>
            </w:r>
          </w:p>
          <w:p w:rsidR="00321B62" w:rsidRPr="00747D46" w:rsidRDefault="00321B62" w:rsidP="00747D46">
            <w:pPr>
              <w:rPr>
                <w:color w:val="000000"/>
              </w:rPr>
            </w:pPr>
            <w:r w:rsidRPr="00747D46">
              <w:rPr>
                <w:color w:val="000000"/>
              </w:rPr>
              <w:t>таблицу умножения и деления</w:t>
            </w:r>
          </w:p>
        </w:tc>
        <w:tc>
          <w:tcPr>
            <w:tcW w:w="2522" w:type="dxa"/>
            <w:gridSpan w:val="2"/>
            <w:tcBorders>
              <w:top w:val="single" w:sz="4" w:space="0" w:color="auto"/>
            </w:tcBorders>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w:t>
            </w:r>
          </w:p>
        </w:tc>
        <w:tc>
          <w:tcPr>
            <w:tcW w:w="900" w:type="dxa"/>
          </w:tcPr>
          <w:p w:rsidR="00321B62" w:rsidRPr="00747D46" w:rsidRDefault="00321B62" w:rsidP="00747D46">
            <w:pPr>
              <w:rPr>
                <w:color w:val="000000"/>
              </w:rPr>
            </w:pPr>
            <w:r w:rsidRPr="00747D46">
              <w:rPr>
                <w:color w:val="000000"/>
              </w:rPr>
              <w:t>02.05</w:t>
            </w:r>
          </w:p>
        </w:tc>
        <w:tc>
          <w:tcPr>
            <w:tcW w:w="4497" w:type="dxa"/>
          </w:tcPr>
          <w:p w:rsidR="00321B62" w:rsidRPr="00747D46" w:rsidRDefault="00321B62" w:rsidP="00747D46">
            <w:pPr>
              <w:rPr>
                <w:color w:val="000000"/>
              </w:rPr>
            </w:pPr>
            <w:r w:rsidRPr="00747D46">
              <w:rPr>
                <w:bCs/>
              </w:rPr>
              <w:t>Математическая викторина.</w:t>
            </w:r>
          </w:p>
        </w:tc>
        <w:tc>
          <w:tcPr>
            <w:tcW w:w="2523" w:type="dxa"/>
            <w:vMerge/>
            <w:vAlign w:val="center"/>
          </w:tcPr>
          <w:p w:rsidR="00321B62" w:rsidRPr="00747D46" w:rsidRDefault="00321B62" w:rsidP="00747D46">
            <w:pPr>
              <w:ind w:firstLine="708"/>
              <w:rPr>
                <w:color w:val="000000"/>
              </w:rPr>
            </w:pPr>
          </w:p>
        </w:tc>
        <w:tc>
          <w:tcPr>
            <w:tcW w:w="2522" w:type="dxa"/>
            <w:gridSpan w:val="2"/>
            <w:vAlign w:val="bottom"/>
          </w:tcPr>
          <w:p w:rsidR="00321B62" w:rsidRPr="00747D46" w:rsidRDefault="00321B62" w:rsidP="00747D46"/>
        </w:tc>
        <w:tc>
          <w:tcPr>
            <w:tcW w:w="1983" w:type="dxa"/>
            <w:gridSpan w:val="2"/>
          </w:tcPr>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w:t>
            </w:r>
          </w:p>
        </w:tc>
        <w:tc>
          <w:tcPr>
            <w:tcW w:w="900" w:type="dxa"/>
          </w:tcPr>
          <w:p w:rsidR="00321B62" w:rsidRPr="00747D46" w:rsidRDefault="00321B62" w:rsidP="00747D46">
            <w:pPr>
              <w:rPr>
                <w:color w:val="000000"/>
              </w:rPr>
            </w:pPr>
            <w:r w:rsidRPr="00747D46">
              <w:rPr>
                <w:color w:val="000000"/>
              </w:rPr>
              <w:t>03.05</w:t>
            </w:r>
          </w:p>
        </w:tc>
        <w:tc>
          <w:tcPr>
            <w:tcW w:w="4497" w:type="dxa"/>
          </w:tcPr>
          <w:p w:rsidR="00321B62" w:rsidRPr="00747D46" w:rsidRDefault="00321B62" w:rsidP="00747D46">
            <w:pPr>
              <w:shd w:val="clear" w:color="auto" w:fill="FFFFFF"/>
              <w:ind w:left="117" w:right="-109"/>
              <w:rPr>
                <w:color w:val="000000"/>
              </w:rPr>
            </w:pPr>
            <w:r w:rsidRPr="00747D46">
              <w:rPr>
                <w:color w:val="000000"/>
                <w:spacing w:val="-4"/>
              </w:rPr>
              <w:t>Арифметические</w:t>
            </w:r>
            <w:r w:rsidRPr="00747D46">
              <w:rPr>
                <w:color w:val="000000"/>
                <w:spacing w:val="-3"/>
              </w:rPr>
              <w:t xml:space="preserve"> действия над </w:t>
            </w:r>
            <w:r w:rsidRPr="00747D46">
              <w:rPr>
                <w:color w:val="000000"/>
                <w:spacing w:val="-10"/>
              </w:rPr>
              <w:t>числами.</w:t>
            </w:r>
            <w:r w:rsidRPr="00747D46">
              <w:rPr>
                <w:b/>
                <w:color w:val="000000"/>
              </w:rPr>
              <w:t xml:space="preserve"> Проверочная работа</w:t>
            </w:r>
          </w:p>
        </w:tc>
        <w:tc>
          <w:tcPr>
            <w:tcW w:w="2523" w:type="dxa"/>
            <w:vMerge/>
          </w:tcPr>
          <w:p w:rsidR="00321B62" w:rsidRPr="00747D46" w:rsidRDefault="00321B62" w:rsidP="00747D46">
            <w:pPr>
              <w:ind w:firstLine="708"/>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6</w:t>
            </w:r>
          </w:p>
        </w:tc>
        <w:tc>
          <w:tcPr>
            <w:tcW w:w="900" w:type="dxa"/>
          </w:tcPr>
          <w:p w:rsidR="00321B62" w:rsidRPr="00747D46" w:rsidRDefault="00321B62" w:rsidP="00747D46">
            <w:pPr>
              <w:rPr>
                <w:color w:val="000000"/>
              </w:rPr>
            </w:pPr>
            <w:r w:rsidRPr="00747D46">
              <w:rPr>
                <w:color w:val="000000"/>
              </w:rPr>
              <w:t>04.05</w:t>
            </w:r>
          </w:p>
        </w:tc>
        <w:tc>
          <w:tcPr>
            <w:tcW w:w="4497" w:type="dxa"/>
          </w:tcPr>
          <w:p w:rsidR="00321B62" w:rsidRPr="00747D46" w:rsidRDefault="00321B62" w:rsidP="00747D46">
            <w:pPr>
              <w:rPr>
                <w:color w:val="000000"/>
              </w:rPr>
            </w:pPr>
            <w:bookmarkStart w:id="2" w:name="r92542"/>
            <w:bookmarkEnd w:id="2"/>
            <w:r w:rsidRPr="00747D46">
              <w:rPr>
                <w:color w:val="000000"/>
                <w:spacing w:val="-4"/>
              </w:rPr>
              <w:t>Арифметические</w:t>
            </w:r>
            <w:r w:rsidRPr="00747D46">
              <w:rPr>
                <w:color w:val="000000"/>
                <w:spacing w:val="-3"/>
              </w:rPr>
              <w:t xml:space="preserve"> действия над </w:t>
            </w:r>
            <w:r w:rsidRPr="00747D46">
              <w:rPr>
                <w:color w:val="000000"/>
                <w:spacing w:val="-10"/>
              </w:rPr>
              <w:t xml:space="preserve">числами. </w:t>
            </w:r>
          </w:p>
        </w:tc>
        <w:tc>
          <w:tcPr>
            <w:tcW w:w="2523" w:type="dxa"/>
            <w:vMerge/>
          </w:tcPr>
          <w:p w:rsidR="00321B62" w:rsidRPr="00747D46" w:rsidRDefault="00321B62" w:rsidP="00747D46">
            <w:pPr>
              <w:ind w:firstLine="708"/>
              <w:rPr>
                <w:color w:val="000000"/>
              </w:rPr>
            </w:pPr>
          </w:p>
        </w:tc>
        <w:tc>
          <w:tcPr>
            <w:tcW w:w="2522" w:type="dxa"/>
            <w:gridSpan w:val="2"/>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7</w:t>
            </w:r>
          </w:p>
        </w:tc>
        <w:tc>
          <w:tcPr>
            <w:tcW w:w="900" w:type="dxa"/>
          </w:tcPr>
          <w:p w:rsidR="00321B62" w:rsidRPr="00747D46" w:rsidRDefault="00321B62" w:rsidP="00747D46">
            <w:pPr>
              <w:rPr>
                <w:color w:val="000000"/>
              </w:rPr>
            </w:pPr>
            <w:r w:rsidRPr="00747D46">
              <w:rPr>
                <w:color w:val="000000"/>
              </w:rPr>
              <w:t>05.05</w:t>
            </w:r>
          </w:p>
        </w:tc>
        <w:tc>
          <w:tcPr>
            <w:tcW w:w="4497" w:type="dxa"/>
          </w:tcPr>
          <w:p w:rsidR="00321B62" w:rsidRPr="00747D46" w:rsidRDefault="00321B62" w:rsidP="00747D46">
            <w:pPr>
              <w:shd w:val="clear" w:color="auto" w:fill="FFFFFF"/>
              <w:ind w:left="117"/>
              <w:rPr>
                <w:color w:val="000000"/>
              </w:rPr>
            </w:pPr>
            <w:r w:rsidRPr="00747D46">
              <w:rPr>
                <w:bCs/>
                <w:noProof/>
              </w:rPr>
              <w:t>Решение задач</w:t>
            </w:r>
            <w:r w:rsidRPr="00747D46">
              <w:rPr>
                <w:bCs/>
              </w:rPr>
              <w:t xml:space="preserve">  </w:t>
            </w:r>
          </w:p>
        </w:tc>
        <w:tc>
          <w:tcPr>
            <w:tcW w:w="2523" w:type="dxa"/>
            <w:vMerge/>
          </w:tcPr>
          <w:p w:rsidR="00321B62" w:rsidRPr="00747D46" w:rsidRDefault="00321B62" w:rsidP="00747D46">
            <w:pPr>
              <w:ind w:firstLine="708"/>
            </w:pPr>
          </w:p>
        </w:tc>
        <w:tc>
          <w:tcPr>
            <w:tcW w:w="2522" w:type="dxa"/>
            <w:gridSpan w:val="2"/>
            <w:vMerge w:val="restart"/>
          </w:tcPr>
          <w:p w:rsidR="00321B62" w:rsidRPr="00747D46" w:rsidRDefault="00321B62" w:rsidP="00747D46">
            <w:pPr>
              <w:rPr>
                <w:color w:val="000000"/>
              </w:rPr>
            </w:pPr>
          </w:p>
          <w:p w:rsidR="00321B62" w:rsidRPr="00747D46" w:rsidRDefault="00321B62" w:rsidP="00747D46">
            <w:pPr>
              <w:rPr>
                <w:color w:val="000000"/>
              </w:rPr>
            </w:pPr>
            <w:r w:rsidRPr="00747D46">
              <w:rPr>
                <w:bCs/>
                <w:noProof/>
              </w:rPr>
              <w:t xml:space="preserve">Уметь </w:t>
            </w:r>
            <w:r w:rsidRPr="00747D46">
              <w:rPr>
                <w:bCs/>
              </w:rPr>
              <w:t>в</w:t>
            </w:r>
            <w:r w:rsidRPr="00747D46">
              <w:rPr>
                <w:bCs/>
                <w:noProof/>
              </w:rPr>
              <w:t xml:space="preserve">ыполнять </w:t>
            </w:r>
            <w:r w:rsidRPr="00747D46">
              <w:rPr>
                <w:bCs/>
              </w:rPr>
              <w:t>деле</w:t>
            </w:r>
            <w:r w:rsidRPr="00747D46">
              <w:rPr>
                <w:bCs/>
                <w:noProof/>
              </w:rPr>
              <w:t xml:space="preserve">ние </w:t>
            </w:r>
            <w:r w:rsidRPr="00747D46">
              <w:rPr>
                <w:bCs/>
              </w:rPr>
              <w:t>с</w:t>
            </w:r>
            <w:r w:rsidRPr="00747D46">
              <w:rPr>
                <w:bCs/>
                <w:noProof/>
              </w:rPr>
              <w:t xml:space="preserve"> </w:t>
            </w:r>
            <w:r w:rsidRPr="00747D46">
              <w:rPr>
                <w:bCs/>
              </w:rPr>
              <w:t>о</w:t>
            </w:r>
            <w:r w:rsidRPr="00747D46">
              <w:rPr>
                <w:bCs/>
                <w:noProof/>
              </w:rPr>
              <w:t xml:space="preserve">статком </w:t>
            </w:r>
            <w:r w:rsidRPr="00747D46">
              <w:rPr>
                <w:bCs/>
              </w:rPr>
              <w:t>в</w:t>
            </w:r>
            <w:r w:rsidRPr="00747D46">
              <w:rPr>
                <w:bCs/>
                <w:noProof/>
              </w:rPr>
              <w:t xml:space="preserve"> </w:t>
            </w:r>
            <w:r w:rsidRPr="00747D46">
              <w:rPr>
                <w:bCs/>
              </w:rPr>
              <w:t>преде</w:t>
            </w:r>
            <w:r w:rsidRPr="00747D46">
              <w:rPr>
                <w:bCs/>
                <w:noProof/>
              </w:rPr>
              <w:t xml:space="preserve">лах </w:t>
            </w:r>
            <w:r w:rsidRPr="00747D46">
              <w:rPr>
                <w:bCs/>
              </w:rPr>
              <w:t>ста</w:t>
            </w:r>
          </w:p>
          <w:p w:rsidR="00321B62" w:rsidRPr="00747D46" w:rsidRDefault="00321B62" w:rsidP="00747D46">
            <w:pPr>
              <w:rPr>
                <w:color w:val="000000"/>
              </w:rPr>
            </w:pPr>
            <w:r w:rsidRPr="00747D46">
              <w:rPr>
                <w:color w:val="000000"/>
              </w:rPr>
              <w:t>решать задачи, решать примеры без ошибок</w:t>
            </w:r>
          </w:p>
          <w:p w:rsidR="00321B62" w:rsidRPr="00747D46" w:rsidRDefault="00321B62" w:rsidP="00747D46">
            <w:pPr>
              <w:rPr>
                <w:color w:val="000000"/>
              </w:rPr>
            </w:pPr>
            <w:r w:rsidRPr="00747D46">
              <w:rPr>
                <w:color w:val="000000"/>
              </w:rPr>
              <w:t>решать задачи, решать примеры без ошибок</w:t>
            </w:r>
          </w:p>
          <w:p w:rsidR="00321B62" w:rsidRPr="00747D46" w:rsidRDefault="00321B62" w:rsidP="00747D46">
            <w:pPr>
              <w:rPr>
                <w:color w:val="000000"/>
              </w:rPr>
            </w:pPr>
            <w:r w:rsidRPr="00747D46">
              <w:rPr>
                <w:color w:val="000000"/>
              </w:rPr>
              <w:t>применять таблицу на практике</w:t>
            </w:r>
          </w:p>
        </w:tc>
        <w:tc>
          <w:tcPr>
            <w:tcW w:w="1983" w:type="dxa"/>
            <w:gridSpan w:val="2"/>
          </w:tcPr>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8</w:t>
            </w:r>
          </w:p>
        </w:tc>
        <w:tc>
          <w:tcPr>
            <w:tcW w:w="900" w:type="dxa"/>
          </w:tcPr>
          <w:p w:rsidR="00321B62" w:rsidRPr="00747D46" w:rsidRDefault="00321B62" w:rsidP="00747D46">
            <w:pPr>
              <w:rPr>
                <w:color w:val="000000"/>
                <w:shd w:val="clear" w:color="auto" w:fill="FFFFFF"/>
              </w:rPr>
            </w:pPr>
            <w:r w:rsidRPr="00747D46">
              <w:rPr>
                <w:color w:val="000000"/>
                <w:shd w:val="clear" w:color="auto" w:fill="FFFFFF"/>
              </w:rPr>
              <w:t>08.05</w:t>
            </w:r>
          </w:p>
        </w:tc>
        <w:tc>
          <w:tcPr>
            <w:tcW w:w="4497" w:type="dxa"/>
            <w:tcBorders>
              <w:bottom w:val="single" w:sz="4" w:space="0" w:color="auto"/>
            </w:tcBorders>
          </w:tcPr>
          <w:p w:rsidR="00321B62" w:rsidRPr="00747D46" w:rsidRDefault="00321B62" w:rsidP="00747D46">
            <w:pPr>
              <w:pStyle w:val="NoSpacing"/>
              <w:rPr>
                <w:rFonts w:ascii="Times New Roman" w:hAnsi="Times New Roman"/>
                <w:noProof/>
                <w:sz w:val="24"/>
                <w:szCs w:val="24"/>
              </w:rPr>
            </w:pPr>
            <w:r w:rsidRPr="00747D46">
              <w:rPr>
                <w:rFonts w:ascii="Times New Roman" w:hAnsi="Times New Roman"/>
                <w:color w:val="000000"/>
                <w:spacing w:val="-10"/>
              </w:rPr>
              <w:t>Умножение и</w:t>
            </w:r>
            <w:r w:rsidRPr="00747D46">
              <w:rPr>
                <w:rFonts w:ascii="Times New Roman" w:hAnsi="Times New Roman"/>
                <w:color w:val="000000"/>
                <w:spacing w:val="-8"/>
              </w:rPr>
              <w:t xml:space="preserve"> деление чисел</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b/>
                <w:color w:val="000000"/>
              </w:rPr>
            </w:pPr>
            <w:r w:rsidRPr="00747D46">
              <w:rPr>
                <w:color w:val="000000"/>
              </w:rPr>
              <w:t>самоконтроль</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9</w:t>
            </w:r>
          </w:p>
        </w:tc>
        <w:tc>
          <w:tcPr>
            <w:tcW w:w="900" w:type="dxa"/>
          </w:tcPr>
          <w:p w:rsidR="00321B62" w:rsidRPr="00747D46" w:rsidRDefault="00321B62" w:rsidP="00747D46">
            <w:pPr>
              <w:rPr>
                <w:color w:val="000000"/>
              </w:rPr>
            </w:pPr>
            <w:r w:rsidRPr="00747D46">
              <w:rPr>
                <w:color w:val="000000"/>
              </w:rPr>
              <w:t>10.05</w:t>
            </w:r>
          </w:p>
        </w:tc>
        <w:tc>
          <w:tcPr>
            <w:tcW w:w="4497" w:type="dxa"/>
            <w:tcBorders>
              <w:top w:val="single" w:sz="4" w:space="0" w:color="auto"/>
            </w:tcBorders>
          </w:tcPr>
          <w:p w:rsidR="00321B62" w:rsidRPr="00747D46" w:rsidRDefault="00321B62" w:rsidP="00747D46">
            <w:pPr>
              <w:rPr>
                <w:bCs/>
              </w:rPr>
            </w:pPr>
            <w:r w:rsidRPr="00747D46">
              <w:rPr>
                <w:bCs/>
                <w:noProof/>
              </w:rPr>
              <w:t xml:space="preserve">Деление </w:t>
            </w:r>
            <w:r w:rsidRPr="00747D46">
              <w:rPr>
                <w:bCs/>
              </w:rPr>
              <w:t>с</w:t>
            </w:r>
            <w:r w:rsidRPr="00747D46">
              <w:rPr>
                <w:bCs/>
                <w:noProof/>
              </w:rPr>
              <w:t xml:space="preserve"> </w:t>
            </w:r>
            <w:r w:rsidRPr="00747D46">
              <w:rPr>
                <w:bCs/>
              </w:rPr>
              <w:t xml:space="preserve">остатком </w:t>
            </w:r>
          </w:p>
          <w:p w:rsidR="00321B62" w:rsidRPr="00747D46" w:rsidRDefault="00321B62" w:rsidP="00747D46">
            <w:pPr>
              <w:shd w:val="clear" w:color="auto" w:fill="FFFFFF"/>
              <w:ind w:left="117"/>
              <w:rPr>
                <w:color w:val="000000"/>
              </w:rPr>
            </w:pPr>
            <w:r w:rsidRPr="00747D46">
              <w:rPr>
                <w:bCs/>
              </w:rPr>
              <w:t xml:space="preserve"> </w:t>
            </w:r>
            <w:r w:rsidRPr="00747D46">
              <w:rPr>
                <w:b/>
                <w:i/>
              </w:rPr>
              <w:t>Контрольный  устный  счёт</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10</w:t>
            </w:r>
          </w:p>
        </w:tc>
        <w:tc>
          <w:tcPr>
            <w:tcW w:w="900" w:type="dxa"/>
          </w:tcPr>
          <w:p w:rsidR="00321B62" w:rsidRPr="00747D46" w:rsidRDefault="00321B62" w:rsidP="00747D46">
            <w:pPr>
              <w:rPr>
                <w:color w:val="000000"/>
              </w:rPr>
            </w:pPr>
            <w:r w:rsidRPr="00747D46">
              <w:rPr>
                <w:color w:val="000000"/>
              </w:rPr>
              <w:t>11.05</w:t>
            </w:r>
          </w:p>
        </w:tc>
        <w:tc>
          <w:tcPr>
            <w:tcW w:w="4497" w:type="dxa"/>
            <w:tcBorders>
              <w:top w:val="single" w:sz="4" w:space="0" w:color="auto"/>
            </w:tcBorders>
          </w:tcPr>
          <w:p w:rsidR="00321B62" w:rsidRPr="00747D46" w:rsidRDefault="00321B62" w:rsidP="00747D46">
            <w:pPr>
              <w:shd w:val="clear" w:color="auto" w:fill="FFFFFF"/>
              <w:ind w:left="117"/>
              <w:rPr>
                <w:color w:val="000000"/>
                <w:spacing w:val="-10"/>
              </w:rPr>
            </w:pPr>
            <w:r w:rsidRPr="00747D46">
              <w:rPr>
                <w:bCs/>
                <w:noProof/>
              </w:rPr>
              <w:t xml:space="preserve">Деление </w:t>
            </w:r>
            <w:r w:rsidRPr="00747D46">
              <w:rPr>
                <w:bCs/>
              </w:rPr>
              <w:t>с</w:t>
            </w:r>
            <w:r w:rsidRPr="00747D46">
              <w:rPr>
                <w:bCs/>
                <w:noProof/>
              </w:rPr>
              <w:t xml:space="preserve"> </w:t>
            </w:r>
            <w:r w:rsidRPr="00747D46">
              <w:rPr>
                <w:bCs/>
              </w:rPr>
              <w:t xml:space="preserve">остатком  </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b/>
                <w:color w:val="000000"/>
              </w:rPr>
            </w:pPr>
            <w:r w:rsidRPr="00747D46">
              <w:rPr>
                <w:color w:val="000000"/>
              </w:rPr>
              <w:t>Текущий опрос</w:t>
            </w:r>
          </w:p>
        </w:tc>
      </w:tr>
      <w:tr w:rsidR="00321B62" w:rsidRPr="00747D46" w:rsidTr="00112042">
        <w:trPr>
          <w:gridAfter w:val="1"/>
          <w:wAfter w:w="6" w:type="dxa"/>
        </w:trPr>
        <w:tc>
          <w:tcPr>
            <w:tcW w:w="647" w:type="dxa"/>
            <w:tcBorders>
              <w:bottom w:val="single" w:sz="4" w:space="0" w:color="auto"/>
            </w:tcBorders>
          </w:tcPr>
          <w:p w:rsidR="00321B62" w:rsidRPr="00747D46" w:rsidRDefault="00321B62" w:rsidP="00747D46">
            <w:pPr>
              <w:numPr>
                <w:ilvl w:val="0"/>
                <w:numId w:val="30"/>
              </w:numPr>
              <w:rPr>
                <w:color w:val="000000"/>
              </w:rPr>
            </w:pPr>
          </w:p>
        </w:tc>
        <w:tc>
          <w:tcPr>
            <w:tcW w:w="720" w:type="dxa"/>
            <w:tcBorders>
              <w:bottom w:val="single" w:sz="4" w:space="0" w:color="auto"/>
            </w:tcBorders>
          </w:tcPr>
          <w:p w:rsidR="00321B62" w:rsidRPr="00747D46" w:rsidRDefault="00321B62" w:rsidP="00747D46">
            <w:pPr>
              <w:rPr>
                <w:color w:val="000000"/>
              </w:rPr>
            </w:pPr>
            <w:r w:rsidRPr="00747D46">
              <w:rPr>
                <w:color w:val="000000"/>
              </w:rPr>
              <w:t>11</w:t>
            </w:r>
          </w:p>
        </w:tc>
        <w:tc>
          <w:tcPr>
            <w:tcW w:w="900" w:type="dxa"/>
            <w:tcBorders>
              <w:bottom w:val="single" w:sz="4" w:space="0" w:color="auto"/>
            </w:tcBorders>
          </w:tcPr>
          <w:p w:rsidR="00321B62" w:rsidRPr="00747D46" w:rsidRDefault="00321B62" w:rsidP="00747D46">
            <w:pPr>
              <w:rPr>
                <w:color w:val="000000"/>
              </w:rPr>
            </w:pPr>
            <w:r w:rsidRPr="00747D46">
              <w:rPr>
                <w:color w:val="000000"/>
              </w:rPr>
              <w:t>12.05</w:t>
            </w:r>
          </w:p>
        </w:tc>
        <w:tc>
          <w:tcPr>
            <w:tcW w:w="4497" w:type="dxa"/>
            <w:tcBorders>
              <w:bottom w:val="single" w:sz="4" w:space="0" w:color="auto"/>
            </w:tcBorders>
          </w:tcPr>
          <w:p w:rsidR="00321B62" w:rsidRPr="00747D46" w:rsidRDefault="00321B62" w:rsidP="00747D46">
            <w:pPr>
              <w:shd w:val="clear" w:color="auto" w:fill="FFFFFF"/>
              <w:ind w:left="117"/>
              <w:rPr>
                <w:color w:val="000000"/>
                <w:spacing w:val="-4"/>
              </w:rPr>
            </w:pPr>
            <w:r w:rsidRPr="00747D46">
              <w:rPr>
                <w:bCs/>
              </w:rPr>
              <w:t xml:space="preserve">Повторение </w:t>
            </w:r>
            <w:r w:rsidRPr="00747D46">
              <w:rPr>
                <w:bCs/>
                <w:noProof/>
              </w:rPr>
              <w:t xml:space="preserve">по </w:t>
            </w:r>
            <w:r w:rsidRPr="00747D46">
              <w:rPr>
                <w:bCs/>
              </w:rPr>
              <w:t>т</w:t>
            </w:r>
            <w:r w:rsidRPr="00747D46">
              <w:rPr>
                <w:bCs/>
                <w:noProof/>
              </w:rPr>
              <w:t xml:space="preserve">еме </w:t>
            </w:r>
            <w:r w:rsidRPr="00747D46">
              <w:rPr>
                <w:bCs/>
              </w:rPr>
              <w:t xml:space="preserve">«Свойства </w:t>
            </w:r>
            <w:r w:rsidRPr="00747D46">
              <w:rPr>
                <w:bCs/>
                <w:noProof/>
              </w:rPr>
              <w:t xml:space="preserve">сложения </w:t>
            </w:r>
            <w:r w:rsidRPr="00747D46">
              <w:rPr>
                <w:bCs/>
              </w:rPr>
              <w:t>и</w:t>
            </w:r>
            <w:r w:rsidRPr="00747D46">
              <w:rPr>
                <w:bCs/>
                <w:noProof/>
              </w:rPr>
              <w:t xml:space="preserve"> </w:t>
            </w:r>
            <w:r w:rsidRPr="00747D46">
              <w:rPr>
                <w:bCs/>
              </w:rPr>
              <w:t>умножения»</w:t>
            </w:r>
          </w:p>
        </w:tc>
        <w:tc>
          <w:tcPr>
            <w:tcW w:w="2523" w:type="dxa"/>
            <w:vMerge/>
            <w:tcBorders>
              <w:bottom w:val="single" w:sz="4" w:space="0" w:color="auto"/>
            </w:tcBorders>
          </w:tcPr>
          <w:p w:rsidR="00321B62" w:rsidRPr="00747D46" w:rsidRDefault="00321B62" w:rsidP="00747D46">
            <w:pPr>
              <w:rPr>
                <w:color w:val="000000"/>
              </w:rPr>
            </w:pPr>
          </w:p>
        </w:tc>
        <w:tc>
          <w:tcPr>
            <w:tcW w:w="2522" w:type="dxa"/>
            <w:gridSpan w:val="2"/>
            <w:vMerge/>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p>
        </w:tc>
      </w:tr>
      <w:tr w:rsidR="00321B62" w:rsidRPr="00747D46" w:rsidTr="00112042">
        <w:trPr>
          <w:gridAfter w:val="1"/>
          <w:wAfter w:w="6" w:type="dxa"/>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1</w:t>
            </w:r>
          </w:p>
        </w:tc>
        <w:tc>
          <w:tcPr>
            <w:tcW w:w="900" w:type="dxa"/>
            <w:tcBorders>
              <w:top w:val="single" w:sz="4" w:space="0" w:color="auto"/>
            </w:tcBorders>
          </w:tcPr>
          <w:p w:rsidR="00321B62" w:rsidRPr="00747D46" w:rsidRDefault="00321B62" w:rsidP="00747D46">
            <w:pPr>
              <w:rPr>
                <w:color w:val="000000"/>
              </w:rPr>
            </w:pPr>
            <w:r w:rsidRPr="00747D46">
              <w:rPr>
                <w:color w:val="000000"/>
              </w:rPr>
              <w:t>15.05</w:t>
            </w:r>
          </w:p>
          <w:p w:rsidR="00321B62" w:rsidRPr="00747D46" w:rsidRDefault="00321B62" w:rsidP="00747D46">
            <w:pPr>
              <w:rPr>
                <w:color w:val="000000"/>
              </w:rPr>
            </w:pPr>
          </w:p>
        </w:tc>
        <w:tc>
          <w:tcPr>
            <w:tcW w:w="4497" w:type="dxa"/>
            <w:tcBorders>
              <w:top w:val="single" w:sz="4" w:space="0" w:color="auto"/>
            </w:tcBorders>
          </w:tcPr>
          <w:p w:rsidR="00321B62" w:rsidRPr="00747D46" w:rsidRDefault="00321B62" w:rsidP="00747D46">
            <w:pPr>
              <w:shd w:val="clear" w:color="auto" w:fill="FFFFFF"/>
              <w:ind w:left="117"/>
              <w:rPr>
                <w:color w:val="000000"/>
              </w:rPr>
            </w:pPr>
            <w:r w:rsidRPr="00747D46">
              <w:rPr>
                <w:color w:val="000000"/>
                <w:spacing w:val="-10"/>
              </w:rPr>
              <w:t>Умножение и</w:t>
            </w:r>
            <w:r w:rsidRPr="00747D46">
              <w:rPr>
                <w:color w:val="000000"/>
                <w:spacing w:val="-8"/>
              </w:rPr>
              <w:t xml:space="preserve"> деление чисел</w:t>
            </w:r>
          </w:p>
        </w:tc>
        <w:tc>
          <w:tcPr>
            <w:tcW w:w="2523" w:type="dxa"/>
            <w:tcBorders>
              <w:top w:val="single" w:sz="4" w:space="0" w:color="auto"/>
            </w:tcBorders>
          </w:tcPr>
          <w:p w:rsidR="00321B62" w:rsidRPr="00747D46" w:rsidRDefault="00321B62" w:rsidP="00747D46">
            <w:pPr>
              <w:rPr>
                <w:color w:val="000000"/>
              </w:rPr>
            </w:pPr>
            <w:r w:rsidRPr="00747D46">
              <w:rPr>
                <w:color w:val="000000"/>
              </w:rPr>
              <w:t>таблицу умножения и деления</w:t>
            </w:r>
          </w:p>
        </w:tc>
        <w:tc>
          <w:tcPr>
            <w:tcW w:w="2522" w:type="dxa"/>
            <w:gridSpan w:val="2"/>
            <w:tcBorders>
              <w:top w:val="single" w:sz="4" w:space="0" w:color="auto"/>
            </w:tcBorders>
          </w:tcPr>
          <w:p w:rsidR="00321B62" w:rsidRPr="00747D46" w:rsidRDefault="00321B62" w:rsidP="00747D46">
            <w:pPr>
              <w:rPr>
                <w:color w:val="000000"/>
              </w:rPr>
            </w:pPr>
            <w:r w:rsidRPr="00747D46">
              <w:rPr>
                <w:color w:val="000000"/>
              </w:rPr>
              <w:t>применять таблицу на практике</w:t>
            </w: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2</w:t>
            </w:r>
          </w:p>
        </w:tc>
        <w:tc>
          <w:tcPr>
            <w:tcW w:w="900" w:type="dxa"/>
          </w:tcPr>
          <w:p w:rsidR="00321B62" w:rsidRPr="00747D46" w:rsidRDefault="00321B62" w:rsidP="005D0E7A">
            <w:pPr>
              <w:shd w:val="clear" w:color="auto" w:fill="FFFFFF"/>
              <w:rPr>
                <w:color w:val="000000"/>
              </w:rPr>
            </w:pPr>
            <w:r w:rsidRPr="00747D46">
              <w:rPr>
                <w:color w:val="000000"/>
              </w:rPr>
              <w:t>16.05</w:t>
            </w:r>
          </w:p>
        </w:tc>
        <w:tc>
          <w:tcPr>
            <w:tcW w:w="4497" w:type="dxa"/>
          </w:tcPr>
          <w:p w:rsidR="00321B62" w:rsidRPr="00747D46" w:rsidRDefault="00321B62" w:rsidP="00747D46">
            <w:pPr>
              <w:ind w:left="117"/>
              <w:rPr>
                <w:color w:val="000000"/>
              </w:rPr>
            </w:pPr>
            <w:r w:rsidRPr="00747D46">
              <w:rPr>
                <w:color w:val="000000"/>
                <w:spacing w:val="-4"/>
              </w:rPr>
              <w:t>Арифметические</w:t>
            </w:r>
            <w:r w:rsidRPr="00747D46">
              <w:rPr>
                <w:color w:val="000000"/>
                <w:spacing w:val="-3"/>
              </w:rPr>
              <w:t xml:space="preserve"> действия над </w:t>
            </w:r>
            <w:r w:rsidRPr="00747D46">
              <w:rPr>
                <w:color w:val="000000"/>
                <w:spacing w:val="-10"/>
              </w:rPr>
              <w:t>числами.</w:t>
            </w:r>
          </w:p>
        </w:tc>
        <w:tc>
          <w:tcPr>
            <w:tcW w:w="2523" w:type="dxa"/>
            <w:tcBorders>
              <w:top w:val="nil"/>
            </w:tcBorders>
          </w:tcPr>
          <w:p w:rsidR="00321B62" w:rsidRPr="00747D46" w:rsidRDefault="00321B62" w:rsidP="00747D46">
            <w:pPr>
              <w:rPr>
                <w:color w:val="000000"/>
              </w:rPr>
            </w:pPr>
            <w:r w:rsidRPr="00747D46">
              <w:rPr>
                <w:color w:val="000000"/>
              </w:rPr>
              <w:t>названия геометрических фигур и их отличия</w:t>
            </w:r>
          </w:p>
        </w:tc>
        <w:tc>
          <w:tcPr>
            <w:tcW w:w="2522" w:type="dxa"/>
            <w:gridSpan w:val="2"/>
            <w:tcBorders>
              <w:top w:val="nil"/>
            </w:tcBorders>
          </w:tcPr>
          <w:p w:rsidR="00321B62" w:rsidRPr="00747D46" w:rsidRDefault="00321B62" w:rsidP="00747D46">
            <w:pPr>
              <w:rPr>
                <w:color w:val="000000"/>
              </w:rPr>
            </w:pPr>
            <w:r w:rsidRPr="00747D46">
              <w:rPr>
                <w:color w:val="000000"/>
              </w:rPr>
              <w:t>измерять, чертить отрезок данной длины;</w:t>
            </w:r>
            <w:r w:rsidRPr="00747D46">
              <w:rPr>
                <w:color w:val="000000"/>
              </w:rPr>
              <w:br/>
              <w:t xml:space="preserve"> узнавать и называть плоские углы:  плоские геометрические фигуры;</w:t>
            </w:r>
          </w:p>
        </w:tc>
        <w:tc>
          <w:tcPr>
            <w:tcW w:w="1983" w:type="dxa"/>
            <w:gridSpan w:val="2"/>
          </w:tcPr>
          <w:p w:rsidR="00321B62" w:rsidRPr="00747D46" w:rsidRDefault="00321B62" w:rsidP="00747D46">
            <w:pPr>
              <w:rPr>
                <w:color w:val="000000"/>
              </w:rPr>
            </w:pPr>
            <w:r w:rsidRPr="00747D46">
              <w:rPr>
                <w:color w:val="000000"/>
              </w:rPr>
              <w:t>Текущий опрос</w:t>
            </w:r>
          </w:p>
          <w:p w:rsidR="00321B62" w:rsidRPr="00747D46" w:rsidRDefault="00321B62" w:rsidP="00747D46">
            <w:pPr>
              <w:rPr>
                <w:color w:val="000000"/>
              </w:rPr>
            </w:pPr>
            <w:r w:rsidRPr="00747D46">
              <w:rPr>
                <w:color w:val="000000"/>
              </w:rPr>
              <w:t>Индивид.;</w:t>
            </w:r>
          </w:p>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3</w:t>
            </w:r>
          </w:p>
        </w:tc>
        <w:tc>
          <w:tcPr>
            <w:tcW w:w="900" w:type="dxa"/>
          </w:tcPr>
          <w:p w:rsidR="00321B62" w:rsidRPr="00747D46" w:rsidRDefault="00321B62" w:rsidP="00747D46">
            <w:pPr>
              <w:rPr>
                <w:color w:val="000000"/>
              </w:rPr>
            </w:pPr>
            <w:r w:rsidRPr="00747D46">
              <w:rPr>
                <w:color w:val="000000"/>
              </w:rPr>
              <w:t>17.05</w:t>
            </w:r>
          </w:p>
        </w:tc>
        <w:tc>
          <w:tcPr>
            <w:tcW w:w="4497" w:type="dxa"/>
            <w:tcBorders>
              <w:bottom w:val="single" w:sz="4" w:space="0" w:color="auto"/>
            </w:tcBorders>
            <w:vAlign w:val="center"/>
          </w:tcPr>
          <w:p w:rsidR="00321B62" w:rsidRPr="00747D46" w:rsidRDefault="00321B62" w:rsidP="00747D46">
            <w:pPr>
              <w:rPr>
                <w:color w:val="000000"/>
                <w:spacing w:val="-13"/>
              </w:rPr>
            </w:pPr>
            <w:r w:rsidRPr="00747D46">
              <w:rPr>
                <w:color w:val="000000"/>
                <w:spacing w:val="-9"/>
              </w:rPr>
              <w:t>Геометрические</w:t>
            </w:r>
            <w:r w:rsidRPr="00747D46">
              <w:rPr>
                <w:color w:val="000000"/>
                <w:spacing w:val="-13"/>
              </w:rPr>
              <w:t xml:space="preserve"> фигуры. </w:t>
            </w:r>
          </w:p>
          <w:p w:rsidR="00321B62" w:rsidRPr="00747D46" w:rsidRDefault="00321B62" w:rsidP="00747D46">
            <w:pPr>
              <w:pStyle w:val="NoSpacing"/>
              <w:rPr>
                <w:rFonts w:ascii="Times New Roman" w:hAnsi="Times New Roman"/>
                <w:bCs/>
                <w:noProof/>
                <w:sz w:val="24"/>
                <w:szCs w:val="24"/>
              </w:rPr>
            </w:pPr>
            <w:r w:rsidRPr="00747D46">
              <w:rPr>
                <w:rFonts w:ascii="Times New Roman" w:hAnsi="Times New Roman"/>
                <w:bCs/>
              </w:rPr>
              <w:t xml:space="preserve">Повторение </w:t>
            </w:r>
            <w:r w:rsidRPr="00747D46">
              <w:rPr>
                <w:rFonts w:ascii="Times New Roman" w:hAnsi="Times New Roman"/>
                <w:bCs/>
                <w:noProof/>
              </w:rPr>
              <w:t xml:space="preserve">по </w:t>
            </w:r>
            <w:r w:rsidRPr="00747D46">
              <w:rPr>
                <w:rFonts w:ascii="Times New Roman" w:hAnsi="Times New Roman"/>
                <w:bCs/>
              </w:rPr>
              <w:t>т</w:t>
            </w:r>
            <w:r w:rsidRPr="00747D46">
              <w:rPr>
                <w:rFonts w:ascii="Times New Roman" w:hAnsi="Times New Roman"/>
                <w:bCs/>
                <w:noProof/>
              </w:rPr>
              <w:t xml:space="preserve">еме </w:t>
            </w:r>
            <w:r w:rsidRPr="00747D46">
              <w:rPr>
                <w:rFonts w:ascii="Times New Roman" w:hAnsi="Times New Roman"/>
                <w:bCs/>
              </w:rPr>
              <w:t xml:space="preserve">«Свойства </w:t>
            </w:r>
            <w:r w:rsidRPr="00747D46">
              <w:rPr>
                <w:rFonts w:ascii="Times New Roman" w:hAnsi="Times New Roman"/>
                <w:bCs/>
                <w:noProof/>
              </w:rPr>
              <w:t xml:space="preserve">сложения </w:t>
            </w:r>
            <w:r w:rsidRPr="00747D46">
              <w:rPr>
                <w:rFonts w:ascii="Times New Roman" w:hAnsi="Times New Roman"/>
                <w:bCs/>
              </w:rPr>
              <w:t>и</w:t>
            </w:r>
            <w:r w:rsidRPr="00747D46">
              <w:rPr>
                <w:rFonts w:ascii="Times New Roman" w:hAnsi="Times New Roman"/>
                <w:bCs/>
                <w:noProof/>
              </w:rPr>
              <w:t xml:space="preserve"> </w:t>
            </w:r>
            <w:r w:rsidRPr="00747D46">
              <w:rPr>
                <w:rFonts w:ascii="Times New Roman" w:hAnsi="Times New Roman"/>
                <w:bCs/>
              </w:rPr>
              <w:t>умножения»</w:t>
            </w:r>
          </w:p>
        </w:tc>
        <w:tc>
          <w:tcPr>
            <w:tcW w:w="2523" w:type="dxa"/>
            <w:tcBorders>
              <w:bottom w:val="single" w:sz="4" w:space="0" w:color="auto"/>
            </w:tcBorders>
          </w:tcPr>
          <w:p w:rsidR="00321B62" w:rsidRPr="00747D46" w:rsidRDefault="00321B62" w:rsidP="00747D46">
            <w:pPr>
              <w:rPr>
                <w:bCs/>
                <w:noProof/>
              </w:rPr>
            </w:pPr>
          </w:p>
          <w:p w:rsidR="00321B62" w:rsidRPr="00747D46" w:rsidRDefault="00321B62" w:rsidP="00747D46">
            <w:pPr>
              <w:rPr>
                <w:bCs/>
                <w:noProof/>
              </w:rPr>
            </w:pPr>
          </w:p>
          <w:p w:rsidR="00321B62" w:rsidRPr="00747D46" w:rsidRDefault="00321B62" w:rsidP="00747D46">
            <w:pPr>
              <w:rPr>
                <w:bCs/>
                <w:noProof/>
              </w:rPr>
            </w:pPr>
          </w:p>
          <w:p w:rsidR="00321B62" w:rsidRPr="00747D46" w:rsidRDefault="00321B62" w:rsidP="00747D46">
            <w:pPr>
              <w:rPr>
                <w:color w:val="000000"/>
              </w:rPr>
            </w:pPr>
            <w:r w:rsidRPr="00747D46">
              <w:rPr>
                <w:bCs/>
                <w:noProof/>
              </w:rPr>
              <w:t xml:space="preserve">Уметь </w:t>
            </w:r>
            <w:r w:rsidRPr="00747D46">
              <w:rPr>
                <w:bCs/>
              </w:rPr>
              <w:t xml:space="preserve">анализировать </w:t>
            </w:r>
            <w:r w:rsidRPr="00747D46">
              <w:rPr>
                <w:bCs/>
              </w:rPr>
              <w:br/>
            </w:r>
            <w:r w:rsidRPr="00747D46">
              <w:rPr>
                <w:bCs/>
                <w:noProof/>
              </w:rPr>
              <w:t xml:space="preserve">и </w:t>
            </w:r>
            <w:r w:rsidRPr="00747D46">
              <w:rPr>
                <w:bCs/>
              </w:rPr>
              <w:t>и</w:t>
            </w:r>
            <w:r w:rsidRPr="00747D46">
              <w:rPr>
                <w:bCs/>
                <w:noProof/>
              </w:rPr>
              <w:t xml:space="preserve">справлять </w:t>
            </w:r>
            <w:r w:rsidRPr="00747D46">
              <w:rPr>
                <w:bCs/>
              </w:rPr>
              <w:t>собствен</w:t>
            </w:r>
            <w:r w:rsidRPr="00747D46">
              <w:rPr>
                <w:bCs/>
                <w:noProof/>
              </w:rPr>
              <w:t xml:space="preserve">ные </w:t>
            </w:r>
            <w:r w:rsidRPr="00747D46">
              <w:rPr>
                <w:bCs/>
              </w:rPr>
              <w:t>ошибки</w:t>
            </w:r>
          </w:p>
        </w:tc>
        <w:tc>
          <w:tcPr>
            <w:tcW w:w="2522" w:type="dxa"/>
            <w:gridSpan w:val="2"/>
            <w:tcBorders>
              <w:bottom w:val="single" w:sz="4" w:space="0" w:color="auto"/>
            </w:tcBorders>
          </w:tcPr>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 xml:space="preserve">Проверка знаний </w:t>
            </w: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4</w:t>
            </w:r>
          </w:p>
        </w:tc>
        <w:tc>
          <w:tcPr>
            <w:tcW w:w="900" w:type="dxa"/>
          </w:tcPr>
          <w:p w:rsidR="00321B62" w:rsidRPr="00747D46" w:rsidRDefault="00321B62" w:rsidP="00747D46">
            <w:pPr>
              <w:rPr>
                <w:color w:val="000000"/>
              </w:rPr>
            </w:pPr>
            <w:r w:rsidRPr="00747D46">
              <w:rPr>
                <w:color w:val="000000"/>
              </w:rPr>
              <w:t>18.05</w:t>
            </w:r>
          </w:p>
        </w:tc>
        <w:tc>
          <w:tcPr>
            <w:tcW w:w="4497" w:type="dxa"/>
            <w:tcBorders>
              <w:bottom w:val="single" w:sz="4" w:space="0" w:color="auto"/>
            </w:tcBorders>
            <w:vAlign w:val="center"/>
          </w:tcPr>
          <w:p w:rsidR="00321B62" w:rsidRPr="00747D46" w:rsidRDefault="00321B62" w:rsidP="00747D46">
            <w:pPr>
              <w:pStyle w:val="NoSpacing"/>
              <w:rPr>
                <w:rFonts w:ascii="Times New Roman" w:hAnsi="Times New Roman"/>
                <w:bCs/>
                <w:noProof/>
                <w:sz w:val="24"/>
                <w:szCs w:val="24"/>
              </w:rPr>
            </w:pPr>
          </w:p>
        </w:tc>
        <w:tc>
          <w:tcPr>
            <w:tcW w:w="2523" w:type="dxa"/>
            <w:tcBorders>
              <w:bottom w:val="single" w:sz="4" w:space="0" w:color="auto"/>
            </w:tcBorders>
          </w:tcPr>
          <w:p w:rsidR="00321B62" w:rsidRPr="00747D46" w:rsidRDefault="00321B62" w:rsidP="00747D46">
            <w:pPr>
              <w:rPr>
                <w:color w:val="000000"/>
              </w:rPr>
            </w:pPr>
          </w:p>
        </w:tc>
        <w:tc>
          <w:tcPr>
            <w:tcW w:w="2522" w:type="dxa"/>
            <w:gridSpan w:val="2"/>
            <w:tcBorders>
              <w:bottom w:val="single" w:sz="4" w:space="0" w:color="auto"/>
            </w:tcBorders>
          </w:tcPr>
          <w:p w:rsidR="00321B62" w:rsidRPr="00747D46" w:rsidRDefault="00321B62" w:rsidP="00747D46">
            <w:pPr>
              <w:rPr>
                <w:bCs/>
              </w:rPr>
            </w:pPr>
            <w:r w:rsidRPr="00747D46">
              <w:rPr>
                <w:bCs/>
                <w:noProof/>
              </w:rPr>
              <w:t xml:space="preserve">Уметь </w:t>
            </w:r>
            <w:r w:rsidRPr="00747D46">
              <w:rPr>
                <w:bCs/>
              </w:rPr>
              <w:t xml:space="preserve">анализировать </w:t>
            </w:r>
            <w:r w:rsidRPr="00747D46">
              <w:rPr>
                <w:bCs/>
              </w:rPr>
              <w:br/>
            </w:r>
            <w:r w:rsidRPr="00747D46">
              <w:rPr>
                <w:bCs/>
                <w:noProof/>
              </w:rPr>
              <w:t xml:space="preserve">и </w:t>
            </w:r>
            <w:r w:rsidRPr="00747D46">
              <w:rPr>
                <w:bCs/>
              </w:rPr>
              <w:t>и</w:t>
            </w:r>
            <w:r w:rsidRPr="00747D46">
              <w:rPr>
                <w:bCs/>
                <w:noProof/>
              </w:rPr>
              <w:t xml:space="preserve">справлять </w:t>
            </w:r>
            <w:r w:rsidRPr="00747D46">
              <w:rPr>
                <w:bCs/>
              </w:rPr>
              <w:t>собствен</w:t>
            </w:r>
            <w:r w:rsidRPr="00747D46">
              <w:rPr>
                <w:bCs/>
                <w:noProof/>
              </w:rPr>
              <w:t xml:space="preserve">ные </w:t>
            </w:r>
            <w:r w:rsidRPr="00747D46">
              <w:rPr>
                <w:bCs/>
              </w:rPr>
              <w:t>ошибки</w:t>
            </w:r>
          </w:p>
          <w:p w:rsidR="00321B62" w:rsidRPr="00747D46" w:rsidRDefault="00321B62" w:rsidP="00747D46">
            <w:pPr>
              <w:rPr>
                <w:bCs/>
              </w:rPr>
            </w:pPr>
          </w:p>
          <w:p w:rsidR="00321B62" w:rsidRPr="00747D46" w:rsidRDefault="00321B62" w:rsidP="00747D46">
            <w:pPr>
              <w:ind w:right="301"/>
              <w:textAlignment w:val="baseline"/>
              <w:rPr>
                <w:color w:val="170E02"/>
              </w:rPr>
            </w:pPr>
            <w:r w:rsidRPr="00747D46">
              <w:rPr>
                <w:color w:val="170E02"/>
              </w:rPr>
              <w:t>решать простейшие задачи на разрезание и составление фигур;</w:t>
            </w:r>
          </w:p>
          <w:p w:rsidR="00321B62" w:rsidRPr="00747D46" w:rsidRDefault="00321B62" w:rsidP="00747D46">
            <w:pPr>
              <w:rPr>
                <w:color w:val="000000"/>
              </w:rPr>
            </w:pPr>
          </w:p>
        </w:tc>
        <w:tc>
          <w:tcPr>
            <w:tcW w:w="1983" w:type="dxa"/>
            <w:gridSpan w:val="2"/>
            <w:tcBorders>
              <w:bottom w:val="single" w:sz="4" w:space="0" w:color="auto"/>
            </w:tcBorders>
          </w:tcPr>
          <w:p w:rsidR="00321B62" w:rsidRPr="00747D46" w:rsidRDefault="00321B62" w:rsidP="00747D46">
            <w:pPr>
              <w:rPr>
                <w:color w:val="000000"/>
              </w:rPr>
            </w:pPr>
            <w:r w:rsidRPr="00747D46">
              <w:rPr>
                <w:color w:val="000000"/>
              </w:rPr>
              <w:t>Самопроверка</w:t>
            </w:r>
          </w:p>
        </w:tc>
      </w:tr>
      <w:tr w:rsidR="00321B62" w:rsidRPr="00747D46" w:rsidTr="00112042">
        <w:trPr>
          <w:gridAfter w:val="1"/>
          <w:wAfter w:w="6" w:type="dxa"/>
          <w:trHeight w:val="601"/>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5</w:t>
            </w:r>
          </w:p>
        </w:tc>
        <w:tc>
          <w:tcPr>
            <w:tcW w:w="900" w:type="dxa"/>
          </w:tcPr>
          <w:p w:rsidR="00321B62" w:rsidRPr="00747D46" w:rsidRDefault="00321B62" w:rsidP="00747D46">
            <w:pPr>
              <w:rPr>
                <w:color w:val="000000"/>
              </w:rPr>
            </w:pPr>
            <w:r w:rsidRPr="00747D46">
              <w:rPr>
                <w:color w:val="000000"/>
              </w:rPr>
              <w:t>19.05</w:t>
            </w:r>
          </w:p>
        </w:tc>
        <w:tc>
          <w:tcPr>
            <w:tcW w:w="4497" w:type="dxa"/>
            <w:tcBorders>
              <w:top w:val="single" w:sz="4" w:space="0" w:color="auto"/>
            </w:tcBorders>
            <w:vAlign w:val="center"/>
          </w:tcPr>
          <w:p w:rsidR="00321B62" w:rsidRPr="00747D46" w:rsidRDefault="00321B62" w:rsidP="00747D46">
            <w:pPr>
              <w:pStyle w:val="NoSpacing"/>
              <w:rPr>
                <w:rFonts w:ascii="Times New Roman" w:hAnsi="Times New Roman"/>
                <w:bCs/>
                <w:noProof/>
                <w:sz w:val="24"/>
                <w:szCs w:val="24"/>
              </w:rPr>
            </w:pPr>
            <w:r w:rsidRPr="00747D46">
              <w:rPr>
                <w:rFonts w:ascii="Times New Roman" w:hAnsi="Times New Roman"/>
                <w:bCs/>
                <w:noProof/>
                <w:sz w:val="24"/>
                <w:szCs w:val="24"/>
              </w:rPr>
              <w:t>Решение задач</w:t>
            </w:r>
          </w:p>
        </w:tc>
        <w:tc>
          <w:tcPr>
            <w:tcW w:w="2523" w:type="dxa"/>
            <w:tcBorders>
              <w:top w:val="single" w:sz="4" w:space="0" w:color="auto"/>
            </w:tcBorders>
          </w:tcPr>
          <w:p w:rsidR="00321B62" w:rsidRPr="00747D46" w:rsidRDefault="00321B62" w:rsidP="00747D46">
            <w:pPr>
              <w:rPr>
                <w:color w:val="000000"/>
              </w:rPr>
            </w:pPr>
          </w:p>
        </w:tc>
        <w:tc>
          <w:tcPr>
            <w:tcW w:w="2522" w:type="dxa"/>
            <w:gridSpan w:val="2"/>
            <w:tcBorders>
              <w:top w:val="single" w:sz="4" w:space="0" w:color="auto"/>
            </w:tcBorders>
          </w:tcPr>
          <w:p w:rsidR="00321B62" w:rsidRPr="00747D46" w:rsidRDefault="00321B62" w:rsidP="00747D46">
            <w:pPr>
              <w:rPr>
                <w:bCs/>
                <w:noProof/>
              </w:rPr>
            </w:pPr>
          </w:p>
        </w:tc>
        <w:tc>
          <w:tcPr>
            <w:tcW w:w="1983" w:type="dxa"/>
            <w:gridSpan w:val="2"/>
            <w:tcBorders>
              <w:top w:val="single" w:sz="4" w:space="0" w:color="auto"/>
            </w:tcBorders>
          </w:tcPr>
          <w:p w:rsidR="00321B62" w:rsidRPr="00747D46" w:rsidRDefault="00321B62" w:rsidP="00747D46">
            <w:pPr>
              <w:rPr>
                <w:color w:val="000000"/>
              </w:rPr>
            </w:pPr>
          </w:p>
        </w:tc>
      </w:tr>
      <w:tr w:rsidR="00321B62" w:rsidRPr="00747D46" w:rsidTr="00112042">
        <w:trPr>
          <w:gridAfter w:val="1"/>
          <w:wAfter w:w="6" w:type="dxa"/>
          <w:trHeight w:val="530"/>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sidRPr="00747D46">
              <w:rPr>
                <w:color w:val="000000"/>
              </w:rPr>
              <w:t>1</w:t>
            </w:r>
          </w:p>
        </w:tc>
        <w:tc>
          <w:tcPr>
            <w:tcW w:w="900" w:type="dxa"/>
          </w:tcPr>
          <w:p w:rsidR="00321B62" w:rsidRPr="00747D46" w:rsidRDefault="00321B62" w:rsidP="00747D46">
            <w:pPr>
              <w:rPr>
                <w:color w:val="000000"/>
                <w:shd w:val="clear" w:color="auto" w:fill="FFFFFF"/>
              </w:rPr>
            </w:pPr>
            <w:r w:rsidRPr="00747D46">
              <w:rPr>
                <w:color w:val="000000"/>
                <w:shd w:val="clear" w:color="auto" w:fill="FFFFFF"/>
              </w:rPr>
              <w:t>22.05</w:t>
            </w:r>
          </w:p>
        </w:tc>
        <w:tc>
          <w:tcPr>
            <w:tcW w:w="4497" w:type="dxa"/>
            <w:tcBorders>
              <w:top w:val="single" w:sz="4" w:space="0" w:color="auto"/>
            </w:tcBorders>
            <w:vAlign w:val="center"/>
          </w:tcPr>
          <w:p w:rsidR="00321B62" w:rsidRPr="00747D46" w:rsidRDefault="00321B62" w:rsidP="00747D46">
            <w:pPr>
              <w:pStyle w:val="NoSpacing"/>
              <w:rPr>
                <w:rFonts w:ascii="Times New Roman" w:hAnsi="Times New Roman"/>
                <w:bCs/>
                <w:noProof/>
                <w:sz w:val="24"/>
                <w:szCs w:val="24"/>
              </w:rPr>
            </w:pPr>
            <w:r w:rsidRPr="00747D46">
              <w:rPr>
                <w:rFonts w:ascii="Times New Roman" w:hAnsi="Times New Roman"/>
                <w:b/>
                <w:bCs/>
                <w:noProof/>
                <w:sz w:val="24"/>
                <w:szCs w:val="24"/>
              </w:rPr>
              <w:t xml:space="preserve">Итоговая </w:t>
            </w:r>
            <w:r w:rsidRPr="00747D46">
              <w:rPr>
                <w:rFonts w:ascii="Times New Roman" w:hAnsi="Times New Roman"/>
                <w:b/>
                <w:bCs/>
                <w:sz w:val="24"/>
                <w:szCs w:val="24"/>
              </w:rPr>
              <w:t>комбини</w:t>
            </w:r>
            <w:r w:rsidRPr="00747D46">
              <w:rPr>
                <w:rFonts w:ascii="Times New Roman" w:hAnsi="Times New Roman"/>
                <w:b/>
                <w:bCs/>
                <w:noProof/>
                <w:sz w:val="24"/>
                <w:szCs w:val="24"/>
              </w:rPr>
              <w:t xml:space="preserve">рованная </w:t>
            </w:r>
            <w:r w:rsidRPr="00747D46">
              <w:rPr>
                <w:rFonts w:ascii="Times New Roman" w:hAnsi="Times New Roman"/>
                <w:b/>
                <w:bCs/>
                <w:sz w:val="24"/>
                <w:szCs w:val="24"/>
              </w:rPr>
              <w:t>контроль</w:t>
            </w:r>
            <w:r w:rsidRPr="00747D46">
              <w:rPr>
                <w:rFonts w:ascii="Times New Roman" w:hAnsi="Times New Roman"/>
                <w:b/>
                <w:bCs/>
                <w:noProof/>
                <w:sz w:val="24"/>
                <w:szCs w:val="24"/>
              </w:rPr>
              <w:t xml:space="preserve">ная </w:t>
            </w:r>
            <w:r w:rsidRPr="00747D46">
              <w:rPr>
                <w:rFonts w:ascii="Times New Roman" w:hAnsi="Times New Roman"/>
                <w:b/>
                <w:bCs/>
                <w:sz w:val="24"/>
                <w:szCs w:val="24"/>
              </w:rPr>
              <w:t>р</w:t>
            </w:r>
            <w:r w:rsidRPr="00747D46">
              <w:rPr>
                <w:rFonts w:ascii="Times New Roman" w:hAnsi="Times New Roman"/>
                <w:b/>
                <w:bCs/>
                <w:noProof/>
                <w:sz w:val="24"/>
                <w:szCs w:val="24"/>
              </w:rPr>
              <w:t xml:space="preserve">абота №10  </w:t>
            </w:r>
          </w:p>
        </w:tc>
        <w:tc>
          <w:tcPr>
            <w:tcW w:w="2523" w:type="dxa"/>
            <w:tcBorders>
              <w:top w:val="single" w:sz="4" w:space="0" w:color="auto"/>
            </w:tcBorders>
          </w:tcPr>
          <w:p w:rsidR="00321B62" w:rsidRPr="00747D46" w:rsidRDefault="00321B62" w:rsidP="00747D46">
            <w:pPr>
              <w:rPr>
                <w:color w:val="000000"/>
              </w:rPr>
            </w:pPr>
          </w:p>
        </w:tc>
        <w:tc>
          <w:tcPr>
            <w:tcW w:w="2522" w:type="dxa"/>
            <w:gridSpan w:val="2"/>
            <w:tcBorders>
              <w:top w:val="single" w:sz="4" w:space="0" w:color="auto"/>
            </w:tcBorders>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color w:val="000000"/>
              </w:rPr>
            </w:pPr>
          </w:p>
        </w:tc>
      </w:tr>
      <w:tr w:rsidR="00321B62" w:rsidRPr="00747D46" w:rsidTr="00112042">
        <w:trPr>
          <w:gridAfter w:val="1"/>
          <w:wAfter w:w="6" w:type="dxa"/>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sidRPr="00747D46">
              <w:rPr>
                <w:color w:val="000000"/>
              </w:rPr>
              <w:t>2</w:t>
            </w:r>
          </w:p>
        </w:tc>
        <w:tc>
          <w:tcPr>
            <w:tcW w:w="900" w:type="dxa"/>
            <w:tcBorders>
              <w:top w:val="single" w:sz="4" w:space="0" w:color="auto"/>
            </w:tcBorders>
          </w:tcPr>
          <w:p w:rsidR="00321B62" w:rsidRPr="00747D46" w:rsidRDefault="00321B62" w:rsidP="00747D46">
            <w:pPr>
              <w:rPr>
                <w:color w:val="000000"/>
              </w:rPr>
            </w:pPr>
            <w:r w:rsidRPr="00747D46">
              <w:rPr>
                <w:color w:val="000000"/>
              </w:rPr>
              <w:t>23.05</w:t>
            </w:r>
          </w:p>
          <w:p w:rsidR="00321B62" w:rsidRPr="00747D46" w:rsidRDefault="00321B62" w:rsidP="00747D46">
            <w:pPr>
              <w:rPr>
                <w:color w:val="000000"/>
              </w:rPr>
            </w:pPr>
          </w:p>
        </w:tc>
        <w:tc>
          <w:tcPr>
            <w:tcW w:w="4497" w:type="dxa"/>
            <w:tcBorders>
              <w:top w:val="single" w:sz="4" w:space="0" w:color="auto"/>
            </w:tcBorders>
          </w:tcPr>
          <w:p w:rsidR="00321B62" w:rsidRPr="00747D46" w:rsidRDefault="00321B62" w:rsidP="00747D46">
            <w:pPr>
              <w:pStyle w:val="NormalWeb"/>
              <w:spacing w:before="0" w:after="0"/>
              <w:ind w:left="0"/>
              <w:jc w:val="left"/>
              <w:rPr>
                <w:bCs/>
              </w:rPr>
            </w:pPr>
            <w:r w:rsidRPr="00747D46">
              <w:rPr>
                <w:bCs/>
                <w:noProof/>
              </w:rPr>
              <w:t xml:space="preserve">Анализ </w:t>
            </w:r>
            <w:r w:rsidRPr="00747D46">
              <w:rPr>
                <w:bCs/>
              </w:rPr>
              <w:t>контроль</w:t>
            </w:r>
            <w:r w:rsidRPr="00747D46">
              <w:rPr>
                <w:bCs/>
                <w:noProof/>
              </w:rPr>
              <w:t xml:space="preserve">ной </w:t>
            </w:r>
            <w:r w:rsidRPr="00747D46">
              <w:rPr>
                <w:bCs/>
              </w:rPr>
              <w:t>р</w:t>
            </w:r>
            <w:r w:rsidRPr="00747D46">
              <w:rPr>
                <w:bCs/>
                <w:noProof/>
              </w:rPr>
              <w:t xml:space="preserve">аботы </w:t>
            </w:r>
            <w:r w:rsidRPr="00747D46">
              <w:rPr>
                <w:bCs/>
              </w:rPr>
              <w:t>и</w:t>
            </w:r>
            <w:r w:rsidRPr="00747D46">
              <w:rPr>
                <w:bCs/>
                <w:noProof/>
              </w:rPr>
              <w:t xml:space="preserve"> </w:t>
            </w:r>
            <w:r w:rsidRPr="00747D46">
              <w:rPr>
                <w:bCs/>
              </w:rPr>
              <w:t>кор</w:t>
            </w:r>
            <w:r w:rsidRPr="00747D46">
              <w:rPr>
                <w:bCs/>
                <w:noProof/>
              </w:rPr>
              <w:t xml:space="preserve">рекция </w:t>
            </w:r>
            <w:r w:rsidRPr="00747D46">
              <w:rPr>
                <w:bCs/>
              </w:rPr>
              <w:t>знаний учащихся</w:t>
            </w:r>
          </w:p>
        </w:tc>
        <w:tc>
          <w:tcPr>
            <w:tcW w:w="2523" w:type="dxa"/>
            <w:tcBorders>
              <w:top w:val="single" w:sz="4" w:space="0" w:color="auto"/>
            </w:tcBorders>
          </w:tcPr>
          <w:p w:rsidR="00321B62" w:rsidRPr="00747D46" w:rsidRDefault="00321B62" w:rsidP="00747D46">
            <w:pPr>
              <w:rPr>
                <w:color w:val="000000"/>
              </w:rPr>
            </w:pPr>
          </w:p>
        </w:tc>
        <w:tc>
          <w:tcPr>
            <w:tcW w:w="2522" w:type="dxa"/>
            <w:gridSpan w:val="2"/>
            <w:tcBorders>
              <w:top w:val="single" w:sz="4" w:space="0" w:color="auto"/>
            </w:tcBorders>
          </w:tcPr>
          <w:p w:rsidR="00321B62" w:rsidRPr="00747D46" w:rsidRDefault="00321B62" w:rsidP="00747D46">
            <w:pPr>
              <w:rPr>
                <w:color w:val="000000"/>
              </w:rPr>
            </w:pPr>
          </w:p>
        </w:tc>
        <w:tc>
          <w:tcPr>
            <w:tcW w:w="1983" w:type="dxa"/>
            <w:gridSpan w:val="2"/>
            <w:tcBorders>
              <w:top w:val="single" w:sz="4" w:space="0" w:color="auto"/>
            </w:tcBorders>
          </w:tcPr>
          <w:p w:rsidR="00321B62" w:rsidRPr="00747D46" w:rsidRDefault="00321B62" w:rsidP="00747D46">
            <w:pPr>
              <w:rPr>
                <w:color w:val="000000"/>
              </w:rPr>
            </w:pPr>
            <w:r w:rsidRPr="00747D46">
              <w:rPr>
                <w:color w:val="000000"/>
              </w:rPr>
              <w:t>Текущий опрос</w:t>
            </w:r>
          </w:p>
        </w:tc>
      </w:tr>
      <w:tr w:rsidR="00321B62" w:rsidRPr="00747D46" w:rsidTr="00112042">
        <w:trPr>
          <w:gridAfter w:val="1"/>
          <w:wAfter w:w="6" w:type="dxa"/>
        </w:trPr>
        <w:tc>
          <w:tcPr>
            <w:tcW w:w="647" w:type="dxa"/>
            <w:vMerge w:val="restart"/>
            <w:tcBorders>
              <w:top w:val="single" w:sz="4" w:space="0" w:color="auto"/>
            </w:tcBorders>
          </w:tcPr>
          <w:p w:rsidR="00321B62" w:rsidRPr="00747D46" w:rsidRDefault="00321B62" w:rsidP="00747D46">
            <w:pPr>
              <w:numPr>
                <w:ilvl w:val="0"/>
                <w:numId w:val="30"/>
              </w:numPr>
              <w:rPr>
                <w:color w:val="000000"/>
              </w:rPr>
            </w:pPr>
          </w:p>
        </w:tc>
        <w:tc>
          <w:tcPr>
            <w:tcW w:w="720" w:type="dxa"/>
            <w:vMerge w:val="restart"/>
            <w:tcBorders>
              <w:top w:val="single" w:sz="4" w:space="0" w:color="auto"/>
            </w:tcBorders>
          </w:tcPr>
          <w:p w:rsidR="00321B62" w:rsidRPr="00747D46" w:rsidRDefault="00321B62" w:rsidP="00747D46">
            <w:pPr>
              <w:rPr>
                <w:color w:val="000000"/>
              </w:rPr>
            </w:pPr>
            <w:r w:rsidRPr="00747D46">
              <w:rPr>
                <w:color w:val="000000"/>
              </w:rPr>
              <w:t>3</w:t>
            </w:r>
          </w:p>
        </w:tc>
        <w:tc>
          <w:tcPr>
            <w:tcW w:w="900" w:type="dxa"/>
            <w:vMerge w:val="restart"/>
            <w:tcBorders>
              <w:top w:val="single" w:sz="4" w:space="0" w:color="auto"/>
            </w:tcBorders>
          </w:tcPr>
          <w:p w:rsidR="00321B62" w:rsidRPr="00747D46" w:rsidRDefault="00321B62" w:rsidP="00747D46">
            <w:pPr>
              <w:shd w:val="clear" w:color="auto" w:fill="FFFFFF"/>
              <w:rPr>
                <w:color w:val="000000"/>
              </w:rPr>
            </w:pPr>
            <w:r w:rsidRPr="00747D46">
              <w:rPr>
                <w:color w:val="000000"/>
              </w:rPr>
              <w:t>24.05</w:t>
            </w:r>
          </w:p>
        </w:tc>
        <w:tc>
          <w:tcPr>
            <w:tcW w:w="4497" w:type="dxa"/>
            <w:vMerge w:val="restart"/>
            <w:tcBorders>
              <w:top w:val="single" w:sz="4" w:space="0" w:color="auto"/>
            </w:tcBorders>
          </w:tcPr>
          <w:p w:rsidR="00321B62" w:rsidRPr="00747D46" w:rsidRDefault="00321B62" w:rsidP="00747D46">
            <w:pPr>
              <w:pStyle w:val="NormalWeb"/>
              <w:spacing w:before="0" w:after="0"/>
              <w:ind w:left="0"/>
              <w:jc w:val="left"/>
              <w:rPr>
                <w:bCs/>
              </w:rPr>
            </w:pPr>
            <w:r w:rsidRPr="00747D46">
              <w:rPr>
                <w:bCs/>
                <w:noProof/>
              </w:rPr>
              <w:t>Олимпиада</w:t>
            </w:r>
          </w:p>
        </w:tc>
        <w:tc>
          <w:tcPr>
            <w:tcW w:w="2523" w:type="dxa"/>
            <w:vMerge w:val="restart"/>
            <w:tcBorders>
              <w:top w:val="single" w:sz="4" w:space="0" w:color="auto"/>
            </w:tcBorders>
            <w:vAlign w:val="center"/>
          </w:tcPr>
          <w:p w:rsidR="00321B62" w:rsidRPr="00747D46" w:rsidRDefault="00321B62" w:rsidP="00747D46">
            <w:pPr>
              <w:pStyle w:val="NoSpacing"/>
              <w:rPr>
                <w:rFonts w:ascii="Times New Roman" w:hAnsi="Times New Roman"/>
                <w:color w:val="000000"/>
                <w:sz w:val="24"/>
                <w:szCs w:val="24"/>
              </w:rPr>
            </w:pPr>
          </w:p>
        </w:tc>
        <w:tc>
          <w:tcPr>
            <w:tcW w:w="2522" w:type="dxa"/>
            <w:gridSpan w:val="2"/>
            <w:tcBorders>
              <w:top w:val="single" w:sz="4" w:space="0" w:color="auto"/>
            </w:tcBorders>
            <w:vAlign w:val="bottom"/>
          </w:tcPr>
          <w:p w:rsidR="00321B62" w:rsidRPr="00747D46" w:rsidRDefault="00321B62" w:rsidP="00747D46">
            <w:pPr>
              <w:pStyle w:val="NoSpacing"/>
              <w:rPr>
                <w:rFonts w:ascii="Times New Roman" w:hAnsi="Times New Roman"/>
                <w:color w:val="000000"/>
                <w:sz w:val="24"/>
                <w:szCs w:val="24"/>
              </w:rPr>
            </w:pPr>
          </w:p>
        </w:tc>
        <w:tc>
          <w:tcPr>
            <w:tcW w:w="1983" w:type="dxa"/>
            <w:gridSpan w:val="2"/>
            <w:tcBorders>
              <w:top w:val="single" w:sz="4" w:space="0" w:color="auto"/>
            </w:tcBorders>
          </w:tcPr>
          <w:p w:rsidR="00321B62" w:rsidRPr="00747D46" w:rsidRDefault="00321B62" w:rsidP="00747D46">
            <w:pPr>
              <w:rPr>
                <w:color w:val="000000"/>
              </w:rPr>
            </w:pPr>
          </w:p>
        </w:tc>
      </w:tr>
      <w:tr w:rsidR="00321B62" w:rsidRPr="00747D46" w:rsidTr="00112042">
        <w:trPr>
          <w:gridAfter w:val="1"/>
          <w:wAfter w:w="6" w:type="dxa"/>
          <w:trHeight w:val="360"/>
        </w:trPr>
        <w:tc>
          <w:tcPr>
            <w:tcW w:w="647" w:type="dxa"/>
            <w:vMerge/>
            <w:tcBorders>
              <w:bottom w:val="single" w:sz="4" w:space="0" w:color="auto"/>
            </w:tcBorders>
          </w:tcPr>
          <w:p w:rsidR="00321B62" w:rsidRPr="00747D46" w:rsidRDefault="00321B62" w:rsidP="00747D46">
            <w:pPr>
              <w:numPr>
                <w:ilvl w:val="0"/>
                <w:numId w:val="30"/>
              </w:numPr>
              <w:rPr>
                <w:color w:val="000000"/>
              </w:rPr>
            </w:pPr>
          </w:p>
        </w:tc>
        <w:tc>
          <w:tcPr>
            <w:tcW w:w="720" w:type="dxa"/>
            <w:vMerge/>
            <w:tcBorders>
              <w:bottom w:val="single" w:sz="4" w:space="0" w:color="auto"/>
            </w:tcBorders>
          </w:tcPr>
          <w:p w:rsidR="00321B62" w:rsidRPr="00747D46" w:rsidRDefault="00321B62" w:rsidP="00747D46">
            <w:pPr>
              <w:rPr>
                <w:color w:val="000000"/>
              </w:rPr>
            </w:pPr>
          </w:p>
        </w:tc>
        <w:tc>
          <w:tcPr>
            <w:tcW w:w="900" w:type="dxa"/>
            <w:vMerge/>
            <w:tcBorders>
              <w:bottom w:val="single" w:sz="4" w:space="0" w:color="auto"/>
            </w:tcBorders>
          </w:tcPr>
          <w:p w:rsidR="00321B62" w:rsidRPr="00747D46" w:rsidRDefault="00321B62" w:rsidP="00747D46">
            <w:pPr>
              <w:shd w:val="clear" w:color="auto" w:fill="FFFFFF"/>
              <w:ind w:left="117"/>
              <w:rPr>
                <w:color w:val="000000"/>
              </w:rPr>
            </w:pPr>
          </w:p>
        </w:tc>
        <w:tc>
          <w:tcPr>
            <w:tcW w:w="4497" w:type="dxa"/>
            <w:vMerge/>
            <w:tcBorders>
              <w:bottom w:val="single" w:sz="4" w:space="0" w:color="auto"/>
            </w:tcBorders>
            <w:vAlign w:val="center"/>
          </w:tcPr>
          <w:p w:rsidR="00321B62" w:rsidRPr="00747D46" w:rsidRDefault="00321B62" w:rsidP="00747D46">
            <w:pPr>
              <w:pStyle w:val="NoSpacing"/>
              <w:rPr>
                <w:rFonts w:ascii="Times New Roman" w:hAnsi="Times New Roman"/>
                <w:bCs/>
                <w:noProof/>
                <w:sz w:val="24"/>
                <w:szCs w:val="24"/>
              </w:rPr>
            </w:pPr>
          </w:p>
        </w:tc>
        <w:tc>
          <w:tcPr>
            <w:tcW w:w="2523" w:type="dxa"/>
            <w:vMerge/>
          </w:tcPr>
          <w:p w:rsidR="00321B62" w:rsidRPr="00747D46" w:rsidRDefault="00321B62" w:rsidP="00747D46">
            <w:pPr>
              <w:rPr>
                <w:color w:val="000000"/>
              </w:rPr>
            </w:pPr>
          </w:p>
        </w:tc>
        <w:tc>
          <w:tcPr>
            <w:tcW w:w="2522" w:type="dxa"/>
            <w:gridSpan w:val="2"/>
            <w:vMerge w:val="restart"/>
          </w:tcPr>
          <w:p w:rsidR="00321B62" w:rsidRPr="00747D46" w:rsidRDefault="00321B62" w:rsidP="00747D46">
            <w:pPr>
              <w:rPr>
                <w:color w:val="000000"/>
              </w:rPr>
            </w:pPr>
          </w:p>
        </w:tc>
        <w:tc>
          <w:tcPr>
            <w:tcW w:w="1983" w:type="dxa"/>
            <w:gridSpan w:val="2"/>
            <w:vMerge w:val="restart"/>
          </w:tcPr>
          <w:p w:rsidR="00321B62" w:rsidRPr="00747D46" w:rsidRDefault="00321B62" w:rsidP="00747D46">
            <w:pPr>
              <w:rPr>
                <w:color w:val="000000"/>
              </w:rPr>
            </w:pPr>
          </w:p>
        </w:tc>
      </w:tr>
      <w:tr w:rsidR="00321B62" w:rsidRPr="00747D46" w:rsidTr="00112042">
        <w:trPr>
          <w:gridAfter w:val="1"/>
          <w:wAfter w:w="6" w:type="dxa"/>
          <w:trHeight w:val="480"/>
        </w:trPr>
        <w:tc>
          <w:tcPr>
            <w:tcW w:w="647" w:type="dxa"/>
            <w:tcBorders>
              <w:top w:val="single" w:sz="4" w:space="0" w:color="auto"/>
            </w:tcBorders>
          </w:tcPr>
          <w:p w:rsidR="00321B62" w:rsidRPr="00747D46" w:rsidRDefault="00321B62" w:rsidP="00747D46">
            <w:pPr>
              <w:numPr>
                <w:ilvl w:val="0"/>
                <w:numId w:val="30"/>
              </w:numPr>
              <w:rPr>
                <w:color w:val="000000"/>
              </w:rPr>
            </w:pPr>
          </w:p>
        </w:tc>
        <w:tc>
          <w:tcPr>
            <w:tcW w:w="720" w:type="dxa"/>
            <w:tcBorders>
              <w:top w:val="single" w:sz="4" w:space="0" w:color="auto"/>
            </w:tcBorders>
          </w:tcPr>
          <w:p w:rsidR="00321B62" w:rsidRPr="00747D46" w:rsidRDefault="00321B62" w:rsidP="00747D46">
            <w:pPr>
              <w:rPr>
                <w:color w:val="000000"/>
              </w:rPr>
            </w:pPr>
            <w:r>
              <w:rPr>
                <w:color w:val="000000"/>
              </w:rPr>
              <w:t>4</w:t>
            </w:r>
          </w:p>
        </w:tc>
        <w:tc>
          <w:tcPr>
            <w:tcW w:w="900" w:type="dxa"/>
            <w:tcBorders>
              <w:top w:val="single" w:sz="4" w:space="0" w:color="auto"/>
            </w:tcBorders>
          </w:tcPr>
          <w:p w:rsidR="00321B62" w:rsidRPr="00747D46" w:rsidRDefault="00321B62" w:rsidP="00747D46">
            <w:pPr>
              <w:rPr>
                <w:color w:val="000000"/>
              </w:rPr>
            </w:pPr>
            <w:r w:rsidRPr="00747D46">
              <w:rPr>
                <w:color w:val="000000"/>
              </w:rPr>
              <w:t>25.05</w:t>
            </w:r>
          </w:p>
        </w:tc>
        <w:tc>
          <w:tcPr>
            <w:tcW w:w="4497" w:type="dxa"/>
            <w:tcBorders>
              <w:top w:val="single" w:sz="4" w:space="0" w:color="auto"/>
            </w:tcBorders>
            <w:vAlign w:val="center"/>
          </w:tcPr>
          <w:p w:rsidR="00321B62" w:rsidRPr="00747D46" w:rsidRDefault="00321B62" w:rsidP="00747D46">
            <w:pPr>
              <w:pStyle w:val="NoSpacing"/>
              <w:rPr>
                <w:rFonts w:ascii="Times New Roman" w:hAnsi="Times New Roman"/>
                <w:bCs/>
                <w:noProof/>
                <w:sz w:val="24"/>
                <w:szCs w:val="24"/>
              </w:rPr>
            </w:pPr>
            <w:r w:rsidRPr="00747D46">
              <w:rPr>
                <w:rFonts w:ascii="Times New Roman" w:hAnsi="Times New Roman"/>
                <w:bCs/>
              </w:rPr>
              <w:t>Решение задач комбинаторного характера.</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bCs/>
                <w:noProof/>
              </w:rPr>
            </w:pPr>
          </w:p>
        </w:tc>
        <w:tc>
          <w:tcPr>
            <w:tcW w:w="1983" w:type="dxa"/>
            <w:gridSpan w:val="2"/>
            <w:vMerge/>
          </w:tcPr>
          <w:p w:rsidR="00321B62" w:rsidRPr="00747D46" w:rsidRDefault="00321B62" w:rsidP="00747D46">
            <w:pPr>
              <w:rPr>
                <w:color w:val="000000"/>
              </w:rPr>
            </w:pPr>
          </w:p>
        </w:tc>
      </w:tr>
      <w:tr w:rsidR="00321B62" w:rsidRPr="00747D46" w:rsidTr="00112042">
        <w:trPr>
          <w:gridAfter w:val="1"/>
          <w:wAfter w:w="6" w:type="dxa"/>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Pr>
                <w:color w:val="000000"/>
              </w:rPr>
              <w:t>5</w:t>
            </w:r>
          </w:p>
        </w:tc>
        <w:tc>
          <w:tcPr>
            <w:tcW w:w="900" w:type="dxa"/>
          </w:tcPr>
          <w:p w:rsidR="00321B62" w:rsidRPr="00747D46" w:rsidRDefault="00321B62" w:rsidP="00747D46">
            <w:pPr>
              <w:rPr>
                <w:color w:val="000000"/>
                <w:shd w:val="clear" w:color="auto" w:fill="FFFFFF"/>
              </w:rPr>
            </w:pPr>
            <w:r w:rsidRPr="00747D46">
              <w:rPr>
                <w:color w:val="000000"/>
                <w:shd w:val="clear" w:color="auto" w:fill="FFFFFF"/>
              </w:rPr>
              <w:t>26.05</w:t>
            </w:r>
          </w:p>
        </w:tc>
        <w:tc>
          <w:tcPr>
            <w:tcW w:w="4497" w:type="dxa"/>
          </w:tcPr>
          <w:p w:rsidR="00321B62" w:rsidRPr="00747D46" w:rsidRDefault="00321B62" w:rsidP="00747D46">
            <w:pPr>
              <w:pStyle w:val="NormalWeb"/>
              <w:spacing w:before="0" w:after="0"/>
              <w:ind w:left="0"/>
              <w:jc w:val="left"/>
              <w:rPr>
                <w:bCs/>
              </w:rPr>
            </w:pPr>
            <w:r w:rsidRPr="00747D46">
              <w:rPr>
                <w:bCs/>
              </w:rPr>
              <w:t>Решение задач комбинаторного характера.</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p>
        </w:tc>
      </w:tr>
      <w:tr w:rsidR="00321B62" w:rsidRPr="00747D46" w:rsidTr="00112042">
        <w:trPr>
          <w:gridAfter w:val="1"/>
          <w:wAfter w:w="6" w:type="dxa"/>
          <w:trHeight w:val="905"/>
        </w:trPr>
        <w:tc>
          <w:tcPr>
            <w:tcW w:w="647" w:type="dxa"/>
          </w:tcPr>
          <w:p w:rsidR="00321B62" w:rsidRPr="00747D46" w:rsidRDefault="00321B62" w:rsidP="00747D46">
            <w:pPr>
              <w:numPr>
                <w:ilvl w:val="0"/>
                <w:numId w:val="30"/>
              </w:numPr>
              <w:rPr>
                <w:color w:val="000000"/>
              </w:rPr>
            </w:pPr>
          </w:p>
        </w:tc>
        <w:tc>
          <w:tcPr>
            <w:tcW w:w="720" w:type="dxa"/>
          </w:tcPr>
          <w:p w:rsidR="00321B62" w:rsidRPr="00747D46" w:rsidRDefault="00321B62" w:rsidP="00747D46">
            <w:pPr>
              <w:rPr>
                <w:color w:val="000000"/>
              </w:rPr>
            </w:pPr>
            <w:r>
              <w:rPr>
                <w:color w:val="000000"/>
              </w:rPr>
              <w:t>6</w:t>
            </w:r>
          </w:p>
        </w:tc>
        <w:tc>
          <w:tcPr>
            <w:tcW w:w="900" w:type="dxa"/>
          </w:tcPr>
          <w:p w:rsidR="00321B62" w:rsidRPr="00747D46" w:rsidRDefault="00321B62" w:rsidP="00747D46">
            <w:pPr>
              <w:rPr>
                <w:color w:val="000000"/>
              </w:rPr>
            </w:pPr>
            <w:r w:rsidRPr="00747D46">
              <w:rPr>
                <w:color w:val="000000"/>
              </w:rPr>
              <w:t>29.05</w:t>
            </w:r>
          </w:p>
        </w:tc>
        <w:tc>
          <w:tcPr>
            <w:tcW w:w="4497" w:type="dxa"/>
          </w:tcPr>
          <w:p w:rsidR="00321B62" w:rsidRPr="00747D46" w:rsidRDefault="00321B62" w:rsidP="00747D46">
            <w:pPr>
              <w:pStyle w:val="NormalWeb"/>
              <w:spacing w:before="0" w:after="0"/>
              <w:ind w:left="0"/>
              <w:jc w:val="left"/>
              <w:rPr>
                <w:bCs/>
              </w:rPr>
            </w:pPr>
            <w:r w:rsidRPr="00747D46">
              <w:rPr>
                <w:bCs/>
              </w:rPr>
              <w:t>Математическая викторина.</w:t>
            </w:r>
          </w:p>
        </w:tc>
        <w:tc>
          <w:tcPr>
            <w:tcW w:w="2523" w:type="dxa"/>
            <w:vMerge/>
          </w:tcPr>
          <w:p w:rsidR="00321B62" w:rsidRPr="00747D46" w:rsidRDefault="00321B62" w:rsidP="00747D46">
            <w:pPr>
              <w:rPr>
                <w:color w:val="000000"/>
              </w:rPr>
            </w:pPr>
          </w:p>
        </w:tc>
        <w:tc>
          <w:tcPr>
            <w:tcW w:w="2522" w:type="dxa"/>
            <w:gridSpan w:val="2"/>
            <w:vMerge/>
          </w:tcPr>
          <w:p w:rsidR="00321B62" w:rsidRPr="00747D46" w:rsidRDefault="00321B62" w:rsidP="00747D46">
            <w:pPr>
              <w:rPr>
                <w:color w:val="000000"/>
              </w:rPr>
            </w:pPr>
          </w:p>
        </w:tc>
        <w:tc>
          <w:tcPr>
            <w:tcW w:w="1983" w:type="dxa"/>
            <w:gridSpan w:val="2"/>
          </w:tcPr>
          <w:p w:rsidR="00321B62" w:rsidRPr="00747D46" w:rsidRDefault="00321B62" w:rsidP="00747D46">
            <w:pPr>
              <w:rPr>
                <w:color w:val="000000"/>
              </w:rPr>
            </w:pPr>
          </w:p>
        </w:tc>
      </w:tr>
    </w:tbl>
    <w:p w:rsidR="00321B62" w:rsidRPr="00747D46" w:rsidRDefault="00321B62" w:rsidP="00747D46">
      <w:pPr>
        <w:sectPr w:rsidR="00321B62" w:rsidRPr="00747D46" w:rsidSect="001A2845">
          <w:pgSz w:w="16838" w:h="11906" w:orient="landscape"/>
          <w:pgMar w:top="567" w:right="1843" w:bottom="567" w:left="567" w:header="709" w:footer="709" w:gutter="0"/>
          <w:cols w:space="708"/>
          <w:docGrid w:linePitch="360"/>
        </w:sectPr>
      </w:pPr>
    </w:p>
    <w:p w:rsidR="00321B62" w:rsidRPr="00713781" w:rsidRDefault="00321B62" w:rsidP="00D64CC1">
      <w:pPr>
        <w:jc w:val="center"/>
        <w:rPr>
          <w:b/>
          <w:bCs/>
          <w:color w:val="170E02"/>
        </w:rPr>
      </w:pPr>
    </w:p>
    <w:p w:rsidR="00321B62" w:rsidRPr="00863218" w:rsidRDefault="00321B62" w:rsidP="00D64CC1">
      <w:pPr>
        <w:jc w:val="both"/>
      </w:pPr>
    </w:p>
    <w:p w:rsidR="00321B62" w:rsidRPr="00EF4B2C" w:rsidRDefault="00321B62" w:rsidP="007A7229">
      <w:pPr>
        <w:jc w:val="center"/>
        <w:rPr>
          <w:b/>
        </w:rPr>
      </w:pPr>
      <w:r w:rsidRPr="00EF4B2C">
        <w:rPr>
          <w:b/>
        </w:rPr>
        <w:t>Спецификация</w:t>
      </w:r>
    </w:p>
    <w:p w:rsidR="00321B62" w:rsidRPr="00EF4B2C" w:rsidRDefault="00321B62" w:rsidP="007A7229">
      <w:pPr>
        <w:jc w:val="center"/>
        <w:rPr>
          <w:b/>
        </w:rPr>
      </w:pPr>
      <w:r w:rsidRPr="00EF4B2C">
        <w:rPr>
          <w:b/>
        </w:rPr>
        <w:t>контрольной работы по математике за 1 полугодие</w:t>
      </w:r>
    </w:p>
    <w:p w:rsidR="00321B62" w:rsidRPr="00EF4B2C" w:rsidRDefault="00321B62" w:rsidP="007A7229">
      <w:pPr>
        <w:jc w:val="center"/>
        <w:rPr>
          <w:b/>
        </w:rPr>
      </w:pPr>
      <w:r w:rsidRPr="00EF4B2C">
        <w:rPr>
          <w:b/>
        </w:rPr>
        <w:t>в</w:t>
      </w:r>
      <w:r>
        <w:rPr>
          <w:b/>
        </w:rPr>
        <w:t>о</w:t>
      </w:r>
      <w:r w:rsidRPr="00EF4B2C">
        <w:rPr>
          <w:b/>
        </w:rPr>
        <w:t xml:space="preserve"> 2</w:t>
      </w:r>
      <w:r>
        <w:rPr>
          <w:b/>
        </w:rPr>
        <w:t xml:space="preserve"> </w:t>
      </w:r>
      <w:r w:rsidRPr="00EF4B2C">
        <w:rPr>
          <w:b/>
        </w:rPr>
        <w:t>классе</w:t>
      </w:r>
    </w:p>
    <w:p w:rsidR="00321B62" w:rsidRPr="00EF4B2C" w:rsidRDefault="00321B62" w:rsidP="007A7229">
      <w:pPr>
        <w:ind w:left="340"/>
        <w:jc w:val="both"/>
        <w:rPr>
          <w:b/>
        </w:rPr>
      </w:pPr>
      <w:r w:rsidRPr="00EF4B2C">
        <w:rPr>
          <w:b/>
        </w:rPr>
        <w:t xml:space="preserve">1. Сроки проведения   - </w:t>
      </w:r>
      <w:r w:rsidRPr="00EF4B2C">
        <w:t xml:space="preserve">декабрь </w:t>
      </w:r>
    </w:p>
    <w:p w:rsidR="00321B62" w:rsidRPr="00EF4B2C" w:rsidRDefault="00321B62" w:rsidP="003736D2">
      <w:pPr>
        <w:ind w:left="340"/>
        <w:jc w:val="both"/>
        <w:rPr>
          <w:b/>
        </w:rPr>
      </w:pPr>
      <w:r w:rsidRPr="00EF4B2C">
        <w:rPr>
          <w:b/>
        </w:rPr>
        <w:t>2. Цель проведения работы – проверить умения:</w:t>
      </w:r>
    </w:p>
    <w:p w:rsidR="00321B62" w:rsidRPr="00EF4B2C" w:rsidRDefault="00321B62" w:rsidP="007A7229">
      <w:pPr>
        <w:numPr>
          <w:ilvl w:val="0"/>
          <w:numId w:val="11"/>
        </w:numPr>
        <w:autoSpaceDE w:val="0"/>
        <w:autoSpaceDN w:val="0"/>
        <w:adjustRightInd w:val="0"/>
        <w:ind w:left="340" w:right="-732" w:firstLine="0"/>
        <w:jc w:val="both"/>
      </w:pPr>
      <w:r w:rsidRPr="00EF4B2C">
        <w:t xml:space="preserve">выполнять письменные вычисления  с </w:t>
      </w:r>
      <w:r>
        <w:t>дву</w:t>
      </w:r>
      <w:r w:rsidRPr="00EF4B2C">
        <w:t>хзначными  числами;</w:t>
      </w:r>
    </w:p>
    <w:p w:rsidR="00321B62" w:rsidRDefault="00321B62" w:rsidP="007A7229">
      <w:pPr>
        <w:numPr>
          <w:ilvl w:val="0"/>
          <w:numId w:val="11"/>
        </w:numPr>
        <w:autoSpaceDE w:val="0"/>
        <w:autoSpaceDN w:val="0"/>
        <w:adjustRightInd w:val="0"/>
        <w:ind w:left="340" w:right="-732" w:firstLine="0"/>
        <w:jc w:val="both"/>
      </w:pPr>
      <w:r w:rsidRPr="00EF4B2C">
        <w:t xml:space="preserve">определять порядок выполнения действий в </w:t>
      </w:r>
      <w:r>
        <w:t xml:space="preserve">выражениях </w:t>
      </w:r>
      <w:r w:rsidRPr="00EF4B2C">
        <w:t>без скобок</w:t>
      </w:r>
      <w:r>
        <w:t xml:space="preserve">; </w:t>
      </w:r>
      <w:r w:rsidRPr="00EF4B2C">
        <w:t xml:space="preserve"> </w:t>
      </w:r>
    </w:p>
    <w:p w:rsidR="00321B62" w:rsidRDefault="00321B62" w:rsidP="005623BA">
      <w:pPr>
        <w:numPr>
          <w:ilvl w:val="0"/>
          <w:numId w:val="11"/>
        </w:numPr>
        <w:autoSpaceDE w:val="0"/>
        <w:autoSpaceDN w:val="0"/>
        <w:adjustRightInd w:val="0"/>
        <w:ind w:left="340" w:right="-732" w:firstLine="0"/>
        <w:jc w:val="both"/>
      </w:pPr>
      <w:r w:rsidRPr="00EF4B2C">
        <w:t>решать текстовые задачи;</w:t>
      </w:r>
      <w:r w:rsidRPr="005623BA">
        <w:t xml:space="preserve"> </w:t>
      </w:r>
    </w:p>
    <w:p w:rsidR="00321B62" w:rsidRPr="00EF4B2C" w:rsidRDefault="00321B62" w:rsidP="005623BA">
      <w:pPr>
        <w:numPr>
          <w:ilvl w:val="0"/>
          <w:numId w:val="11"/>
        </w:numPr>
        <w:autoSpaceDE w:val="0"/>
        <w:autoSpaceDN w:val="0"/>
        <w:adjustRightInd w:val="0"/>
        <w:ind w:left="340" w:right="-732" w:firstLine="0"/>
        <w:jc w:val="both"/>
      </w:pPr>
      <w:r>
        <w:t>решать нестандартные задачи.</w:t>
      </w:r>
    </w:p>
    <w:p w:rsidR="00321B62" w:rsidRPr="00EF4B2C" w:rsidRDefault="00321B62" w:rsidP="005623BA">
      <w:pPr>
        <w:autoSpaceDE w:val="0"/>
        <w:autoSpaceDN w:val="0"/>
        <w:adjustRightInd w:val="0"/>
        <w:ind w:left="340" w:right="-732"/>
        <w:jc w:val="both"/>
      </w:pPr>
    </w:p>
    <w:p w:rsidR="00321B62" w:rsidRDefault="00321B62" w:rsidP="007A7229">
      <w:pPr>
        <w:ind w:left="340"/>
        <w:jc w:val="both"/>
      </w:pPr>
    </w:p>
    <w:p w:rsidR="00321B62" w:rsidRDefault="00321B62" w:rsidP="003736D2">
      <w:pPr>
        <w:jc w:val="both"/>
        <w:rPr>
          <w:b/>
        </w:rPr>
      </w:pPr>
      <w:r>
        <w:t xml:space="preserve">    </w:t>
      </w:r>
      <w:r>
        <w:rPr>
          <w:b/>
        </w:rPr>
        <w:t>3</w:t>
      </w:r>
      <w:r w:rsidRPr="00EF4B2C">
        <w:rPr>
          <w:b/>
        </w:rPr>
        <w:t>. Описание контрольной работы</w:t>
      </w:r>
    </w:p>
    <w:p w:rsidR="00321B62" w:rsidRDefault="00321B62" w:rsidP="003736D2">
      <w:pPr>
        <w:spacing w:before="100" w:beforeAutospacing="1" w:after="100" w:afterAutospacing="1"/>
        <w:jc w:val="center"/>
        <w:rPr>
          <w:i/>
          <w:iCs/>
        </w:rPr>
      </w:pPr>
      <w:r w:rsidRPr="00A13C94">
        <w:rPr>
          <w:i/>
          <w:iCs/>
        </w:rPr>
        <w:t>Вариант 1</w:t>
      </w:r>
    </w:p>
    <w:p w:rsidR="00321B62" w:rsidRDefault="00321B62" w:rsidP="00CE4818">
      <w:pPr>
        <w:spacing w:before="100" w:beforeAutospacing="1" w:after="100" w:afterAutospacing="1"/>
        <w:rPr>
          <w:i/>
          <w:iCs/>
        </w:rPr>
      </w:pPr>
      <w:r w:rsidRPr="00A13C94">
        <w:t>1. Выполни вычисления</w:t>
      </w:r>
    </w:p>
    <w:p w:rsidR="00321B62" w:rsidRPr="00A13C94" w:rsidRDefault="00321B62" w:rsidP="003736D2">
      <w:pPr>
        <w:spacing w:before="100" w:beforeAutospacing="1" w:after="100" w:afterAutospacing="1"/>
        <w:jc w:val="center"/>
        <w:rPr>
          <w:i/>
          <w:iCs/>
        </w:rPr>
      </w:pPr>
      <w:r w:rsidRPr="00B95322">
        <w:rPr>
          <w:noProof/>
        </w:rPr>
        <w:pict>
          <v:shape id="Рисунок 7" o:spid="_x0000_i1026" type="#_x0000_t75" alt="http://www.prosv.ru/ebooks/dorofeev_uroki-matem_2kl/images/114_3.jpg" style="width:213pt;height:31.5pt;visibility:visible">
            <v:imagedata r:id="rId66" o:title=""/>
          </v:shape>
        </w:pict>
      </w:r>
    </w:p>
    <w:p w:rsidR="00321B62" w:rsidRDefault="00321B62" w:rsidP="003736D2">
      <w:pPr>
        <w:spacing w:before="100" w:beforeAutospacing="1" w:after="100" w:afterAutospacing="1"/>
      </w:pPr>
      <w:r w:rsidRPr="00A13C94">
        <w:t>.</w:t>
      </w:r>
      <w:r w:rsidRPr="005623BA">
        <w:rPr>
          <w:noProof/>
        </w:rPr>
        <w:t xml:space="preserve"> </w:t>
      </w:r>
    </w:p>
    <w:p w:rsidR="00321B62" w:rsidRPr="00A13C94" w:rsidRDefault="00321B62" w:rsidP="003736D2">
      <w:pPr>
        <w:spacing w:before="100" w:beforeAutospacing="1" w:after="100" w:afterAutospacing="1"/>
        <w:jc w:val="center"/>
      </w:pPr>
    </w:p>
    <w:tbl>
      <w:tblPr>
        <w:tblpPr w:leftFromText="180" w:rightFromText="180" w:vertAnchor="text" w:horzAnchor="page" w:tblpX="1486" w:tblpY="155"/>
        <w:tblW w:w="0" w:type="auto"/>
        <w:tblCellSpacing w:w="0" w:type="dxa"/>
        <w:tblCellMar>
          <w:left w:w="0" w:type="dxa"/>
          <w:right w:w="0" w:type="dxa"/>
        </w:tblCellMar>
        <w:tblLook w:val="00A0"/>
      </w:tblPr>
      <w:tblGrid>
        <w:gridCol w:w="1027"/>
      </w:tblGrid>
      <w:tr w:rsidR="00321B62" w:rsidRPr="00A13C94" w:rsidTr="002605F9">
        <w:trPr>
          <w:tblCellSpacing w:w="0" w:type="dxa"/>
        </w:trPr>
        <w:tc>
          <w:tcPr>
            <w:tcW w:w="0" w:type="auto"/>
          </w:tcPr>
          <w:p w:rsidR="00321B62" w:rsidRPr="00A13C94" w:rsidRDefault="00321B62" w:rsidP="002605F9">
            <w:pPr>
              <w:spacing w:before="100" w:beforeAutospacing="1" w:after="100" w:afterAutospacing="1"/>
              <w:jc w:val="center"/>
            </w:pPr>
            <w:r w:rsidRPr="00A13C94">
              <w:t xml:space="preserve">6 · </w:t>
            </w:r>
            <w:r>
              <w:t>2</w:t>
            </w:r>
            <w:r w:rsidRPr="00A13C94">
              <w:t xml:space="preserve"> – 10 </w:t>
            </w:r>
            <w:r w:rsidRPr="00A13C94">
              <w:br/>
              <w:t xml:space="preserve">4 + </w:t>
            </w:r>
            <w:r>
              <w:t>2</w:t>
            </w:r>
            <w:r w:rsidRPr="00A13C94">
              <w:t xml:space="preserve">· 5 </w:t>
            </w:r>
            <w:r w:rsidRPr="00A13C94">
              <w:br/>
              <w:t xml:space="preserve">15 – 16 : </w:t>
            </w:r>
            <w:r>
              <w:t>2</w:t>
            </w:r>
          </w:p>
        </w:tc>
      </w:tr>
    </w:tbl>
    <w:p w:rsidR="00321B62" w:rsidRPr="00A13C94" w:rsidRDefault="00321B62" w:rsidP="003736D2">
      <w:pPr>
        <w:spacing w:before="100" w:beforeAutospacing="1" w:after="100" w:afterAutospacing="1"/>
        <w:jc w:val="center"/>
      </w:pPr>
      <w:r w:rsidRPr="00A13C94">
        <w:t>2. </w:t>
      </w:r>
    </w:p>
    <w:p w:rsidR="00321B62" w:rsidRDefault="00321B62" w:rsidP="003736D2">
      <w:pPr>
        <w:spacing w:before="100" w:beforeAutospacing="1" w:after="100" w:afterAutospacing="1"/>
        <w:jc w:val="center"/>
      </w:pPr>
    </w:p>
    <w:p w:rsidR="00321B62" w:rsidRDefault="00321B62" w:rsidP="00CE4818">
      <w:pPr>
        <w:pStyle w:val="ListParagraph"/>
        <w:spacing w:before="100" w:beforeAutospacing="1" w:after="100" w:afterAutospacing="1"/>
        <w:ind w:left="644"/>
      </w:pPr>
      <w:r>
        <w:t xml:space="preserve">     3. </w:t>
      </w:r>
      <w:r w:rsidRPr="00A13C94">
        <w:t xml:space="preserve">На зиму мама заготовила компот и разлила его в 4 банки, по </w:t>
      </w:r>
      <w:r>
        <w:t>2</w:t>
      </w:r>
      <w:r w:rsidRPr="00A13C94">
        <w:t xml:space="preserve"> л в каждую. Сколько литров компота заготовила мама?</w:t>
      </w:r>
    </w:p>
    <w:p w:rsidR="00321B62" w:rsidRDefault="00321B62" w:rsidP="00CE4818">
      <w:pPr>
        <w:spacing w:before="100" w:beforeAutospacing="1" w:after="100" w:afterAutospacing="1"/>
      </w:pPr>
      <w:r>
        <w:t xml:space="preserve">                4.</w:t>
      </w:r>
      <w:r w:rsidRPr="00CE4818">
        <w:t xml:space="preserve"> </w:t>
      </w:r>
      <w:r>
        <w:t xml:space="preserve"> </w:t>
      </w:r>
      <w:r w:rsidRPr="00A13C94">
        <w:t>Заполни пропуски.</w:t>
      </w:r>
    </w:p>
    <w:p w:rsidR="00321B62" w:rsidRPr="00A13C94" w:rsidRDefault="00321B62" w:rsidP="002605F9">
      <w:pPr>
        <w:spacing w:before="100" w:beforeAutospacing="1" w:after="100" w:afterAutospacing="1"/>
      </w:pPr>
      <w:r>
        <w:t xml:space="preserve">                                        </w:t>
      </w:r>
      <w:r w:rsidRPr="00A13C94">
        <w:t xml:space="preserve">72 мин = ... ч ... мин </w:t>
      </w:r>
      <w:r w:rsidRPr="00A13C94">
        <w:br/>
      </w:r>
      <w:r>
        <w:t xml:space="preserve">                                        </w:t>
      </w:r>
      <w:r w:rsidRPr="00A13C94">
        <w:t>1 ч 35 мин = ... мин</w:t>
      </w:r>
    </w:p>
    <w:p w:rsidR="00321B62" w:rsidRPr="00A13C94" w:rsidRDefault="00321B62" w:rsidP="00CE4818">
      <w:pPr>
        <w:spacing w:before="100" w:beforeAutospacing="1" w:after="100" w:afterAutospacing="1"/>
        <w:jc w:val="center"/>
        <w:rPr>
          <w:i/>
          <w:iCs/>
        </w:rPr>
      </w:pPr>
      <w:r w:rsidRPr="00A13C94">
        <w:rPr>
          <w:i/>
          <w:iCs/>
        </w:rPr>
        <w:t>Вариант 2</w:t>
      </w:r>
    </w:p>
    <w:p w:rsidR="00321B62" w:rsidRDefault="00321B62" w:rsidP="002605F9">
      <w:pPr>
        <w:spacing w:before="100" w:beforeAutospacing="1" w:after="100" w:afterAutospacing="1"/>
      </w:pPr>
      <w:r>
        <w:t xml:space="preserve">    1..</w:t>
      </w:r>
      <w:r w:rsidRPr="00A13C94">
        <w:t>Выполни вычисления.</w:t>
      </w:r>
    </w:p>
    <w:p w:rsidR="00321B62" w:rsidRPr="00A13C94" w:rsidRDefault="00321B62" w:rsidP="00CE4818">
      <w:pPr>
        <w:pStyle w:val="ListParagraph"/>
        <w:spacing w:before="100" w:beforeAutospacing="1" w:after="100" w:afterAutospacing="1"/>
        <w:ind w:left="2880"/>
      </w:pPr>
      <w:r w:rsidRPr="00B95322">
        <w:rPr>
          <w:noProof/>
        </w:rPr>
        <w:pict>
          <v:shape id="Рисунок 9" o:spid="_x0000_i1027" type="#_x0000_t75" alt="http://www.prosv.ru/ebooks/dorofeev_uroki-matem_2kl/images/115_3.jpg" style="width:192.75pt;height:34.5pt;visibility:visible">
            <v:imagedata r:id="rId67" o:title=""/>
          </v:shape>
        </w:pict>
      </w:r>
    </w:p>
    <w:tbl>
      <w:tblPr>
        <w:tblpPr w:leftFromText="180" w:rightFromText="180" w:vertAnchor="text" w:horzAnchor="page" w:tblpX="1441" w:tblpY="14"/>
        <w:tblOverlap w:val="never"/>
        <w:tblW w:w="0" w:type="auto"/>
        <w:tblCellSpacing w:w="0" w:type="dxa"/>
        <w:tblCellMar>
          <w:left w:w="0" w:type="dxa"/>
          <w:right w:w="0" w:type="dxa"/>
        </w:tblCellMar>
        <w:tblLook w:val="00A0"/>
      </w:tblPr>
      <w:tblGrid>
        <w:gridCol w:w="923"/>
      </w:tblGrid>
      <w:tr w:rsidR="00321B62" w:rsidRPr="00A13C94" w:rsidTr="002605F9">
        <w:trPr>
          <w:tblCellSpacing w:w="0" w:type="dxa"/>
        </w:trPr>
        <w:tc>
          <w:tcPr>
            <w:tcW w:w="0" w:type="auto"/>
          </w:tcPr>
          <w:p w:rsidR="00321B62" w:rsidRPr="00A13C94" w:rsidRDefault="00321B62" w:rsidP="002605F9">
            <w:pPr>
              <w:spacing w:before="100" w:beforeAutospacing="1" w:after="100" w:afterAutospacing="1"/>
            </w:pPr>
            <w:r w:rsidRPr="00A13C94">
              <w:t xml:space="preserve">5 · </w:t>
            </w:r>
            <w:r>
              <w:t>2</w:t>
            </w:r>
            <w:r w:rsidRPr="00A13C94">
              <w:t xml:space="preserve"> – 3 </w:t>
            </w:r>
            <w:r w:rsidRPr="00A13C94">
              <w:br/>
              <w:t xml:space="preserve">14 : </w:t>
            </w:r>
            <w:r>
              <w:t>2</w:t>
            </w:r>
            <w:r w:rsidRPr="00A13C94">
              <w:t xml:space="preserve"> + 9 </w:t>
            </w:r>
            <w:r w:rsidRPr="00A13C94">
              <w:br/>
              <w:t>17 – 8 · 2</w:t>
            </w:r>
          </w:p>
        </w:tc>
      </w:tr>
    </w:tbl>
    <w:p w:rsidR="00321B62" w:rsidRPr="00A13C94" w:rsidRDefault="00321B62" w:rsidP="002605F9">
      <w:pPr>
        <w:tabs>
          <w:tab w:val="left" w:pos="210"/>
          <w:tab w:val="center" w:pos="1494"/>
        </w:tabs>
        <w:spacing w:before="100" w:beforeAutospacing="1" w:after="100" w:afterAutospacing="1"/>
      </w:pPr>
      <w:r>
        <w:tab/>
        <w:t>2.</w:t>
      </w:r>
      <w:r>
        <w:tab/>
        <w:t xml:space="preserve">    </w:t>
      </w:r>
      <w:r>
        <w:br w:type="textWrapping" w:clear="all"/>
      </w:r>
    </w:p>
    <w:p w:rsidR="00321B62" w:rsidRDefault="00321B62" w:rsidP="002605F9">
      <w:pPr>
        <w:spacing w:before="100" w:beforeAutospacing="1" w:after="100" w:afterAutospacing="1"/>
      </w:pPr>
      <w:r>
        <w:t xml:space="preserve">    </w:t>
      </w:r>
      <w:r w:rsidRPr="00A13C94">
        <w:t>3. </w:t>
      </w:r>
      <w:r>
        <w:t>12 кг муки расфасовали в пакеты</w:t>
      </w:r>
      <w:r w:rsidRPr="00A13C94">
        <w:t xml:space="preserve"> по 2 кг в каждый. Сколько пакетов понадобилось?</w:t>
      </w:r>
    </w:p>
    <w:p w:rsidR="00321B62" w:rsidRPr="00A13C94" w:rsidRDefault="00321B62" w:rsidP="002605F9">
      <w:pPr>
        <w:spacing w:before="100" w:beforeAutospacing="1" w:after="100" w:afterAutospacing="1"/>
      </w:pPr>
      <w:r>
        <w:t xml:space="preserve">   4. </w:t>
      </w:r>
      <w:r w:rsidRPr="00A13C94">
        <w:t>Заполни пропуски.</w:t>
      </w:r>
    </w:p>
    <w:tbl>
      <w:tblPr>
        <w:tblW w:w="0" w:type="auto"/>
        <w:jc w:val="center"/>
        <w:tblCellSpacing w:w="0" w:type="dxa"/>
        <w:tblCellMar>
          <w:left w:w="0" w:type="dxa"/>
          <w:right w:w="0" w:type="dxa"/>
        </w:tblCellMar>
        <w:tblLook w:val="00A0"/>
      </w:tblPr>
      <w:tblGrid>
        <w:gridCol w:w="2034"/>
      </w:tblGrid>
      <w:tr w:rsidR="00321B62" w:rsidRPr="00A13C94" w:rsidTr="00574203">
        <w:trPr>
          <w:tblCellSpacing w:w="0" w:type="dxa"/>
          <w:jc w:val="center"/>
        </w:trPr>
        <w:tc>
          <w:tcPr>
            <w:tcW w:w="0" w:type="auto"/>
          </w:tcPr>
          <w:p w:rsidR="00321B62" w:rsidRPr="00A13C94" w:rsidRDefault="00321B62" w:rsidP="00574203">
            <w:pPr>
              <w:spacing w:before="100" w:beforeAutospacing="1" w:after="100" w:afterAutospacing="1"/>
              <w:jc w:val="center"/>
            </w:pPr>
            <w:r w:rsidRPr="00A13C94">
              <w:t xml:space="preserve">68 мин = ... ч ... мин </w:t>
            </w:r>
            <w:r w:rsidRPr="00A13C94">
              <w:br/>
              <w:t>1 ч 20 мин = ... мин</w:t>
            </w:r>
          </w:p>
        </w:tc>
      </w:tr>
    </w:tbl>
    <w:p w:rsidR="00321B62" w:rsidRPr="00CE4818" w:rsidRDefault="00321B62" w:rsidP="002605F9">
      <w:pPr>
        <w:spacing w:before="100" w:beforeAutospacing="1" w:after="100" w:afterAutospacing="1"/>
      </w:pPr>
    </w:p>
    <w:p w:rsidR="00321B62" w:rsidRDefault="00321B62" w:rsidP="007A7229">
      <w:pPr>
        <w:ind w:left="340"/>
        <w:jc w:val="both"/>
      </w:pPr>
      <w:r>
        <w:t>5*. Маша и Даша купили несколько воздушных шаров, причём одна из них купила на 12 воздушных шаров больше другой. Сколько воздушных шаров купила Даша, если Маша купила 18 воздушных шаров?</w:t>
      </w:r>
    </w:p>
    <w:p w:rsidR="00321B62" w:rsidRPr="00EF4B2C" w:rsidRDefault="00321B62" w:rsidP="007A7229">
      <w:pPr>
        <w:ind w:left="340"/>
        <w:jc w:val="both"/>
        <w:rPr>
          <w:b/>
        </w:rPr>
      </w:pPr>
      <w:r>
        <w:rPr>
          <w:b/>
        </w:rPr>
        <w:t>4</w:t>
      </w:r>
      <w:r w:rsidRPr="00EF4B2C">
        <w:rPr>
          <w:b/>
        </w:rPr>
        <w:t>. Время выполнения работы</w:t>
      </w:r>
    </w:p>
    <w:p w:rsidR="00321B62" w:rsidRPr="00EF4B2C" w:rsidRDefault="00321B62" w:rsidP="007A7229">
      <w:pPr>
        <w:ind w:left="340"/>
        <w:jc w:val="both"/>
      </w:pPr>
      <w:r w:rsidRPr="00EF4B2C">
        <w:rPr>
          <w:b/>
        </w:rPr>
        <w:t xml:space="preserve">    </w:t>
      </w:r>
      <w:r w:rsidRPr="00EF4B2C">
        <w:t>На выполнение работы отводится 45 минут.</w:t>
      </w:r>
    </w:p>
    <w:p w:rsidR="00321B62" w:rsidRPr="00EF4B2C" w:rsidRDefault="00321B62" w:rsidP="007A7229">
      <w:pPr>
        <w:ind w:left="340"/>
        <w:jc w:val="both"/>
        <w:rPr>
          <w:b/>
        </w:rPr>
      </w:pPr>
      <w:r>
        <w:rPr>
          <w:b/>
        </w:rPr>
        <w:t>5</w:t>
      </w:r>
      <w:r w:rsidRPr="00EF4B2C">
        <w:rPr>
          <w:b/>
        </w:rPr>
        <w:t>. Система оценивания результатов выполнения отдельных заданий и работы в целом.</w:t>
      </w:r>
    </w:p>
    <w:p w:rsidR="00321B62" w:rsidRPr="00EF4B2C" w:rsidRDefault="00321B62" w:rsidP="007A7229">
      <w:pPr>
        <w:ind w:left="340"/>
        <w:jc w:val="both"/>
      </w:pPr>
      <w:r>
        <w:t>2</w:t>
      </w:r>
      <w:r w:rsidRPr="00EF4B2C">
        <w:rPr>
          <w:b/>
        </w:rPr>
        <w:t xml:space="preserve"> - </w:t>
      </w:r>
      <w:r w:rsidRPr="00EF4B2C">
        <w:t>сделано менее 50% объема работы;</w:t>
      </w:r>
      <w:r>
        <w:t xml:space="preserve">                3</w:t>
      </w:r>
      <w:r w:rsidRPr="00EF4B2C">
        <w:t xml:space="preserve"> – сделано не менее 50% объема работы;</w:t>
      </w:r>
    </w:p>
    <w:p w:rsidR="00321B62" w:rsidRDefault="00321B62" w:rsidP="007A7229">
      <w:pPr>
        <w:ind w:left="340"/>
        <w:jc w:val="both"/>
        <w:rPr>
          <w:b/>
        </w:rPr>
      </w:pPr>
      <w:r>
        <w:t>4</w:t>
      </w:r>
      <w:r w:rsidRPr="00EF4B2C">
        <w:t xml:space="preserve"> - сделано не менее 75% объема работы;</w:t>
      </w:r>
      <w:r>
        <w:t xml:space="preserve">           5</w:t>
      </w:r>
      <w:r w:rsidRPr="00EF4B2C">
        <w:t xml:space="preserve"> - не более 2 недочетов.</w:t>
      </w:r>
    </w:p>
    <w:p w:rsidR="00321B62" w:rsidRDefault="00321B62" w:rsidP="00F73CC4">
      <w:pPr>
        <w:tabs>
          <w:tab w:val="left" w:pos="4620"/>
          <w:tab w:val="center" w:pos="5556"/>
        </w:tabs>
        <w:ind w:left="340"/>
        <w:rPr>
          <w:b/>
        </w:rPr>
      </w:pPr>
      <w:r>
        <w:rPr>
          <w:b/>
        </w:rPr>
        <w:tab/>
      </w:r>
    </w:p>
    <w:p w:rsidR="00321B62" w:rsidRDefault="00321B62" w:rsidP="00F73CC4">
      <w:pPr>
        <w:tabs>
          <w:tab w:val="left" w:pos="4620"/>
          <w:tab w:val="center" w:pos="5556"/>
        </w:tabs>
        <w:ind w:left="340"/>
        <w:rPr>
          <w:b/>
        </w:rPr>
      </w:pPr>
    </w:p>
    <w:p w:rsidR="00321B62" w:rsidRPr="00EF4B2C" w:rsidRDefault="00321B62" w:rsidP="00F73CC4">
      <w:pPr>
        <w:tabs>
          <w:tab w:val="left" w:pos="4620"/>
          <w:tab w:val="center" w:pos="5556"/>
        </w:tabs>
        <w:ind w:left="340"/>
        <w:rPr>
          <w:b/>
        </w:rPr>
      </w:pPr>
      <w:r>
        <w:rPr>
          <w:b/>
        </w:rPr>
        <w:tab/>
      </w:r>
      <w:r w:rsidRPr="00EF4B2C">
        <w:rPr>
          <w:b/>
        </w:rPr>
        <w:t>Спецификация</w:t>
      </w:r>
    </w:p>
    <w:p w:rsidR="00321B62" w:rsidRPr="00EF4B2C" w:rsidRDefault="00321B62" w:rsidP="007A7229">
      <w:pPr>
        <w:ind w:left="340"/>
        <w:jc w:val="center"/>
        <w:rPr>
          <w:b/>
        </w:rPr>
      </w:pPr>
      <w:r w:rsidRPr="00EF4B2C">
        <w:rPr>
          <w:b/>
        </w:rPr>
        <w:t>контрольной работы по математике за 2 полугодие</w:t>
      </w:r>
    </w:p>
    <w:p w:rsidR="00321B62" w:rsidRPr="00EF4B2C" w:rsidRDefault="00321B62" w:rsidP="007A7229">
      <w:pPr>
        <w:ind w:left="340"/>
        <w:jc w:val="center"/>
        <w:rPr>
          <w:b/>
        </w:rPr>
      </w:pPr>
      <w:r w:rsidRPr="00EF4B2C">
        <w:rPr>
          <w:b/>
        </w:rPr>
        <w:t>во 2</w:t>
      </w:r>
      <w:r>
        <w:rPr>
          <w:b/>
        </w:rPr>
        <w:t xml:space="preserve"> </w:t>
      </w:r>
      <w:r w:rsidRPr="00EF4B2C">
        <w:rPr>
          <w:b/>
        </w:rPr>
        <w:t>классе</w:t>
      </w:r>
    </w:p>
    <w:p w:rsidR="00321B62" w:rsidRDefault="00321B62" w:rsidP="007A7229">
      <w:pPr>
        <w:ind w:left="340"/>
        <w:jc w:val="both"/>
      </w:pPr>
      <w:r w:rsidRPr="00EF4B2C">
        <w:rPr>
          <w:b/>
        </w:rPr>
        <w:t xml:space="preserve">1. Сроки проведения   - </w:t>
      </w:r>
      <w:r w:rsidRPr="00EF4B2C">
        <w:t xml:space="preserve">май </w:t>
      </w:r>
    </w:p>
    <w:p w:rsidR="00321B62" w:rsidRPr="00EF4B2C" w:rsidRDefault="00321B62" w:rsidP="007A7229">
      <w:pPr>
        <w:ind w:left="340"/>
        <w:jc w:val="both"/>
        <w:rPr>
          <w:b/>
        </w:rPr>
      </w:pPr>
      <w:r w:rsidRPr="00EF4B2C">
        <w:rPr>
          <w:b/>
        </w:rPr>
        <w:t xml:space="preserve">2. Цель проведения работы </w:t>
      </w:r>
      <w:r w:rsidRPr="00D033D1">
        <w:rPr>
          <w:b/>
        </w:rPr>
        <w:t>– проверить умения:</w:t>
      </w:r>
    </w:p>
    <w:p w:rsidR="00321B62" w:rsidRPr="00EF4B2C" w:rsidRDefault="00321B62" w:rsidP="007A7229">
      <w:pPr>
        <w:numPr>
          <w:ilvl w:val="0"/>
          <w:numId w:val="11"/>
        </w:numPr>
        <w:autoSpaceDE w:val="0"/>
        <w:autoSpaceDN w:val="0"/>
        <w:adjustRightInd w:val="0"/>
        <w:ind w:left="340" w:right="-732" w:firstLine="0"/>
        <w:jc w:val="both"/>
      </w:pPr>
      <w:r w:rsidRPr="00EF4B2C">
        <w:t>решать текстовые задачи;</w:t>
      </w:r>
    </w:p>
    <w:p w:rsidR="00321B62" w:rsidRDefault="00321B62" w:rsidP="007A7229">
      <w:pPr>
        <w:numPr>
          <w:ilvl w:val="0"/>
          <w:numId w:val="11"/>
        </w:numPr>
        <w:spacing w:after="200"/>
        <w:ind w:left="340" w:firstLine="0"/>
        <w:jc w:val="both"/>
      </w:pPr>
      <w:r>
        <w:t>находить значение выражений в 2-3 действия;</w:t>
      </w:r>
    </w:p>
    <w:p w:rsidR="00321B62" w:rsidRPr="00EF4B2C" w:rsidRDefault="00321B62" w:rsidP="007A7229">
      <w:pPr>
        <w:numPr>
          <w:ilvl w:val="0"/>
          <w:numId w:val="11"/>
        </w:numPr>
        <w:autoSpaceDE w:val="0"/>
        <w:autoSpaceDN w:val="0"/>
        <w:adjustRightInd w:val="0"/>
        <w:ind w:left="340" w:right="-732" w:firstLine="0"/>
        <w:jc w:val="both"/>
      </w:pPr>
      <w:r>
        <w:t>производить арифметические действия с именованными числами</w:t>
      </w:r>
      <w:r w:rsidRPr="00EF4B2C">
        <w:t>;</w:t>
      </w:r>
    </w:p>
    <w:p w:rsidR="00321B62" w:rsidRPr="00EF4B2C" w:rsidRDefault="00321B62" w:rsidP="007A7229">
      <w:pPr>
        <w:numPr>
          <w:ilvl w:val="0"/>
          <w:numId w:val="11"/>
        </w:numPr>
        <w:autoSpaceDE w:val="0"/>
        <w:autoSpaceDN w:val="0"/>
        <w:adjustRightInd w:val="0"/>
        <w:ind w:left="340" w:right="-732" w:firstLine="0"/>
        <w:jc w:val="both"/>
      </w:pPr>
      <w:r>
        <w:t>решать задачи</w:t>
      </w:r>
      <w:r w:rsidRPr="00EF4B2C">
        <w:t xml:space="preserve"> </w:t>
      </w:r>
      <w:r>
        <w:t>на нахождение периметра прямоугольник и выполнять геометрические построения</w:t>
      </w:r>
      <w:r w:rsidRPr="00EF4B2C">
        <w:t>;</w:t>
      </w:r>
    </w:p>
    <w:p w:rsidR="00321B62" w:rsidRDefault="00321B62" w:rsidP="007A7229">
      <w:pPr>
        <w:numPr>
          <w:ilvl w:val="0"/>
          <w:numId w:val="11"/>
        </w:numPr>
        <w:autoSpaceDE w:val="0"/>
        <w:autoSpaceDN w:val="0"/>
        <w:adjustRightInd w:val="0"/>
        <w:ind w:left="340" w:right="-732" w:firstLine="0"/>
        <w:jc w:val="both"/>
      </w:pPr>
      <w:r>
        <w:t>решать нестандартные задачи.</w:t>
      </w:r>
    </w:p>
    <w:p w:rsidR="00321B62" w:rsidRPr="00EF4B2C" w:rsidRDefault="00321B62" w:rsidP="005623BA">
      <w:pPr>
        <w:autoSpaceDE w:val="0"/>
        <w:autoSpaceDN w:val="0"/>
        <w:adjustRightInd w:val="0"/>
        <w:ind w:left="340" w:right="-732"/>
        <w:jc w:val="both"/>
      </w:pPr>
    </w:p>
    <w:p w:rsidR="00321B62" w:rsidRPr="005623BA" w:rsidRDefault="00321B62" w:rsidP="005623BA">
      <w:pPr>
        <w:jc w:val="both"/>
        <w:rPr>
          <w:b/>
        </w:rPr>
      </w:pPr>
      <w:r>
        <w:rPr>
          <w:color w:val="000000"/>
        </w:rPr>
        <w:t xml:space="preserve">      3.</w:t>
      </w:r>
      <w:r w:rsidRPr="005623BA">
        <w:rPr>
          <w:b/>
        </w:rPr>
        <w:t>Описание контрольной работы</w:t>
      </w:r>
    </w:p>
    <w:p w:rsidR="00321B62" w:rsidRPr="00A13C94" w:rsidRDefault="00321B62" w:rsidP="003C1D87">
      <w:pPr>
        <w:spacing w:before="100" w:beforeAutospacing="1" w:after="100" w:afterAutospacing="1"/>
        <w:jc w:val="center"/>
        <w:rPr>
          <w:b/>
          <w:bCs/>
        </w:rPr>
      </w:pPr>
      <w:r w:rsidRPr="00A13C94">
        <w:rPr>
          <w:b/>
          <w:bCs/>
        </w:rPr>
        <w:t>ИТОГОВАЯ  КОНТРОЛЬНАЯ  РАБОТА ЗА  2  КЛАСС</w:t>
      </w:r>
    </w:p>
    <w:p w:rsidR="00321B62" w:rsidRPr="00A13C94" w:rsidRDefault="00321B62" w:rsidP="003C1D87">
      <w:pPr>
        <w:spacing w:before="100" w:beforeAutospacing="1" w:after="100" w:afterAutospacing="1"/>
        <w:rPr>
          <w:i/>
          <w:iCs/>
        </w:rPr>
      </w:pPr>
      <w:r w:rsidRPr="00A13C94">
        <w:rPr>
          <w:i/>
          <w:iCs/>
        </w:rPr>
        <w:t>Вариант 1</w:t>
      </w:r>
    </w:p>
    <w:p w:rsidR="00321B62" w:rsidRPr="00A13C94" w:rsidRDefault="00321B62" w:rsidP="003C1D87">
      <w:pPr>
        <w:spacing w:before="100" w:beforeAutospacing="1" w:after="100" w:afterAutospacing="1"/>
      </w:pPr>
      <w:r w:rsidRPr="00A13C94">
        <w:t>1. Вычисли.</w:t>
      </w:r>
    </w:p>
    <w:tbl>
      <w:tblPr>
        <w:tblW w:w="0" w:type="auto"/>
        <w:jc w:val="center"/>
        <w:tblCellSpacing w:w="0" w:type="dxa"/>
        <w:tblCellMar>
          <w:left w:w="0" w:type="dxa"/>
          <w:right w:w="0" w:type="dxa"/>
        </w:tblCellMar>
        <w:tblLook w:val="00A0"/>
      </w:tblPr>
      <w:tblGrid>
        <w:gridCol w:w="736"/>
      </w:tblGrid>
      <w:tr w:rsidR="00321B62" w:rsidRPr="00A13C94" w:rsidTr="003C1D87">
        <w:trPr>
          <w:tblCellSpacing w:w="0" w:type="dxa"/>
          <w:jc w:val="center"/>
        </w:trPr>
        <w:tc>
          <w:tcPr>
            <w:tcW w:w="0" w:type="auto"/>
          </w:tcPr>
          <w:p w:rsidR="00321B62" w:rsidRPr="00A13C94" w:rsidRDefault="00321B62" w:rsidP="003C1D87">
            <w:pPr>
              <w:spacing w:before="100" w:beforeAutospacing="1" w:after="100" w:afterAutospacing="1"/>
            </w:pPr>
            <w:r w:rsidRPr="00A13C94">
              <w:t xml:space="preserve">6 · 2 </w:t>
            </w:r>
            <w:r w:rsidRPr="00A13C94">
              <w:br/>
              <w:t xml:space="preserve">5 · 4 </w:t>
            </w:r>
            <w:r w:rsidRPr="00A13C94">
              <w:br/>
              <w:t xml:space="preserve">3 · 4 </w:t>
            </w:r>
            <w:r w:rsidRPr="00A13C94">
              <w:br/>
              <w:t xml:space="preserve">2 · 8 </w:t>
            </w:r>
            <w:r w:rsidRPr="00A13C94">
              <w:br/>
              <w:t xml:space="preserve">8 : 4 </w:t>
            </w:r>
            <w:r w:rsidRPr="00A13C94">
              <w:br/>
              <w:t xml:space="preserve">14 : 7 </w:t>
            </w:r>
            <w:r w:rsidRPr="00A13C94">
              <w:br/>
              <w:t xml:space="preserve">23 + 65 </w:t>
            </w:r>
            <w:r w:rsidRPr="00A13C94">
              <w:br/>
              <w:t>74 – 38</w:t>
            </w:r>
          </w:p>
        </w:tc>
      </w:tr>
    </w:tbl>
    <w:p w:rsidR="00321B62" w:rsidRPr="00A13C94" w:rsidRDefault="00321B62" w:rsidP="003C1D87">
      <w:pPr>
        <w:spacing w:before="100" w:beforeAutospacing="1" w:after="100" w:afterAutospacing="1"/>
      </w:pPr>
      <w:r w:rsidRPr="00A13C94">
        <w:t>2. Вырази в указанных единицах измерения.</w:t>
      </w:r>
    </w:p>
    <w:tbl>
      <w:tblPr>
        <w:tblW w:w="0" w:type="auto"/>
        <w:jc w:val="center"/>
        <w:tblCellSpacing w:w="0" w:type="dxa"/>
        <w:tblCellMar>
          <w:left w:w="0" w:type="dxa"/>
          <w:right w:w="0" w:type="dxa"/>
        </w:tblCellMar>
        <w:tblLook w:val="00A0"/>
      </w:tblPr>
      <w:tblGrid>
        <w:gridCol w:w="1927"/>
      </w:tblGrid>
      <w:tr w:rsidR="00321B62" w:rsidRPr="00A13C94" w:rsidTr="003C1D87">
        <w:trPr>
          <w:tblCellSpacing w:w="0" w:type="dxa"/>
          <w:jc w:val="center"/>
        </w:trPr>
        <w:tc>
          <w:tcPr>
            <w:tcW w:w="0" w:type="auto"/>
          </w:tcPr>
          <w:p w:rsidR="00321B62" w:rsidRPr="00A13C94" w:rsidRDefault="00321B62" w:rsidP="003C1D87">
            <w:pPr>
              <w:spacing w:before="100" w:beforeAutospacing="1" w:after="100" w:afterAutospacing="1"/>
            </w:pPr>
            <w:r w:rsidRPr="00A13C94">
              <w:t xml:space="preserve">70 дм = </w:t>
            </w:r>
            <w:r w:rsidRPr="00B95322">
              <w:rPr>
                <w:noProof/>
              </w:rPr>
              <w:pict>
                <v:shape id="Рисунок 11" o:spid="_x0000_i1028" type="#_x0000_t75" alt="http://www.prosv.ru/ebooks/dorofeev_uroki-matem_2kl/images/01.gif" style="width:12.75pt;height:12.75pt;visibility:visible">
                  <v:imagedata r:id="rId68" o:title=""/>
                </v:shape>
              </w:pict>
            </w:r>
            <w:r w:rsidRPr="00A13C94">
              <w:t xml:space="preserve">см </w:t>
            </w:r>
            <w:r w:rsidRPr="00A13C94">
              <w:br/>
              <w:t xml:space="preserve">4 м = </w:t>
            </w:r>
            <w:r w:rsidRPr="00B95322">
              <w:rPr>
                <w:noProof/>
              </w:rPr>
              <w:pict>
                <v:shape id="Рисунок 12" o:spid="_x0000_i1029" type="#_x0000_t75" alt="http://www.prosv.ru/ebooks/dorofeev_uroki-matem_2kl/images/01.gif" style="width:12.75pt;height:12.75pt;visibility:visible">
                  <v:imagedata r:id="rId68" o:title=""/>
                </v:shape>
              </w:pict>
            </w:r>
            <w:r w:rsidRPr="00A13C94">
              <w:t xml:space="preserve">дм </w:t>
            </w:r>
            <w:r w:rsidRPr="00A13C94">
              <w:br/>
              <w:t xml:space="preserve">56 см = </w:t>
            </w:r>
            <w:r w:rsidRPr="00B95322">
              <w:rPr>
                <w:noProof/>
              </w:rPr>
              <w:pict>
                <v:shape id="Рисунок 13" o:spid="_x0000_i1030" type="#_x0000_t75" alt="http://www.prosv.ru/ebooks/dorofeev_uroki-matem_2kl/images/01.gif" style="width:12.75pt;height:12.75pt;visibility:visible">
                  <v:imagedata r:id="rId68" o:title=""/>
                </v:shape>
              </w:pict>
            </w:r>
            <w:r w:rsidRPr="00A13C94">
              <w:t xml:space="preserve">дм </w:t>
            </w:r>
            <w:r w:rsidRPr="00B95322">
              <w:rPr>
                <w:noProof/>
              </w:rPr>
              <w:pict>
                <v:shape id="Рисунок 14" o:spid="_x0000_i1031" type="#_x0000_t75" alt="http://www.prosv.ru/ebooks/dorofeev_uroki-matem_2kl/images/01.gif" style="width:12.75pt;height:12.75pt;visibility:visible">
                  <v:imagedata r:id="rId68" o:title=""/>
                </v:shape>
              </w:pict>
            </w:r>
            <w:r w:rsidRPr="00A13C94">
              <w:t xml:space="preserve">см </w:t>
            </w:r>
            <w:r w:rsidRPr="00A13C94">
              <w:br/>
              <w:t xml:space="preserve">9 дм 2 см = </w:t>
            </w:r>
            <w:r w:rsidRPr="00B95322">
              <w:rPr>
                <w:noProof/>
              </w:rPr>
              <w:pict>
                <v:shape id="Рисунок 15" o:spid="_x0000_i1032" type="#_x0000_t75" alt="http://www.prosv.ru/ebooks/dorofeev_uroki-matem_2kl/images/01.gif" style="width:12.75pt;height:12.75pt;visibility:visible">
                  <v:imagedata r:id="rId68" o:title=""/>
                </v:shape>
              </w:pict>
            </w:r>
            <w:r w:rsidRPr="00A13C94">
              <w:t>см</w:t>
            </w:r>
          </w:p>
        </w:tc>
      </w:tr>
    </w:tbl>
    <w:p w:rsidR="00321B62" w:rsidRPr="00A13C94" w:rsidRDefault="00321B62" w:rsidP="003C1D87">
      <w:pPr>
        <w:spacing w:before="100" w:beforeAutospacing="1" w:after="100" w:afterAutospacing="1"/>
      </w:pPr>
      <w:r w:rsidRPr="00A13C94">
        <w:t>3. Сравни.</w:t>
      </w:r>
    </w:p>
    <w:tbl>
      <w:tblPr>
        <w:tblW w:w="0" w:type="auto"/>
        <w:jc w:val="center"/>
        <w:tblCellSpacing w:w="0" w:type="dxa"/>
        <w:tblCellMar>
          <w:left w:w="0" w:type="dxa"/>
          <w:right w:w="0" w:type="dxa"/>
        </w:tblCellMar>
        <w:tblLook w:val="00A0"/>
      </w:tblPr>
      <w:tblGrid>
        <w:gridCol w:w="1720"/>
      </w:tblGrid>
      <w:tr w:rsidR="00321B62" w:rsidRPr="00A13C94" w:rsidTr="003C1D87">
        <w:trPr>
          <w:tblCellSpacing w:w="0" w:type="dxa"/>
          <w:jc w:val="center"/>
        </w:trPr>
        <w:tc>
          <w:tcPr>
            <w:tcW w:w="0" w:type="auto"/>
          </w:tcPr>
          <w:p w:rsidR="00321B62" w:rsidRPr="00A13C94" w:rsidRDefault="00321B62" w:rsidP="003C1D87">
            <w:pPr>
              <w:spacing w:before="100" w:beforeAutospacing="1" w:after="100" w:afterAutospacing="1"/>
            </w:pPr>
            <w:r w:rsidRPr="00A13C94">
              <w:t xml:space="preserve">40 и 70 </w:t>
            </w:r>
            <w:r w:rsidRPr="00A13C94">
              <w:br/>
              <w:t xml:space="preserve">61 и 16 </w:t>
            </w:r>
            <w:r w:rsidRPr="00A13C94">
              <w:br/>
              <w:t xml:space="preserve">52 + 18 и 52 + 17 </w:t>
            </w:r>
            <w:r w:rsidRPr="00A13C94">
              <w:br/>
              <w:t>80 – 20 и 80 – 2</w:t>
            </w:r>
          </w:p>
        </w:tc>
      </w:tr>
    </w:tbl>
    <w:p w:rsidR="00321B62" w:rsidRPr="001B2C34" w:rsidRDefault="00321B62" w:rsidP="003C1D87">
      <w:pPr>
        <w:spacing w:before="100" w:beforeAutospacing="1" w:after="100" w:afterAutospacing="1"/>
      </w:pPr>
      <w:r w:rsidRPr="00A13C94">
        <w:t>4. В одной бочке было 40 ведер воды, а в другой — в 2 раза меньше. Сколько всего ведер воды было в двух бочках?</w:t>
      </w:r>
      <w:r w:rsidRPr="00A13C94">
        <w:br/>
        <w:t>      5. Начерти квадрат, периметр которого равен 16 см.</w:t>
      </w:r>
    </w:p>
    <w:p w:rsidR="00321B62" w:rsidRDefault="00321B62" w:rsidP="003C1D87">
      <w:pPr>
        <w:spacing w:before="100" w:beforeAutospacing="1" w:after="100" w:afterAutospacing="1"/>
        <w:rPr>
          <w:i/>
          <w:iCs/>
        </w:rPr>
      </w:pPr>
    </w:p>
    <w:p w:rsidR="00321B62" w:rsidRPr="00A13C94" w:rsidRDefault="00321B62" w:rsidP="002605F9">
      <w:pPr>
        <w:spacing w:before="100" w:beforeAutospacing="1" w:after="100" w:afterAutospacing="1"/>
        <w:jc w:val="center"/>
        <w:rPr>
          <w:i/>
          <w:iCs/>
        </w:rPr>
      </w:pPr>
      <w:r w:rsidRPr="00A13C94">
        <w:rPr>
          <w:i/>
          <w:iCs/>
        </w:rPr>
        <w:t>Вариант 2</w:t>
      </w:r>
    </w:p>
    <w:p w:rsidR="00321B62" w:rsidRPr="00A13C94" w:rsidRDefault="00321B62" w:rsidP="003C1D87">
      <w:pPr>
        <w:spacing w:before="100" w:beforeAutospacing="1" w:after="100" w:afterAutospacing="1"/>
      </w:pPr>
      <w:r w:rsidRPr="00A13C94">
        <w:t>1. Вычисли.</w:t>
      </w:r>
    </w:p>
    <w:tbl>
      <w:tblPr>
        <w:tblW w:w="0" w:type="auto"/>
        <w:jc w:val="center"/>
        <w:tblCellSpacing w:w="0" w:type="dxa"/>
        <w:tblCellMar>
          <w:left w:w="0" w:type="dxa"/>
          <w:right w:w="0" w:type="dxa"/>
        </w:tblCellMar>
        <w:tblLook w:val="00A0"/>
      </w:tblPr>
      <w:tblGrid>
        <w:gridCol w:w="736"/>
      </w:tblGrid>
      <w:tr w:rsidR="00321B62" w:rsidRPr="00A13C94" w:rsidTr="003C1D87">
        <w:trPr>
          <w:tblCellSpacing w:w="0" w:type="dxa"/>
          <w:jc w:val="center"/>
        </w:trPr>
        <w:tc>
          <w:tcPr>
            <w:tcW w:w="0" w:type="auto"/>
          </w:tcPr>
          <w:p w:rsidR="00321B62" w:rsidRPr="00A13C94" w:rsidRDefault="00321B62" w:rsidP="003C1D87">
            <w:pPr>
              <w:spacing w:before="100" w:beforeAutospacing="1" w:after="100" w:afterAutospacing="1"/>
            </w:pPr>
            <w:r w:rsidRPr="00A13C94">
              <w:t xml:space="preserve">3 · 5 </w:t>
            </w:r>
            <w:r w:rsidRPr="00A13C94">
              <w:br/>
              <w:t xml:space="preserve">7 · 2 </w:t>
            </w:r>
            <w:r w:rsidRPr="00A13C94">
              <w:br/>
              <w:t xml:space="preserve">4 · 2 </w:t>
            </w:r>
            <w:r w:rsidRPr="00A13C94">
              <w:br/>
              <w:t xml:space="preserve">3 · 6 </w:t>
            </w:r>
            <w:r w:rsidRPr="00A13C94">
              <w:br/>
              <w:t xml:space="preserve">6 : 3 </w:t>
            </w:r>
            <w:r w:rsidRPr="00A13C94">
              <w:br/>
              <w:t xml:space="preserve">18 : 9 </w:t>
            </w:r>
            <w:r w:rsidRPr="00A13C94">
              <w:br/>
              <w:t xml:space="preserve">32 + 46 </w:t>
            </w:r>
            <w:r w:rsidRPr="00A13C94">
              <w:br/>
              <w:t>61 – 25</w:t>
            </w:r>
          </w:p>
        </w:tc>
      </w:tr>
    </w:tbl>
    <w:p w:rsidR="00321B62" w:rsidRPr="00A13C94" w:rsidRDefault="00321B62" w:rsidP="003C1D87">
      <w:pPr>
        <w:spacing w:before="100" w:beforeAutospacing="1" w:after="100" w:afterAutospacing="1"/>
      </w:pPr>
      <w:r w:rsidRPr="00A13C94">
        <w:t>2. Вырази в указанных единицах измерения.</w:t>
      </w:r>
    </w:p>
    <w:tbl>
      <w:tblPr>
        <w:tblW w:w="0" w:type="auto"/>
        <w:jc w:val="center"/>
        <w:tblCellSpacing w:w="0" w:type="dxa"/>
        <w:tblCellMar>
          <w:left w:w="0" w:type="dxa"/>
          <w:right w:w="0" w:type="dxa"/>
        </w:tblCellMar>
        <w:tblLook w:val="00A0"/>
      </w:tblPr>
      <w:tblGrid>
        <w:gridCol w:w="1927"/>
      </w:tblGrid>
      <w:tr w:rsidR="00321B62" w:rsidRPr="00A13C94" w:rsidTr="003C1D87">
        <w:trPr>
          <w:tblCellSpacing w:w="0" w:type="dxa"/>
          <w:jc w:val="center"/>
        </w:trPr>
        <w:tc>
          <w:tcPr>
            <w:tcW w:w="0" w:type="auto"/>
          </w:tcPr>
          <w:p w:rsidR="00321B62" w:rsidRPr="00A13C94" w:rsidRDefault="00321B62" w:rsidP="003C1D87">
            <w:pPr>
              <w:spacing w:before="100" w:beforeAutospacing="1" w:after="100" w:afterAutospacing="1"/>
            </w:pPr>
            <w:r w:rsidRPr="00A13C94">
              <w:t xml:space="preserve">40 см = </w:t>
            </w:r>
            <w:r w:rsidRPr="00B95322">
              <w:rPr>
                <w:noProof/>
              </w:rPr>
              <w:pict>
                <v:shape id="Рисунок 16" o:spid="_x0000_i1033" type="#_x0000_t75" alt="http://www.prosv.ru/ebooks/dorofeev_uroki-matem_2kl/images/01.gif" style="width:12.75pt;height:12.75pt;visibility:visible">
                  <v:imagedata r:id="rId68" o:title=""/>
                </v:shape>
              </w:pict>
            </w:r>
            <w:r w:rsidRPr="00A13C94">
              <w:t xml:space="preserve">дм </w:t>
            </w:r>
            <w:r w:rsidRPr="00A13C94">
              <w:br/>
              <w:t xml:space="preserve">8 дм = </w:t>
            </w:r>
            <w:r w:rsidRPr="00B95322">
              <w:rPr>
                <w:noProof/>
              </w:rPr>
              <w:pict>
                <v:shape id="Рисунок 17" o:spid="_x0000_i1034" type="#_x0000_t75" alt="http://www.prosv.ru/ebooks/dorofeev_uroki-matem_2kl/images/01.gif" style="width:12.75pt;height:12.75pt;visibility:visible">
                  <v:imagedata r:id="rId68" o:title=""/>
                </v:shape>
              </w:pict>
            </w:r>
            <w:r w:rsidRPr="00A13C94">
              <w:t xml:space="preserve">см </w:t>
            </w:r>
            <w:r w:rsidRPr="00A13C94">
              <w:br/>
              <w:t xml:space="preserve">73 см = </w:t>
            </w:r>
            <w:r w:rsidRPr="00B95322">
              <w:rPr>
                <w:noProof/>
              </w:rPr>
              <w:pict>
                <v:shape id="Рисунок 18" o:spid="_x0000_i1035" type="#_x0000_t75" alt="http://www.prosv.ru/ebooks/dorofeev_uroki-matem_2kl/images/01.gif" style="width:12.75pt;height:12.75pt;visibility:visible">
                  <v:imagedata r:id="rId68" o:title=""/>
                </v:shape>
              </w:pict>
            </w:r>
            <w:r w:rsidRPr="00A13C94">
              <w:t xml:space="preserve">дм </w:t>
            </w:r>
            <w:r w:rsidRPr="00B95322">
              <w:rPr>
                <w:noProof/>
              </w:rPr>
              <w:pict>
                <v:shape id="Рисунок 19" o:spid="_x0000_i1036" type="#_x0000_t75" alt="http://www.prosv.ru/ebooks/dorofeev_uroki-matem_2kl/images/01.gif" style="width:12.75pt;height:12.75pt;visibility:visible">
                  <v:imagedata r:id="rId68" o:title=""/>
                </v:shape>
              </w:pict>
            </w:r>
            <w:r w:rsidRPr="00A13C94">
              <w:t xml:space="preserve">см </w:t>
            </w:r>
            <w:r w:rsidRPr="00A13C94">
              <w:br/>
              <w:t xml:space="preserve">1 м 5 дм = </w:t>
            </w:r>
            <w:r w:rsidRPr="00B95322">
              <w:rPr>
                <w:noProof/>
              </w:rPr>
              <w:pict>
                <v:shape id="Рисунок 20" o:spid="_x0000_i1037" type="#_x0000_t75" alt="http://www.prosv.ru/ebooks/dorofeev_uroki-matem_2kl/images/01.gif" style="width:12.75pt;height:12.75pt;visibility:visible">
                  <v:imagedata r:id="rId68" o:title=""/>
                </v:shape>
              </w:pict>
            </w:r>
            <w:r w:rsidRPr="00A13C94">
              <w:t>дм</w:t>
            </w:r>
          </w:p>
        </w:tc>
      </w:tr>
    </w:tbl>
    <w:p w:rsidR="00321B62" w:rsidRPr="00A13C94" w:rsidRDefault="00321B62" w:rsidP="003C1D87">
      <w:pPr>
        <w:spacing w:before="100" w:beforeAutospacing="1" w:after="100" w:afterAutospacing="1"/>
      </w:pPr>
      <w:r w:rsidRPr="00A13C94">
        <w:t>3. Сравни.</w:t>
      </w:r>
    </w:p>
    <w:tbl>
      <w:tblPr>
        <w:tblW w:w="0" w:type="auto"/>
        <w:jc w:val="center"/>
        <w:tblCellSpacing w:w="0" w:type="dxa"/>
        <w:tblCellMar>
          <w:left w:w="0" w:type="dxa"/>
          <w:right w:w="0" w:type="dxa"/>
        </w:tblCellMar>
        <w:tblLook w:val="00A0"/>
      </w:tblPr>
      <w:tblGrid>
        <w:gridCol w:w="1480"/>
      </w:tblGrid>
      <w:tr w:rsidR="00321B62" w:rsidRPr="00A13C94" w:rsidTr="003C1D87">
        <w:trPr>
          <w:tblCellSpacing w:w="0" w:type="dxa"/>
          <w:jc w:val="center"/>
        </w:trPr>
        <w:tc>
          <w:tcPr>
            <w:tcW w:w="0" w:type="auto"/>
          </w:tcPr>
          <w:p w:rsidR="00321B62" w:rsidRPr="00A13C94" w:rsidRDefault="00321B62" w:rsidP="003C1D87">
            <w:pPr>
              <w:spacing w:before="100" w:beforeAutospacing="1" w:after="100" w:afterAutospacing="1"/>
            </w:pPr>
            <w:r w:rsidRPr="00A13C94">
              <w:t xml:space="preserve">50 и 30 </w:t>
            </w:r>
            <w:r w:rsidRPr="00A13C94">
              <w:br/>
              <w:t xml:space="preserve">28 и 82 </w:t>
            </w:r>
            <w:r w:rsidRPr="00A13C94">
              <w:br/>
              <w:t xml:space="preserve">34 + 6 и 7 + 34 </w:t>
            </w:r>
            <w:r w:rsidRPr="00A13C94">
              <w:br/>
              <w:t>60 – 7 и 70 – 6</w:t>
            </w:r>
          </w:p>
        </w:tc>
      </w:tr>
    </w:tbl>
    <w:p w:rsidR="00321B62" w:rsidRPr="00A13C94" w:rsidRDefault="00321B62" w:rsidP="003C1D87">
      <w:pPr>
        <w:spacing w:before="100" w:beforeAutospacing="1" w:after="100" w:afterAutospacing="1"/>
      </w:pPr>
      <w:r w:rsidRPr="00A13C94">
        <w:t>      4. Моркови собрали 52 кг, свеклы — 28 кг, а лука — в 4 раза меньше, чем моркови и свеклы вместе. Сколько килограммов лука собрали?</w:t>
      </w:r>
      <w:r w:rsidRPr="00A13C94">
        <w:br/>
        <w:t>      5. Начерти квадрат, периметр которого равен 1 дм 2 см.</w:t>
      </w:r>
    </w:p>
    <w:p w:rsidR="00321B62" w:rsidRPr="003C1D87" w:rsidRDefault="00321B62" w:rsidP="003C1D87">
      <w:pPr>
        <w:pStyle w:val="ListParagraph"/>
        <w:ind w:left="644"/>
        <w:jc w:val="both"/>
        <w:rPr>
          <w:b/>
        </w:rPr>
        <w:sectPr w:rsidR="00321B62" w:rsidRPr="003C1D87" w:rsidSect="00C279A3">
          <w:pgSz w:w="16838" w:h="11906" w:orient="landscape"/>
          <w:pgMar w:top="567" w:right="719" w:bottom="567" w:left="567" w:header="709" w:footer="709" w:gutter="0"/>
          <w:cols w:space="708"/>
          <w:docGrid w:linePitch="360"/>
        </w:sectPr>
      </w:pPr>
    </w:p>
    <w:p w:rsidR="00321B62" w:rsidRDefault="00321B62" w:rsidP="003C1D87">
      <w:pPr>
        <w:tabs>
          <w:tab w:val="left" w:pos="2385"/>
        </w:tabs>
      </w:pPr>
      <w:r>
        <w:t xml:space="preserve"> </w:t>
      </w:r>
    </w:p>
    <w:sectPr w:rsidR="00321B62" w:rsidSect="001A2845">
      <w:pgSz w:w="16838" w:h="11906" w:orient="landscape"/>
      <w:pgMar w:top="567" w:right="1843"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D82"/>
    <w:multiLevelType w:val="multilevel"/>
    <w:tmpl w:val="D546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069A5"/>
    <w:multiLevelType w:val="hybridMultilevel"/>
    <w:tmpl w:val="4322FF62"/>
    <w:lvl w:ilvl="0" w:tplc="4C76A1BE">
      <w:start w:val="1"/>
      <w:numFmt w:val="decimal"/>
      <w:lvlText w:val="%1."/>
      <w:lvlJc w:val="left"/>
      <w:pPr>
        <w:ind w:left="644" w:hanging="360"/>
      </w:pPr>
      <w:rPr>
        <w:rFonts w:cs="Times New Roman"/>
        <w:color w:val="222222"/>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nsid w:val="04893DB7"/>
    <w:multiLevelType w:val="multilevel"/>
    <w:tmpl w:val="B43841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CDC15D6"/>
    <w:multiLevelType w:val="hybridMultilevel"/>
    <w:tmpl w:val="D00859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A7028D"/>
    <w:multiLevelType w:val="multilevel"/>
    <w:tmpl w:val="33AA4D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9371C"/>
    <w:multiLevelType w:val="multilevel"/>
    <w:tmpl w:val="E552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11E10"/>
    <w:multiLevelType w:val="hybridMultilevel"/>
    <w:tmpl w:val="ED6C01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0FE02BCB"/>
    <w:multiLevelType w:val="hybridMultilevel"/>
    <w:tmpl w:val="65F49F88"/>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C33D1C"/>
    <w:multiLevelType w:val="multilevel"/>
    <w:tmpl w:val="40B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21A61"/>
    <w:multiLevelType w:val="hybridMultilevel"/>
    <w:tmpl w:val="3FB20D8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98C32D9"/>
    <w:multiLevelType w:val="multilevel"/>
    <w:tmpl w:val="B43841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A597B93"/>
    <w:multiLevelType w:val="multilevel"/>
    <w:tmpl w:val="F02A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303D2"/>
    <w:multiLevelType w:val="multilevel"/>
    <w:tmpl w:val="66F8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4068E6"/>
    <w:multiLevelType w:val="multilevel"/>
    <w:tmpl w:val="DBE69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2"/>
      <w:numFmt w:val="decimal"/>
      <w:lvlText w:val="(%3"/>
      <w:lvlJc w:val="left"/>
      <w:pPr>
        <w:ind w:left="2160" w:hanging="360"/>
      </w:pPr>
      <w:rPr>
        <w:rFonts w:cs="Times New Roman" w:hint="default"/>
      </w:rPr>
    </w:lvl>
    <w:lvl w:ilvl="3">
      <w:start w:val="1"/>
      <w:numFmt w:val="decimal"/>
      <w:lvlText w:val="%4."/>
      <w:lvlJc w:val="left"/>
      <w:pPr>
        <w:ind w:left="2880" w:hanging="360"/>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33AF2"/>
    <w:multiLevelType w:val="hybridMultilevel"/>
    <w:tmpl w:val="40B244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F37F89"/>
    <w:multiLevelType w:val="multilevel"/>
    <w:tmpl w:val="B43841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32F768A1"/>
    <w:multiLevelType w:val="multilevel"/>
    <w:tmpl w:val="48B6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A2D0B"/>
    <w:multiLevelType w:val="multilevel"/>
    <w:tmpl w:val="5C7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A6A37"/>
    <w:multiLevelType w:val="hybridMultilevel"/>
    <w:tmpl w:val="F5F6A25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382636CF"/>
    <w:multiLevelType w:val="hybridMultilevel"/>
    <w:tmpl w:val="677A0EDE"/>
    <w:lvl w:ilvl="0" w:tplc="EF74F65A">
      <w:start w:val="1"/>
      <w:numFmt w:val="bullet"/>
      <w:lvlText w:val=""/>
      <w:lvlJc w:val="left"/>
      <w:pPr>
        <w:tabs>
          <w:tab w:val="num" w:pos="720"/>
        </w:tabs>
        <w:ind w:left="720" w:hanging="360"/>
      </w:pPr>
      <w:rPr>
        <w:rFonts w:ascii="Wingdings 3" w:hAnsi="Wingdings 3" w:hint="default"/>
      </w:rPr>
    </w:lvl>
    <w:lvl w:ilvl="1" w:tplc="7018CD38" w:tentative="1">
      <w:start w:val="1"/>
      <w:numFmt w:val="bullet"/>
      <w:lvlText w:val=""/>
      <w:lvlJc w:val="left"/>
      <w:pPr>
        <w:tabs>
          <w:tab w:val="num" w:pos="1440"/>
        </w:tabs>
        <w:ind w:left="1440" w:hanging="360"/>
      </w:pPr>
      <w:rPr>
        <w:rFonts w:ascii="Wingdings 3" w:hAnsi="Wingdings 3" w:hint="default"/>
      </w:rPr>
    </w:lvl>
    <w:lvl w:ilvl="2" w:tplc="92AEBDC2" w:tentative="1">
      <w:start w:val="1"/>
      <w:numFmt w:val="bullet"/>
      <w:lvlText w:val=""/>
      <w:lvlJc w:val="left"/>
      <w:pPr>
        <w:tabs>
          <w:tab w:val="num" w:pos="2160"/>
        </w:tabs>
        <w:ind w:left="2160" w:hanging="360"/>
      </w:pPr>
      <w:rPr>
        <w:rFonts w:ascii="Wingdings 3" w:hAnsi="Wingdings 3" w:hint="default"/>
      </w:rPr>
    </w:lvl>
    <w:lvl w:ilvl="3" w:tplc="540CA9DE" w:tentative="1">
      <w:start w:val="1"/>
      <w:numFmt w:val="bullet"/>
      <w:lvlText w:val=""/>
      <w:lvlJc w:val="left"/>
      <w:pPr>
        <w:tabs>
          <w:tab w:val="num" w:pos="2880"/>
        </w:tabs>
        <w:ind w:left="2880" w:hanging="360"/>
      </w:pPr>
      <w:rPr>
        <w:rFonts w:ascii="Wingdings 3" w:hAnsi="Wingdings 3" w:hint="default"/>
      </w:rPr>
    </w:lvl>
    <w:lvl w:ilvl="4" w:tplc="1902C6EE" w:tentative="1">
      <w:start w:val="1"/>
      <w:numFmt w:val="bullet"/>
      <w:lvlText w:val=""/>
      <w:lvlJc w:val="left"/>
      <w:pPr>
        <w:tabs>
          <w:tab w:val="num" w:pos="3600"/>
        </w:tabs>
        <w:ind w:left="3600" w:hanging="360"/>
      </w:pPr>
      <w:rPr>
        <w:rFonts w:ascii="Wingdings 3" w:hAnsi="Wingdings 3" w:hint="default"/>
      </w:rPr>
    </w:lvl>
    <w:lvl w:ilvl="5" w:tplc="106E9D52" w:tentative="1">
      <w:start w:val="1"/>
      <w:numFmt w:val="bullet"/>
      <w:lvlText w:val=""/>
      <w:lvlJc w:val="left"/>
      <w:pPr>
        <w:tabs>
          <w:tab w:val="num" w:pos="4320"/>
        </w:tabs>
        <w:ind w:left="4320" w:hanging="360"/>
      </w:pPr>
      <w:rPr>
        <w:rFonts w:ascii="Wingdings 3" w:hAnsi="Wingdings 3" w:hint="default"/>
      </w:rPr>
    </w:lvl>
    <w:lvl w:ilvl="6" w:tplc="D63AE854" w:tentative="1">
      <w:start w:val="1"/>
      <w:numFmt w:val="bullet"/>
      <w:lvlText w:val=""/>
      <w:lvlJc w:val="left"/>
      <w:pPr>
        <w:tabs>
          <w:tab w:val="num" w:pos="5040"/>
        </w:tabs>
        <w:ind w:left="5040" w:hanging="360"/>
      </w:pPr>
      <w:rPr>
        <w:rFonts w:ascii="Wingdings 3" w:hAnsi="Wingdings 3" w:hint="default"/>
      </w:rPr>
    </w:lvl>
    <w:lvl w:ilvl="7" w:tplc="68F6199C" w:tentative="1">
      <w:start w:val="1"/>
      <w:numFmt w:val="bullet"/>
      <w:lvlText w:val=""/>
      <w:lvlJc w:val="left"/>
      <w:pPr>
        <w:tabs>
          <w:tab w:val="num" w:pos="5760"/>
        </w:tabs>
        <w:ind w:left="5760" w:hanging="360"/>
      </w:pPr>
      <w:rPr>
        <w:rFonts w:ascii="Wingdings 3" w:hAnsi="Wingdings 3" w:hint="default"/>
      </w:rPr>
    </w:lvl>
    <w:lvl w:ilvl="8" w:tplc="DB5046A0" w:tentative="1">
      <w:start w:val="1"/>
      <w:numFmt w:val="bullet"/>
      <w:lvlText w:val=""/>
      <w:lvlJc w:val="left"/>
      <w:pPr>
        <w:tabs>
          <w:tab w:val="num" w:pos="6480"/>
        </w:tabs>
        <w:ind w:left="6480" w:hanging="360"/>
      </w:pPr>
      <w:rPr>
        <w:rFonts w:ascii="Wingdings 3" w:hAnsi="Wingdings 3" w:hint="default"/>
      </w:rPr>
    </w:lvl>
  </w:abstractNum>
  <w:abstractNum w:abstractNumId="20">
    <w:nsid w:val="3A311CAA"/>
    <w:multiLevelType w:val="hybridMultilevel"/>
    <w:tmpl w:val="2048C9DC"/>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D897B7A"/>
    <w:multiLevelType w:val="hybridMultilevel"/>
    <w:tmpl w:val="8F64812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2">
    <w:nsid w:val="3DFD4E05"/>
    <w:multiLevelType w:val="multilevel"/>
    <w:tmpl w:val="BCD2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D41ECD"/>
    <w:multiLevelType w:val="multilevel"/>
    <w:tmpl w:val="BAC6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486E8C"/>
    <w:multiLevelType w:val="hybridMultilevel"/>
    <w:tmpl w:val="40FA2F5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D23773"/>
    <w:multiLevelType w:val="hybridMultilevel"/>
    <w:tmpl w:val="0F28C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1E42A1"/>
    <w:multiLevelType w:val="multilevel"/>
    <w:tmpl w:val="BCB4CA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136E76"/>
    <w:multiLevelType w:val="multilevel"/>
    <w:tmpl w:val="EC9C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7F362B"/>
    <w:multiLevelType w:val="hybridMultilevel"/>
    <w:tmpl w:val="50E01714"/>
    <w:lvl w:ilvl="0" w:tplc="0419000F">
      <w:start w:val="1"/>
      <w:numFmt w:val="decimal"/>
      <w:lvlText w:val="%1."/>
      <w:lvlJc w:val="left"/>
      <w:pPr>
        <w:tabs>
          <w:tab w:val="num" w:pos="720"/>
        </w:tabs>
        <w:ind w:left="720" w:hanging="360"/>
      </w:pPr>
      <w:rPr>
        <w:rFonts w:cs="Times New Roman" w:hint="default"/>
      </w:rPr>
    </w:lvl>
    <w:lvl w:ilvl="1" w:tplc="7018CD38" w:tentative="1">
      <w:start w:val="1"/>
      <w:numFmt w:val="bullet"/>
      <w:lvlText w:val=""/>
      <w:lvlJc w:val="left"/>
      <w:pPr>
        <w:tabs>
          <w:tab w:val="num" w:pos="1440"/>
        </w:tabs>
        <w:ind w:left="1440" w:hanging="360"/>
      </w:pPr>
      <w:rPr>
        <w:rFonts w:ascii="Wingdings 3" w:hAnsi="Wingdings 3" w:hint="default"/>
      </w:rPr>
    </w:lvl>
    <w:lvl w:ilvl="2" w:tplc="92AEBDC2" w:tentative="1">
      <w:start w:val="1"/>
      <w:numFmt w:val="bullet"/>
      <w:lvlText w:val=""/>
      <w:lvlJc w:val="left"/>
      <w:pPr>
        <w:tabs>
          <w:tab w:val="num" w:pos="2160"/>
        </w:tabs>
        <w:ind w:left="2160" w:hanging="360"/>
      </w:pPr>
      <w:rPr>
        <w:rFonts w:ascii="Wingdings 3" w:hAnsi="Wingdings 3" w:hint="default"/>
      </w:rPr>
    </w:lvl>
    <w:lvl w:ilvl="3" w:tplc="540CA9DE" w:tentative="1">
      <w:start w:val="1"/>
      <w:numFmt w:val="bullet"/>
      <w:lvlText w:val=""/>
      <w:lvlJc w:val="left"/>
      <w:pPr>
        <w:tabs>
          <w:tab w:val="num" w:pos="2880"/>
        </w:tabs>
        <w:ind w:left="2880" w:hanging="360"/>
      </w:pPr>
      <w:rPr>
        <w:rFonts w:ascii="Wingdings 3" w:hAnsi="Wingdings 3" w:hint="default"/>
      </w:rPr>
    </w:lvl>
    <w:lvl w:ilvl="4" w:tplc="1902C6EE" w:tentative="1">
      <w:start w:val="1"/>
      <w:numFmt w:val="bullet"/>
      <w:lvlText w:val=""/>
      <w:lvlJc w:val="left"/>
      <w:pPr>
        <w:tabs>
          <w:tab w:val="num" w:pos="3600"/>
        </w:tabs>
        <w:ind w:left="3600" w:hanging="360"/>
      </w:pPr>
      <w:rPr>
        <w:rFonts w:ascii="Wingdings 3" w:hAnsi="Wingdings 3" w:hint="default"/>
      </w:rPr>
    </w:lvl>
    <w:lvl w:ilvl="5" w:tplc="106E9D52" w:tentative="1">
      <w:start w:val="1"/>
      <w:numFmt w:val="bullet"/>
      <w:lvlText w:val=""/>
      <w:lvlJc w:val="left"/>
      <w:pPr>
        <w:tabs>
          <w:tab w:val="num" w:pos="4320"/>
        </w:tabs>
        <w:ind w:left="4320" w:hanging="360"/>
      </w:pPr>
      <w:rPr>
        <w:rFonts w:ascii="Wingdings 3" w:hAnsi="Wingdings 3" w:hint="default"/>
      </w:rPr>
    </w:lvl>
    <w:lvl w:ilvl="6" w:tplc="D63AE854" w:tentative="1">
      <w:start w:val="1"/>
      <w:numFmt w:val="bullet"/>
      <w:lvlText w:val=""/>
      <w:lvlJc w:val="left"/>
      <w:pPr>
        <w:tabs>
          <w:tab w:val="num" w:pos="5040"/>
        </w:tabs>
        <w:ind w:left="5040" w:hanging="360"/>
      </w:pPr>
      <w:rPr>
        <w:rFonts w:ascii="Wingdings 3" w:hAnsi="Wingdings 3" w:hint="default"/>
      </w:rPr>
    </w:lvl>
    <w:lvl w:ilvl="7" w:tplc="68F6199C" w:tentative="1">
      <w:start w:val="1"/>
      <w:numFmt w:val="bullet"/>
      <w:lvlText w:val=""/>
      <w:lvlJc w:val="left"/>
      <w:pPr>
        <w:tabs>
          <w:tab w:val="num" w:pos="5760"/>
        </w:tabs>
        <w:ind w:left="5760" w:hanging="360"/>
      </w:pPr>
      <w:rPr>
        <w:rFonts w:ascii="Wingdings 3" w:hAnsi="Wingdings 3" w:hint="default"/>
      </w:rPr>
    </w:lvl>
    <w:lvl w:ilvl="8" w:tplc="DB5046A0" w:tentative="1">
      <w:start w:val="1"/>
      <w:numFmt w:val="bullet"/>
      <w:lvlText w:val=""/>
      <w:lvlJc w:val="left"/>
      <w:pPr>
        <w:tabs>
          <w:tab w:val="num" w:pos="6480"/>
        </w:tabs>
        <w:ind w:left="6480" w:hanging="360"/>
      </w:pPr>
      <w:rPr>
        <w:rFonts w:ascii="Wingdings 3" w:hAnsi="Wingdings 3" w:hint="default"/>
      </w:rPr>
    </w:lvl>
  </w:abstractNum>
  <w:abstractNum w:abstractNumId="29">
    <w:nsid w:val="4B9C7184"/>
    <w:multiLevelType w:val="multilevel"/>
    <w:tmpl w:val="4EB4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A420C"/>
    <w:multiLevelType w:val="hybridMultilevel"/>
    <w:tmpl w:val="0B306F82"/>
    <w:lvl w:ilvl="0" w:tplc="3F201C28">
      <w:start w:val="1"/>
      <w:numFmt w:val="bullet"/>
      <w:lvlText w:val=""/>
      <w:lvlJc w:val="left"/>
      <w:pPr>
        <w:tabs>
          <w:tab w:val="num" w:pos="720"/>
        </w:tabs>
        <w:ind w:left="720" w:hanging="360"/>
      </w:pPr>
      <w:rPr>
        <w:rFonts w:ascii="Wingdings 3" w:hAnsi="Wingdings 3" w:hint="default"/>
      </w:rPr>
    </w:lvl>
    <w:lvl w:ilvl="1" w:tplc="88EA1A1E">
      <w:start w:val="1"/>
      <w:numFmt w:val="decimal"/>
      <w:lvlText w:val="%2."/>
      <w:lvlJc w:val="left"/>
      <w:pPr>
        <w:tabs>
          <w:tab w:val="num" w:pos="1440"/>
        </w:tabs>
        <w:ind w:left="1440" w:hanging="360"/>
      </w:pPr>
      <w:rPr>
        <w:rFonts w:cs="Times New Roman"/>
      </w:rPr>
    </w:lvl>
    <w:lvl w:ilvl="2" w:tplc="5E86ACB0">
      <w:start w:val="1"/>
      <w:numFmt w:val="decimal"/>
      <w:lvlText w:val="%3."/>
      <w:lvlJc w:val="left"/>
      <w:pPr>
        <w:tabs>
          <w:tab w:val="num" w:pos="2160"/>
        </w:tabs>
        <w:ind w:left="2160" w:hanging="360"/>
      </w:pPr>
      <w:rPr>
        <w:rFonts w:cs="Times New Roman"/>
      </w:rPr>
    </w:lvl>
    <w:lvl w:ilvl="3" w:tplc="67B04478">
      <w:start w:val="1"/>
      <w:numFmt w:val="decimal"/>
      <w:lvlText w:val="%4."/>
      <w:lvlJc w:val="left"/>
      <w:pPr>
        <w:tabs>
          <w:tab w:val="num" w:pos="2880"/>
        </w:tabs>
        <w:ind w:left="2880" w:hanging="360"/>
      </w:pPr>
      <w:rPr>
        <w:rFonts w:cs="Times New Roman"/>
      </w:rPr>
    </w:lvl>
    <w:lvl w:ilvl="4" w:tplc="464C678A">
      <w:start w:val="1"/>
      <w:numFmt w:val="decimal"/>
      <w:lvlText w:val="%5."/>
      <w:lvlJc w:val="left"/>
      <w:pPr>
        <w:tabs>
          <w:tab w:val="num" w:pos="3600"/>
        </w:tabs>
        <w:ind w:left="3600" w:hanging="360"/>
      </w:pPr>
      <w:rPr>
        <w:rFonts w:cs="Times New Roman"/>
      </w:rPr>
    </w:lvl>
    <w:lvl w:ilvl="5" w:tplc="77824E02">
      <w:start w:val="1"/>
      <w:numFmt w:val="decimal"/>
      <w:lvlText w:val="%6."/>
      <w:lvlJc w:val="left"/>
      <w:pPr>
        <w:tabs>
          <w:tab w:val="num" w:pos="4320"/>
        </w:tabs>
        <w:ind w:left="4320" w:hanging="360"/>
      </w:pPr>
      <w:rPr>
        <w:rFonts w:cs="Times New Roman"/>
      </w:rPr>
    </w:lvl>
    <w:lvl w:ilvl="6" w:tplc="0B6EE910">
      <w:start w:val="1"/>
      <w:numFmt w:val="decimal"/>
      <w:lvlText w:val="%7."/>
      <w:lvlJc w:val="left"/>
      <w:pPr>
        <w:tabs>
          <w:tab w:val="num" w:pos="5040"/>
        </w:tabs>
        <w:ind w:left="5040" w:hanging="360"/>
      </w:pPr>
      <w:rPr>
        <w:rFonts w:cs="Times New Roman"/>
      </w:rPr>
    </w:lvl>
    <w:lvl w:ilvl="7" w:tplc="BA3ACB96">
      <w:start w:val="1"/>
      <w:numFmt w:val="decimal"/>
      <w:lvlText w:val="%8."/>
      <w:lvlJc w:val="left"/>
      <w:pPr>
        <w:tabs>
          <w:tab w:val="num" w:pos="5760"/>
        </w:tabs>
        <w:ind w:left="5760" w:hanging="360"/>
      </w:pPr>
      <w:rPr>
        <w:rFonts w:cs="Times New Roman"/>
      </w:rPr>
    </w:lvl>
    <w:lvl w:ilvl="8" w:tplc="F6223770">
      <w:start w:val="1"/>
      <w:numFmt w:val="decimal"/>
      <w:lvlText w:val="%9."/>
      <w:lvlJc w:val="left"/>
      <w:pPr>
        <w:tabs>
          <w:tab w:val="num" w:pos="6480"/>
        </w:tabs>
        <w:ind w:left="6480" w:hanging="360"/>
      </w:pPr>
      <w:rPr>
        <w:rFonts w:cs="Times New Roman"/>
      </w:rPr>
    </w:lvl>
  </w:abstractNum>
  <w:abstractNum w:abstractNumId="31">
    <w:nsid w:val="4E182638"/>
    <w:multiLevelType w:val="hybridMultilevel"/>
    <w:tmpl w:val="D05294F6"/>
    <w:lvl w:ilvl="0" w:tplc="4894C0CE">
      <w:start w:val="1"/>
      <w:numFmt w:val="bullet"/>
      <w:lvlText w:val=""/>
      <w:lvlJc w:val="left"/>
      <w:pPr>
        <w:tabs>
          <w:tab w:val="num" w:pos="720"/>
        </w:tabs>
        <w:ind w:left="720" w:hanging="360"/>
      </w:pPr>
      <w:rPr>
        <w:rFonts w:ascii="Wingdings 3" w:hAnsi="Wingdings 3" w:hint="default"/>
      </w:rPr>
    </w:lvl>
    <w:lvl w:ilvl="1" w:tplc="4EAA41B8" w:tentative="1">
      <w:start w:val="1"/>
      <w:numFmt w:val="bullet"/>
      <w:lvlText w:val=""/>
      <w:lvlJc w:val="left"/>
      <w:pPr>
        <w:tabs>
          <w:tab w:val="num" w:pos="1440"/>
        </w:tabs>
        <w:ind w:left="1440" w:hanging="360"/>
      </w:pPr>
      <w:rPr>
        <w:rFonts w:ascii="Wingdings 3" w:hAnsi="Wingdings 3" w:hint="default"/>
      </w:rPr>
    </w:lvl>
    <w:lvl w:ilvl="2" w:tplc="8542D148" w:tentative="1">
      <w:start w:val="1"/>
      <w:numFmt w:val="bullet"/>
      <w:lvlText w:val=""/>
      <w:lvlJc w:val="left"/>
      <w:pPr>
        <w:tabs>
          <w:tab w:val="num" w:pos="2160"/>
        </w:tabs>
        <w:ind w:left="2160" w:hanging="360"/>
      </w:pPr>
      <w:rPr>
        <w:rFonts w:ascii="Wingdings 3" w:hAnsi="Wingdings 3" w:hint="default"/>
      </w:rPr>
    </w:lvl>
    <w:lvl w:ilvl="3" w:tplc="4570557A" w:tentative="1">
      <w:start w:val="1"/>
      <w:numFmt w:val="bullet"/>
      <w:lvlText w:val=""/>
      <w:lvlJc w:val="left"/>
      <w:pPr>
        <w:tabs>
          <w:tab w:val="num" w:pos="2880"/>
        </w:tabs>
        <w:ind w:left="2880" w:hanging="360"/>
      </w:pPr>
      <w:rPr>
        <w:rFonts w:ascii="Wingdings 3" w:hAnsi="Wingdings 3" w:hint="default"/>
      </w:rPr>
    </w:lvl>
    <w:lvl w:ilvl="4" w:tplc="B4A6DF76" w:tentative="1">
      <w:start w:val="1"/>
      <w:numFmt w:val="bullet"/>
      <w:lvlText w:val=""/>
      <w:lvlJc w:val="left"/>
      <w:pPr>
        <w:tabs>
          <w:tab w:val="num" w:pos="3600"/>
        </w:tabs>
        <w:ind w:left="3600" w:hanging="360"/>
      </w:pPr>
      <w:rPr>
        <w:rFonts w:ascii="Wingdings 3" w:hAnsi="Wingdings 3" w:hint="default"/>
      </w:rPr>
    </w:lvl>
    <w:lvl w:ilvl="5" w:tplc="614E40E4" w:tentative="1">
      <w:start w:val="1"/>
      <w:numFmt w:val="bullet"/>
      <w:lvlText w:val=""/>
      <w:lvlJc w:val="left"/>
      <w:pPr>
        <w:tabs>
          <w:tab w:val="num" w:pos="4320"/>
        </w:tabs>
        <w:ind w:left="4320" w:hanging="360"/>
      </w:pPr>
      <w:rPr>
        <w:rFonts w:ascii="Wingdings 3" w:hAnsi="Wingdings 3" w:hint="default"/>
      </w:rPr>
    </w:lvl>
    <w:lvl w:ilvl="6" w:tplc="BF00E0C0" w:tentative="1">
      <w:start w:val="1"/>
      <w:numFmt w:val="bullet"/>
      <w:lvlText w:val=""/>
      <w:lvlJc w:val="left"/>
      <w:pPr>
        <w:tabs>
          <w:tab w:val="num" w:pos="5040"/>
        </w:tabs>
        <w:ind w:left="5040" w:hanging="360"/>
      </w:pPr>
      <w:rPr>
        <w:rFonts w:ascii="Wingdings 3" w:hAnsi="Wingdings 3" w:hint="default"/>
      </w:rPr>
    </w:lvl>
    <w:lvl w:ilvl="7" w:tplc="BD48FB30" w:tentative="1">
      <w:start w:val="1"/>
      <w:numFmt w:val="bullet"/>
      <w:lvlText w:val=""/>
      <w:lvlJc w:val="left"/>
      <w:pPr>
        <w:tabs>
          <w:tab w:val="num" w:pos="5760"/>
        </w:tabs>
        <w:ind w:left="5760" w:hanging="360"/>
      </w:pPr>
      <w:rPr>
        <w:rFonts w:ascii="Wingdings 3" w:hAnsi="Wingdings 3" w:hint="default"/>
      </w:rPr>
    </w:lvl>
    <w:lvl w:ilvl="8" w:tplc="F6FA78AA" w:tentative="1">
      <w:start w:val="1"/>
      <w:numFmt w:val="bullet"/>
      <w:lvlText w:val=""/>
      <w:lvlJc w:val="left"/>
      <w:pPr>
        <w:tabs>
          <w:tab w:val="num" w:pos="6480"/>
        </w:tabs>
        <w:ind w:left="6480" w:hanging="360"/>
      </w:pPr>
      <w:rPr>
        <w:rFonts w:ascii="Wingdings 3" w:hAnsi="Wingdings 3" w:hint="default"/>
      </w:rPr>
    </w:lvl>
  </w:abstractNum>
  <w:abstractNum w:abstractNumId="32">
    <w:nsid w:val="4E8C2565"/>
    <w:multiLevelType w:val="hybridMultilevel"/>
    <w:tmpl w:val="C1DEFD90"/>
    <w:lvl w:ilvl="0" w:tplc="04190011">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293753"/>
    <w:multiLevelType w:val="hybridMultilevel"/>
    <w:tmpl w:val="55EA77FC"/>
    <w:lvl w:ilvl="0" w:tplc="63C85B1A">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4">
    <w:nsid w:val="52C474C8"/>
    <w:multiLevelType w:val="hybridMultilevel"/>
    <w:tmpl w:val="5AC6E8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EA411A3"/>
    <w:multiLevelType w:val="hybridMultilevel"/>
    <w:tmpl w:val="CA247E74"/>
    <w:lvl w:ilvl="0" w:tplc="0BECB1C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07359C6"/>
    <w:multiLevelType w:val="hybridMultilevel"/>
    <w:tmpl w:val="35A41FB8"/>
    <w:lvl w:ilvl="0" w:tplc="22D82784">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65762E47"/>
    <w:multiLevelType w:val="hybridMultilevel"/>
    <w:tmpl w:val="2CC4DB84"/>
    <w:lvl w:ilvl="0" w:tplc="FA2E80C0">
      <w:start w:val="1"/>
      <w:numFmt w:val="bullet"/>
      <w:lvlText w:val=""/>
      <w:lvlJc w:val="left"/>
      <w:pPr>
        <w:tabs>
          <w:tab w:val="num" w:pos="720"/>
        </w:tabs>
        <w:ind w:left="720" w:hanging="360"/>
      </w:pPr>
      <w:rPr>
        <w:rFonts w:ascii="Wingdings 3" w:hAnsi="Wingdings 3" w:hint="default"/>
      </w:rPr>
    </w:lvl>
    <w:lvl w:ilvl="1" w:tplc="D882A2A4" w:tentative="1">
      <w:start w:val="1"/>
      <w:numFmt w:val="bullet"/>
      <w:lvlText w:val=""/>
      <w:lvlJc w:val="left"/>
      <w:pPr>
        <w:tabs>
          <w:tab w:val="num" w:pos="1440"/>
        </w:tabs>
        <w:ind w:left="1440" w:hanging="360"/>
      </w:pPr>
      <w:rPr>
        <w:rFonts w:ascii="Wingdings 3" w:hAnsi="Wingdings 3" w:hint="default"/>
      </w:rPr>
    </w:lvl>
    <w:lvl w:ilvl="2" w:tplc="1CD8D452" w:tentative="1">
      <w:start w:val="1"/>
      <w:numFmt w:val="bullet"/>
      <w:lvlText w:val=""/>
      <w:lvlJc w:val="left"/>
      <w:pPr>
        <w:tabs>
          <w:tab w:val="num" w:pos="2160"/>
        </w:tabs>
        <w:ind w:left="2160" w:hanging="360"/>
      </w:pPr>
      <w:rPr>
        <w:rFonts w:ascii="Wingdings 3" w:hAnsi="Wingdings 3" w:hint="default"/>
      </w:rPr>
    </w:lvl>
    <w:lvl w:ilvl="3" w:tplc="E07EDE8E" w:tentative="1">
      <w:start w:val="1"/>
      <w:numFmt w:val="bullet"/>
      <w:lvlText w:val=""/>
      <w:lvlJc w:val="left"/>
      <w:pPr>
        <w:tabs>
          <w:tab w:val="num" w:pos="2880"/>
        </w:tabs>
        <w:ind w:left="2880" w:hanging="360"/>
      </w:pPr>
      <w:rPr>
        <w:rFonts w:ascii="Wingdings 3" w:hAnsi="Wingdings 3" w:hint="default"/>
      </w:rPr>
    </w:lvl>
    <w:lvl w:ilvl="4" w:tplc="89C02EF8" w:tentative="1">
      <w:start w:val="1"/>
      <w:numFmt w:val="bullet"/>
      <w:lvlText w:val=""/>
      <w:lvlJc w:val="left"/>
      <w:pPr>
        <w:tabs>
          <w:tab w:val="num" w:pos="3600"/>
        </w:tabs>
        <w:ind w:left="3600" w:hanging="360"/>
      </w:pPr>
      <w:rPr>
        <w:rFonts w:ascii="Wingdings 3" w:hAnsi="Wingdings 3" w:hint="default"/>
      </w:rPr>
    </w:lvl>
    <w:lvl w:ilvl="5" w:tplc="4E709D2E" w:tentative="1">
      <w:start w:val="1"/>
      <w:numFmt w:val="bullet"/>
      <w:lvlText w:val=""/>
      <w:lvlJc w:val="left"/>
      <w:pPr>
        <w:tabs>
          <w:tab w:val="num" w:pos="4320"/>
        </w:tabs>
        <w:ind w:left="4320" w:hanging="360"/>
      </w:pPr>
      <w:rPr>
        <w:rFonts w:ascii="Wingdings 3" w:hAnsi="Wingdings 3" w:hint="default"/>
      </w:rPr>
    </w:lvl>
    <w:lvl w:ilvl="6" w:tplc="572466F0" w:tentative="1">
      <w:start w:val="1"/>
      <w:numFmt w:val="bullet"/>
      <w:lvlText w:val=""/>
      <w:lvlJc w:val="left"/>
      <w:pPr>
        <w:tabs>
          <w:tab w:val="num" w:pos="5040"/>
        </w:tabs>
        <w:ind w:left="5040" w:hanging="360"/>
      </w:pPr>
      <w:rPr>
        <w:rFonts w:ascii="Wingdings 3" w:hAnsi="Wingdings 3" w:hint="default"/>
      </w:rPr>
    </w:lvl>
    <w:lvl w:ilvl="7" w:tplc="6974EE26" w:tentative="1">
      <w:start w:val="1"/>
      <w:numFmt w:val="bullet"/>
      <w:lvlText w:val=""/>
      <w:lvlJc w:val="left"/>
      <w:pPr>
        <w:tabs>
          <w:tab w:val="num" w:pos="5760"/>
        </w:tabs>
        <w:ind w:left="5760" w:hanging="360"/>
      </w:pPr>
      <w:rPr>
        <w:rFonts w:ascii="Wingdings 3" w:hAnsi="Wingdings 3" w:hint="default"/>
      </w:rPr>
    </w:lvl>
    <w:lvl w:ilvl="8" w:tplc="BC5CBF28" w:tentative="1">
      <w:start w:val="1"/>
      <w:numFmt w:val="bullet"/>
      <w:lvlText w:val=""/>
      <w:lvlJc w:val="left"/>
      <w:pPr>
        <w:tabs>
          <w:tab w:val="num" w:pos="6480"/>
        </w:tabs>
        <w:ind w:left="6480" w:hanging="360"/>
      </w:pPr>
      <w:rPr>
        <w:rFonts w:ascii="Wingdings 3" w:hAnsi="Wingdings 3" w:hint="default"/>
      </w:rPr>
    </w:lvl>
  </w:abstractNum>
  <w:abstractNum w:abstractNumId="38">
    <w:nsid w:val="659428F5"/>
    <w:multiLevelType w:val="hybridMultilevel"/>
    <w:tmpl w:val="E460F3E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9">
    <w:nsid w:val="68263774"/>
    <w:multiLevelType w:val="hybridMultilevel"/>
    <w:tmpl w:val="4C92F81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8F83E8A"/>
    <w:multiLevelType w:val="multilevel"/>
    <w:tmpl w:val="CD3C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D6DFD"/>
    <w:multiLevelType w:val="multilevel"/>
    <w:tmpl w:val="9FBA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22E02"/>
    <w:multiLevelType w:val="multilevel"/>
    <w:tmpl w:val="B438411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710B0360"/>
    <w:multiLevelType w:val="hybridMultilevel"/>
    <w:tmpl w:val="3CC0F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257254"/>
    <w:multiLevelType w:val="hybridMultilevel"/>
    <w:tmpl w:val="B59CCD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6806B3D"/>
    <w:multiLevelType w:val="multilevel"/>
    <w:tmpl w:val="961A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0B224D"/>
    <w:multiLevelType w:val="hybridMultilevel"/>
    <w:tmpl w:val="41A8521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1"/>
  </w:num>
  <w:num w:numId="4">
    <w:abstractNumId w:val="45"/>
  </w:num>
  <w:num w:numId="5">
    <w:abstractNumId w:val="29"/>
  </w:num>
  <w:num w:numId="6">
    <w:abstractNumId w:val="40"/>
  </w:num>
  <w:num w:numId="7">
    <w:abstractNumId w:val="13"/>
  </w:num>
  <w:num w:numId="8">
    <w:abstractNumId w:val="11"/>
  </w:num>
  <w:num w:numId="9">
    <w:abstractNumId w:val="43"/>
  </w:num>
  <w:num w:numId="10">
    <w:abstractNumId w:val="3"/>
  </w:num>
  <w:num w:numId="11">
    <w:abstractNumId w:val="39"/>
  </w:num>
  <w:num w:numId="12">
    <w:abstractNumId w:val="5"/>
  </w:num>
  <w:num w:numId="13">
    <w:abstractNumId w:val="26"/>
  </w:num>
  <w:num w:numId="14">
    <w:abstractNumId w:val="8"/>
  </w:num>
  <w:num w:numId="15">
    <w:abstractNumId w:val="4"/>
  </w:num>
  <w:num w:numId="16">
    <w:abstractNumId w:val="22"/>
  </w:num>
  <w:num w:numId="17">
    <w:abstractNumId w:val="20"/>
  </w:num>
  <w:num w:numId="18">
    <w:abstractNumId w:val="1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8"/>
  </w:num>
  <w:num w:numId="24">
    <w:abstractNumId w:val="10"/>
  </w:num>
  <w:num w:numId="25">
    <w:abstractNumId w:val="2"/>
  </w:num>
  <w:num w:numId="26">
    <w:abstractNumId w:val="42"/>
  </w:num>
  <w:num w:numId="27">
    <w:abstractNumId w:val="15"/>
  </w:num>
  <w:num w:numId="28">
    <w:abstractNumId w:val="14"/>
  </w:num>
  <w:num w:numId="29">
    <w:abstractNumId w:val="44"/>
  </w:num>
  <w:num w:numId="30">
    <w:abstractNumId w:val="6"/>
  </w:num>
  <w:num w:numId="31">
    <w:abstractNumId w:val="16"/>
  </w:num>
  <w:num w:numId="32">
    <w:abstractNumId w:val="27"/>
  </w:num>
  <w:num w:numId="33">
    <w:abstractNumId w:val="23"/>
  </w:num>
  <w:num w:numId="34">
    <w:abstractNumId w:val="17"/>
  </w:num>
  <w:num w:numId="35">
    <w:abstractNumId w:val="0"/>
  </w:num>
  <w:num w:numId="36">
    <w:abstractNumId w:val="12"/>
  </w:num>
  <w:num w:numId="37">
    <w:abstractNumId w:val="37"/>
  </w:num>
  <w:num w:numId="38">
    <w:abstractNumId w:val="19"/>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8"/>
  </w:num>
  <w:num w:numId="42">
    <w:abstractNumId w:val="32"/>
  </w:num>
  <w:num w:numId="43">
    <w:abstractNumId w:val="21"/>
  </w:num>
  <w:num w:numId="44">
    <w:abstractNumId w:val="35"/>
  </w:num>
  <w:num w:numId="45">
    <w:abstractNumId w:val="31"/>
  </w:num>
  <w:num w:numId="46">
    <w:abstractNumId w:val="7"/>
  </w:num>
  <w:num w:numId="47">
    <w:abstractNumId w:val="24"/>
  </w:num>
  <w:num w:numId="48">
    <w:abstractNumId w:val="33"/>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201"/>
    <w:rsid w:val="00010F0C"/>
    <w:rsid w:val="00023454"/>
    <w:rsid w:val="000248A3"/>
    <w:rsid w:val="000622EE"/>
    <w:rsid w:val="00085736"/>
    <w:rsid w:val="00097766"/>
    <w:rsid w:val="000A7F59"/>
    <w:rsid w:val="000B5417"/>
    <w:rsid w:val="000C1C30"/>
    <w:rsid w:val="0011201B"/>
    <w:rsid w:val="00112042"/>
    <w:rsid w:val="00115260"/>
    <w:rsid w:val="00124175"/>
    <w:rsid w:val="00132E40"/>
    <w:rsid w:val="0014783B"/>
    <w:rsid w:val="00176744"/>
    <w:rsid w:val="00177F15"/>
    <w:rsid w:val="001A256B"/>
    <w:rsid w:val="001A2845"/>
    <w:rsid w:val="001A67A5"/>
    <w:rsid w:val="001B2C34"/>
    <w:rsid w:val="001C2736"/>
    <w:rsid w:val="001D3F95"/>
    <w:rsid w:val="00216BE2"/>
    <w:rsid w:val="002211A4"/>
    <w:rsid w:val="002224AE"/>
    <w:rsid w:val="00255289"/>
    <w:rsid w:val="002605F9"/>
    <w:rsid w:val="00271A57"/>
    <w:rsid w:val="00281AD8"/>
    <w:rsid w:val="002A27BE"/>
    <w:rsid w:val="002B0D5E"/>
    <w:rsid w:val="002C0238"/>
    <w:rsid w:val="002E0C46"/>
    <w:rsid w:val="00312E83"/>
    <w:rsid w:val="00314DF1"/>
    <w:rsid w:val="003213CB"/>
    <w:rsid w:val="00321B62"/>
    <w:rsid w:val="0032356F"/>
    <w:rsid w:val="00340CB4"/>
    <w:rsid w:val="00363665"/>
    <w:rsid w:val="0036489D"/>
    <w:rsid w:val="00366BAE"/>
    <w:rsid w:val="003736D2"/>
    <w:rsid w:val="0038178A"/>
    <w:rsid w:val="00387CF3"/>
    <w:rsid w:val="003B20F3"/>
    <w:rsid w:val="003C0AA5"/>
    <w:rsid w:val="003C1D87"/>
    <w:rsid w:val="003F0A5D"/>
    <w:rsid w:val="003F7962"/>
    <w:rsid w:val="004465D3"/>
    <w:rsid w:val="004519A7"/>
    <w:rsid w:val="00470342"/>
    <w:rsid w:val="00483471"/>
    <w:rsid w:val="00493D8C"/>
    <w:rsid w:val="004A2BD7"/>
    <w:rsid w:val="004F31EA"/>
    <w:rsid w:val="0050015D"/>
    <w:rsid w:val="00503097"/>
    <w:rsid w:val="00527711"/>
    <w:rsid w:val="005330A6"/>
    <w:rsid w:val="005623BA"/>
    <w:rsid w:val="00574203"/>
    <w:rsid w:val="00576A0E"/>
    <w:rsid w:val="00591856"/>
    <w:rsid w:val="00591CA3"/>
    <w:rsid w:val="0059629B"/>
    <w:rsid w:val="005C28FF"/>
    <w:rsid w:val="005D0E7A"/>
    <w:rsid w:val="005D4920"/>
    <w:rsid w:val="005E5CD4"/>
    <w:rsid w:val="00620A08"/>
    <w:rsid w:val="00623D11"/>
    <w:rsid w:val="006265D0"/>
    <w:rsid w:val="00631D71"/>
    <w:rsid w:val="00636B93"/>
    <w:rsid w:val="00637E55"/>
    <w:rsid w:val="00643BFE"/>
    <w:rsid w:val="006636CE"/>
    <w:rsid w:val="006A06C4"/>
    <w:rsid w:val="006A34DC"/>
    <w:rsid w:val="006A3C05"/>
    <w:rsid w:val="006B1132"/>
    <w:rsid w:val="006C1FB2"/>
    <w:rsid w:val="006C25AC"/>
    <w:rsid w:val="006C7042"/>
    <w:rsid w:val="006D7650"/>
    <w:rsid w:val="006E48A4"/>
    <w:rsid w:val="00700E31"/>
    <w:rsid w:val="0070797B"/>
    <w:rsid w:val="007115ED"/>
    <w:rsid w:val="00713781"/>
    <w:rsid w:val="00721AE7"/>
    <w:rsid w:val="00747D46"/>
    <w:rsid w:val="00751EB9"/>
    <w:rsid w:val="00765BF7"/>
    <w:rsid w:val="00767EC3"/>
    <w:rsid w:val="00791AF9"/>
    <w:rsid w:val="00796416"/>
    <w:rsid w:val="00796B09"/>
    <w:rsid w:val="007A7229"/>
    <w:rsid w:val="007C597B"/>
    <w:rsid w:val="007E199A"/>
    <w:rsid w:val="007E6FB3"/>
    <w:rsid w:val="007F70F2"/>
    <w:rsid w:val="008141DE"/>
    <w:rsid w:val="008169C4"/>
    <w:rsid w:val="00817E19"/>
    <w:rsid w:val="00825646"/>
    <w:rsid w:val="0082603F"/>
    <w:rsid w:val="00840687"/>
    <w:rsid w:val="00844BB5"/>
    <w:rsid w:val="00855950"/>
    <w:rsid w:val="00863218"/>
    <w:rsid w:val="00865117"/>
    <w:rsid w:val="0089309B"/>
    <w:rsid w:val="008C1B05"/>
    <w:rsid w:val="008C3E2B"/>
    <w:rsid w:val="008E5F9A"/>
    <w:rsid w:val="00915547"/>
    <w:rsid w:val="00931975"/>
    <w:rsid w:val="00932693"/>
    <w:rsid w:val="009458D4"/>
    <w:rsid w:val="009479E5"/>
    <w:rsid w:val="0095267D"/>
    <w:rsid w:val="0097168E"/>
    <w:rsid w:val="00992E9C"/>
    <w:rsid w:val="009C3FDE"/>
    <w:rsid w:val="009C46CA"/>
    <w:rsid w:val="009E200D"/>
    <w:rsid w:val="009E4207"/>
    <w:rsid w:val="009F22B5"/>
    <w:rsid w:val="009F61AC"/>
    <w:rsid w:val="009F7D43"/>
    <w:rsid w:val="00A13C94"/>
    <w:rsid w:val="00A14756"/>
    <w:rsid w:val="00A218D9"/>
    <w:rsid w:val="00A42E20"/>
    <w:rsid w:val="00A702A0"/>
    <w:rsid w:val="00A7343D"/>
    <w:rsid w:val="00A77DB3"/>
    <w:rsid w:val="00AA0A62"/>
    <w:rsid w:val="00AB291B"/>
    <w:rsid w:val="00AE0BD0"/>
    <w:rsid w:val="00B35DE8"/>
    <w:rsid w:val="00B72201"/>
    <w:rsid w:val="00B774AF"/>
    <w:rsid w:val="00B94A11"/>
    <w:rsid w:val="00B95322"/>
    <w:rsid w:val="00B97601"/>
    <w:rsid w:val="00BB3BF2"/>
    <w:rsid w:val="00BC7AE5"/>
    <w:rsid w:val="00BD357C"/>
    <w:rsid w:val="00BD45F1"/>
    <w:rsid w:val="00BE164D"/>
    <w:rsid w:val="00BF5C44"/>
    <w:rsid w:val="00C20CE3"/>
    <w:rsid w:val="00C279A3"/>
    <w:rsid w:val="00C34B29"/>
    <w:rsid w:val="00C42E8F"/>
    <w:rsid w:val="00C4356B"/>
    <w:rsid w:val="00C4753F"/>
    <w:rsid w:val="00C47A74"/>
    <w:rsid w:val="00C50528"/>
    <w:rsid w:val="00C72749"/>
    <w:rsid w:val="00CC6068"/>
    <w:rsid w:val="00CD4CCE"/>
    <w:rsid w:val="00CE4818"/>
    <w:rsid w:val="00CF3102"/>
    <w:rsid w:val="00D0011A"/>
    <w:rsid w:val="00D01805"/>
    <w:rsid w:val="00D033D1"/>
    <w:rsid w:val="00D132BD"/>
    <w:rsid w:val="00D22C3D"/>
    <w:rsid w:val="00D30E76"/>
    <w:rsid w:val="00D312B8"/>
    <w:rsid w:val="00D34486"/>
    <w:rsid w:val="00D37D2E"/>
    <w:rsid w:val="00D47BE6"/>
    <w:rsid w:val="00D512FE"/>
    <w:rsid w:val="00D55FCB"/>
    <w:rsid w:val="00D64CC1"/>
    <w:rsid w:val="00D656F7"/>
    <w:rsid w:val="00D75F88"/>
    <w:rsid w:val="00D900C0"/>
    <w:rsid w:val="00DA02FB"/>
    <w:rsid w:val="00DA34A4"/>
    <w:rsid w:val="00DA47E7"/>
    <w:rsid w:val="00DC4C7D"/>
    <w:rsid w:val="00DD7458"/>
    <w:rsid w:val="00DF1981"/>
    <w:rsid w:val="00DF3CB2"/>
    <w:rsid w:val="00DF472A"/>
    <w:rsid w:val="00E12600"/>
    <w:rsid w:val="00E1347F"/>
    <w:rsid w:val="00E20AAD"/>
    <w:rsid w:val="00E308ED"/>
    <w:rsid w:val="00E5023E"/>
    <w:rsid w:val="00E54B67"/>
    <w:rsid w:val="00E60B2B"/>
    <w:rsid w:val="00EC097B"/>
    <w:rsid w:val="00ED2BD3"/>
    <w:rsid w:val="00EE0B4D"/>
    <w:rsid w:val="00EE1CB3"/>
    <w:rsid w:val="00EF1B11"/>
    <w:rsid w:val="00EF4B2C"/>
    <w:rsid w:val="00F02EAA"/>
    <w:rsid w:val="00F542BA"/>
    <w:rsid w:val="00F549DD"/>
    <w:rsid w:val="00F73CC4"/>
    <w:rsid w:val="00F9599E"/>
    <w:rsid w:val="00FA6D87"/>
    <w:rsid w:val="00FB4E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01"/>
    <w:rPr>
      <w:sz w:val="24"/>
      <w:szCs w:val="24"/>
    </w:rPr>
  </w:style>
  <w:style w:type="paragraph" w:styleId="Heading1">
    <w:name w:val="heading 1"/>
    <w:basedOn w:val="Normal"/>
    <w:next w:val="Normal"/>
    <w:link w:val="Heading1Char1"/>
    <w:uiPriority w:val="99"/>
    <w:qFormat/>
    <w:locked/>
    <w:rsid w:val="00271A57"/>
    <w:pPr>
      <w:keepNext/>
      <w:spacing w:before="240" w:after="60" w:line="276" w:lineRule="auto"/>
      <w:outlineLvl w:val="0"/>
    </w:pPr>
    <w:rPr>
      <w:rFonts w:ascii="Arial" w:hAnsi="Arial"/>
      <w:b/>
      <w:kern w:val="32"/>
      <w:sz w:val="32"/>
      <w:szCs w:val="20"/>
    </w:rPr>
  </w:style>
  <w:style w:type="paragraph" w:styleId="Heading2">
    <w:name w:val="heading 2"/>
    <w:basedOn w:val="Normal"/>
    <w:next w:val="Normal"/>
    <w:link w:val="Heading2Char"/>
    <w:uiPriority w:val="99"/>
    <w:qFormat/>
    <w:locked/>
    <w:rsid w:val="00D22C3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1"/>
    <w:uiPriority w:val="99"/>
    <w:qFormat/>
    <w:locked/>
    <w:rsid w:val="00D64CC1"/>
    <w:pPr>
      <w:keepNext/>
      <w:spacing w:before="240" w:after="60"/>
      <w:outlineLvl w:val="2"/>
    </w:pPr>
    <w:rPr>
      <w:rFonts w:ascii="Arial" w:hAnsi="Arial"/>
      <w:b/>
      <w:sz w:val="26"/>
      <w:szCs w:val="20"/>
    </w:rPr>
  </w:style>
  <w:style w:type="paragraph" w:styleId="Heading4">
    <w:name w:val="heading 4"/>
    <w:basedOn w:val="Normal"/>
    <w:next w:val="Normal"/>
    <w:link w:val="Heading4Char1"/>
    <w:uiPriority w:val="99"/>
    <w:qFormat/>
    <w:locked/>
    <w:rsid w:val="00271A57"/>
    <w:pPr>
      <w:keepNext/>
      <w:spacing w:before="240" w:after="60" w:line="276" w:lineRule="auto"/>
      <w:outlineLvl w:val="3"/>
    </w:pPr>
    <w:rPr>
      <w:rFonts w:ascii="Calibri" w:hAnsi="Calibri"/>
      <w:b/>
      <w:sz w:val="28"/>
      <w:szCs w:val="20"/>
    </w:rPr>
  </w:style>
  <w:style w:type="paragraph" w:styleId="Heading5">
    <w:name w:val="heading 5"/>
    <w:basedOn w:val="Normal"/>
    <w:next w:val="Normal"/>
    <w:link w:val="Heading5Char1"/>
    <w:uiPriority w:val="99"/>
    <w:qFormat/>
    <w:locked/>
    <w:rsid w:val="00271A57"/>
    <w:pPr>
      <w:spacing w:before="240" w:after="60"/>
      <w:outlineLvl w:val="4"/>
    </w:pPr>
    <w:rPr>
      <w:b/>
      <w:i/>
      <w:sz w:val="26"/>
      <w:szCs w:val="20"/>
    </w:rPr>
  </w:style>
  <w:style w:type="paragraph" w:styleId="Heading6">
    <w:name w:val="heading 6"/>
    <w:basedOn w:val="Normal"/>
    <w:next w:val="Normal"/>
    <w:link w:val="Heading6Char1"/>
    <w:uiPriority w:val="99"/>
    <w:qFormat/>
    <w:locked/>
    <w:rsid w:val="00721AE7"/>
    <w:pPr>
      <w:keepNext/>
      <w:ind w:left="360"/>
      <w:outlineLvl w:val="5"/>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0C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D22C3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40CB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40CB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40CB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1B05"/>
    <w:rPr>
      <w:rFonts w:ascii="Calibri" w:hAnsi="Calibri" w:cs="Times New Roman"/>
      <w:b/>
      <w:bCs/>
    </w:rPr>
  </w:style>
  <w:style w:type="character" w:customStyle="1" w:styleId="Heading6Char1">
    <w:name w:val="Heading 6 Char1"/>
    <w:link w:val="Heading6"/>
    <w:uiPriority w:val="99"/>
    <w:locked/>
    <w:rsid w:val="00721AE7"/>
    <w:rPr>
      <w:rFonts w:eastAsia="Times New Roman"/>
      <w:b/>
      <w:sz w:val="28"/>
      <w:lang w:val="ru-RU" w:eastAsia="ru-RU"/>
    </w:rPr>
  </w:style>
  <w:style w:type="character" w:styleId="Strong">
    <w:name w:val="Strong"/>
    <w:basedOn w:val="DefaultParagraphFont"/>
    <w:uiPriority w:val="99"/>
    <w:qFormat/>
    <w:locked/>
    <w:rsid w:val="00D64CC1"/>
    <w:rPr>
      <w:rFonts w:cs="Times New Roman"/>
      <w:b/>
    </w:rPr>
  </w:style>
  <w:style w:type="paragraph" w:styleId="NormalWeb">
    <w:name w:val="Normal (Web)"/>
    <w:basedOn w:val="Normal"/>
    <w:uiPriority w:val="99"/>
    <w:rsid w:val="00D64CC1"/>
    <w:pPr>
      <w:spacing w:before="150" w:after="150"/>
      <w:ind w:left="300" w:right="300"/>
      <w:jc w:val="both"/>
    </w:pPr>
  </w:style>
  <w:style w:type="character" w:styleId="Emphasis">
    <w:name w:val="Emphasis"/>
    <w:basedOn w:val="DefaultParagraphFont"/>
    <w:uiPriority w:val="99"/>
    <w:qFormat/>
    <w:locked/>
    <w:rsid w:val="00D64CC1"/>
    <w:rPr>
      <w:rFonts w:cs="Times New Roman"/>
      <w:i/>
    </w:rPr>
  </w:style>
  <w:style w:type="paragraph" w:customStyle="1" w:styleId="2">
    <w:name w:val="Без интервала2"/>
    <w:uiPriority w:val="99"/>
    <w:rsid w:val="00D64CC1"/>
    <w:rPr>
      <w:rFonts w:ascii="Calibri" w:hAnsi="Calibri"/>
    </w:rPr>
  </w:style>
  <w:style w:type="character" w:customStyle="1" w:styleId="apple-converted-space">
    <w:name w:val="apple-converted-space"/>
    <w:basedOn w:val="DefaultParagraphFont"/>
    <w:uiPriority w:val="99"/>
    <w:rsid w:val="00AE0BD0"/>
    <w:rPr>
      <w:rFonts w:cs="Times New Roman"/>
    </w:rPr>
  </w:style>
  <w:style w:type="character" w:customStyle="1" w:styleId="Heading1Char1">
    <w:name w:val="Heading 1 Char1"/>
    <w:link w:val="Heading1"/>
    <w:uiPriority w:val="99"/>
    <w:locked/>
    <w:rsid w:val="00271A57"/>
    <w:rPr>
      <w:rFonts w:ascii="Arial" w:hAnsi="Arial"/>
      <w:b/>
      <w:kern w:val="32"/>
      <w:sz w:val="32"/>
      <w:lang w:val="ru-RU" w:eastAsia="ru-RU"/>
    </w:rPr>
  </w:style>
  <w:style w:type="character" w:customStyle="1" w:styleId="Heading3Char1">
    <w:name w:val="Heading 3 Char1"/>
    <w:link w:val="Heading3"/>
    <w:uiPriority w:val="99"/>
    <w:locked/>
    <w:rsid w:val="00271A57"/>
    <w:rPr>
      <w:rFonts w:ascii="Arial" w:hAnsi="Arial"/>
      <w:b/>
      <w:sz w:val="26"/>
      <w:lang w:val="ru-RU" w:eastAsia="ru-RU"/>
    </w:rPr>
  </w:style>
  <w:style w:type="character" w:customStyle="1" w:styleId="Heading4Char1">
    <w:name w:val="Heading 4 Char1"/>
    <w:link w:val="Heading4"/>
    <w:uiPriority w:val="99"/>
    <w:locked/>
    <w:rsid w:val="00271A57"/>
    <w:rPr>
      <w:rFonts w:ascii="Calibri" w:hAnsi="Calibri"/>
      <w:b/>
      <w:sz w:val="28"/>
      <w:lang w:val="ru-RU" w:eastAsia="ru-RU"/>
    </w:rPr>
  </w:style>
  <w:style w:type="character" w:customStyle="1" w:styleId="Heading5Char1">
    <w:name w:val="Heading 5 Char1"/>
    <w:link w:val="Heading5"/>
    <w:uiPriority w:val="99"/>
    <w:locked/>
    <w:rsid w:val="00271A57"/>
    <w:rPr>
      <w:b/>
      <w:i/>
      <w:sz w:val="26"/>
      <w:lang w:val="ru-RU" w:eastAsia="ru-RU"/>
    </w:rPr>
  </w:style>
  <w:style w:type="character" w:customStyle="1" w:styleId="4">
    <w:name w:val="Знак Знак4"/>
    <w:uiPriority w:val="99"/>
    <w:semiHidden/>
    <w:locked/>
    <w:rsid w:val="00271A57"/>
    <w:rPr>
      <w:b/>
      <w:sz w:val="28"/>
      <w:lang w:val="ru-RU" w:eastAsia="ru-RU"/>
    </w:rPr>
  </w:style>
  <w:style w:type="paragraph" w:styleId="Header">
    <w:name w:val="header"/>
    <w:basedOn w:val="Normal"/>
    <w:link w:val="HeaderChar1"/>
    <w:uiPriority w:val="99"/>
    <w:rsid w:val="00271A57"/>
    <w:pPr>
      <w:tabs>
        <w:tab w:val="center" w:pos="4677"/>
        <w:tab w:val="right" w:pos="9355"/>
      </w:tabs>
    </w:pPr>
    <w:rPr>
      <w:rFonts w:ascii="Calibri" w:hAnsi="Calibri"/>
      <w:sz w:val="20"/>
      <w:szCs w:val="20"/>
    </w:rPr>
  </w:style>
  <w:style w:type="character" w:customStyle="1" w:styleId="HeaderChar">
    <w:name w:val="Header Char"/>
    <w:basedOn w:val="DefaultParagraphFont"/>
    <w:link w:val="Header"/>
    <w:uiPriority w:val="99"/>
    <w:semiHidden/>
    <w:locked/>
    <w:rsid w:val="00340CB4"/>
    <w:rPr>
      <w:rFonts w:cs="Times New Roman"/>
      <w:sz w:val="24"/>
      <w:szCs w:val="24"/>
    </w:rPr>
  </w:style>
  <w:style w:type="character" w:customStyle="1" w:styleId="HeaderChar1">
    <w:name w:val="Header Char1"/>
    <w:link w:val="Header"/>
    <w:uiPriority w:val="99"/>
    <w:locked/>
    <w:rsid w:val="00271A57"/>
    <w:rPr>
      <w:rFonts w:ascii="Calibri" w:hAnsi="Calibri"/>
      <w:lang w:val="ru-RU" w:eastAsia="ru-RU"/>
    </w:rPr>
  </w:style>
  <w:style w:type="paragraph" w:styleId="Footer">
    <w:name w:val="footer"/>
    <w:basedOn w:val="Normal"/>
    <w:link w:val="FooterChar1"/>
    <w:uiPriority w:val="99"/>
    <w:rsid w:val="00271A57"/>
    <w:pPr>
      <w:tabs>
        <w:tab w:val="center" w:pos="4677"/>
        <w:tab w:val="right" w:pos="9355"/>
      </w:tabs>
    </w:pPr>
    <w:rPr>
      <w:rFonts w:ascii="Calibri" w:hAnsi="Calibri"/>
      <w:sz w:val="20"/>
      <w:szCs w:val="20"/>
    </w:rPr>
  </w:style>
  <w:style w:type="character" w:customStyle="1" w:styleId="FooterChar">
    <w:name w:val="Footer Char"/>
    <w:basedOn w:val="DefaultParagraphFont"/>
    <w:link w:val="Footer"/>
    <w:uiPriority w:val="99"/>
    <w:semiHidden/>
    <w:locked/>
    <w:rsid w:val="00340CB4"/>
    <w:rPr>
      <w:rFonts w:cs="Times New Roman"/>
      <w:sz w:val="24"/>
      <w:szCs w:val="24"/>
    </w:rPr>
  </w:style>
  <w:style w:type="character" w:customStyle="1" w:styleId="FooterChar1">
    <w:name w:val="Footer Char1"/>
    <w:link w:val="Footer"/>
    <w:uiPriority w:val="99"/>
    <w:locked/>
    <w:rsid w:val="00271A57"/>
    <w:rPr>
      <w:rFonts w:ascii="Calibri" w:hAnsi="Calibri"/>
      <w:lang w:val="ru-RU" w:eastAsia="ru-RU"/>
    </w:rPr>
  </w:style>
  <w:style w:type="paragraph" w:customStyle="1" w:styleId="1">
    <w:name w:val="Без интервала1"/>
    <w:uiPriority w:val="99"/>
    <w:rsid w:val="00271A57"/>
    <w:rPr>
      <w:rFonts w:ascii="Calibri" w:hAnsi="Calibri"/>
    </w:rPr>
  </w:style>
  <w:style w:type="paragraph" w:styleId="NoSpacing">
    <w:name w:val="No Spacing"/>
    <w:uiPriority w:val="99"/>
    <w:qFormat/>
    <w:rsid w:val="00271A57"/>
    <w:rPr>
      <w:rFonts w:ascii="Calibri" w:hAnsi="Calibri"/>
    </w:rPr>
  </w:style>
  <w:style w:type="character" w:styleId="Hyperlink">
    <w:name w:val="Hyperlink"/>
    <w:basedOn w:val="DefaultParagraphFont"/>
    <w:uiPriority w:val="99"/>
    <w:rsid w:val="00271A57"/>
    <w:rPr>
      <w:rFonts w:cs="Times New Roman"/>
      <w:color w:val="006699"/>
      <w:u w:val="single"/>
    </w:rPr>
  </w:style>
  <w:style w:type="character" w:styleId="FollowedHyperlink">
    <w:name w:val="FollowedHyperlink"/>
    <w:basedOn w:val="DefaultParagraphFont"/>
    <w:uiPriority w:val="99"/>
    <w:rsid w:val="00271A57"/>
    <w:rPr>
      <w:rFonts w:cs="Times New Roman"/>
      <w:color w:val="800080"/>
      <w:u w:val="single"/>
    </w:rPr>
  </w:style>
  <w:style w:type="paragraph" w:customStyle="1" w:styleId="3">
    <w:name w:val="Без интервала3"/>
    <w:uiPriority w:val="99"/>
    <w:rsid w:val="00271A57"/>
    <w:rPr>
      <w:rFonts w:ascii="Calibri" w:hAnsi="Calibri"/>
    </w:rPr>
  </w:style>
  <w:style w:type="paragraph" w:styleId="BodyTextIndent">
    <w:name w:val="Body Text Indent"/>
    <w:basedOn w:val="Normal"/>
    <w:link w:val="BodyTextIndentChar1"/>
    <w:uiPriority w:val="99"/>
    <w:rsid w:val="00271A57"/>
    <w:pPr>
      <w:ind w:firstLine="708"/>
      <w:jc w:val="both"/>
    </w:pPr>
    <w:rPr>
      <w:rFonts w:ascii="Calibri" w:hAnsi="Calibri"/>
      <w:szCs w:val="20"/>
    </w:rPr>
  </w:style>
  <w:style w:type="character" w:customStyle="1" w:styleId="BodyTextIndentChar">
    <w:name w:val="Body Text Indent Char"/>
    <w:basedOn w:val="DefaultParagraphFont"/>
    <w:link w:val="BodyTextIndent"/>
    <w:uiPriority w:val="99"/>
    <w:semiHidden/>
    <w:locked/>
    <w:rsid w:val="00340CB4"/>
    <w:rPr>
      <w:rFonts w:cs="Times New Roman"/>
      <w:sz w:val="24"/>
      <w:szCs w:val="24"/>
    </w:rPr>
  </w:style>
  <w:style w:type="character" w:customStyle="1" w:styleId="BodyTextIndentChar1">
    <w:name w:val="Body Text Indent Char1"/>
    <w:link w:val="BodyTextIndent"/>
    <w:uiPriority w:val="99"/>
    <w:locked/>
    <w:rsid w:val="00271A57"/>
    <w:rPr>
      <w:rFonts w:ascii="Calibri" w:hAnsi="Calibri"/>
      <w:sz w:val="24"/>
      <w:lang w:val="ru-RU" w:eastAsia="ru-RU"/>
    </w:rPr>
  </w:style>
  <w:style w:type="paragraph" w:styleId="BodyTextIndent3">
    <w:name w:val="Body Text Indent 3"/>
    <w:basedOn w:val="Normal"/>
    <w:link w:val="BodyTextIndent3Char1"/>
    <w:uiPriority w:val="99"/>
    <w:rsid w:val="00271A57"/>
    <w:pPr>
      <w:ind w:firstLine="708"/>
      <w:jc w:val="both"/>
    </w:pPr>
    <w:rPr>
      <w:rFonts w:ascii="Calibri" w:hAnsi="Calibri"/>
      <w:b/>
      <w:szCs w:val="20"/>
    </w:rPr>
  </w:style>
  <w:style w:type="character" w:customStyle="1" w:styleId="BodyTextIndent3Char">
    <w:name w:val="Body Text Indent 3 Char"/>
    <w:basedOn w:val="DefaultParagraphFont"/>
    <w:link w:val="BodyTextIndent3"/>
    <w:uiPriority w:val="99"/>
    <w:semiHidden/>
    <w:locked/>
    <w:rsid w:val="00340CB4"/>
    <w:rPr>
      <w:rFonts w:cs="Times New Roman"/>
      <w:sz w:val="16"/>
      <w:szCs w:val="16"/>
    </w:rPr>
  </w:style>
  <w:style w:type="character" w:customStyle="1" w:styleId="BodyTextIndent3Char1">
    <w:name w:val="Body Text Indent 3 Char1"/>
    <w:link w:val="BodyTextIndent3"/>
    <w:uiPriority w:val="99"/>
    <w:locked/>
    <w:rsid w:val="00271A57"/>
    <w:rPr>
      <w:rFonts w:ascii="Calibri" w:hAnsi="Calibri"/>
      <w:b/>
      <w:sz w:val="24"/>
      <w:lang w:val="ru-RU" w:eastAsia="ru-RU"/>
    </w:rPr>
  </w:style>
  <w:style w:type="paragraph" w:customStyle="1" w:styleId="c0c10">
    <w:name w:val="c0 c10"/>
    <w:basedOn w:val="Normal"/>
    <w:uiPriority w:val="99"/>
    <w:rsid w:val="00271A57"/>
    <w:pPr>
      <w:spacing w:before="90" w:after="90"/>
    </w:pPr>
  </w:style>
  <w:style w:type="paragraph" w:styleId="DocumentMap">
    <w:name w:val="Document Map"/>
    <w:basedOn w:val="Normal"/>
    <w:link w:val="DocumentMapChar"/>
    <w:uiPriority w:val="99"/>
    <w:semiHidden/>
    <w:rsid w:val="00271A57"/>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0CB4"/>
    <w:rPr>
      <w:rFonts w:cs="Times New Roman"/>
      <w:sz w:val="2"/>
    </w:rPr>
  </w:style>
  <w:style w:type="paragraph" w:styleId="BalloonText">
    <w:name w:val="Balloon Text"/>
    <w:basedOn w:val="Normal"/>
    <w:link w:val="BalloonTextChar"/>
    <w:uiPriority w:val="99"/>
    <w:semiHidden/>
    <w:rsid w:val="00F959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99E"/>
    <w:rPr>
      <w:rFonts w:ascii="Tahoma" w:hAnsi="Tahoma" w:cs="Tahoma"/>
      <w:sz w:val="16"/>
      <w:szCs w:val="16"/>
    </w:rPr>
  </w:style>
  <w:style w:type="paragraph" w:customStyle="1" w:styleId="ParagraphStyle">
    <w:name w:val="Paragraph Style"/>
    <w:uiPriority w:val="99"/>
    <w:rsid w:val="00915547"/>
    <w:pPr>
      <w:autoSpaceDE w:val="0"/>
      <w:autoSpaceDN w:val="0"/>
      <w:adjustRightInd w:val="0"/>
    </w:pPr>
    <w:rPr>
      <w:rFonts w:ascii="Arial" w:hAnsi="Arial"/>
      <w:sz w:val="24"/>
      <w:szCs w:val="24"/>
    </w:rPr>
  </w:style>
  <w:style w:type="paragraph" w:styleId="ListParagraph">
    <w:name w:val="List Paragraph"/>
    <w:basedOn w:val="Normal"/>
    <w:uiPriority w:val="99"/>
    <w:qFormat/>
    <w:rsid w:val="00E1347F"/>
    <w:pPr>
      <w:ind w:left="720"/>
      <w:contextualSpacing/>
    </w:pPr>
  </w:style>
</w:styles>
</file>

<file path=word/webSettings.xml><?xml version="1.0" encoding="utf-8"?>
<w:webSettings xmlns:r="http://schemas.openxmlformats.org/officeDocument/2006/relationships" xmlns:w="http://schemas.openxmlformats.org/wordprocessingml/2006/main">
  <w:divs>
    <w:div w:id="1737898126">
      <w:marLeft w:val="0"/>
      <w:marRight w:val="0"/>
      <w:marTop w:val="0"/>
      <w:marBottom w:val="0"/>
      <w:divBdr>
        <w:top w:val="none" w:sz="0" w:space="0" w:color="auto"/>
        <w:left w:val="none" w:sz="0" w:space="0" w:color="auto"/>
        <w:bottom w:val="none" w:sz="0" w:space="0" w:color="auto"/>
        <w:right w:val="none" w:sz="0" w:space="0" w:color="auto"/>
      </w:divBdr>
    </w:div>
    <w:div w:id="1737898127">
      <w:marLeft w:val="0"/>
      <w:marRight w:val="0"/>
      <w:marTop w:val="0"/>
      <w:marBottom w:val="0"/>
      <w:divBdr>
        <w:top w:val="none" w:sz="0" w:space="0" w:color="auto"/>
        <w:left w:val="none" w:sz="0" w:space="0" w:color="auto"/>
        <w:bottom w:val="none" w:sz="0" w:space="0" w:color="auto"/>
        <w:right w:val="none" w:sz="0" w:space="0" w:color="auto"/>
      </w:divBdr>
    </w:div>
    <w:div w:id="1737898128">
      <w:marLeft w:val="0"/>
      <w:marRight w:val="0"/>
      <w:marTop w:val="0"/>
      <w:marBottom w:val="0"/>
      <w:divBdr>
        <w:top w:val="none" w:sz="0" w:space="0" w:color="auto"/>
        <w:left w:val="none" w:sz="0" w:space="0" w:color="auto"/>
        <w:bottom w:val="none" w:sz="0" w:space="0" w:color="auto"/>
        <w:right w:val="none" w:sz="0" w:space="0" w:color="auto"/>
      </w:divBdr>
    </w:div>
    <w:div w:id="1737898129">
      <w:marLeft w:val="0"/>
      <w:marRight w:val="0"/>
      <w:marTop w:val="0"/>
      <w:marBottom w:val="0"/>
      <w:divBdr>
        <w:top w:val="none" w:sz="0" w:space="0" w:color="auto"/>
        <w:left w:val="none" w:sz="0" w:space="0" w:color="auto"/>
        <w:bottom w:val="none" w:sz="0" w:space="0" w:color="auto"/>
        <w:right w:val="none" w:sz="0" w:space="0" w:color="auto"/>
      </w:divBdr>
    </w:div>
    <w:div w:id="1737898130">
      <w:marLeft w:val="0"/>
      <w:marRight w:val="0"/>
      <w:marTop w:val="0"/>
      <w:marBottom w:val="0"/>
      <w:divBdr>
        <w:top w:val="none" w:sz="0" w:space="0" w:color="auto"/>
        <w:left w:val="none" w:sz="0" w:space="0" w:color="auto"/>
        <w:bottom w:val="none" w:sz="0" w:space="0" w:color="auto"/>
        <w:right w:val="none" w:sz="0" w:space="0" w:color="auto"/>
      </w:divBdr>
    </w:div>
    <w:div w:id="1737898131">
      <w:marLeft w:val="0"/>
      <w:marRight w:val="0"/>
      <w:marTop w:val="0"/>
      <w:marBottom w:val="0"/>
      <w:divBdr>
        <w:top w:val="none" w:sz="0" w:space="0" w:color="auto"/>
        <w:left w:val="none" w:sz="0" w:space="0" w:color="auto"/>
        <w:bottom w:val="none" w:sz="0" w:space="0" w:color="auto"/>
        <w:right w:val="none" w:sz="0" w:space="0" w:color="auto"/>
      </w:divBdr>
    </w:div>
    <w:div w:id="1737898132">
      <w:marLeft w:val="0"/>
      <w:marRight w:val="0"/>
      <w:marTop w:val="0"/>
      <w:marBottom w:val="0"/>
      <w:divBdr>
        <w:top w:val="none" w:sz="0" w:space="0" w:color="auto"/>
        <w:left w:val="none" w:sz="0" w:space="0" w:color="auto"/>
        <w:bottom w:val="none" w:sz="0" w:space="0" w:color="auto"/>
        <w:right w:val="none" w:sz="0" w:space="0" w:color="auto"/>
      </w:divBdr>
    </w:div>
    <w:div w:id="1737898133">
      <w:marLeft w:val="0"/>
      <w:marRight w:val="0"/>
      <w:marTop w:val="0"/>
      <w:marBottom w:val="0"/>
      <w:divBdr>
        <w:top w:val="none" w:sz="0" w:space="0" w:color="auto"/>
        <w:left w:val="none" w:sz="0" w:space="0" w:color="auto"/>
        <w:bottom w:val="none" w:sz="0" w:space="0" w:color="auto"/>
        <w:right w:val="none" w:sz="0" w:space="0" w:color="auto"/>
      </w:divBdr>
    </w:div>
    <w:div w:id="1737898134">
      <w:marLeft w:val="0"/>
      <w:marRight w:val="0"/>
      <w:marTop w:val="0"/>
      <w:marBottom w:val="0"/>
      <w:divBdr>
        <w:top w:val="none" w:sz="0" w:space="0" w:color="auto"/>
        <w:left w:val="none" w:sz="0" w:space="0" w:color="auto"/>
        <w:bottom w:val="none" w:sz="0" w:space="0" w:color="auto"/>
        <w:right w:val="none" w:sz="0" w:space="0" w:color="auto"/>
      </w:divBdr>
    </w:div>
    <w:div w:id="1737898135">
      <w:marLeft w:val="0"/>
      <w:marRight w:val="0"/>
      <w:marTop w:val="0"/>
      <w:marBottom w:val="0"/>
      <w:divBdr>
        <w:top w:val="none" w:sz="0" w:space="0" w:color="auto"/>
        <w:left w:val="none" w:sz="0" w:space="0" w:color="auto"/>
        <w:bottom w:val="none" w:sz="0" w:space="0" w:color="auto"/>
        <w:right w:val="none" w:sz="0" w:space="0" w:color="auto"/>
      </w:divBdr>
    </w:div>
    <w:div w:id="1737898136">
      <w:marLeft w:val="0"/>
      <w:marRight w:val="0"/>
      <w:marTop w:val="0"/>
      <w:marBottom w:val="0"/>
      <w:divBdr>
        <w:top w:val="none" w:sz="0" w:space="0" w:color="auto"/>
        <w:left w:val="none" w:sz="0" w:space="0" w:color="auto"/>
        <w:bottom w:val="none" w:sz="0" w:space="0" w:color="auto"/>
        <w:right w:val="none" w:sz="0" w:space="0" w:color="auto"/>
      </w:divBdr>
    </w:div>
    <w:div w:id="1737898137">
      <w:marLeft w:val="0"/>
      <w:marRight w:val="0"/>
      <w:marTop w:val="0"/>
      <w:marBottom w:val="0"/>
      <w:divBdr>
        <w:top w:val="none" w:sz="0" w:space="0" w:color="auto"/>
        <w:left w:val="none" w:sz="0" w:space="0" w:color="auto"/>
        <w:bottom w:val="none" w:sz="0" w:space="0" w:color="auto"/>
        <w:right w:val="none" w:sz="0" w:space="0" w:color="auto"/>
      </w:divBdr>
    </w:div>
    <w:div w:id="1737898138">
      <w:marLeft w:val="0"/>
      <w:marRight w:val="0"/>
      <w:marTop w:val="0"/>
      <w:marBottom w:val="0"/>
      <w:divBdr>
        <w:top w:val="none" w:sz="0" w:space="0" w:color="auto"/>
        <w:left w:val="none" w:sz="0" w:space="0" w:color="auto"/>
        <w:bottom w:val="none" w:sz="0" w:space="0" w:color="auto"/>
        <w:right w:val="none" w:sz="0" w:space="0" w:color="auto"/>
      </w:divBdr>
    </w:div>
    <w:div w:id="1737898139">
      <w:marLeft w:val="0"/>
      <w:marRight w:val="0"/>
      <w:marTop w:val="0"/>
      <w:marBottom w:val="0"/>
      <w:divBdr>
        <w:top w:val="none" w:sz="0" w:space="0" w:color="auto"/>
        <w:left w:val="none" w:sz="0" w:space="0" w:color="auto"/>
        <w:bottom w:val="none" w:sz="0" w:space="0" w:color="auto"/>
        <w:right w:val="none" w:sz="0" w:space="0" w:color="auto"/>
      </w:divBdr>
    </w:div>
    <w:div w:id="1737898140">
      <w:marLeft w:val="0"/>
      <w:marRight w:val="0"/>
      <w:marTop w:val="0"/>
      <w:marBottom w:val="0"/>
      <w:divBdr>
        <w:top w:val="none" w:sz="0" w:space="0" w:color="auto"/>
        <w:left w:val="none" w:sz="0" w:space="0" w:color="auto"/>
        <w:bottom w:val="none" w:sz="0" w:space="0" w:color="auto"/>
        <w:right w:val="none" w:sz="0" w:space="0" w:color="auto"/>
      </w:divBdr>
    </w:div>
    <w:div w:id="1737898141">
      <w:marLeft w:val="0"/>
      <w:marRight w:val="0"/>
      <w:marTop w:val="0"/>
      <w:marBottom w:val="0"/>
      <w:divBdr>
        <w:top w:val="none" w:sz="0" w:space="0" w:color="auto"/>
        <w:left w:val="none" w:sz="0" w:space="0" w:color="auto"/>
        <w:bottom w:val="none" w:sz="0" w:space="0" w:color="auto"/>
        <w:right w:val="none" w:sz="0" w:space="0" w:color="auto"/>
      </w:divBdr>
    </w:div>
    <w:div w:id="1737898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catalog/rubr/e611bd47-cc68-451b-8923-2a213d57f6e2/92462/?interface=teacher&amp;class=43&amp;subject%5b%5d=16&amp;subject%5b%5d=24" TargetMode="External"/><Relationship Id="rId18" Type="http://schemas.openxmlformats.org/officeDocument/2006/relationships/hyperlink" Target="http://school-collection.edu.ru/catalog/rubr/e611bd47-cc68-451b-8923-2a213d57f6e2/92462/?interface=teacher&amp;class=43&amp;subject%5b%5d=16&amp;subject%5b%5d=24" TargetMode="External"/><Relationship Id="rId26" Type="http://schemas.openxmlformats.org/officeDocument/2006/relationships/hyperlink" Target="http://school-collection.edu.ru/catalog/rubr/e611bd47-cc68-451b-8923-2a213d57f6e2/92485/?interface=teacher&amp;class=43&amp;subject%5b%5d=16&amp;subject%5b%5d=24" TargetMode="External"/><Relationship Id="rId39" Type="http://schemas.openxmlformats.org/officeDocument/2006/relationships/hyperlink" Target="http://school-collection.edu.ru/catalog/rubr/e611bd47-cc68-451b-8923-2a213d57f6e2/92505/?interface=teacher&amp;class=43&amp;subject%5b%5d=16&amp;subject%5b%5d=24" TargetMode="External"/><Relationship Id="rId21" Type="http://schemas.openxmlformats.org/officeDocument/2006/relationships/hyperlink" Target="http://school-collection.edu.ru/catalog/rubr/e611bd47-cc68-451b-8923-2a213d57f6e2/92462/?interface=teacher&amp;class=43&amp;subject%5b%5d=16&amp;subject%5b%5d=24" TargetMode="External"/><Relationship Id="rId34" Type="http://schemas.openxmlformats.org/officeDocument/2006/relationships/hyperlink" Target="http://school-collection.edu.ru/catalog/rubr/e611bd47-cc68-451b-8923-2a213d57f6e2/92485/?interface=teacher&amp;class=43&amp;subject%5b%5d=16&amp;subject%5b%5d=24" TargetMode="External"/><Relationship Id="rId42" Type="http://schemas.openxmlformats.org/officeDocument/2006/relationships/hyperlink" Target="http://school-collection.edu.ru/catalog/rubr/e611bd47-cc68-451b-8923-2a213d57f6e2/92509/?interface=teacher&amp;class=43&amp;subject%5b%5d=16&amp;subject%5b%5d=24" TargetMode="External"/><Relationship Id="rId47" Type="http://schemas.openxmlformats.org/officeDocument/2006/relationships/hyperlink" Target="http://school-collection.edu.ru/catalog/rubr/e611bd47-cc68-451b-8923-2a213d57f6e2/92518/?interface=teacher&amp;class=43&amp;subject%5b%5d=16&amp;subject%5b%5d=24" TargetMode="External"/><Relationship Id="rId50" Type="http://schemas.openxmlformats.org/officeDocument/2006/relationships/hyperlink" Target="http://school-collection.edu.ru/catalog/rubr/e611bd47-cc68-451b-8923-2a213d57f6e2/92520/?interface=teacher&amp;class=43&amp;subject%5b%5d=16&amp;subject%5b%5d=24" TargetMode="External"/><Relationship Id="rId55" Type="http://schemas.openxmlformats.org/officeDocument/2006/relationships/hyperlink" Target="http://school-collection.edu.ru/catalog/rubr/e611bd47-cc68-451b-8923-2a213d57f6e2/92523/?interface=teacher&amp;class=43&amp;subject%5b%5d=16&amp;subject%5b%5d=24" TargetMode="External"/><Relationship Id="rId63" Type="http://schemas.openxmlformats.org/officeDocument/2006/relationships/hyperlink" Target="http://school-collection.edu.ru/catalog/rubr/e611bd47-cc68-451b-8923-2a213d57f6e2/92537/?interface=teacher&amp;class=43&amp;subject%5b%5d=16&amp;subject%5b%5d=24" TargetMode="External"/><Relationship Id="rId68" Type="http://schemas.openxmlformats.org/officeDocument/2006/relationships/image" Target="media/image4.png"/><Relationship Id="rId7" Type="http://schemas.openxmlformats.org/officeDocument/2006/relationships/hyperlink" Target="http://school-collection.edu.ru/catalog/rubr/e611bd47-cc68-451b-8923-2a213d57f6e2/92450/?interface=teacher&amp;class=43&amp;subject%5b%5d=16&amp;subject%5b%5d=24" TargetMode="External"/><Relationship Id="rId2" Type="http://schemas.openxmlformats.org/officeDocument/2006/relationships/styles" Target="styles.xml"/><Relationship Id="rId16" Type="http://schemas.openxmlformats.org/officeDocument/2006/relationships/hyperlink" Target="http://school-collection.edu.ru/catalog/rubr/e611bd47-cc68-451b-8923-2a213d57f6e2/92462/?interface=teacher&amp;class=43&amp;subject%5b%5d=16&amp;subject%5b%5d=24" TargetMode="External"/><Relationship Id="rId29" Type="http://schemas.openxmlformats.org/officeDocument/2006/relationships/hyperlink" Target="http://school-collection.edu.ru/catalog/rubr/e611bd47-cc68-451b-8923-2a213d57f6e2/92456/?interface=teacher&amp;class=43&amp;subject%5b%5d=16&amp;subject%5b%5d=24" TargetMode="External"/><Relationship Id="rId1" Type="http://schemas.openxmlformats.org/officeDocument/2006/relationships/numbering" Target="numbering.xml"/><Relationship Id="rId6" Type="http://schemas.openxmlformats.org/officeDocument/2006/relationships/hyperlink" Target="http://school-collection.edu.ru/catalog/rubr/e611bd47-cc68-451b-8923-2a213d57f6e2/92450/?interface=teacher&amp;class=43&amp;subject%5b%5d=16&amp;subject%5b%5d=24" TargetMode="External"/><Relationship Id="rId11" Type="http://schemas.openxmlformats.org/officeDocument/2006/relationships/hyperlink" Target="http://school-collection.edu.ru/catalog/rubr/e611bd47-cc68-451b-8923-2a213d57f6e2/92462/?interface=teacher&amp;class=43&amp;subject%5b%5d=16&amp;subject%5b%5d=24" TargetMode="External"/><Relationship Id="rId24" Type="http://schemas.openxmlformats.org/officeDocument/2006/relationships/hyperlink" Target="http://school-collection.edu.ru/catalog/rubr/e611bd47-cc68-451b-8923-2a213d57f6e2/92485/?interface=teacher&amp;class=43&amp;subject%5b%5d=16&amp;subject%5b%5d=24" TargetMode="External"/><Relationship Id="rId32" Type="http://schemas.openxmlformats.org/officeDocument/2006/relationships/hyperlink" Target="http://school-collection.edu.ru/catalog/rubr/e611bd47-cc68-451b-8923-2a213d57f6e2/92485/?interface=teacher&amp;class=43&amp;subject%5b%5d=16&amp;subject%5b%5d=24" TargetMode="External"/><Relationship Id="rId37" Type="http://schemas.openxmlformats.org/officeDocument/2006/relationships/hyperlink" Target="http://school-collection.edu.ru/catalog/rubr/e611bd47-cc68-451b-8923-2a213d57f6e2/92485/?interface=teacher&amp;class=43&amp;subject%5b%5d=16&amp;subject%5b%5d=24" TargetMode="External"/><Relationship Id="rId40" Type="http://schemas.openxmlformats.org/officeDocument/2006/relationships/hyperlink" Target="http://school-collection.edu.ru/catalog/rubr/e611bd47-cc68-451b-8923-2a213d57f6e2/92504/?interface=teacher&amp;class=43&amp;subject%5b%5d=16&amp;subject%5b%5d=24" TargetMode="External"/><Relationship Id="rId45" Type="http://schemas.openxmlformats.org/officeDocument/2006/relationships/hyperlink" Target="http://school-collection.edu.ru/catalog/rubr/e611bd47-cc68-451b-8923-2a213d57f6e2/92517/?interface=teacher&amp;class=43&amp;subject%5b%5d=16&amp;subject%5b%5d=24" TargetMode="External"/><Relationship Id="rId53" Type="http://schemas.openxmlformats.org/officeDocument/2006/relationships/hyperlink" Target="http://school-collection.edu.ru/catalog/rubr/e611bd47-cc68-451b-8923-2a213d57f6e2/92523/?interface=teacher&amp;class=43&amp;subject%5b%5d=16&amp;subject%5b%5d=24" TargetMode="External"/><Relationship Id="rId58" Type="http://schemas.openxmlformats.org/officeDocument/2006/relationships/hyperlink" Target="http://school-collection.edu.ru/catalog/rubr/e611bd47-cc68-451b-8923-2a213d57f6e2/92533/?interface=teacher&amp;class=43&amp;subject%5b%5d=16&amp;subject%5b%5d=24" TargetMode="External"/><Relationship Id="rId66"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http://school-collection.edu.ru/catalog/rubr/e611bd47-cc68-451b-8923-2a213d57f6e2/92462/?interface=teacher&amp;class=43&amp;subject%5b%5d=16&amp;subject%5b%5d=24" TargetMode="External"/><Relationship Id="rId23" Type="http://schemas.openxmlformats.org/officeDocument/2006/relationships/hyperlink" Target="http://school-collection.edu.ru/catalog/rubr/e611bd47-cc68-451b-8923-2a213d57f6e2/92478/?interface=teacher&amp;class=43&amp;subject%5b%5d=16&amp;subject%5b%5d=24" TargetMode="External"/><Relationship Id="rId28" Type="http://schemas.openxmlformats.org/officeDocument/2006/relationships/hyperlink" Target="http://school-collection.edu.ru/catalog/rubr/e611bd47-cc68-451b-8923-2a213d57f6e2/92485/?interface=teacher&amp;class=43&amp;subject%5b%5d=16&amp;subject%5b%5d=24" TargetMode="External"/><Relationship Id="rId36" Type="http://schemas.openxmlformats.org/officeDocument/2006/relationships/hyperlink" Target="http://school-collection.edu.ru/catalog/rubr/e611bd47-cc68-451b-8923-2a213d57f6e2/92485/?interface=teacher&amp;class=43&amp;subject%5b%5d=16&amp;subject%5b%5d=24" TargetMode="External"/><Relationship Id="rId49" Type="http://schemas.openxmlformats.org/officeDocument/2006/relationships/hyperlink" Target="http://school-collection.edu.ru/catalog/rubr/e611bd47-cc68-451b-8923-2a213d57f6e2/92519/?interface=teacher&amp;class=43&amp;subject%5b%5d=16&amp;subject%5b%5d=24" TargetMode="External"/><Relationship Id="rId57" Type="http://schemas.openxmlformats.org/officeDocument/2006/relationships/hyperlink" Target="http://school-collection.edu.ru/catalog/rubr/e611bd47-cc68-451b-8923-2a213d57f6e2/92533/?interface=teacher&amp;class=43&amp;subject%5b%5d=16&amp;subject%5b%5d=24" TargetMode="External"/><Relationship Id="rId61" Type="http://schemas.openxmlformats.org/officeDocument/2006/relationships/hyperlink" Target="http://school-collection.edu.ru/catalog/rubr/e611bd47-cc68-451b-8923-2a213d57f6e2/92534/?interface=teacher&amp;class=43&amp;subject%5b%5d=16&amp;subject%5b%5d=24" TargetMode="External"/><Relationship Id="rId10" Type="http://schemas.openxmlformats.org/officeDocument/2006/relationships/hyperlink" Target="http://school-collection.edu.ru/catalog/rubr/e611bd47-cc68-451b-8923-2a213d57f6e2/92462/?interface=teacher&amp;class=43&amp;subject%5b%5d=16&amp;subject%5b%5d=24" TargetMode="External"/><Relationship Id="rId19" Type="http://schemas.openxmlformats.org/officeDocument/2006/relationships/hyperlink" Target="http://school-collection.edu.ru/catalog/rubr/e611bd47-cc68-451b-8923-2a213d57f6e2/92462/?interface=teacher&amp;class=43&amp;subject%5b%5d=16&amp;subject%5b%5d=24" TargetMode="External"/><Relationship Id="rId31" Type="http://schemas.openxmlformats.org/officeDocument/2006/relationships/hyperlink" Target="http://school-collection.edu.ru/catalog/rubr/e611bd47-cc68-451b-8923-2a213d57f6e2/92456/?interface=teacher&amp;class=43&amp;subject%5b%5d=16&amp;subject%5b%5d=24" TargetMode="External"/><Relationship Id="rId44" Type="http://schemas.openxmlformats.org/officeDocument/2006/relationships/hyperlink" Target="http://school-collection.edu.ru/catalog/rubr/e611bd47-cc68-451b-8923-2a213d57f6e2/92515/?interface=teacher&amp;class=43&amp;subject%5b%5d=16&amp;subject%5b%5d=24" TargetMode="External"/><Relationship Id="rId52" Type="http://schemas.openxmlformats.org/officeDocument/2006/relationships/hyperlink" Target="http://school-collection.edu.ru/catalog/rubr/e611bd47-cc68-451b-8923-2a213d57f6e2/92522/?interface=teacher&amp;class=43&amp;subject%5b%5d=16&amp;subject%5b%5d=24" TargetMode="External"/><Relationship Id="rId60" Type="http://schemas.openxmlformats.org/officeDocument/2006/relationships/hyperlink" Target="http://school-collection.edu.ru/catalog/rubr/e611bd47-cc68-451b-8923-2a213d57f6e2/92534/?interface=teacher&amp;class=43&amp;subject%5b%5d=16&amp;subject%5b%5d=24" TargetMode="External"/><Relationship Id="rId65" Type="http://schemas.openxmlformats.org/officeDocument/2006/relationships/hyperlink" Target="http://school-collection.edu.ru/catalog/rubr/e611bd47-cc68-451b-8923-2a213d57f6e2/92542/?interface=teacher&amp;class=43&amp;subject%5b%5d=16&amp;subject%5b%5d=24" TargetMode="External"/><Relationship Id="rId4" Type="http://schemas.openxmlformats.org/officeDocument/2006/relationships/webSettings" Target="webSettings.xml"/><Relationship Id="rId9" Type="http://schemas.openxmlformats.org/officeDocument/2006/relationships/hyperlink" Target="http://school-collection.edu.ru/catalog/rubr/e611bd47-cc68-451b-8923-2a213d57f6e2/92450/?interface=teacher&amp;class=43&amp;subject%5b%5d=16&amp;subject%5b%5d=24" TargetMode="External"/><Relationship Id="rId14" Type="http://schemas.openxmlformats.org/officeDocument/2006/relationships/hyperlink" Target="http://school-collection.edu.ru/catalog/rubr/e611bd47-cc68-451b-8923-2a213d57f6e2/92462/?interface=teacher&amp;class=43&amp;subject%5b%5d=16&amp;subject%5b%5d=24" TargetMode="External"/><Relationship Id="rId22" Type="http://schemas.openxmlformats.org/officeDocument/2006/relationships/hyperlink" Target="http://school-collection.edu.ru/catalog/rubr/e611bd47-cc68-451b-8923-2a213d57f6e2/92462/?interface=teacher&amp;class=43&amp;subject%5b%5d=16&amp;subject%5b%5d=24" TargetMode="External"/><Relationship Id="rId27" Type="http://schemas.openxmlformats.org/officeDocument/2006/relationships/hyperlink" Target="http://school-collection.edu.ru/catalog/rubr/e611bd47-cc68-451b-8923-2a213d57f6e2/92456/?interface=teacher&amp;class=43&amp;subject%5b%5d=16&amp;subject%5b%5d=24" TargetMode="External"/><Relationship Id="rId30" Type="http://schemas.openxmlformats.org/officeDocument/2006/relationships/hyperlink" Target="http://school-collection.edu.ru/catalog/rubr/e611bd47-cc68-451b-8923-2a213d57f6e2/92485/?interface=teacher&amp;class=43&amp;subject%5b%5d=16&amp;subject%5b%5d=24" TargetMode="External"/><Relationship Id="rId35" Type="http://schemas.openxmlformats.org/officeDocument/2006/relationships/hyperlink" Target="http://school-collection.edu.ru/catalog/rubr/e611bd47-cc68-451b-8923-2a213d57f6e2/92487/?interface=teacher&amp;class=43&amp;subject%5b%5d=16&amp;subject%5b%5d=24" TargetMode="External"/><Relationship Id="rId43" Type="http://schemas.openxmlformats.org/officeDocument/2006/relationships/hyperlink" Target="http://school-collection.edu.ru/catalog/rubr/e611bd47-cc68-451b-8923-2a213d57f6e2/92512/?interface=teacher&amp;class=43&amp;subject%5b%5d=16&amp;subject%5b%5d=24" TargetMode="External"/><Relationship Id="rId48" Type="http://schemas.openxmlformats.org/officeDocument/2006/relationships/hyperlink" Target="http://school-collection.edu.ru/catalog/rubr/e611bd47-cc68-451b-8923-2a213d57f6e2/92519/?interface=teacher&amp;class=43&amp;subject%5b%5d=16&amp;subject%5b%5d=24" TargetMode="External"/><Relationship Id="rId56" Type="http://schemas.openxmlformats.org/officeDocument/2006/relationships/hyperlink" Target="http://school-collection.edu.ru/catalog/rubr/e611bd47-cc68-451b-8923-2a213d57f6e2/92524/?interface=teacher&amp;class=43&amp;subject%5b%5d=16&amp;subject%5b%5d=24" TargetMode="External"/><Relationship Id="rId64" Type="http://schemas.openxmlformats.org/officeDocument/2006/relationships/hyperlink" Target="http://school-collection.edu.ru/catalog/rubr/e611bd47-cc68-451b-8923-2a213d57f6e2/92541/?interface=teacher&amp;class=43&amp;subject%5b%5d=16&amp;subject%5b%5d=24" TargetMode="External"/><Relationship Id="rId69" Type="http://schemas.openxmlformats.org/officeDocument/2006/relationships/fontTable" Target="fontTable.xml"/><Relationship Id="rId8" Type="http://schemas.openxmlformats.org/officeDocument/2006/relationships/hyperlink" Target="http://school-collection.edu.ru/catalog/rubr/e611bd47-cc68-451b-8923-2a213d57f6e2/92450/?interface=teacher&amp;class=43&amp;subject%5b%5d=16&amp;subject%5b%5d=24" TargetMode="External"/><Relationship Id="rId51" Type="http://schemas.openxmlformats.org/officeDocument/2006/relationships/hyperlink" Target="http://school-collection.edu.ru/catalog/rubr/e611bd47-cc68-451b-8923-2a213d57f6e2/92521/?interface=teacher&amp;class=43&amp;subject%5b%5d=16&amp;subject%5b%5d=24" TargetMode="External"/><Relationship Id="rId3" Type="http://schemas.openxmlformats.org/officeDocument/2006/relationships/settings" Target="settings.xml"/><Relationship Id="rId12" Type="http://schemas.openxmlformats.org/officeDocument/2006/relationships/hyperlink" Target="http://school-collection.edu.ru/catalog/rubr/e611bd47-cc68-451b-8923-2a213d57f6e2/92462/?interface=teacher&amp;class=43&amp;subject%5b%5d=16&amp;subject%5b%5d=24" TargetMode="External"/><Relationship Id="rId17" Type="http://schemas.openxmlformats.org/officeDocument/2006/relationships/hyperlink" Target="http://school-collection.edu.ru/catalog/rubr/e611bd47-cc68-451b-8923-2a213d57f6e2/92462/?interface=teacher&amp;class=43&amp;subject%5b%5d=16&amp;subject%5b%5d=24" TargetMode="External"/><Relationship Id="rId25" Type="http://schemas.openxmlformats.org/officeDocument/2006/relationships/hyperlink" Target="http://school-collection.edu.ru/catalog/rubr/e611bd47-cc68-451b-8923-2a213d57f6e2/92485/?interface=teacher&amp;class=43&amp;subject%5b%5d=16&amp;subject%5b%5d=24" TargetMode="External"/><Relationship Id="rId33" Type="http://schemas.openxmlformats.org/officeDocument/2006/relationships/hyperlink" Target="http://school-collection.edu.ru/catalog/rubr/e611bd47-cc68-451b-8923-2a213d57f6e2/92485/?interface=teacher&amp;class=43&amp;subject%5b%5d=16&amp;subject%5b%5d=24" TargetMode="External"/><Relationship Id="rId38" Type="http://schemas.openxmlformats.org/officeDocument/2006/relationships/hyperlink" Target="http://school-collection.edu.ru/catalog/rubr/e611bd47-cc68-451b-8923-2a213d57f6e2/92504/?interface=teacher&amp;class=43&amp;subject%5b%5d=16&amp;subject%5b%5d=24" TargetMode="External"/><Relationship Id="rId46" Type="http://schemas.openxmlformats.org/officeDocument/2006/relationships/hyperlink" Target="http://school-collection.edu.ru/catalog/rubr/e611bd47-cc68-451b-8923-2a213d57f6e2/92518/?interface=teacher&amp;class=43&amp;subject%5b%5d=16&amp;subject%5b%5d=24" TargetMode="External"/><Relationship Id="rId59" Type="http://schemas.openxmlformats.org/officeDocument/2006/relationships/hyperlink" Target="http://school-collection.edu.ru/catalog/rubr/e611bd47-cc68-451b-8923-2a213d57f6e2/92534/?interface=teacher&amp;class=43&amp;subject%5b%5d=16&amp;subject%5b%5d=24" TargetMode="External"/><Relationship Id="rId67" Type="http://schemas.openxmlformats.org/officeDocument/2006/relationships/image" Target="media/image3.jpeg"/><Relationship Id="rId20" Type="http://schemas.openxmlformats.org/officeDocument/2006/relationships/hyperlink" Target="http://school-collection.edu.ru/catalog/rubr/e611bd47-cc68-451b-8923-2a213d57f6e2/92462/?interface=teacher&amp;class=43&amp;subject%5b%5d=16&amp;subject%5b%5d=24" TargetMode="External"/><Relationship Id="rId41" Type="http://schemas.openxmlformats.org/officeDocument/2006/relationships/hyperlink" Target="http://school-collection.edu.ru/catalog/rubr/e611bd47-cc68-451b-8923-2a213d57f6e2/92510/?interface=teacher&amp;class=43&amp;subject%5b%5d=16&amp;subject%5b%5d=24" TargetMode="External"/><Relationship Id="rId54" Type="http://schemas.openxmlformats.org/officeDocument/2006/relationships/hyperlink" Target="http://school-collection.edu.ru/catalog/rubr/e611bd47-cc68-451b-8923-2a213d57f6e2/92523/?interface=teacher&amp;class=43&amp;subject%5b%5d=16&amp;subject%5b%5d=24" TargetMode="External"/><Relationship Id="rId62" Type="http://schemas.openxmlformats.org/officeDocument/2006/relationships/hyperlink" Target="http://school-collection.edu.ru/catalog/rubr/e611bd47-cc68-451b-8923-2a213d57f6e2/92537/?interface=teacher&amp;class=43&amp;subject%5b%5d=16&amp;subject%5b%5d=2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34</Pages>
  <Words>10259</Words>
  <Characters>-32766</Characters>
  <Application>Microsoft Office Outlook</Application>
  <DocSecurity>0</DocSecurity>
  <Lines>0</Lines>
  <Paragraphs>0</Paragraphs>
  <ScaleCrop>false</ScaleCrop>
  <Company>МОУ "Вторая Гимназия"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dc:creator>
  <cp:keywords/>
  <dc:description/>
  <cp:lastModifiedBy>Валова</cp:lastModifiedBy>
  <cp:revision>13</cp:revision>
  <dcterms:created xsi:type="dcterms:W3CDTF">2016-09-09T06:08:00Z</dcterms:created>
  <dcterms:modified xsi:type="dcterms:W3CDTF">2016-09-20T07:29:00Z</dcterms:modified>
</cp:coreProperties>
</file>