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16" w:rsidRDefault="00CF0716">
      <w:pPr>
        <w:pStyle w:val="120"/>
        <w:keepNext/>
        <w:keepLines/>
        <w:shd w:val="clear" w:color="auto" w:fill="auto"/>
        <w:spacing w:after="22" w:line="220" w:lineRule="exact"/>
        <w:ind w:left="2120"/>
      </w:pPr>
      <w:bookmarkStart w:id="0" w:name="bookmark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25pt;margin-top:10.2pt;width:538.3pt;height:761.15pt;z-index:-251658240" wrapcoords="-30 0 -30 21579 21600 21579 21600 0 -30 0">
            <v:imagedata r:id="rId7" o:title=""/>
            <w10:wrap type="tight"/>
          </v:shape>
        </w:pict>
      </w:r>
    </w:p>
    <w:p w:rsidR="00CF0716" w:rsidRPr="001C5E75" w:rsidRDefault="00CF0716" w:rsidP="00735B4C">
      <w:pPr>
        <w:jc w:val="center"/>
        <w:rPr>
          <w:b/>
        </w:rPr>
      </w:pPr>
      <w:bookmarkStart w:id="1" w:name="_GoBack"/>
      <w:bookmarkEnd w:id="1"/>
      <w:r>
        <w:rPr>
          <w:rFonts w:hint="eastAsia"/>
          <w:b/>
        </w:rPr>
        <w:t>РУССКИЙ</w:t>
      </w:r>
      <w:r>
        <w:rPr>
          <w:b/>
        </w:rPr>
        <w:t xml:space="preserve"> ЯЗЫК В 8  </w:t>
      </w:r>
      <w:r>
        <w:rPr>
          <w:rFonts w:hint="eastAsia"/>
          <w:b/>
        </w:rPr>
        <w:t>«А»</w:t>
      </w:r>
      <w:r>
        <w:rPr>
          <w:b/>
        </w:rPr>
        <w:t xml:space="preserve"> </w:t>
      </w:r>
      <w:r>
        <w:rPr>
          <w:rFonts w:hint="eastAsia"/>
          <w:b/>
        </w:rPr>
        <w:t>КЛАССЕ</w:t>
      </w:r>
    </w:p>
    <w:p w:rsidR="00CF0716" w:rsidRPr="001C5E75" w:rsidRDefault="00CF0716" w:rsidP="00735B4C">
      <w:pPr>
        <w:jc w:val="center"/>
      </w:pPr>
      <w:r>
        <w:rPr>
          <w:rFonts w:hint="eastAsia"/>
        </w:rPr>
        <w:t>НОРМАТИВНАЯ</w:t>
      </w:r>
      <w:r>
        <w:t xml:space="preserve"> БАЗА</w:t>
      </w:r>
    </w:p>
    <w:p w:rsidR="00CF0716" w:rsidRPr="005C0727" w:rsidRDefault="00CF0716" w:rsidP="00735B4C">
      <w:pPr>
        <w:numPr>
          <w:ilvl w:val="0"/>
          <w:numId w:val="5"/>
        </w:numPr>
        <w:jc w:val="both"/>
      </w:pPr>
      <w:r w:rsidRPr="005C0727">
        <w:rPr>
          <w:rFonts w:hint="eastAsia"/>
        </w:rPr>
        <w:t>Закон</w:t>
      </w:r>
      <w:r w:rsidRPr="005C0727">
        <w:t xml:space="preserve"> Российской Федер</w:t>
      </w:r>
      <w:r w:rsidRPr="005C0727">
        <w:rPr>
          <w:rFonts w:hint="eastAsia"/>
        </w:rPr>
        <w:t>ации</w:t>
      </w:r>
      <w:r w:rsidRPr="005C0727">
        <w:t xml:space="preserve"> от 29.12.2012 № 273 ФЗ «Об образовании в Российской Федер</w:t>
      </w:r>
      <w:r w:rsidRPr="005C0727">
        <w:rPr>
          <w:rFonts w:hint="eastAsia"/>
        </w:rPr>
        <w:t>ации»</w:t>
      </w:r>
    </w:p>
    <w:p w:rsidR="00CF0716" w:rsidRPr="005C0727" w:rsidRDefault="00CF0716" w:rsidP="00735B4C">
      <w:pPr>
        <w:numPr>
          <w:ilvl w:val="0"/>
          <w:numId w:val="5"/>
        </w:numPr>
        <w:jc w:val="both"/>
      </w:pPr>
      <w:r w:rsidRPr="005C0727">
        <w:rPr>
          <w:rFonts w:hint="eastAsia"/>
        </w:rPr>
        <w:t>Постановление</w:t>
      </w:r>
      <w:r w:rsidRPr="005C0727">
        <w:t xml:space="preserve"> главного </w:t>
      </w:r>
      <w:r w:rsidRPr="005C0727">
        <w:rPr>
          <w:rFonts w:hint="eastAsia"/>
        </w:rPr>
        <w:t>государственного</w:t>
      </w:r>
      <w:r w:rsidRPr="005C0727">
        <w:t xml:space="preserve"> санитарного врача Российской Федерации от 29 д</w:t>
      </w:r>
      <w:r w:rsidRPr="005C0727">
        <w:rPr>
          <w:rFonts w:hint="eastAsia"/>
        </w:rPr>
        <w:t>екабря</w:t>
      </w:r>
      <w:r w:rsidRPr="005C0727">
        <w:t xml:space="preserve"> 2010г. №189 «Об у</w:t>
      </w:r>
      <w:r w:rsidRPr="005C0727">
        <w:rPr>
          <w:rFonts w:hint="eastAsia"/>
        </w:rPr>
        <w:t>тверждении</w:t>
      </w:r>
      <w:r w:rsidRPr="005C0727">
        <w:t xml:space="preserve"> </w:t>
      </w:r>
      <w:r w:rsidRPr="005C0727">
        <w:rPr>
          <w:rFonts w:hint="eastAsia"/>
        </w:rPr>
        <w:t>СанПиН</w:t>
      </w:r>
      <w:r w:rsidRPr="005C0727">
        <w:t xml:space="preserve"> 2.4.2.2821-10 «»Санита</w:t>
      </w:r>
      <w:r w:rsidRPr="005C0727">
        <w:rPr>
          <w:rFonts w:hint="eastAsia"/>
        </w:rPr>
        <w:t>рно</w:t>
      </w:r>
      <w:r w:rsidRPr="005C0727">
        <w:t>-эпидемиологически</w:t>
      </w:r>
      <w:r w:rsidRPr="005C0727">
        <w:rPr>
          <w:rFonts w:hint="eastAsia"/>
        </w:rPr>
        <w:t>е</w:t>
      </w:r>
      <w:r w:rsidRPr="005C0727">
        <w:t xml:space="preserve"> требования к условиям и организации обучения в общеобраз</w:t>
      </w:r>
      <w:r w:rsidRPr="005C0727">
        <w:rPr>
          <w:rFonts w:hint="eastAsia"/>
        </w:rPr>
        <w:t>овательных</w:t>
      </w:r>
      <w:r w:rsidRPr="005C0727">
        <w:t xml:space="preserve"> </w:t>
      </w:r>
      <w:r w:rsidRPr="005C0727">
        <w:rPr>
          <w:rFonts w:hint="eastAsia"/>
        </w:rPr>
        <w:t>учреждениях»</w:t>
      </w:r>
    </w:p>
    <w:p w:rsidR="00CF0716" w:rsidRPr="005C0727" w:rsidRDefault="00CF0716" w:rsidP="00735B4C">
      <w:pPr>
        <w:numPr>
          <w:ilvl w:val="0"/>
          <w:numId w:val="5"/>
        </w:numPr>
        <w:jc w:val="both"/>
      </w:pPr>
      <w:r w:rsidRPr="005C0727">
        <w:rPr>
          <w:rFonts w:hint="eastAsia"/>
        </w:rPr>
        <w:t>Приказ</w:t>
      </w:r>
      <w:r w:rsidRPr="005C0727">
        <w:t xml:space="preserve"> Министер</w:t>
      </w:r>
      <w:r w:rsidRPr="005C0727">
        <w:rPr>
          <w:rFonts w:hint="eastAsia"/>
        </w:rPr>
        <w:t>ства</w:t>
      </w:r>
      <w:r w:rsidRPr="005C0727">
        <w:t xml:space="preserve"> образования Российской Федерации от 05,03. 2004 № 1089 «Об утве</w:t>
      </w:r>
      <w:r w:rsidRPr="005C0727">
        <w:rPr>
          <w:rFonts w:hint="eastAsia"/>
        </w:rPr>
        <w:t>рждении</w:t>
      </w:r>
      <w:r w:rsidRPr="005C0727">
        <w:t xml:space="preserve"> федерального компон</w:t>
      </w:r>
      <w:r w:rsidRPr="005C0727">
        <w:rPr>
          <w:rFonts w:hint="eastAsia"/>
        </w:rPr>
        <w:t>ента</w:t>
      </w:r>
      <w:r w:rsidRPr="005C0727">
        <w:t xml:space="preserve"> государс</w:t>
      </w:r>
      <w:r w:rsidRPr="005C0727">
        <w:rPr>
          <w:rFonts w:hint="eastAsia"/>
        </w:rPr>
        <w:t>твенных</w:t>
      </w:r>
      <w:r w:rsidRPr="005C0727">
        <w:t xml:space="preserve"> образова</w:t>
      </w:r>
      <w:r w:rsidRPr="005C0727">
        <w:rPr>
          <w:rFonts w:hint="eastAsia"/>
        </w:rPr>
        <w:t>тельных</w:t>
      </w:r>
      <w:r w:rsidRPr="005C0727">
        <w:t xml:space="preserve"> стандартов начального общег</w:t>
      </w:r>
      <w:r w:rsidRPr="005C0727">
        <w:rPr>
          <w:rFonts w:hint="eastAsia"/>
        </w:rPr>
        <w:t>о</w:t>
      </w:r>
      <w:r w:rsidRPr="005C0727">
        <w:t>, о</w:t>
      </w:r>
      <w:r w:rsidRPr="005C0727">
        <w:rPr>
          <w:rFonts w:hint="eastAsia"/>
        </w:rPr>
        <w:t>сновного</w:t>
      </w:r>
      <w:r w:rsidRPr="005C0727">
        <w:t xml:space="preserve"> общего и среднего (пол</w:t>
      </w:r>
      <w:r w:rsidRPr="005C0727">
        <w:rPr>
          <w:rFonts w:hint="eastAsia"/>
        </w:rPr>
        <w:t>ного</w:t>
      </w:r>
      <w:r w:rsidRPr="005C0727">
        <w:t>) общего образования</w:t>
      </w:r>
      <w:r w:rsidRPr="005C0727">
        <w:rPr>
          <w:rFonts w:hint="eastAsia"/>
        </w:rPr>
        <w:t>»</w:t>
      </w:r>
    </w:p>
    <w:p w:rsidR="00CF0716" w:rsidRPr="005C0727" w:rsidRDefault="00CF0716" w:rsidP="00177192">
      <w:pPr>
        <w:numPr>
          <w:ilvl w:val="0"/>
          <w:numId w:val="5"/>
        </w:numPr>
        <w:jc w:val="both"/>
      </w:pPr>
      <w:r w:rsidRPr="005C0727">
        <w:rPr>
          <w:rFonts w:hint="eastAsia"/>
        </w:rPr>
        <w:t>Приказ</w:t>
      </w:r>
      <w:r w:rsidRPr="005C0727">
        <w:t xml:space="preserve"> Министерства обра</w:t>
      </w:r>
      <w:r w:rsidRPr="005C0727">
        <w:rPr>
          <w:rFonts w:hint="eastAsia"/>
        </w:rPr>
        <w:t>зования</w:t>
      </w:r>
      <w:r w:rsidRPr="005C0727">
        <w:t>, науки и инновационной политики НСО от 20.07..2016  №1868 «Об утверждении регионального базисного учеб</w:t>
      </w:r>
      <w:r w:rsidRPr="005C0727">
        <w:rPr>
          <w:rFonts w:hint="eastAsia"/>
        </w:rPr>
        <w:t>ного</w:t>
      </w:r>
      <w:r w:rsidRPr="005C0727">
        <w:t xml:space="preserve"> плана </w:t>
      </w:r>
      <w:r w:rsidRPr="005C0727">
        <w:rPr>
          <w:rFonts w:hint="eastAsia"/>
        </w:rPr>
        <w:t>для</w:t>
      </w:r>
      <w:r w:rsidRPr="005C0727">
        <w:t xml:space="preserve"> государственных и му</w:t>
      </w:r>
      <w:r w:rsidRPr="005C0727">
        <w:rPr>
          <w:rFonts w:hint="eastAsia"/>
        </w:rPr>
        <w:t>ниципальных</w:t>
      </w:r>
      <w:r w:rsidRPr="005C0727">
        <w:t xml:space="preserve"> образовательны</w:t>
      </w:r>
      <w:r w:rsidRPr="005C0727">
        <w:rPr>
          <w:rFonts w:hint="eastAsia"/>
        </w:rPr>
        <w:t>х</w:t>
      </w:r>
      <w:r w:rsidRPr="005C0727">
        <w:t xml:space="preserve"> организаций Новосибирской области, реал</w:t>
      </w:r>
      <w:r w:rsidRPr="005C0727">
        <w:rPr>
          <w:rFonts w:hint="eastAsia"/>
        </w:rPr>
        <w:t>изующих</w:t>
      </w:r>
      <w:r w:rsidRPr="005C0727">
        <w:t xml:space="preserve"> прогр</w:t>
      </w:r>
      <w:r w:rsidRPr="005C0727">
        <w:rPr>
          <w:rFonts w:hint="eastAsia"/>
        </w:rPr>
        <w:t>аммы</w:t>
      </w:r>
      <w:r w:rsidRPr="005C0727">
        <w:t xml:space="preserve"> о</w:t>
      </w:r>
      <w:r w:rsidRPr="005C0727">
        <w:rPr>
          <w:rFonts w:hint="eastAsia"/>
        </w:rPr>
        <w:t>сновного</w:t>
      </w:r>
      <w:r w:rsidRPr="005C0727">
        <w:t xml:space="preserve"> общего и среднего общего образования, ра</w:t>
      </w:r>
      <w:r w:rsidRPr="005C0727">
        <w:rPr>
          <w:rFonts w:hint="eastAsia"/>
        </w:rPr>
        <w:t>сположенных</w:t>
      </w:r>
      <w:r w:rsidRPr="005C0727">
        <w:t xml:space="preserve"> на те</w:t>
      </w:r>
      <w:r w:rsidRPr="005C0727">
        <w:rPr>
          <w:rFonts w:hint="eastAsia"/>
        </w:rPr>
        <w:t>рритории</w:t>
      </w:r>
      <w:r w:rsidRPr="005C0727">
        <w:t xml:space="preserve"> Новосиби</w:t>
      </w:r>
      <w:r w:rsidRPr="005C0727">
        <w:rPr>
          <w:rFonts w:hint="eastAsia"/>
        </w:rPr>
        <w:t>рской</w:t>
      </w:r>
      <w:r w:rsidRPr="005C0727">
        <w:t xml:space="preserve"> области на 2016-2017 учебный год»</w:t>
      </w:r>
    </w:p>
    <w:p w:rsidR="00CF0716" w:rsidRDefault="00CF0716" w:rsidP="00735B4C">
      <w:pPr>
        <w:jc w:val="both"/>
        <w:rPr>
          <w:sz w:val="22"/>
        </w:rPr>
      </w:pPr>
    </w:p>
    <w:p w:rsidR="00CF0716" w:rsidRDefault="00CF0716" w:rsidP="00735B4C">
      <w:pPr>
        <w:jc w:val="both"/>
        <w:rPr>
          <w:b/>
        </w:rPr>
      </w:pPr>
      <w:r w:rsidRPr="00676A08">
        <w:rPr>
          <w:rFonts w:hint="eastAsia"/>
          <w:b/>
        </w:rPr>
        <w:t>Обучающиеся</w:t>
      </w:r>
      <w:r w:rsidRPr="00676A08">
        <w:rPr>
          <w:b/>
        </w:rPr>
        <w:t xml:space="preserve">, их </w:t>
      </w:r>
      <w:r w:rsidRPr="00676A08">
        <w:rPr>
          <w:rFonts w:hint="eastAsia"/>
          <w:b/>
        </w:rPr>
        <w:t>родители</w:t>
      </w:r>
      <w:r w:rsidRPr="00676A08">
        <w:rPr>
          <w:b/>
        </w:rPr>
        <w:t xml:space="preserve"> (законные представители) ознакомлены с условиями обучения в рамк</w:t>
      </w:r>
      <w:r w:rsidRPr="00676A08">
        <w:rPr>
          <w:rFonts w:hint="eastAsia"/>
          <w:b/>
        </w:rPr>
        <w:t>ах</w:t>
      </w:r>
      <w:r w:rsidRPr="00676A08">
        <w:rPr>
          <w:b/>
        </w:rPr>
        <w:t xml:space="preserve"> </w:t>
      </w:r>
      <w:r>
        <w:rPr>
          <w:rFonts w:hint="eastAsia"/>
          <w:b/>
        </w:rPr>
        <w:t>стандартов</w:t>
      </w:r>
      <w:r>
        <w:rPr>
          <w:b/>
        </w:rPr>
        <w:t xml:space="preserve"> первого поколе</w:t>
      </w:r>
      <w:r>
        <w:rPr>
          <w:rFonts w:hint="eastAsia"/>
          <w:b/>
        </w:rPr>
        <w:t>ния</w:t>
      </w:r>
      <w:r>
        <w:rPr>
          <w:b/>
        </w:rPr>
        <w:t xml:space="preserve"> </w:t>
      </w:r>
      <w:r w:rsidRPr="00676A08">
        <w:rPr>
          <w:b/>
        </w:rPr>
        <w:t xml:space="preserve">(протокол </w:t>
      </w:r>
      <w:r>
        <w:rPr>
          <w:rFonts w:hint="eastAsia"/>
          <w:b/>
        </w:rPr>
        <w:t>общегимназического</w:t>
      </w:r>
      <w:r>
        <w:rPr>
          <w:b/>
        </w:rPr>
        <w:t xml:space="preserve"> </w:t>
      </w:r>
      <w:r>
        <w:rPr>
          <w:rFonts w:hint="eastAsia"/>
          <w:b/>
        </w:rPr>
        <w:t>родительского</w:t>
      </w:r>
      <w:r>
        <w:rPr>
          <w:b/>
        </w:rPr>
        <w:t xml:space="preserve">  собрания </w:t>
      </w:r>
      <w:r w:rsidRPr="00676A08">
        <w:rPr>
          <w:rFonts w:hint="eastAsia"/>
          <w:b/>
        </w:rPr>
        <w:t>№</w:t>
      </w:r>
      <w:r w:rsidRPr="00676A08">
        <w:rPr>
          <w:b/>
        </w:rPr>
        <w:t xml:space="preserve"> </w:t>
      </w:r>
      <w:r>
        <w:rPr>
          <w:b/>
        </w:rPr>
        <w:t>4</w:t>
      </w:r>
      <w:r w:rsidRPr="00676A08">
        <w:rPr>
          <w:b/>
        </w:rPr>
        <w:t xml:space="preserve"> от 0</w:t>
      </w:r>
      <w:r>
        <w:rPr>
          <w:b/>
        </w:rPr>
        <w:t>9</w:t>
      </w:r>
      <w:r w:rsidRPr="00676A08">
        <w:rPr>
          <w:b/>
        </w:rPr>
        <w:t>.06.201</w:t>
      </w:r>
      <w:r>
        <w:rPr>
          <w:b/>
        </w:rPr>
        <w:t>6</w:t>
      </w:r>
      <w:r w:rsidRPr="00676A08">
        <w:rPr>
          <w:rFonts w:hint="eastAsia"/>
          <w:b/>
        </w:rPr>
        <w:t>г</w:t>
      </w:r>
      <w:r w:rsidRPr="00676A08">
        <w:rPr>
          <w:b/>
        </w:rPr>
        <w:t>.)</w:t>
      </w:r>
      <w:r>
        <w:rPr>
          <w:b/>
        </w:rPr>
        <w:t xml:space="preserve">, с условиями обучения в рамках </w:t>
      </w:r>
      <w:r w:rsidRPr="00676A08">
        <w:rPr>
          <w:rFonts w:hint="eastAsia"/>
          <w:b/>
        </w:rPr>
        <w:t>федерального</w:t>
      </w:r>
      <w:r w:rsidRPr="00676A08">
        <w:rPr>
          <w:b/>
        </w:rPr>
        <w:t xml:space="preserve"> государст</w:t>
      </w:r>
      <w:r w:rsidRPr="00676A08">
        <w:rPr>
          <w:rFonts w:hint="eastAsia"/>
          <w:b/>
        </w:rPr>
        <w:t>венного</w:t>
      </w:r>
      <w:r w:rsidRPr="00676A08">
        <w:rPr>
          <w:b/>
        </w:rPr>
        <w:t xml:space="preserve"> образ</w:t>
      </w:r>
      <w:r w:rsidRPr="00676A08">
        <w:rPr>
          <w:rFonts w:hint="eastAsia"/>
          <w:b/>
        </w:rPr>
        <w:t>овательного</w:t>
      </w:r>
      <w:r w:rsidRPr="00676A08">
        <w:rPr>
          <w:b/>
        </w:rPr>
        <w:t xml:space="preserve"> стан</w:t>
      </w:r>
      <w:r w:rsidRPr="00676A08">
        <w:rPr>
          <w:rFonts w:hint="eastAsia"/>
          <w:b/>
        </w:rPr>
        <w:t>дарта</w:t>
      </w:r>
      <w:r w:rsidRPr="00676A08">
        <w:rPr>
          <w:b/>
        </w:rPr>
        <w:t xml:space="preserve"> </w:t>
      </w:r>
      <w:r>
        <w:rPr>
          <w:b/>
        </w:rPr>
        <w:t>(протокол № 3 от 01.06.2016).</w:t>
      </w:r>
    </w:p>
    <w:p w:rsidR="00CF0716" w:rsidRDefault="00CF0716" w:rsidP="00735B4C">
      <w:pPr>
        <w:jc w:val="center"/>
        <w:rPr>
          <w:b/>
          <w:sz w:val="22"/>
        </w:rPr>
      </w:pPr>
    </w:p>
    <w:p w:rsidR="00CF0716" w:rsidRPr="006D3639" w:rsidRDefault="00CF0716" w:rsidP="00735B4C">
      <w:pPr>
        <w:jc w:val="center"/>
        <w:rPr>
          <w:sz w:val="22"/>
        </w:rPr>
      </w:pPr>
      <w:r w:rsidRPr="006D3639">
        <w:rPr>
          <w:rFonts w:hint="eastAsia"/>
          <w:b/>
          <w:sz w:val="22"/>
        </w:rPr>
        <w:t>ИСПОЛЬЗОВАНИЕ</w:t>
      </w:r>
      <w:r w:rsidRPr="006D3639">
        <w:rPr>
          <w:b/>
          <w:sz w:val="22"/>
        </w:rPr>
        <w:t xml:space="preserve"> УЧЕБНИКОВ</w:t>
      </w:r>
    </w:p>
    <w:p w:rsidR="00CF0716" w:rsidRDefault="00CF0716" w:rsidP="00735B4C">
      <w:pPr>
        <w:jc w:val="both"/>
        <w:rPr>
          <w:sz w:val="22"/>
        </w:rPr>
      </w:pPr>
      <w:r w:rsidRPr="006D3639">
        <w:rPr>
          <w:rFonts w:hint="eastAsia"/>
          <w:sz w:val="22"/>
        </w:rPr>
        <w:t>Приказ</w:t>
      </w:r>
      <w:r w:rsidRPr="006D3639">
        <w:rPr>
          <w:sz w:val="22"/>
        </w:rPr>
        <w:t xml:space="preserve"> Министерства образования и науки Российской Федерации  (Минобрнауки России) от 31 марта 2014г. </w:t>
      </w:r>
      <w:r w:rsidRPr="006D3639">
        <w:rPr>
          <w:rFonts w:hint="eastAsia"/>
          <w:sz w:val="22"/>
        </w:rPr>
        <w:t>№</w:t>
      </w:r>
      <w:r w:rsidRPr="006D3639">
        <w:rPr>
          <w:sz w:val="22"/>
        </w:rPr>
        <w:t xml:space="preserve"> 253 «Об утверждении федерального п</w:t>
      </w:r>
      <w:r w:rsidRPr="006D3639">
        <w:rPr>
          <w:rFonts w:hint="eastAsia"/>
          <w:sz w:val="22"/>
        </w:rPr>
        <w:t>еречня</w:t>
      </w:r>
      <w:r w:rsidRPr="006D3639">
        <w:rPr>
          <w:sz w:val="22"/>
        </w:rPr>
        <w:t xml:space="preserve"> учебников, рекомендуемых к использованию при р</w:t>
      </w:r>
      <w:r w:rsidRPr="006D3639">
        <w:rPr>
          <w:rFonts w:hint="eastAsia"/>
          <w:sz w:val="22"/>
        </w:rPr>
        <w:t>еализации</w:t>
      </w:r>
      <w:r w:rsidRPr="006D3639">
        <w:rPr>
          <w:sz w:val="22"/>
        </w:rPr>
        <w:t xml:space="preserve"> имеющих государственную аккреди</w:t>
      </w:r>
      <w:r w:rsidRPr="006D3639">
        <w:rPr>
          <w:rFonts w:hint="eastAsia"/>
          <w:sz w:val="22"/>
        </w:rPr>
        <w:t>тацию</w:t>
      </w:r>
      <w:r w:rsidRPr="006D3639">
        <w:rPr>
          <w:sz w:val="22"/>
        </w:rPr>
        <w:t xml:space="preserve"> образовательных программ начального о</w:t>
      </w:r>
      <w:r w:rsidRPr="006D3639">
        <w:rPr>
          <w:rFonts w:hint="eastAsia"/>
          <w:sz w:val="22"/>
        </w:rPr>
        <w:t>бщего</w:t>
      </w:r>
      <w:r w:rsidRPr="006D3639">
        <w:rPr>
          <w:sz w:val="22"/>
        </w:rPr>
        <w:t>, о</w:t>
      </w:r>
      <w:r w:rsidRPr="006D3639">
        <w:rPr>
          <w:rFonts w:hint="eastAsia"/>
          <w:sz w:val="22"/>
        </w:rPr>
        <w:t>сновного</w:t>
      </w:r>
      <w:r w:rsidRPr="006D3639">
        <w:rPr>
          <w:sz w:val="22"/>
        </w:rPr>
        <w:t xml:space="preserve"> общего, среднего общего образования</w:t>
      </w:r>
    </w:p>
    <w:p w:rsidR="00CF0716" w:rsidRPr="005C0727" w:rsidRDefault="00CF0716" w:rsidP="00735B4C">
      <w:pPr>
        <w:numPr>
          <w:ilvl w:val="0"/>
          <w:numId w:val="7"/>
        </w:numPr>
        <w:rPr>
          <w:b/>
          <w:bCs/>
        </w:rPr>
      </w:pPr>
      <w:r w:rsidRPr="00FB18F6">
        <w:rPr>
          <w:rFonts w:hint="eastAsia"/>
        </w:rPr>
        <w:t>С</w:t>
      </w:r>
      <w:r w:rsidRPr="00FB18F6">
        <w:t xml:space="preserve"> изменениями, внесенными:</w:t>
      </w:r>
      <w:r w:rsidRPr="00FB18F6">
        <w:br/>
      </w:r>
      <w:r w:rsidRPr="00FB18F6">
        <w:rPr>
          <w:rFonts w:hint="eastAsia"/>
        </w:rPr>
        <w:t>приказом</w:t>
      </w:r>
      <w:r w:rsidRPr="00FB18F6">
        <w:t xml:space="preserve"> Минобрнауки России от 8 июня 2015 го</w:t>
      </w:r>
      <w:r w:rsidRPr="00FB18F6">
        <w:rPr>
          <w:rFonts w:hint="eastAsia"/>
        </w:rPr>
        <w:t>да</w:t>
      </w:r>
      <w:r w:rsidRPr="00FB18F6">
        <w:t xml:space="preserve"> № 576; </w:t>
      </w:r>
      <w:r w:rsidRPr="00FB18F6">
        <w:br/>
      </w:r>
      <w:r w:rsidRPr="00FB18F6">
        <w:rPr>
          <w:rFonts w:hint="eastAsia"/>
        </w:rPr>
        <w:t>приказом</w:t>
      </w:r>
      <w:r w:rsidRPr="00FB18F6">
        <w:t xml:space="preserve"> М</w:t>
      </w:r>
      <w:r w:rsidRPr="00FB18F6">
        <w:rPr>
          <w:rFonts w:hint="eastAsia"/>
        </w:rPr>
        <w:t>инобрнауки</w:t>
      </w:r>
      <w:r w:rsidRPr="00FB18F6">
        <w:t xml:space="preserve"> России от 28 декабр</w:t>
      </w:r>
      <w:r w:rsidRPr="00FB18F6">
        <w:rPr>
          <w:rFonts w:hint="eastAsia"/>
        </w:rPr>
        <w:t>я</w:t>
      </w:r>
      <w:r w:rsidRPr="00FB18F6">
        <w:t xml:space="preserve"> 2015 года № 1529; </w:t>
      </w:r>
      <w:r w:rsidRPr="00FB18F6">
        <w:br/>
      </w:r>
      <w:r w:rsidRPr="00FB18F6">
        <w:rPr>
          <w:rFonts w:hint="eastAsia"/>
        </w:rPr>
        <w:t>приказом</w:t>
      </w:r>
      <w:r w:rsidRPr="00FB18F6">
        <w:t xml:space="preserve"> Минобрнауки России от 26 января 2016 года № 38.  </w:t>
      </w:r>
    </w:p>
    <w:p w:rsidR="00CF0716" w:rsidRDefault="00CF0716" w:rsidP="005C0727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Используемый</w:t>
      </w:r>
      <w:r>
        <w:rPr>
          <w:sz w:val="20"/>
          <w:szCs w:val="20"/>
        </w:rPr>
        <w:t xml:space="preserve"> учебник</w:t>
      </w:r>
    </w:p>
    <w:p w:rsidR="00CF0716" w:rsidRDefault="00CF0716" w:rsidP="005C072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РУССКИЙ</w:t>
      </w:r>
      <w:r>
        <w:rPr>
          <w:sz w:val="20"/>
          <w:szCs w:val="20"/>
        </w:rPr>
        <w:t xml:space="preserve"> ЯЗЫК 8 класс. Учебник для общеобразовательных учреждений</w:t>
      </w:r>
    </w:p>
    <w:p w:rsidR="00CF0716" w:rsidRDefault="00CF0716" w:rsidP="005C072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Под</w:t>
      </w:r>
      <w:r>
        <w:rPr>
          <w:sz w:val="20"/>
          <w:szCs w:val="20"/>
        </w:rPr>
        <w:t xml:space="preserve"> редакцией докто</w:t>
      </w:r>
      <w:r>
        <w:rPr>
          <w:rFonts w:hint="eastAsia"/>
          <w:sz w:val="20"/>
          <w:szCs w:val="20"/>
        </w:rPr>
        <w:t>ра</w:t>
      </w:r>
      <w:r>
        <w:rPr>
          <w:sz w:val="20"/>
          <w:szCs w:val="20"/>
        </w:rPr>
        <w:t xml:space="preserve"> педагогиче</w:t>
      </w:r>
      <w:r>
        <w:rPr>
          <w:rFonts w:hint="eastAsia"/>
          <w:sz w:val="20"/>
          <w:szCs w:val="20"/>
        </w:rPr>
        <w:t>ских</w:t>
      </w:r>
      <w:r>
        <w:rPr>
          <w:sz w:val="20"/>
          <w:szCs w:val="20"/>
        </w:rPr>
        <w:t xml:space="preserve"> на</w:t>
      </w:r>
      <w:r>
        <w:rPr>
          <w:rFonts w:hint="eastAsia"/>
          <w:sz w:val="20"/>
          <w:szCs w:val="20"/>
        </w:rPr>
        <w:t>ук</w:t>
      </w:r>
      <w:r>
        <w:rPr>
          <w:sz w:val="20"/>
          <w:szCs w:val="20"/>
        </w:rPr>
        <w:t>, профессор</w:t>
      </w:r>
      <w:r>
        <w:rPr>
          <w:rFonts w:hint="eastAsia"/>
          <w:sz w:val="20"/>
          <w:szCs w:val="20"/>
        </w:rPr>
        <w:t>а</w:t>
      </w:r>
      <w:r>
        <w:rPr>
          <w:sz w:val="20"/>
          <w:szCs w:val="20"/>
        </w:rPr>
        <w:t xml:space="preserve"> М.М.Разумовской, доктора фил</w:t>
      </w:r>
      <w:r>
        <w:rPr>
          <w:rFonts w:hint="eastAsia"/>
          <w:sz w:val="20"/>
          <w:szCs w:val="20"/>
        </w:rPr>
        <w:t>ологических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наук</w:t>
      </w:r>
      <w:r>
        <w:rPr>
          <w:sz w:val="20"/>
          <w:szCs w:val="20"/>
        </w:rPr>
        <w:t>, пр</w:t>
      </w:r>
      <w:r>
        <w:rPr>
          <w:rFonts w:hint="eastAsia"/>
          <w:sz w:val="20"/>
          <w:szCs w:val="20"/>
        </w:rPr>
        <w:t>офессора</w:t>
      </w:r>
      <w:r>
        <w:rPr>
          <w:sz w:val="20"/>
          <w:szCs w:val="20"/>
        </w:rPr>
        <w:t xml:space="preserve"> П.А.Леканта</w:t>
      </w:r>
    </w:p>
    <w:p w:rsidR="00CF0716" w:rsidRDefault="00CF0716" w:rsidP="005C072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Рекомендовано</w:t>
      </w:r>
      <w:r>
        <w:rPr>
          <w:sz w:val="20"/>
          <w:szCs w:val="20"/>
        </w:rPr>
        <w:t xml:space="preserve"> Министерством образования и науки Российской Федерации</w:t>
      </w:r>
    </w:p>
    <w:p w:rsidR="00CF0716" w:rsidRDefault="00CF0716" w:rsidP="005C072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Москва</w:t>
      </w:r>
      <w:r>
        <w:rPr>
          <w:sz w:val="20"/>
          <w:szCs w:val="20"/>
        </w:rPr>
        <w:t xml:space="preserve"> ДРОФА 2013г. </w:t>
      </w:r>
    </w:p>
    <w:p w:rsidR="00CF0716" w:rsidRPr="00FB18F6" w:rsidRDefault="00CF0716" w:rsidP="005C0727">
      <w:pPr>
        <w:ind w:left="360"/>
        <w:rPr>
          <w:b/>
          <w:bCs/>
        </w:rPr>
      </w:pPr>
    </w:p>
    <w:p w:rsidR="00CF0716" w:rsidRPr="00EE0E25" w:rsidRDefault="00CF0716">
      <w:pPr>
        <w:pStyle w:val="120"/>
        <w:keepNext/>
        <w:keepLines/>
        <w:shd w:val="clear" w:color="auto" w:fill="auto"/>
        <w:spacing w:after="22" w:line="220" w:lineRule="exact"/>
        <w:ind w:left="2120"/>
      </w:pPr>
      <w:r w:rsidRPr="00EE0E25">
        <w:t>РАБОЧАЯ ПРОГРАММА ПО РУССКОМУ ЯЗЫКУ</w:t>
      </w:r>
      <w:bookmarkEnd w:id="0"/>
    </w:p>
    <w:p w:rsidR="00CF0716" w:rsidRPr="00EE0E25" w:rsidRDefault="00CF0716">
      <w:pPr>
        <w:pStyle w:val="120"/>
        <w:keepNext/>
        <w:keepLines/>
        <w:shd w:val="clear" w:color="auto" w:fill="auto"/>
        <w:spacing w:after="248" w:line="220" w:lineRule="exact"/>
        <w:ind w:left="4320"/>
      </w:pPr>
      <w:bookmarkStart w:id="2" w:name="bookmark1"/>
      <w:r w:rsidRPr="00EE0E25">
        <w:t>8 КЛАСС</w:t>
      </w:r>
      <w:bookmarkEnd w:id="2"/>
    </w:p>
    <w:p w:rsidR="00CF0716" w:rsidRPr="00EE0E25" w:rsidRDefault="00CF0716">
      <w:pPr>
        <w:pStyle w:val="120"/>
        <w:keepNext/>
        <w:keepLines/>
        <w:shd w:val="clear" w:color="auto" w:fill="auto"/>
        <w:spacing w:after="222" w:line="220" w:lineRule="exact"/>
        <w:ind w:left="3420"/>
      </w:pPr>
      <w:bookmarkStart w:id="3" w:name="bookmark2"/>
      <w:r w:rsidRPr="00EE0E25">
        <w:t>Пояснительная записка</w:t>
      </w:r>
      <w:bookmarkEnd w:id="3"/>
    </w:p>
    <w:p w:rsidR="00CF0716" w:rsidRPr="00EE0E25" w:rsidRDefault="00CF0716">
      <w:pPr>
        <w:pStyle w:val="2"/>
        <w:shd w:val="clear" w:color="auto" w:fill="auto"/>
        <w:spacing w:before="0"/>
        <w:ind w:left="20" w:right="20" w:firstLine="720"/>
      </w:pPr>
      <w:r w:rsidRPr="00EE0E25">
        <w:t>Рабочая программа составлена на основе Фундаментального ядра содержания общего обра</w:t>
      </w:r>
      <w:r w:rsidRPr="00EE0E25">
        <w:softHyphen/>
        <w:t>зования и Треб</w:t>
      </w:r>
      <w:r w:rsidRPr="00EE0E25">
        <w:t>о</w:t>
      </w:r>
      <w:r w:rsidRPr="00EE0E25">
        <w:t>ваний к результатам основного общего образования, представленных в Федераль</w:t>
      </w:r>
      <w:r w:rsidRPr="00EE0E25">
        <w:softHyphen/>
        <w:t>ном государственном стандарте о</w:t>
      </w:r>
      <w:r w:rsidRPr="00EE0E25">
        <w:t>б</w:t>
      </w:r>
      <w:r w:rsidRPr="00EE0E25">
        <w:t>щего образования второго поколения, Примерной программы ос</w:t>
      </w:r>
      <w:r w:rsidRPr="00EE0E25">
        <w:softHyphen/>
        <w:t>новного общего образования по русскому языку и пр</w:t>
      </w:r>
      <w:r w:rsidRPr="00EE0E25">
        <w:t>о</w:t>
      </w:r>
      <w:r w:rsidRPr="00EE0E25">
        <w:t>граммы по русскому языку под редакцией М.М. Разумовской и П.А. Леканта.</w:t>
      </w:r>
    </w:p>
    <w:p w:rsidR="00CF0716" w:rsidRPr="00EE0E25" w:rsidRDefault="00CF0716">
      <w:pPr>
        <w:pStyle w:val="2"/>
        <w:shd w:val="clear" w:color="auto" w:fill="auto"/>
        <w:spacing w:before="0"/>
        <w:ind w:left="20" w:firstLine="720"/>
      </w:pPr>
      <w:r w:rsidRPr="00EE0E25">
        <w:t>Общее количество часов - 10</w:t>
      </w:r>
      <w:r>
        <w:t>8</w:t>
      </w:r>
      <w:r w:rsidRPr="00EE0E25">
        <w:t>. На развитие речи - 1</w:t>
      </w:r>
      <w:r>
        <w:t>6</w:t>
      </w:r>
      <w:r w:rsidRPr="00EE0E25">
        <w:t xml:space="preserve"> часов.</w:t>
      </w:r>
    </w:p>
    <w:p w:rsidR="00CF0716" w:rsidRDefault="00CF0716">
      <w:pPr>
        <w:pStyle w:val="2"/>
        <w:shd w:val="clear" w:color="auto" w:fill="auto"/>
        <w:spacing w:before="0"/>
        <w:ind w:left="20" w:right="20" w:firstLine="720"/>
      </w:pPr>
      <w:r w:rsidRPr="00EE0E25">
        <w:t>Одно из приоритетных направлений в обучении русскому языку: усиление речевой направ</w:t>
      </w:r>
      <w:r w:rsidRPr="00EE0E25">
        <w:softHyphen/>
        <w:t>ленности в изучении грамматических тем курса и на этой основе - формирование навыков норматив</w:t>
      </w:r>
      <w:r w:rsidRPr="00EE0E25">
        <w:softHyphen/>
        <w:t>ного, целесообразного и уместного и</w:t>
      </w:r>
      <w:r w:rsidRPr="00EE0E25">
        <w:t>с</w:t>
      </w:r>
      <w:r w:rsidRPr="00EE0E25">
        <w:t>пользования средств в разных условиях общения. Содержание курса 8 класса нацелено на достижение предметных и метапредметных целей обучения, что возмож</w:t>
      </w:r>
      <w:r w:rsidRPr="00EE0E25">
        <w:softHyphen/>
        <w:t>но на основе компетентностного подхода, обеспечивающего формиров</w:t>
      </w:r>
      <w:r w:rsidRPr="00EE0E25">
        <w:t>а</w:t>
      </w:r>
      <w:r w:rsidRPr="00EE0E25">
        <w:t>ние и развитие коммуника</w:t>
      </w:r>
      <w:r w:rsidRPr="00EE0E25">
        <w:softHyphen/>
        <w:t>тивной, языковой, лингвистической и культуроведческой компетенций.</w:t>
      </w:r>
    </w:p>
    <w:p w:rsidR="00CF0716" w:rsidRDefault="00CF0716">
      <w:pPr>
        <w:pStyle w:val="2"/>
        <w:shd w:val="clear" w:color="auto" w:fill="auto"/>
        <w:spacing w:before="0"/>
        <w:ind w:left="20" w:right="20" w:firstLine="720"/>
      </w:pPr>
    </w:p>
    <w:p w:rsidR="00CF0716" w:rsidRDefault="00CF0716" w:rsidP="007371EB">
      <w:pPr>
        <w:pStyle w:val="2"/>
        <w:shd w:val="clear" w:color="auto" w:fill="auto"/>
        <w:spacing w:before="0"/>
        <w:ind w:left="20" w:firstLine="720"/>
        <w:jc w:val="center"/>
        <w:rPr>
          <w:sz w:val="22"/>
          <w:szCs w:val="22"/>
        </w:rPr>
      </w:pPr>
      <w:r w:rsidRPr="007371EB">
        <w:rPr>
          <w:sz w:val="22"/>
          <w:szCs w:val="22"/>
        </w:rPr>
        <w:t>Контроль уровня обученности</w:t>
      </w:r>
    </w:p>
    <w:p w:rsidR="00CF0716" w:rsidRPr="007371EB" w:rsidRDefault="00CF0716" w:rsidP="007371EB">
      <w:pPr>
        <w:pStyle w:val="2"/>
        <w:shd w:val="clear" w:color="auto" w:fill="auto"/>
        <w:spacing w:before="0"/>
        <w:ind w:left="20" w:firstLine="720"/>
        <w:jc w:val="center"/>
        <w:rPr>
          <w:sz w:val="22"/>
          <w:szCs w:val="22"/>
        </w:rPr>
      </w:pPr>
    </w:p>
    <w:p w:rsidR="00CF0716" w:rsidRPr="00EE0E25" w:rsidRDefault="00CF0716">
      <w:pPr>
        <w:pStyle w:val="2"/>
        <w:shd w:val="clear" w:color="auto" w:fill="auto"/>
        <w:spacing w:before="0"/>
        <w:ind w:left="20" w:firstLine="720"/>
      </w:pPr>
      <w:r w:rsidRPr="00EE0E25">
        <w:t>При планировании предусмотрены разнообразные виды контроля:</w:t>
      </w:r>
    </w:p>
    <w:p w:rsidR="00CF0716" w:rsidRPr="00EE0E25" w:rsidRDefault="00CF0716">
      <w:pPr>
        <w:pStyle w:val="2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  <w:ind w:left="20" w:right="20" w:firstLine="720"/>
      </w:pPr>
      <w:r w:rsidRPr="00EE0E25">
        <w:t>диктанты (объяснительный, предупредительный, графический, выборочный, распредели</w:t>
      </w:r>
      <w:r w:rsidRPr="00EE0E25">
        <w:softHyphen/>
        <w:t>тельный, с грамм</w:t>
      </w:r>
      <w:r w:rsidRPr="00EE0E25">
        <w:t>а</w:t>
      </w:r>
      <w:r w:rsidRPr="00EE0E25">
        <w:t>тическим заданием, словарно-орфографический, со взаимопроверкой);</w:t>
      </w:r>
    </w:p>
    <w:p w:rsidR="00CF0716" w:rsidRPr="00EE0E25" w:rsidRDefault="00CF0716">
      <w:pPr>
        <w:pStyle w:val="2"/>
        <w:numPr>
          <w:ilvl w:val="0"/>
          <w:numId w:val="1"/>
        </w:numPr>
        <w:shd w:val="clear" w:color="auto" w:fill="auto"/>
        <w:tabs>
          <w:tab w:val="left" w:pos="860"/>
        </w:tabs>
        <w:spacing w:before="0"/>
        <w:ind w:left="20" w:firstLine="720"/>
      </w:pPr>
      <w:r w:rsidRPr="00EE0E25">
        <w:t>тест;</w:t>
      </w:r>
    </w:p>
    <w:p w:rsidR="00CF0716" w:rsidRPr="00EE0E25" w:rsidRDefault="00CF0716">
      <w:pPr>
        <w:pStyle w:val="2"/>
        <w:numPr>
          <w:ilvl w:val="0"/>
          <w:numId w:val="1"/>
        </w:numPr>
        <w:shd w:val="clear" w:color="auto" w:fill="auto"/>
        <w:tabs>
          <w:tab w:val="left" w:pos="870"/>
        </w:tabs>
        <w:spacing w:before="0"/>
        <w:ind w:left="20" w:firstLine="720"/>
      </w:pPr>
      <w:r w:rsidRPr="00EE0E25">
        <w:t>изложение (подробное, выборочное, сжатое);</w:t>
      </w:r>
    </w:p>
    <w:p w:rsidR="00CF0716" w:rsidRPr="00EE0E25" w:rsidRDefault="00CF0716">
      <w:pPr>
        <w:pStyle w:val="2"/>
        <w:numPr>
          <w:ilvl w:val="0"/>
          <w:numId w:val="1"/>
        </w:numPr>
        <w:shd w:val="clear" w:color="auto" w:fill="auto"/>
        <w:tabs>
          <w:tab w:val="left" w:pos="865"/>
        </w:tabs>
        <w:spacing w:before="0"/>
        <w:ind w:left="20" w:firstLine="720"/>
      </w:pPr>
      <w:r w:rsidRPr="00EE0E25">
        <w:t>списывание (осложненное, с условными пояснениями);</w:t>
      </w:r>
    </w:p>
    <w:p w:rsidR="00CF0716" w:rsidRPr="00EE0E25" w:rsidRDefault="00CF0716">
      <w:pPr>
        <w:pStyle w:val="2"/>
        <w:numPr>
          <w:ilvl w:val="0"/>
          <w:numId w:val="1"/>
        </w:numPr>
        <w:shd w:val="clear" w:color="auto" w:fill="auto"/>
        <w:tabs>
          <w:tab w:val="left" w:pos="865"/>
        </w:tabs>
        <w:spacing w:before="0"/>
        <w:ind w:left="20" w:firstLine="720"/>
      </w:pPr>
      <w:r w:rsidRPr="00EE0E25">
        <w:t>сочинения публицистического жанра;</w:t>
      </w:r>
    </w:p>
    <w:p w:rsidR="00CF0716" w:rsidRPr="00EE0E25" w:rsidRDefault="00CF0716">
      <w:pPr>
        <w:pStyle w:val="2"/>
        <w:numPr>
          <w:ilvl w:val="0"/>
          <w:numId w:val="1"/>
        </w:numPr>
        <w:shd w:val="clear" w:color="auto" w:fill="auto"/>
        <w:tabs>
          <w:tab w:val="left" w:pos="865"/>
        </w:tabs>
        <w:spacing w:before="0"/>
        <w:ind w:left="20" w:firstLine="720"/>
      </w:pPr>
      <w:r w:rsidRPr="00EE0E25">
        <w:t>устные рассказы на лингвистическую тему;</w:t>
      </w:r>
    </w:p>
    <w:p w:rsidR="00CF0716" w:rsidRPr="00EE0E25" w:rsidRDefault="00CF0716">
      <w:pPr>
        <w:pStyle w:val="2"/>
        <w:numPr>
          <w:ilvl w:val="0"/>
          <w:numId w:val="1"/>
        </w:numPr>
        <w:shd w:val="clear" w:color="auto" w:fill="auto"/>
        <w:tabs>
          <w:tab w:val="left" w:pos="865"/>
        </w:tabs>
        <w:spacing w:before="0"/>
        <w:ind w:left="20" w:firstLine="720"/>
      </w:pPr>
      <w:r w:rsidRPr="00EE0E25">
        <w:t>орфографический анализ слов;</w:t>
      </w:r>
    </w:p>
    <w:p w:rsidR="00CF0716" w:rsidRPr="00EE0E25" w:rsidRDefault="00CF0716">
      <w:pPr>
        <w:pStyle w:val="2"/>
        <w:numPr>
          <w:ilvl w:val="0"/>
          <w:numId w:val="1"/>
        </w:numPr>
        <w:shd w:val="clear" w:color="auto" w:fill="auto"/>
        <w:tabs>
          <w:tab w:val="left" w:pos="874"/>
        </w:tabs>
        <w:spacing w:before="0"/>
        <w:ind w:left="20" w:firstLine="720"/>
      </w:pPr>
      <w:r w:rsidRPr="00EE0E25">
        <w:t>моделирование текста;</w:t>
      </w:r>
    </w:p>
    <w:p w:rsidR="00CF0716" w:rsidRPr="00EE0E25" w:rsidRDefault="00CF0716">
      <w:pPr>
        <w:pStyle w:val="2"/>
        <w:numPr>
          <w:ilvl w:val="0"/>
          <w:numId w:val="1"/>
        </w:numPr>
        <w:shd w:val="clear" w:color="auto" w:fill="auto"/>
        <w:tabs>
          <w:tab w:val="left" w:pos="870"/>
        </w:tabs>
        <w:spacing w:before="0"/>
        <w:ind w:left="20" w:firstLine="720"/>
      </w:pPr>
      <w:r w:rsidRPr="00EE0E25">
        <w:t>редактирование текста;</w:t>
      </w:r>
    </w:p>
    <w:p w:rsidR="00CF0716" w:rsidRPr="00EE0E25" w:rsidRDefault="00CF0716">
      <w:pPr>
        <w:pStyle w:val="2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220"/>
        <w:ind w:left="20" w:firstLine="720"/>
      </w:pPr>
      <w:r w:rsidRPr="00EE0E25">
        <w:t xml:space="preserve">комплексный </w:t>
      </w:r>
      <w:r>
        <w:t>анализ текста.</w:t>
      </w:r>
    </w:p>
    <w:p w:rsidR="00CF0716" w:rsidRPr="00EE0E25" w:rsidRDefault="00CF0716">
      <w:pPr>
        <w:pStyle w:val="221"/>
        <w:keepNext/>
        <w:keepLines/>
        <w:shd w:val="clear" w:color="auto" w:fill="auto"/>
        <w:spacing w:before="0" w:after="223" w:line="190" w:lineRule="exact"/>
        <w:ind w:left="2120"/>
      </w:pPr>
      <w:bookmarkStart w:id="4" w:name="bookmark3"/>
      <w:r w:rsidRPr="00EE0E25">
        <w:t>Требования к уровню подготовки учащихся 8 класса</w:t>
      </w:r>
      <w:bookmarkEnd w:id="4"/>
    </w:p>
    <w:p w:rsidR="00CF0716" w:rsidRPr="00EE0E25" w:rsidRDefault="00CF0716">
      <w:pPr>
        <w:pStyle w:val="2"/>
        <w:shd w:val="clear" w:color="auto" w:fill="auto"/>
        <w:spacing w:before="0" w:line="235" w:lineRule="exact"/>
        <w:ind w:left="20" w:right="20" w:firstLine="720"/>
      </w:pPr>
      <w:r w:rsidRPr="00EE0E25">
        <w:t>Учащиеся должны</w:t>
      </w:r>
      <w:r w:rsidRPr="00EE0E25">
        <w:rPr>
          <w:rStyle w:val="a0"/>
        </w:rPr>
        <w:t xml:space="preserve"> знать,</w:t>
      </w:r>
      <w:r w:rsidRPr="00EE0E25">
        <w:t xml:space="preserve"> понимать определения основных изученных в 8 классе языковых явлений, речеве</w:t>
      </w:r>
      <w:r w:rsidRPr="00EE0E25">
        <w:t>д</w:t>
      </w:r>
      <w:r w:rsidRPr="00EE0E25">
        <w:t>ческих понятий.</w:t>
      </w:r>
    </w:p>
    <w:p w:rsidR="00CF0716" w:rsidRDefault="00CF0716">
      <w:pPr>
        <w:pStyle w:val="221"/>
        <w:keepNext/>
        <w:keepLines/>
        <w:shd w:val="clear" w:color="auto" w:fill="auto"/>
        <w:spacing w:before="0" w:after="0" w:line="235" w:lineRule="exact"/>
        <w:ind w:left="20" w:right="1760" w:firstLine="720"/>
      </w:pPr>
      <w:bookmarkStart w:id="5" w:name="bookmark4"/>
      <w:r w:rsidRPr="00EE0E25">
        <w:rPr>
          <w:rStyle w:val="220"/>
        </w:rPr>
        <w:t>К концу 8 класса учащиеся должны</w:t>
      </w:r>
      <w:r w:rsidRPr="00EE0E25">
        <w:t xml:space="preserve"> уметь (метапредметные результаты): </w:t>
      </w:r>
    </w:p>
    <w:p w:rsidR="00CF0716" w:rsidRPr="00EE0E25" w:rsidRDefault="00CF0716">
      <w:pPr>
        <w:pStyle w:val="221"/>
        <w:keepNext/>
        <w:keepLines/>
        <w:shd w:val="clear" w:color="auto" w:fill="auto"/>
        <w:spacing w:before="0" w:after="0" w:line="235" w:lineRule="exact"/>
        <w:ind w:left="20" w:right="1760" w:firstLine="720"/>
      </w:pPr>
      <w:r w:rsidRPr="00EE0E25">
        <w:t>1. Владеть всеми видами речевой деятельности:</w:t>
      </w:r>
      <w:bookmarkEnd w:id="5"/>
    </w:p>
    <w:p w:rsidR="00CF0716" w:rsidRPr="00EE0E25" w:rsidRDefault="00CF0716">
      <w:pPr>
        <w:pStyle w:val="221"/>
        <w:keepNext/>
        <w:keepLines/>
        <w:shd w:val="clear" w:color="auto" w:fill="auto"/>
        <w:spacing w:before="0" w:after="0" w:line="235" w:lineRule="exact"/>
        <w:ind w:left="20" w:firstLine="720"/>
        <w:jc w:val="both"/>
      </w:pPr>
      <w:bookmarkStart w:id="6" w:name="bookmark5"/>
      <w:r w:rsidRPr="00EE0E25">
        <w:t>Аудирование и чтение:</w:t>
      </w:r>
      <w:bookmarkEnd w:id="6"/>
    </w:p>
    <w:p w:rsidR="00CF0716" w:rsidRPr="00EE0E25" w:rsidRDefault="00CF0716">
      <w:pPr>
        <w:pStyle w:val="2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35" w:lineRule="exact"/>
        <w:ind w:left="20" w:right="20" w:firstLine="720"/>
      </w:pPr>
      <w:r w:rsidRPr="00EE0E25">
        <w:t>адекватно понимать информацию устного и письменного сообщения (коммуникативной установки, темы текста, основной мысли, основной и дополнительной информации);</w:t>
      </w:r>
    </w:p>
    <w:p w:rsidR="00CF0716" w:rsidRPr="00EE0E25" w:rsidRDefault="00CF0716">
      <w:pPr>
        <w:pStyle w:val="2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35" w:lineRule="exact"/>
        <w:ind w:left="20" w:right="20" w:firstLine="720"/>
      </w:pPr>
      <w:r w:rsidRPr="00EE0E25">
        <w:t>владеть разными видами чтения (поисковым, просмотровым, ознакомительным, изучаю</w:t>
      </w:r>
      <w:r w:rsidRPr="00EE0E25">
        <w:softHyphen/>
        <w:t>щим) текстов разных стилей и жанров;</w:t>
      </w:r>
    </w:p>
    <w:p w:rsidR="00CF0716" w:rsidRPr="00EE0E25" w:rsidRDefault="00CF0716">
      <w:pPr>
        <w:pStyle w:val="2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35" w:lineRule="exact"/>
        <w:ind w:left="20" w:right="20" w:firstLine="720"/>
      </w:pPr>
      <w:r w:rsidRPr="00EE0E25">
        <w:t>адекватно воспринимать на слух тексты разных видов и жанров; владеть разными видами аудирования (выборочным, ознакомительным, детальным);</w:t>
      </w:r>
    </w:p>
    <w:p w:rsidR="00CF0716" w:rsidRPr="00EE0E25" w:rsidRDefault="00CF0716">
      <w:pPr>
        <w:pStyle w:val="2"/>
        <w:numPr>
          <w:ilvl w:val="0"/>
          <w:numId w:val="2"/>
        </w:numPr>
        <w:shd w:val="clear" w:color="auto" w:fill="auto"/>
        <w:tabs>
          <w:tab w:val="left" w:pos="1114"/>
        </w:tabs>
        <w:spacing w:before="0" w:line="235" w:lineRule="exact"/>
        <w:ind w:left="20" w:right="20" w:firstLine="720"/>
      </w:pPr>
      <w:r w:rsidRPr="00EE0E25">
        <w:t>извлекать информацию из различных источников; свободно пользоваться словарями раз</w:t>
      </w:r>
      <w:r w:rsidRPr="00EE0E25">
        <w:softHyphen/>
        <w:t>личных типов, справочной литературой;</w:t>
      </w:r>
    </w:p>
    <w:p w:rsidR="00CF0716" w:rsidRPr="00EE0E25" w:rsidRDefault="00CF0716">
      <w:pPr>
        <w:pStyle w:val="2"/>
        <w:numPr>
          <w:ilvl w:val="0"/>
          <w:numId w:val="2"/>
        </w:numPr>
        <w:shd w:val="clear" w:color="auto" w:fill="auto"/>
        <w:tabs>
          <w:tab w:val="left" w:pos="1110"/>
        </w:tabs>
        <w:spacing w:before="0" w:line="235" w:lineRule="exact"/>
        <w:ind w:left="20" w:right="20" w:firstLine="720"/>
      </w:pPr>
      <w:r w:rsidRPr="00EE0E25">
        <w:t>владеть приемами отбора и систематизации материала на определенную тему; вести са</w:t>
      </w:r>
      <w:r w:rsidRPr="00EE0E25">
        <w:softHyphen/>
        <w:t>мостоятельный поиск информации; преобразовывать, сохранять и передавать информацию, полу</w:t>
      </w:r>
      <w:r w:rsidRPr="00EE0E25">
        <w:softHyphen/>
        <w:t>ченную в результате чтения или а</w:t>
      </w:r>
      <w:r w:rsidRPr="00EE0E25">
        <w:t>у</w:t>
      </w:r>
      <w:r w:rsidRPr="00EE0E25">
        <w:t>дирования;</w:t>
      </w:r>
    </w:p>
    <w:p w:rsidR="00CF0716" w:rsidRPr="00EE0E25" w:rsidRDefault="00CF0716">
      <w:pPr>
        <w:pStyle w:val="2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235" w:lineRule="exact"/>
        <w:ind w:left="20" w:right="20" w:firstLine="720"/>
      </w:pPr>
      <w:r w:rsidRPr="00EE0E25">
        <w:t>сопоставлять и сравнивать речевые высказывания с точки зрения их содержания, стили</w:t>
      </w:r>
      <w:r w:rsidRPr="00EE0E25">
        <w:softHyphen/>
        <w:t>стических особе</w:t>
      </w:r>
      <w:r w:rsidRPr="00EE0E25">
        <w:t>н</w:t>
      </w:r>
      <w:r w:rsidRPr="00EE0E25">
        <w:t>ностей и использования языковых средств.</w:t>
      </w:r>
    </w:p>
    <w:p w:rsidR="00CF0716" w:rsidRPr="00EE0E25" w:rsidRDefault="00CF0716">
      <w:pPr>
        <w:pStyle w:val="221"/>
        <w:keepNext/>
        <w:keepLines/>
        <w:shd w:val="clear" w:color="auto" w:fill="auto"/>
        <w:spacing w:before="0" w:after="0" w:line="235" w:lineRule="exact"/>
        <w:ind w:left="20" w:firstLine="720"/>
        <w:jc w:val="both"/>
      </w:pPr>
      <w:bookmarkStart w:id="7" w:name="bookmark6"/>
      <w:r w:rsidRPr="00EE0E25">
        <w:t>Говорение:</w:t>
      </w:r>
      <w:bookmarkEnd w:id="7"/>
    </w:p>
    <w:p w:rsidR="00CF0716" w:rsidRPr="00EE0E25" w:rsidRDefault="00CF0716">
      <w:pPr>
        <w:pStyle w:val="2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235" w:lineRule="exact"/>
        <w:ind w:left="20" w:right="20" w:firstLine="720"/>
      </w:pPr>
      <w:r w:rsidRPr="00EE0E25">
        <w:t>определять цели предстоящей учебной деятельности, последовательность действий, оценивать дости</w:t>
      </w:r>
      <w:r w:rsidRPr="00EE0E25">
        <w:t>г</w:t>
      </w:r>
      <w:r w:rsidRPr="00EE0E25">
        <w:t>нутые результаты и адекватно формулировать их в устной и письменной форме;</w:t>
      </w:r>
    </w:p>
    <w:p w:rsidR="00CF0716" w:rsidRPr="00EE0E25" w:rsidRDefault="00CF0716">
      <w:pPr>
        <w:pStyle w:val="2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35" w:lineRule="exact"/>
        <w:ind w:left="20" w:right="20" w:firstLine="720"/>
      </w:pPr>
      <w:r w:rsidRPr="00EE0E25">
        <w:t>создавать на основе исходного авторского текста вторичное высказывание, отражая в нем свое понимание проблематики текста и позиции автора;</w:t>
      </w:r>
    </w:p>
    <w:p w:rsidR="00CF0716" w:rsidRPr="00EE0E25" w:rsidRDefault="00CF0716">
      <w:pPr>
        <w:pStyle w:val="2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35" w:lineRule="exact"/>
        <w:ind w:left="20" w:right="20" w:firstLine="720"/>
      </w:pPr>
      <w:r w:rsidRPr="00EE0E25">
        <w:t>пересказывать (устно) тексты статей, репортажей, фрагментов портретного очерка, сохра</w:t>
      </w:r>
      <w:r w:rsidRPr="00EE0E25">
        <w:softHyphen/>
        <w:t>няя структуру и языковые особенности исходного текста;</w:t>
      </w:r>
    </w:p>
    <w:p w:rsidR="00CF0716" w:rsidRPr="00EE0E25" w:rsidRDefault="00CF0716">
      <w:pPr>
        <w:pStyle w:val="2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35" w:lineRule="exact"/>
        <w:ind w:left="20" w:right="20" w:firstLine="720"/>
      </w:pPr>
      <w:r w:rsidRPr="00EE0E25">
        <w:t>вести репортаж (устно) о школьной жизни, об открытии памятника истории и культуры, о каком-либо инт</w:t>
      </w:r>
      <w:r w:rsidRPr="00EE0E25">
        <w:t>е</w:t>
      </w:r>
      <w:r w:rsidRPr="00EE0E25">
        <w:t>ресном событии, спортивном мероприятии.</w:t>
      </w:r>
    </w:p>
    <w:p w:rsidR="00CF0716" w:rsidRPr="00EE0E25" w:rsidRDefault="00CF0716">
      <w:pPr>
        <w:pStyle w:val="221"/>
        <w:keepNext/>
        <w:keepLines/>
        <w:shd w:val="clear" w:color="auto" w:fill="auto"/>
        <w:spacing w:before="0" w:after="0" w:line="235" w:lineRule="exact"/>
        <w:ind w:left="20" w:firstLine="720"/>
        <w:jc w:val="both"/>
      </w:pPr>
      <w:bookmarkStart w:id="8" w:name="bookmark7"/>
      <w:r w:rsidRPr="00EE0E25">
        <w:t>Письмо:</w:t>
      </w:r>
      <w:bookmarkEnd w:id="8"/>
    </w:p>
    <w:p w:rsidR="00CF0716" w:rsidRPr="00EE0E25" w:rsidRDefault="00CF0716">
      <w:pPr>
        <w:pStyle w:val="2"/>
        <w:numPr>
          <w:ilvl w:val="0"/>
          <w:numId w:val="2"/>
        </w:numPr>
        <w:shd w:val="clear" w:color="auto" w:fill="auto"/>
        <w:tabs>
          <w:tab w:val="left" w:pos="1095"/>
        </w:tabs>
        <w:spacing w:before="0" w:line="235" w:lineRule="exact"/>
        <w:ind w:left="20" w:right="20" w:firstLine="720"/>
      </w:pPr>
      <w:r w:rsidRPr="00EE0E25">
        <w:t>давать письменный анализ текста - стилистический, типологический, включая анализ ха</w:t>
      </w:r>
      <w:r w:rsidRPr="00EE0E25">
        <w:softHyphen/>
        <w:t>рактерных для стиля и типа речи выразительных средств языка;</w:t>
      </w:r>
    </w:p>
    <w:p w:rsidR="00CF0716" w:rsidRPr="00EE0E25" w:rsidRDefault="00CF0716">
      <w:pPr>
        <w:pStyle w:val="2"/>
        <w:numPr>
          <w:ilvl w:val="0"/>
          <w:numId w:val="2"/>
        </w:numPr>
        <w:shd w:val="clear" w:color="auto" w:fill="auto"/>
        <w:tabs>
          <w:tab w:val="left" w:pos="1114"/>
        </w:tabs>
        <w:spacing w:before="0" w:line="235" w:lineRule="exact"/>
        <w:ind w:left="20" w:right="20" w:firstLine="720"/>
      </w:pPr>
      <w:r w:rsidRPr="00EE0E25">
        <w:t>пересказывать (письменно) тексты статей, репортажей, фрагментов портретного очерка, сохраняя структуру и языковые особенности исходного текста;</w:t>
      </w:r>
    </w:p>
    <w:p w:rsidR="00CF0716" w:rsidRPr="00EE0E25" w:rsidRDefault="00CF0716">
      <w:pPr>
        <w:pStyle w:val="2"/>
        <w:numPr>
          <w:ilvl w:val="0"/>
          <w:numId w:val="2"/>
        </w:numPr>
        <w:shd w:val="clear" w:color="auto" w:fill="auto"/>
        <w:tabs>
          <w:tab w:val="left" w:pos="1110"/>
        </w:tabs>
        <w:spacing w:before="0" w:line="235" w:lineRule="exact"/>
        <w:ind w:left="20" w:right="20" w:firstLine="720"/>
      </w:pPr>
      <w:r w:rsidRPr="00EE0E25">
        <w:t>вести репортаж (письменно) о школьной жизни, об открытии памятника истории и культу</w:t>
      </w:r>
      <w:r w:rsidRPr="00EE0E25">
        <w:softHyphen/>
        <w:t>ры, о каком-либо интересном событии, спортивном мероприятии;</w:t>
      </w:r>
    </w:p>
    <w:p w:rsidR="00CF0716" w:rsidRPr="00EE0E25" w:rsidRDefault="00CF0716">
      <w:pPr>
        <w:pStyle w:val="2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35" w:lineRule="exact"/>
        <w:ind w:left="20" w:right="20" w:firstLine="720"/>
      </w:pPr>
      <w:r w:rsidRPr="00EE0E25">
        <w:t>писать сочинения о человеке (литературном герое, знакомом, о себе), писать статью в школьную или м</w:t>
      </w:r>
      <w:r w:rsidRPr="00EE0E25">
        <w:t>е</w:t>
      </w:r>
      <w:r w:rsidRPr="00EE0E25">
        <w:t>стную газету.</w:t>
      </w:r>
    </w:p>
    <w:p w:rsidR="00CF0716" w:rsidRPr="00EE0E25" w:rsidRDefault="00CF0716">
      <w:pPr>
        <w:pStyle w:val="221"/>
        <w:keepNext/>
        <w:keepLines/>
        <w:numPr>
          <w:ilvl w:val="1"/>
          <w:numId w:val="2"/>
        </w:numPr>
        <w:shd w:val="clear" w:color="auto" w:fill="auto"/>
        <w:tabs>
          <w:tab w:val="left" w:pos="274"/>
        </w:tabs>
        <w:spacing w:before="0" w:after="0" w:line="235" w:lineRule="exact"/>
        <w:ind w:left="20" w:right="20"/>
        <w:jc w:val="both"/>
      </w:pPr>
      <w:bookmarkStart w:id="9" w:name="bookmark8"/>
      <w:r w:rsidRPr="00EE0E25">
        <w:t>Применять приобретенные знания, умения и навыки в повседневной жизни; использовать русский язык как средство получения знаний по другим предметам.</w:t>
      </w:r>
      <w:bookmarkEnd w:id="9"/>
    </w:p>
    <w:p w:rsidR="00CF0716" w:rsidRPr="00EE0E25" w:rsidRDefault="00CF0716">
      <w:pPr>
        <w:pStyle w:val="221"/>
        <w:keepNext/>
        <w:keepLines/>
        <w:numPr>
          <w:ilvl w:val="1"/>
          <w:numId w:val="2"/>
        </w:numPr>
        <w:shd w:val="clear" w:color="auto" w:fill="auto"/>
        <w:tabs>
          <w:tab w:val="left" w:pos="298"/>
        </w:tabs>
        <w:spacing w:before="0" w:after="0" w:line="235" w:lineRule="exact"/>
        <w:ind w:left="20" w:right="20"/>
        <w:jc w:val="both"/>
      </w:pPr>
      <w:bookmarkStart w:id="10" w:name="bookmark9"/>
      <w:r w:rsidRPr="00EE0E25">
        <w:t>Коммуникативно целесообразно взаимодействовать с окружающими людьми в процессе речевого общения.</w:t>
      </w:r>
      <w:bookmarkEnd w:id="10"/>
    </w:p>
    <w:p w:rsidR="00CF0716" w:rsidRPr="00EE0E25" w:rsidRDefault="00CF0716">
      <w:pPr>
        <w:pStyle w:val="221"/>
        <w:keepNext/>
        <w:keepLines/>
        <w:shd w:val="clear" w:color="auto" w:fill="auto"/>
        <w:spacing w:before="0" w:after="0" w:line="235" w:lineRule="exact"/>
        <w:ind w:left="20" w:firstLine="720"/>
        <w:jc w:val="both"/>
      </w:pPr>
      <w:bookmarkStart w:id="11" w:name="bookmark10"/>
      <w:r w:rsidRPr="00EE0E25">
        <w:rPr>
          <w:rStyle w:val="222"/>
        </w:rPr>
        <w:t>Предметные результаты:</w:t>
      </w:r>
      <w:bookmarkEnd w:id="11"/>
    </w:p>
    <w:p w:rsidR="00CF0716" w:rsidRPr="00EE0E25" w:rsidRDefault="00CF0716">
      <w:pPr>
        <w:pStyle w:val="221"/>
        <w:keepNext/>
        <w:keepLines/>
        <w:shd w:val="clear" w:color="auto" w:fill="auto"/>
        <w:spacing w:before="0" w:after="0" w:line="235" w:lineRule="exact"/>
        <w:ind w:left="20" w:firstLine="720"/>
        <w:jc w:val="both"/>
      </w:pPr>
      <w:bookmarkStart w:id="12" w:name="bookmark11"/>
      <w:r w:rsidRPr="00EE0E25">
        <w:t>Текст:</w:t>
      </w:r>
      <w:bookmarkEnd w:id="12"/>
    </w:p>
    <w:p w:rsidR="00CF0716" w:rsidRPr="00EE0E25" w:rsidRDefault="00CF0716">
      <w:pPr>
        <w:pStyle w:val="2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35" w:lineRule="exact"/>
        <w:ind w:left="20" w:right="20" w:firstLine="720"/>
      </w:pPr>
      <w:r w:rsidRPr="00EE0E25">
        <w:t>находить в молодежных газетах проблемные репортажи, портретные очерки, определять их тему и осно</w:t>
      </w:r>
      <w:r w:rsidRPr="00EE0E25">
        <w:t>в</w:t>
      </w:r>
      <w:r w:rsidRPr="00EE0E25">
        <w:t>ную мысль, оценивать в этом контексте заголовок;</w:t>
      </w:r>
    </w:p>
    <w:p w:rsidR="00CF0716" w:rsidRPr="00EE0E25" w:rsidRDefault="00CF0716">
      <w:pPr>
        <w:pStyle w:val="2"/>
        <w:numPr>
          <w:ilvl w:val="0"/>
          <w:numId w:val="2"/>
        </w:numPr>
        <w:shd w:val="clear" w:color="auto" w:fill="auto"/>
        <w:tabs>
          <w:tab w:val="left" w:pos="1114"/>
        </w:tabs>
        <w:spacing w:before="0" w:line="235" w:lineRule="exact"/>
        <w:ind w:left="20" w:right="20" w:firstLine="720"/>
      </w:pPr>
      <w:r w:rsidRPr="00EE0E25">
        <w:t>находить в тексте статьи, репортажа, портретного очерка фрагменты, представляющие собой повествов</w:t>
      </w:r>
      <w:r w:rsidRPr="00EE0E25">
        <w:t>а</w:t>
      </w:r>
      <w:r w:rsidRPr="00EE0E25">
        <w:t>ние, разные виды рассуждения и описания, определять их роль в данном жанре; находить характерные для публиц</w:t>
      </w:r>
      <w:r w:rsidRPr="00EE0E25">
        <w:t>и</w:t>
      </w:r>
      <w:r w:rsidRPr="00EE0E25">
        <w:t>стического стиля языковые и речевые средства воздействия на читателя.</w:t>
      </w:r>
    </w:p>
    <w:p w:rsidR="00CF0716" w:rsidRPr="00EE0E25" w:rsidRDefault="00CF0716">
      <w:pPr>
        <w:pStyle w:val="221"/>
        <w:keepNext/>
        <w:keepLines/>
        <w:shd w:val="clear" w:color="auto" w:fill="auto"/>
        <w:spacing w:before="0" w:after="0" w:line="235" w:lineRule="exact"/>
        <w:ind w:left="20" w:firstLine="720"/>
        <w:jc w:val="both"/>
      </w:pPr>
      <w:bookmarkStart w:id="13" w:name="bookmark12"/>
      <w:r w:rsidRPr="00EE0E25">
        <w:t>Орфоэпия:</w:t>
      </w:r>
      <w:bookmarkEnd w:id="13"/>
    </w:p>
    <w:p w:rsidR="00CF0716" w:rsidRPr="00EE0E25" w:rsidRDefault="00CF0716">
      <w:pPr>
        <w:pStyle w:val="2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35" w:lineRule="exact"/>
        <w:ind w:left="20" w:firstLine="720"/>
      </w:pPr>
      <w:r w:rsidRPr="00EE0E25">
        <w:t>правильно произносить употребительные слова с учетом вариантов произношения.</w:t>
      </w:r>
    </w:p>
    <w:p w:rsidR="00CF0716" w:rsidRPr="00EE0E25" w:rsidRDefault="00CF0716">
      <w:pPr>
        <w:pStyle w:val="221"/>
        <w:keepNext/>
        <w:keepLines/>
        <w:shd w:val="clear" w:color="auto" w:fill="auto"/>
        <w:spacing w:before="0" w:after="0" w:line="235" w:lineRule="exact"/>
        <w:ind w:left="20" w:firstLine="720"/>
        <w:jc w:val="both"/>
      </w:pPr>
      <w:bookmarkStart w:id="14" w:name="bookmark13"/>
      <w:r w:rsidRPr="00EE0E25">
        <w:t>Морфемика и словообразование:</w:t>
      </w:r>
      <w:bookmarkEnd w:id="14"/>
    </w:p>
    <w:p w:rsidR="00CF0716" w:rsidRPr="00EE0E25" w:rsidRDefault="00CF0716">
      <w:pPr>
        <w:pStyle w:val="2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235" w:lineRule="exact"/>
        <w:ind w:left="20" w:right="20" w:firstLine="720"/>
      </w:pPr>
      <w:r w:rsidRPr="00EE0E25">
        <w:t>опираться на словообразовательный анализ при определении лексического значения, морфемного стро</w:t>
      </w:r>
      <w:r w:rsidRPr="00EE0E25">
        <w:t>е</w:t>
      </w:r>
      <w:r w:rsidRPr="00EE0E25">
        <w:t>ния и написания слов разных частей речи.</w:t>
      </w:r>
    </w:p>
    <w:p w:rsidR="00CF0716" w:rsidRPr="00EE0E25" w:rsidRDefault="00CF0716">
      <w:pPr>
        <w:pStyle w:val="221"/>
        <w:keepNext/>
        <w:keepLines/>
        <w:shd w:val="clear" w:color="auto" w:fill="auto"/>
        <w:spacing w:before="0" w:after="0" w:line="235" w:lineRule="exact"/>
        <w:ind w:left="20" w:firstLine="720"/>
        <w:jc w:val="both"/>
      </w:pPr>
      <w:bookmarkStart w:id="15" w:name="bookmark14"/>
      <w:r w:rsidRPr="00EE0E25">
        <w:t>Лексика и фразеология:</w:t>
      </w:r>
      <w:bookmarkEnd w:id="15"/>
    </w:p>
    <w:p w:rsidR="00CF0716" w:rsidRPr="00EE0E25" w:rsidRDefault="00CF0716">
      <w:pPr>
        <w:pStyle w:val="2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35" w:lineRule="exact"/>
        <w:ind w:left="20" w:firstLine="720"/>
      </w:pPr>
      <w:r w:rsidRPr="00EE0E25">
        <w:t>разъяснять значение слов социальной тематики, правильно их употреблять;</w:t>
      </w:r>
    </w:p>
    <w:p w:rsidR="00CF0716" w:rsidRPr="00EE0E25" w:rsidRDefault="00CF0716">
      <w:pPr>
        <w:pStyle w:val="2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235" w:lineRule="exact"/>
        <w:ind w:left="20" w:firstLine="720"/>
      </w:pPr>
      <w:r w:rsidRPr="00EE0E25">
        <w:t>пользоваться толковым словарем.</w:t>
      </w:r>
    </w:p>
    <w:p w:rsidR="00CF0716" w:rsidRPr="00EE0E25" w:rsidRDefault="00CF0716">
      <w:pPr>
        <w:pStyle w:val="221"/>
        <w:keepNext/>
        <w:keepLines/>
        <w:shd w:val="clear" w:color="auto" w:fill="auto"/>
        <w:spacing w:before="0" w:after="0" w:line="235" w:lineRule="exact"/>
        <w:ind w:left="20" w:firstLine="720"/>
        <w:jc w:val="both"/>
      </w:pPr>
      <w:bookmarkStart w:id="16" w:name="bookmark15"/>
      <w:r w:rsidRPr="00EE0E25">
        <w:t>Орфография:</w:t>
      </w:r>
      <w:bookmarkEnd w:id="16"/>
    </w:p>
    <w:p w:rsidR="00CF0716" w:rsidRPr="00EE0E25" w:rsidRDefault="00CF0716">
      <w:pPr>
        <w:pStyle w:val="2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35" w:lineRule="exact"/>
        <w:ind w:left="20" w:right="20" w:firstLine="720"/>
      </w:pPr>
      <w:r w:rsidRPr="00EE0E25">
        <w:t>правильно писать слова со всеми изученными в 5 - 7 классах орфограммами, слова спе</w:t>
      </w:r>
      <w:r w:rsidRPr="00EE0E25">
        <w:softHyphen/>
        <w:t>циальной тематики с непроверяемыми и труднопроверяемыми орфограммами.</w:t>
      </w:r>
    </w:p>
    <w:p w:rsidR="00CF0716" w:rsidRPr="00EE0E25" w:rsidRDefault="00CF0716">
      <w:pPr>
        <w:pStyle w:val="221"/>
        <w:keepNext/>
        <w:keepLines/>
        <w:shd w:val="clear" w:color="auto" w:fill="auto"/>
        <w:spacing w:before="0" w:after="0" w:line="235" w:lineRule="exact"/>
        <w:ind w:left="20" w:firstLine="720"/>
        <w:jc w:val="both"/>
      </w:pPr>
      <w:bookmarkStart w:id="17" w:name="bookmark16"/>
      <w:r w:rsidRPr="00EE0E25">
        <w:t>Синтаксис:</w:t>
      </w:r>
      <w:bookmarkEnd w:id="17"/>
    </w:p>
    <w:p w:rsidR="00CF0716" w:rsidRPr="00EE0E25" w:rsidRDefault="00CF0716">
      <w:pPr>
        <w:pStyle w:val="2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35" w:lineRule="exact"/>
        <w:ind w:left="20" w:firstLine="720"/>
      </w:pPr>
      <w:r w:rsidRPr="00EE0E25">
        <w:t>правильно строить и употреблять словосочетания изученных видов;</w:t>
      </w:r>
    </w:p>
    <w:p w:rsidR="00CF0716" w:rsidRPr="00EE0E25" w:rsidRDefault="00CF0716">
      <w:pPr>
        <w:pStyle w:val="2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35" w:lineRule="exact"/>
        <w:ind w:left="20" w:firstLine="720"/>
      </w:pPr>
      <w:r w:rsidRPr="00EE0E25">
        <w:t>различать простые предложения разных видов;</w:t>
      </w:r>
    </w:p>
    <w:p w:rsidR="00CF0716" w:rsidRPr="00EE0E25" w:rsidRDefault="00CF0716">
      <w:pPr>
        <w:pStyle w:val="2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235" w:lineRule="exact"/>
        <w:ind w:left="20" w:right="20" w:firstLine="720"/>
      </w:pPr>
      <w:r w:rsidRPr="00EE0E25">
        <w:t>употреблять односоставные предложения в речи с учетом их специфики и стилистических свойств;</w:t>
      </w:r>
    </w:p>
    <w:p w:rsidR="00CF0716" w:rsidRPr="00EE0E25" w:rsidRDefault="00CF0716">
      <w:pPr>
        <w:pStyle w:val="2"/>
        <w:numPr>
          <w:ilvl w:val="0"/>
          <w:numId w:val="2"/>
        </w:numPr>
        <w:shd w:val="clear" w:color="auto" w:fill="auto"/>
        <w:tabs>
          <w:tab w:val="left" w:pos="1095"/>
        </w:tabs>
        <w:spacing w:before="0" w:line="235" w:lineRule="exact"/>
        <w:ind w:left="20" w:right="20" w:firstLine="720"/>
      </w:pPr>
      <w:r w:rsidRPr="00EE0E25">
        <w:t>уместно употреблять предложения с вводными словами, словосочетаниями и предложе</w:t>
      </w:r>
      <w:r w:rsidRPr="00EE0E25">
        <w:softHyphen/>
        <w:t>ниями;</w:t>
      </w:r>
    </w:p>
    <w:p w:rsidR="00CF0716" w:rsidRPr="00EE0E25" w:rsidRDefault="00CF0716">
      <w:pPr>
        <w:pStyle w:val="2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35" w:lineRule="exact"/>
        <w:ind w:left="20" w:firstLine="720"/>
      </w:pPr>
      <w:r w:rsidRPr="00EE0E25">
        <w:t>правильно строить и употреблять предложения с обособленными членами;</w:t>
      </w:r>
    </w:p>
    <w:p w:rsidR="00CF0716" w:rsidRPr="00EE0E25" w:rsidRDefault="00CF0716">
      <w:pPr>
        <w:pStyle w:val="2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35" w:lineRule="exact"/>
        <w:ind w:left="20" w:firstLine="720"/>
      </w:pPr>
      <w:r w:rsidRPr="00EE0E25">
        <w:t>правильно использовать в тексте прямую речь и цитаты, заменять прямую речь косвенной;</w:t>
      </w:r>
    </w:p>
    <w:p w:rsidR="00CF0716" w:rsidRPr="00EE0E25" w:rsidRDefault="00CF0716">
      <w:pPr>
        <w:pStyle w:val="2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35" w:lineRule="exact"/>
        <w:ind w:left="20" w:right="20" w:firstLine="720"/>
      </w:pPr>
      <w:r w:rsidRPr="00EE0E25">
        <w:t>интонационно правильно произносить и выразительно читать простые предложения изу</w:t>
      </w:r>
      <w:r w:rsidRPr="00EE0E25">
        <w:softHyphen/>
        <w:t>ченных синтакс</w:t>
      </w:r>
      <w:r w:rsidRPr="00EE0E25">
        <w:t>и</w:t>
      </w:r>
      <w:r w:rsidRPr="00EE0E25">
        <w:t>ческих конструкций.</w:t>
      </w:r>
    </w:p>
    <w:p w:rsidR="00CF0716" w:rsidRPr="00EE0E25" w:rsidRDefault="00CF0716">
      <w:pPr>
        <w:pStyle w:val="221"/>
        <w:keepNext/>
        <w:keepLines/>
        <w:shd w:val="clear" w:color="auto" w:fill="auto"/>
        <w:spacing w:before="0" w:after="0" w:line="235" w:lineRule="exact"/>
        <w:ind w:left="20" w:firstLine="720"/>
        <w:jc w:val="both"/>
      </w:pPr>
      <w:bookmarkStart w:id="18" w:name="bookmark17"/>
      <w:r w:rsidRPr="00EE0E25">
        <w:t>Пунктуация:</w:t>
      </w:r>
      <w:bookmarkEnd w:id="18"/>
    </w:p>
    <w:p w:rsidR="00CF0716" w:rsidRPr="00EE0E25" w:rsidRDefault="00CF0716">
      <w:pPr>
        <w:pStyle w:val="2"/>
        <w:numPr>
          <w:ilvl w:val="0"/>
          <w:numId w:val="2"/>
        </w:numPr>
        <w:shd w:val="clear" w:color="auto" w:fill="auto"/>
        <w:tabs>
          <w:tab w:val="left" w:pos="1095"/>
        </w:tabs>
        <w:spacing w:before="0" w:line="235" w:lineRule="exact"/>
        <w:ind w:left="20" w:right="20" w:firstLine="720"/>
      </w:pPr>
      <w:r w:rsidRPr="00EE0E25">
        <w:t>находить в простом предложении и обосновывать постановку соответствующих знаков препинания с п</w:t>
      </w:r>
      <w:r w:rsidRPr="00EE0E25">
        <w:t>о</w:t>
      </w:r>
      <w:r w:rsidRPr="00EE0E25">
        <w:t>мощью изученных в 8 классе пунктограмм;</w:t>
      </w:r>
    </w:p>
    <w:p w:rsidR="00CF0716" w:rsidRPr="00EE0E25" w:rsidRDefault="00CF0716">
      <w:pPr>
        <w:pStyle w:val="2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216" w:line="235" w:lineRule="exact"/>
        <w:ind w:left="20" w:firstLine="720"/>
      </w:pPr>
      <w:r w:rsidRPr="00EE0E25">
        <w:t>правильно ставить знаки препинания во всех изученных случаях.</w:t>
      </w:r>
    </w:p>
    <w:p w:rsidR="00CF0716" w:rsidRDefault="00CF0716" w:rsidP="005B0EFD">
      <w:pPr>
        <w:jc w:val="center"/>
        <w:rPr>
          <w:sz w:val="20"/>
          <w:szCs w:val="20"/>
        </w:rPr>
      </w:pPr>
      <w:bookmarkStart w:id="19" w:name="bookmark18"/>
      <w:r>
        <w:rPr>
          <w:rFonts w:hint="eastAsia"/>
          <w:sz w:val="20"/>
          <w:szCs w:val="20"/>
        </w:rPr>
        <w:t>Используемый</w:t>
      </w:r>
      <w:r>
        <w:rPr>
          <w:sz w:val="20"/>
          <w:szCs w:val="20"/>
        </w:rPr>
        <w:t xml:space="preserve"> учебник</w:t>
      </w:r>
    </w:p>
    <w:p w:rsidR="00CF0716" w:rsidRDefault="00CF0716" w:rsidP="005B0EF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РУССКИЙ</w:t>
      </w:r>
      <w:r>
        <w:rPr>
          <w:sz w:val="20"/>
          <w:szCs w:val="20"/>
        </w:rPr>
        <w:t xml:space="preserve"> ЯЗЫК 8 класс. Учебник для общеобразовательных учреждений</w:t>
      </w:r>
    </w:p>
    <w:p w:rsidR="00CF0716" w:rsidRDefault="00CF0716" w:rsidP="005B0EF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Под</w:t>
      </w:r>
      <w:r>
        <w:rPr>
          <w:sz w:val="20"/>
          <w:szCs w:val="20"/>
        </w:rPr>
        <w:t xml:space="preserve"> ре</w:t>
      </w:r>
      <w:r>
        <w:rPr>
          <w:rFonts w:hint="eastAsia"/>
          <w:sz w:val="20"/>
          <w:szCs w:val="20"/>
        </w:rPr>
        <w:t>дакцией</w:t>
      </w:r>
      <w:r>
        <w:rPr>
          <w:sz w:val="20"/>
          <w:szCs w:val="20"/>
        </w:rPr>
        <w:t xml:space="preserve"> докто</w:t>
      </w:r>
      <w:r>
        <w:rPr>
          <w:rFonts w:hint="eastAsia"/>
          <w:sz w:val="20"/>
          <w:szCs w:val="20"/>
        </w:rPr>
        <w:t>ра</w:t>
      </w:r>
      <w:r>
        <w:rPr>
          <w:sz w:val="20"/>
          <w:szCs w:val="20"/>
        </w:rPr>
        <w:t xml:space="preserve"> педагогиче</w:t>
      </w:r>
      <w:r>
        <w:rPr>
          <w:rFonts w:hint="eastAsia"/>
          <w:sz w:val="20"/>
          <w:szCs w:val="20"/>
        </w:rPr>
        <w:t>ских</w:t>
      </w:r>
      <w:r>
        <w:rPr>
          <w:sz w:val="20"/>
          <w:szCs w:val="20"/>
        </w:rPr>
        <w:t xml:space="preserve"> наук, п</w:t>
      </w:r>
      <w:r>
        <w:rPr>
          <w:rFonts w:hint="eastAsia"/>
          <w:sz w:val="20"/>
          <w:szCs w:val="20"/>
        </w:rPr>
        <w:t>рофессора</w:t>
      </w:r>
      <w:r>
        <w:rPr>
          <w:sz w:val="20"/>
          <w:szCs w:val="20"/>
        </w:rPr>
        <w:t xml:space="preserve"> М.М.Разумовской, доктора филологических наук, пр</w:t>
      </w:r>
      <w:r>
        <w:rPr>
          <w:rFonts w:hint="eastAsia"/>
          <w:sz w:val="20"/>
          <w:szCs w:val="20"/>
        </w:rPr>
        <w:t>офессора</w:t>
      </w:r>
      <w:r>
        <w:rPr>
          <w:sz w:val="20"/>
          <w:szCs w:val="20"/>
        </w:rPr>
        <w:t xml:space="preserve"> П.А.Леканта</w:t>
      </w:r>
    </w:p>
    <w:p w:rsidR="00CF0716" w:rsidRDefault="00CF0716" w:rsidP="005B0EF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Рекомендовано</w:t>
      </w:r>
      <w:r>
        <w:rPr>
          <w:sz w:val="20"/>
          <w:szCs w:val="20"/>
        </w:rPr>
        <w:t xml:space="preserve"> Министерством </w:t>
      </w:r>
      <w:r>
        <w:rPr>
          <w:rFonts w:hint="eastAsia"/>
          <w:sz w:val="20"/>
          <w:szCs w:val="20"/>
        </w:rPr>
        <w:t>образования</w:t>
      </w:r>
      <w:r>
        <w:rPr>
          <w:sz w:val="20"/>
          <w:szCs w:val="20"/>
        </w:rPr>
        <w:t xml:space="preserve"> и науки Российской </w:t>
      </w:r>
      <w:r>
        <w:rPr>
          <w:rFonts w:hint="eastAsia"/>
          <w:sz w:val="20"/>
          <w:szCs w:val="20"/>
        </w:rPr>
        <w:t>Федерации</w:t>
      </w:r>
    </w:p>
    <w:p w:rsidR="00CF0716" w:rsidRDefault="00CF0716" w:rsidP="005B0EF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Москва</w:t>
      </w:r>
      <w:r>
        <w:rPr>
          <w:sz w:val="20"/>
          <w:szCs w:val="20"/>
        </w:rPr>
        <w:t xml:space="preserve"> ДРОФА 2013г. </w:t>
      </w:r>
    </w:p>
    <w:p w:rsidR="00CF0716" w:rsidRDefault="00CF0716" w:rsidP="005B0EFD">
      <w:pPr>
        <w:jc w:val="center"/>
        <w:rPr>
          <w:rFonts w:ascii="Arial" w:hAnsi="Arial" w:cs="Arial"/>
          <w:b/>
          <w:bCs/>
          <w:sz w:val="19"/>
          <w:szCs w:val="19"/>
        </w:rPr>
      </w:pPr>
    </w:p>
    <w:p w:rsidR="00CF0716" w:rsidRPr="00EE0E25" w:rsidRDefault="00CF0716">
      <w:pPr>
        <w:pStyle w:val="221"/>
        <w:keepNext/>
        <w:keepLines/>
        <w:shd w:val="clear" w:color="auto" w:fill="auto"/>
        <w:spacing w:before="0" w:after="180" w:line="190" w:lineRule="exact"/>
        <w:ind w:left="1240"/>
      </w:pPr>
      <w:r w:rsidRPr="00EE0E25">
        <w:t>Учебное и учебно-методическое обеспечение обучения русскому языку</w:t>
      </w:r>
      <w:bookmarkEnd w:id="19"/>
    </w:p>
    <w:p w:rsidR="00CF0716" w:rsidRPr="00EE0E25" w:rsidRDefault="00CF0716">
      <w:pPr>
        <w:pStyle w:val="230"/>
        <w:keepNext/>
        <w:keepLines/>
        <w:shd w:val="clear" w:color="auto" w:fill="auto"/>
        <w:spacing w:before="0" w:after="0" w:line="190" w:lineRule="exact"/>
        <w:ind w:left="20"/>
      </w:pPr>
      <w:bookmarkStart w:id="20" w:name="bookmark19"/>
      <w:r w:rsidRPr="00EE0E25">
        <w:t>Для учащихся:</w:t>
      </w:r>
      <w:bookmarkEnd w:id="20"/>
    </w:p>
    <w:p w:rsidR="00CF0716" w:rsidRPr="00EE0E25" w:rsidRDefault="00CF0716">
      <w:pPr>
        <w:pStyle w:val="2"/>
        <w:numPr>
          <w:ilvl w:val="0"/>
          <w:numId w:val="3"/>
        </w:numPr>
        <w:shd w:val="clear" w:color="auto" w:fill="auto"/>
        <w:tabs>
          <w:tab w:val="left" w:pos="1086"/>
        </w:tabs>
        <w:spacing w:before="0"/>
        <w:ind w:left="20" w:firstLine="720"/>
      </w:pPr>
      <w:r w:rsidRPr="00EE0E25">
        <w:t>Войлова К.А. Русский язык. Культура речи. Тематическая тетрадь. - М.: Дрофа, 2005.</w:t>
      </w:r>
    </w:p>
    <w:p w:rsidR="00CF0716" w:rsidRPr="00EE0E25" w:rsidRDefault="00CF0716">
      <w:pPr>
        <w:pStyle w:val="2"/>
        <w:numPr>
          <w:ilvl w:val="0"/>
          <w:numId w:val="3"/>
        </w:numPr>
        <w:shd w:val="clear" w:color="auto" w:fill="auto"/>
        <w:tabs>
          <w:tab w:val="left" w:pos="1090"/>
        </w:tabs>
        <w:spacing w:before="0"/>
        <w:ind w:left="20" w:right="20" w:firstLine="720"/>
      </w:pPr>
      <w:r w:rsidRPr="00EE0E25">
        <w:t xml:space="preserve">Львова С.И. Словообразование - занимательно о серьезном: практические задания для учащихся </w:t>
      </w:r>
      <w:r w:rsidRPr="00EE0E25">
        <w:rPr>
          <w:rStyle w:val="2pt"/>
        </w:rPr>
        <w:t>8-11</w:t>
      </w:r>
      <w:r w:rsidRPr="00EE0E25">
        <w:t xml:space="preserve"> классов / С.И. Львова. - М.: Эксмо, 2006. - (Мастер-класс для учителя).</w:t>
      </w:r>
    </w:p>
    <w:p w:rsidR="00CF0716" w:rsidRPr="00EE0E25" w:rsidRDefault="00CF0716">
      <w:pPr>
        <w:pStyle w:val="2"/>
        <w:numPr>
          <w:ilvl w:val="0"/>
          <w:numId w:val="3"/>
        </w:numPr>
        <w:shd w:val="clear" w:color="auto" w:fill="auto"/>
        <w:tabs>
          <w:tab w:val="left" w:pos="1100"/>
        </w:tabs>
        <w:spacing w:before="0"/>
        <w:ind w:left="20" w:firstLine="720"/>
      </w:pPr>
      <w:r w:rsidRPr="00EE0E25">
        <w:t>Малюшкин А.Б. Комплексный анализ текста. Рабочая тетрадь. 8 класс. - М.: ТЦ «Сфера»,</w:t>
      </w:r>
    </w:p>
    <w:p w:rsidR="00CF0716" w:rsidRPr="00EE0E25" w:rsidRDefault="00CF0716">
      <w:pPr>
        <w:pStyle w:val="281"/>
        <w:shd w:val="clear" w:color="auto" w:fill="auto"/>
        <w:spacing w:line="240" w:lineRule="exact"/>
        <w:ind w:left="20"/>
        <w:jc w:val="both"/>
      </w:pPr>
      <w:r w:rsidRPr="00EE0E25">
        <w:rPr>
          <w:rStyle w:val="280"/>
        </w:rPr>
        <w:t>2002.</w:t>
      </w:r>
    </w:p>
    <w:p w:rsidR="00CF0716" w:rsidRPr="00EE0E25" w:rsidRDefault="00CF0716">
      <w:pPr>
        <w:pStyle w:val="2"/>
        <w:numPr>
          <w:ilvl w:val="0"/>
          <w:numId w:val="3"/>
        </w:numPr>
        <w:shd w:val="clear" w:color="auto" w:fill="auto"/>
        <w:tabs>
          <w:tab w:val="left" w:pos="1090"/>
        </w:tabs>
        <w:spacing w:before="0"/>
        <w:ind w:left="20" w:right="20" w:firstLine="720"/>
      </w:pPr>
      <w:r w:rsidRPr="00EE0E25">
        <w:t>Русский язык. 8 кл.: учеб. для общеобразоват. учреждений / М.М. Разумовская, С.И. Львова, В.И. Капинос, В.В. Львов; под ред. М.М. Разумовской, П.А. Леканта. - М.: Дрофа, 2009.</w:t>
      </w:r>
    </w:p>
    <w:p w:rsidR="00CF0716" w:rsidRPr="00EE0E25" w:rsidRDefault="00CF0716">
      <w:pPr>
        <w:pStyle w:val="2"/>
        <w:numPr>
          <w:ilvl w:val="0"/>
          <w:numId w:val="3"/>
        </w:numPr>
        <w:shd w:val="clear" w:color="auto" w:fill="auto"/>
        <w:tabs>
          <w:tab w:val="left" w:pos="1095"/>
        </w:tabs>
        <w:spacing w:before="0" w:line="221" w:lineRule="exact"/>
        <w:ind w:left="20" w:right="20" w:firstLine="720"/>
      </w:pPr>
      <w:r w:rsidRPr="00EE0E25">
        <w:rPr>
          <w:rStyle w:val="Candara"/>
          <w:rFonts w:ascii="Arial" w:hAnsi="Arial" w:cs="Arial"/>
        </w:rPr>
        <w:t>Тихонова</w:t>
      </w:r>
      <w:r w:rsidRPr="00EE0E25">
        <w:t xml:space="preserve"> В.В. Русский язык. Словосочетание. Простое предложение. Осложненное пред</w:t>
      </w:r>
      <w:r w:rsidRPr="00EE0E25">
        <w:softHyphen/>
        <w:t>ложение.</w:t>
      </w:r>
      <w:r w:rsidRPr="00EE0E25">
        <w:rPr>
          <w:rStyle w:val="Candara"/>
          <w:rFonts w:ascii="Arial" w:hAnsi="Arial" w:cs="Arial"/>
        </w:rPr>
        <w:t xml:space="preserve"> Тем</w:t>
      </w:r>
      <w:r w:rsidRPr="00EE0E25">
        <w:rPr>
          <w:rStyle w:val="Candara"/>
          <w:rFonts w:ascii="Arial" w:hAnsi="Arial" w:cs="Arial"/>
        </w:rPr>
        <w:t>а</w:t>
      </w:r>
      <w:r w:rsidRPr="00EE0E25">
        <w:rPr>
          <w:rStyle w:val="Candara"/>
          <w:rFonts w:ascii="Arial" w:hAnsi="Arial" w:cs="Arial"/>
        </w:rPr>
        <w:t>тическая</w:t>
      </w:r>
      <w:r w:rsidRPr="00EE0E25">
        <w:t xml:space="preserve"> тетрадь. - М.: Дрофа, 2005.</w:t>
      </w:r>
    </w:p>
    <w:p w:rsidR="00CF0716" w:rsidRPr="00EE0E25" w:rsidRDefault="00CF0716">
      <w:pPr>
        <w:pStyle w:val="230"/>
        <w:keepNext/>
        <w:keepLines/>
        <w:shd w:val="clear" w:color="auto" w:fill="auto"/>
        <w:spacing w:before="0" w:after="0" w:line="226" w:lineRule="exact"/>
        <w:ind w:left="20"/>
      </w:pPr>
      <w:bookmarkStart w:id="21" w:name="bookmark20"/>
      <w:r w:rsidRPr="00EE0E25">
        <w:t>Для учителя:</w:t>
      </w:r>
      <w:bookmarkEnd w:id="21"/>
    </w:p>
    <w:p w:rsidR="00CF0716" w:rsidRPr="00EE0E25" w:rsidRDefault="00CF0716">
      <w:pPr>
        <w:pStyle w:val="2"/>
        <w:numPr>
          <w:ilvl w:val="1"/>
          <w:numId w:val="3"/>
        </w:numPr>
        <w:shd w:val="clear" w:color="auto" w:fill="auto"/>
        <w:tabs>
          <w:tab w:val="left" w:pos="1095"/>
        </w:tabs>
        <w:spacing w:before="0" w:line="226" w:lineRule="exact"/>
        <w:ind w:left="20" w:firstLine="720"/>
      </w:pPr>
      <w:r w:rsidRPr="00EE0E25">
        <w:t xml:space="preserve">Войтелова Т.П. Русский язык. Дидактические материалы. </w:t>
      </w:r>
      <w:r w:rsidRPr="00EE0E25">
        <w:rPr>
          <w:rStyle w:val="2pt"/>
        </w:rPr>
        <w:t>8-9</w:t>
      </w:r>
      <w:r w:rsidRPr="00EE0E25">
        <w:t xml:space="preserve"> классы. - М.: Дрофа, 2005.</w:t>
      </w:r>
    </w:p>
    <w:p w:rsidR="00CF0716" w:rsidRPr="00EE0E25" w:rsidRDefault="00CF0716">
      <w:pPr>
        <w:pStyle w:val="2"/>
        <w:numPr>
          <w:ilvl w:val="1"/>
          <w:numId w:val="3"/>
        </w:numPr>
        <w:shd w:val="clear" w:color="auto" w:fill="auto"/>
        <w:tabs>
          <w:tab w:val="left" w:pos="1095"/>
        </w:tabs>
        <w:spacing w:before="0" w:line="226" w:lineRule="exact"/>
        <w:ind w:left="20" w:right="20" w:firstLine="720"/>
      </w:pPr>
      <w:r w:rsidRPr="00EE0E25">
        <w:t xml:space="preserve">Дейкина А.Д., Пахнова Т.М. Универсальные дидактические материалы по русскому языку. </w:t>
      </w:r>
      <w:r w:rsidRPr="00EE0E25">
        <w:rPr>
          <w:rStyle w:val="2pt"/>
        </w:rPr>
        <w:t>8-9</w:t>
      </w:r>
      <w:r w:rsidRPr="00EE0E25">
        <w:t xml:space="preserve"> классы. - М.: АРКТИ, 1999.</w:t>
      </w:r>
    </w:p>
    <w:p w:rsidR="00CF0716" w:rsidRPr="00EE0E25" w:rsidRDefault="00CF0716">
      <w:pPr>
        <w:pStyle w:val="2"/>
        <w:numPr>
          <w:ilvl w:val="1"/>
          <w:numId w:val="3"/>
        </w:numPr>
        <w:shd w:val="clear" w:color="auto" w:fill="auto"/>
        <w:tabs>
          <w:tab w:val="left" w:pos="1110"/>
        </w:tabs>
        <w:spacing w:before="0" w:line="226" w:lineRule="exact"/>
        <w:ind w:left="20" w:firstLine="720"/>
      </w:pPr>
      <w:r w:rsidRPr="00EE0E25">
        <w:t>Купалова А.Ю. Изучение синтаксиса и пунктуации в школе. - М, 2002.</w:t>
      </w:r>
    </w:p>
    <w:p w:rsidR="00CF0716" w:rsidRPr="00EE0E25" w:rsidRDefault="00CF0716">
      <w:pPr>
        <w:pStyle w:val="2"/>
        <w:numPr>
          <w:ilvl w:val="1"/>
          <w:numId w:val="3"/>
        </w:numPr>
        <w:shd w:val="clear" w:color="auto" w:fill="auto"/>
        <w:tabs>
          <w:tab w:val="left" w:pos="1090"/>
        </w:tabs>
        <w:spacing w:before="0" w:line="226" w:lineRule="exact"/>
        <w:ind w:left="20" w:right="20" w:firstLine="720"/>
      </w:pPr>
      <w:r w:rsidRPr="00EE0E25">
        <w:t xml:space="preserve">Львов В.В. Обучение нормам произношения и ударения в средней школе: </w:t>
      </w:r>
      <w:r w:rsidRPr="00EE0E25">
        <w:rPr>
          <w:rStyle w:val="2pt"/>
        </w:rPr>
        <w:t>5-9</w:t>
      </w:r>
      <w:r w:rsidRPr="00EE0E25">
        <w:t xml:space="preserve"> классы. - М„ 1989.</w:t>
      </w:r>
    </w:p>
    <w:p w:rsidR="00CF0716" w:rsidRPr="00EE0E25" w:rsidRDefault="00CF0716">
      <w:pPr>
        <w:pStyle w:val="2"/>
        <w:numPr>
          <w:ilvl w:val="1"/>
          <w:numId w:val="3"/>
        </w:numPr>
        <w:shd w:val="clear" w:color="auto" w:fill="auto"/>
        <w:tabs>
          <w:tab w:val="left" w:pos="1095"/>
        </w:tabs>
        <w:spacing w:before="0" w:line="226" w:lineRule="exact"/>
        <w:ind w:left="20" w:firstLine="720"/>
      </w:pPr>
      <w:r w:rsidRPr="00EE0E25">
        <w:t xml:space="preserve">Львова С.И. Сборник диктантов с языковым анализом для </w:t>
      </w:r>
      <w:r w:rsidRPr="00EE0E25">
        <w:rPr>
          <w:rStyle w:val="2pt"/>
        </w:rPr>
        <w:t>5-9</w:t>
      </w:r>
      <w:r w:rsidRPr="00EE0E25">
        <w:t xml:space="preserve"> классов. - М.: Мнемозина,</w:t>
      </w:r>
    </w:p>
    <w:p w:rsidR="00CF0716" w:rsidRPr="00EE0E25" w:rsidRDefault="00CF0716">
      <w:pPr>
        <w:pStyle w:val="2"/>
        <w:shd w:val="clear" w:color="auto" w:fill="auto"/>
        <w:spacing w:before="0" w:line="226" w:lineRule="exact"/>
        <w:ind w:left="20"/>
        <w:jc w:val="left"/>
      </w:pPr>
      <w:r w:rsidRPr="00EE0E25">
        <w:t>2003.</w:t>
      </w:r>
    </w:p>
    <w:p w:rsidR="00CF0716" w:rsidRPr="00EE0E25" w:rsidRDefault="00CF0716">
      <w:pPr>
        <w:pStyle w:val="2"/>
        <w:numPr>
          <w:ilvl w:val="1"/>
          <w:numId w:val="3"/>
        </w:numPr>
        <w:shd w:val="clear" w:color="auto" w:fill="auto"/>
        <w:tabs>
          <w:tab w:val="left" w:pos="1095"/>
        </w:tabs>
        <w:spacing w:before="0" w:line="226" w:lineRule="exact"/>
        <w:ind w:left="20" w:firstLine="720"/>
      </w:pPr>
      <w:r w:rsidRPr="00EE0E25">
        <w:t xml:space="preserve">Львова С.И. Уроки словесности. </w:t>
      </w:r>
      <w:r w:rsidRPr="00EE0E25">
        <w:rPr>
          <w:rStyle w:val="2pt"/>
        </w:rPr>
        <w:t>5-9</w:t>
      </w:r>
      <w:r w:rsidRPr="00EE0E25">
        <w:t xml:space="preserve"> классы. М.: Дрофа, 2001. - (Библиотека учителя).</w:t>
      </w:r>
    </w:p>
    <w:p w:rsidR="00CF0716" w:rsidRPr="00EE0E25" w:rsidRDefault="00CF0716">
      <w:pPr>
        <w:pStyle w:val="2"/>
        <w:numPr>
          <w:ilvl w:val="1"/>
          <w:numId w:val="3"/>
        </w:numPr>
        <w:shd w:val="clear" w:color="auto" w:fill="auto"/>
        <w:tabs>
          <w:tab w:val="left" w:pos="1105"/>
        </w:tabs>
        <w:spacing w:before="0" w:line="226" w:lineRule="exact"/>
        <w:ind w:left="20" w:right="20" w:firstLine="720"/>
      </w:pPr>
      <w:r w:rsidRPr="00EE0E25">
        <w:t>Малюшкин А.Б., Айрапетова С.Г. Диктанты по русскому языку с дополнительными зада</w:t>
      </w:r>
      <w:r w:rsidRPr="00EE0E25">
        <w:softHyphen/>
        <w:t>ниями. 8 класс. - М.: ТЦ «Сфера», 2001.</w:t>
      </w:r>
    </w:p>
    <w:p w:rsidR="00CF0716" w:rsidRPr="00EE0E25" w:rsidRDefault="00CF0716">
      <w:pPr>
        <w:pStyle w:val="2"/>
        <w:numPr>
          <w:ilvl w:val="1"/>
          <w:numId w:val="3"/>
        </w:numPr>
        <w:shd w:val="clear" w:color="auto" w:fill="auto"/>
        <w:tabs>
          <w:tab w:val="left" w:pos="1110"/>
        </w:tabs>
        <w:spacing w:before="0" w:line="226" w:lineRule="exact"/>
        <w:ind w:left="20" w:right="20" w:firstLine="720"/>
      </w:pPr>
      <w:r w:rsidRPr="00EE0E25">
        <w:t>Малюшкин А.Б. Тестовые задания для проверки знаний учащихся по русскому языку. 8 класс. - М.: ТЦ «Сфера», 2001.</w:t>
      </w:r>
    </w:p>
    <w:p w:rsidR="00CF0716" w:rsidRPr="00EE0E25" w:rsidRDefault="00CF0716">
      <w:pPr>
        <w:pStyle w:val="2"/>
        <w:numPr>
          <w:ilvl w:val="1"/>
          <w:numId w:val="3"/>
        </w:numPr>
        <w:shd w:val="clear" w:color="auto" w:fill="auto"/>
        <w:tabs>
          <w:tab w:val="left" w:pos="1114"/>
        </w:tabs>
        <w:spacing w:before="0" w:line="226" w:lineRule="exact"/>
        <w:ind w:left="20" w:right="20" w:firstLine="720"/>
      </w:pPr>
      <w:r w:rsidRPr="00EE0E25">
        <w:t>Методические рекомендации к учебнику «Русский язык. 8 кл.» / М.М. Разумовская, С.И. Львова, В.И. Капинос и др.; под ред. М.М. Разумовской. - М.: Дрофа, 2005.</w:t>
      </w:r>
    </w:p>
    <w:p w:rsidR="00CF0716" w:rsidRPr="00EE0E25" w:rsidRDefault="00CF0716">
      <w:pPr>
        <w:pStyle w:val="2"/>
        <w:numPr>
          <w:ilvl w:val="1"/>
          <w:numId w:val="3"/>
        </w:numPr>
        <w:shd w:val="clear" w:color="auto" w:fill="auto"/>
        <w:tabs>
          <w:tab w:val="left" w:pos="1095"/>
        </w:tabs>
        <w:spacing w:before="0" w:line="226" w:lineRule="exact"/>
        <w:ind w:left="20" w:firstLine="720"/>
      </w:pPr>
      <w:r w:rsidRPr="00EE0E25">
        <w:t>Мещеряков В.Н. Жанры школьных сочинений: Теория и практика написания. - М., 2000.</w:t>
      </w:r>
    </w:p>
    <w:p w:rsidR="00CF0716" w:rsidRPr="00EE0E25" w:rsidRDefault="00CF0716">
      <w:pPr>
        <w:pStyle w:val="2"/>
        <w:numPr>
          <w:ilvl w:val="1"/>
          <w:numId w:val="3"/>
        </w:numPr>
        <w:shd w:val="clear" w:color="auto" w:fill="auto"/>
        <w:tabs>
          <w:tab w:val="left" w:pos="1095"/>
        </w:tabs>
        <w:spacing w:before="0" w:line="226" w:lineRule="exact"/>
        <w:ind w:left="20" w:firstLine="720"/>
      </w:pPr>
      <w:r w:rsidRPr="00EE0E25">
        <w:t>Пахнова Т.М. Русский язык. Раздаточные материалы. 8 класс. - М.: Дрофа, 2005.</w:t>
      </w:r>
    </w:p>
    <w:p w:rsidR="00CF0716" w:rsidRPr="00EE0E25" w:rsidRDefault="00CF0716">
      <w:pPr>
        <w:pStyle w:val="2"/>
        <w:numPr>
          <w:ilvl w:val="1"/>
          <w:numId w:val="3"/>
        </w:numPr>
        <w:shd w:val="clear" w:color="auto" w:fill="auto"/>
        <w:tabs>
          <w:tab w:val="left" w:pos="1114"/>
        </w:tabs>
        <w:spacing w:before="0" w:line="226" w:lineRule="exact"/>
        <w:ind w:left="20" w:right="20" w:firstLine="720"/>
      </w:pPr>
      <w:r w:rsidRPr="00EE0E25">
        <w:t>Примерные программы основного общего образования. Русский язык. - М.: Просвещение, 2010. - (Стандарты второго поколения).</w:t>
      </w:r>
    </w:p>
    <w:p w:rsidR="00CF0716" w:rsidRPr="00EE0E25" w:rsidRDefault="00CF0716">
      <w:pPr>
        <w:pStyle w:val="2"/>
        <w:numPr>
          <w:ilvl w:val="1"/>
          <w:numId w:val="3"/>
        </w:numPr>
        <w:shd w:val="clear" w:color="auto" w:fill="auto"/>
        <w:tabs>
          <w:tab w:val="left" w:pos="1110"/>
        </w:tabs>
        <w:spacing w:before="0" w:line="226" w:lineRule="exact"/>
        <w:ind w:left="20" w:right="20" w:firstLine="720"/>
      </w:pPr>
      <w:r w:rsidRPr="00EE0E25">
        <w:t xml:space="preserve">Программы для общеобразовательных учреждений: Русский язык. </w:t>
      </w:r>
      <w:r w:rsidRPr="00EE0E25">
        <w:rPr>
          <w:rStyle w:val="3pt"/>
        </w:rPr>
        <w:t>5-9</w:t>
      </w:r>
      <w:r w:rsidRPr="00EE0E25">
        <w:t xml:space="preserve"> кл., </w:t>
      </w:r>
      <w:r w:rsidRPr="00EE0E25">
        <w:rPr>
          <w:rStyle w:val="2pt"/>
        </w:rPr>
        <w:t>10-11</w:t>
      </w:r>
      <w:r w:rsidRPr="00EE0E25">
        <w:t xml:space="preserve"> кл. / Сост. Е.И. Хар</w:t>
      </w:r>
      <w:r w:rsidRPr="00EE0E25">
        <w:t>и</w:t>
      </w:r>
      <w:r w:rsidRPr="00EE0E25">
        <w:t>тонова. - М.: Дрофа, 2009.</w:t>
      </w:r>
    </w:p>
    <w:p w:rsidR="00CF0716" w:rsidRPr="00EE0E25" w:rsidRDefault="00CF0716">
      <w:pPr>
        <w:pStyle w:val="2"/>
        <w:numPr>
          <w:ilvl w:val="1"/>
          <w:numId w:val="3"/>
        </w:numPr>
        <w:shd w:val="clear" w:color="auto" w:fill="auto"/>
        <w:tabs>
          <w:tab w:val="left" w:pos="1110"/>
          <w:tab w:val="left" w:pos="4335"/>
        </w:tabs>
        <w:spacing w:before="0" w:line="226" w:lineRule="exact"/>
        <w:ind w:left="20" w:right="20" w:firstLine="720"/>
      </w:pPr>
      <w:r w:rsidRPr="00EE0E25">
        <w:t>Соколова Г.П. Уроки русского язык^ и словесности: Учеб.-методич. пособие. - М.: Дрофа, 2003. - (Ма</w:t>
      </w:r>
      <w:r w:rsidRPr="00EE0E25">
        <w:t>с</w:t>
      </w:r>
      <w:r w:rsidRPr="00EE0E25">
        <w:t>тер-класс).</w:t>
      </w:r>
      <w:r w:rsidRPr="00EE0E25">
        <w:tab/>
      </w:r>
      <w:r w:rsidRPr="00EE0E25">
        <w:rPr>
          <w:rStyle w:val="1"/>
        </w:rPr>
        <w:t>)</w:t>
      </w:r>
    </w:p>
    <w:p w:rsidR="00CF0716" w:rsidRPr="00EE0E25" w:rsidRDefault="00CF0716">
      <w:pPr>
        <w:pStyle w:val="2"/>
        <w:numPr>
          <w:ilvl w:val="1"/>
          <w:numId w:val="3"/>
        </w:numPr>
        <w:shd w:val="clear" w:color="auto" w:fill="auto"/>
        <w:tabs>
          <w:tab w:val="left" w:pos="1095"/>
        </w:tabs>
        <w:spacing w:before="0" w:line="226" w:lineRule="exact"/>
        <w:ind w:left="20" w:right="20" w:firstLine="720"/>
      </w:pPr>
      <w:r w:rsidRPr="00EE0E25">
        <w:t xml:space="preserve">Тесты. Русский язык: Синтаксис. Текст. </w:t>
      </w:r>
      <w:r w:rsidRPr="00EE0E25">
        <w:rPr>
          <w:rStyle w:val="2pt"/>
        </w:rPr>
        <w:t>8-9</w:t>
      </w:r>
      <w:r w:rsidRPr="00EE0E25">
        <w:t xml:space="preserve"> кп.: Учеб.-метод. пособие / В.И. Капинос и др. - М.: Дрофа, 2003.</w:t>
      </w:r>
    </w:p>
    <w:p w:rsidR="00CF0716" w:rsidRDefault="00CF0716">
      <w:pPr>
        <w:pStyle w:val="2"/>
        <w:numPr>
          <w:ilvl w:val="1"/>
          <w:numId w:val="3"/>
        </w:numPr>
        <w:shd w:val="clear" w:color="auto" w:fill="auto"/>
        <w:tabs>
          <w:tab w:val="left" w:pos="1095"/>
        </w:tabs>
        <w:spacing w:before="0" w:line="226" w:lineRule="exact"/>
        <w:ind w:left="20" w:right="20" w:firstLine="720"/>
        <w:sectPr w:rsidR="00CF0716" w:rsidSect="00EE0E25">
          <w:type w:val="continuous"/>
          <w:pgSz w:w="11907" w:h="16839" w:code="9"/>
          <w:pgMar w:top="567" w:right="567" w:bottom="567" w:left="567" w:header="0" w:footer="3" w:gutter="0"/>
          <w:cols w:space="720"/>
          <w:noEndnote/>
          <w:docGrid w:linePitch="360"/>
        </w:sectPr>
      </w:pPr>
    </w:p>
    <w:p w:rsidR="00CF0716" w:rsidRDefault="00CF0716" w:rsidP="000C388C">
      <w:pPr>
        <w:pStyle w:val="120"/>
        <w:keepNext/>
        <w:keepLines/>
        <w:shd w:val="clear" w:color="auto" w:fill="auto"/>
        <w:spacing w:after="256" w:line="220" w:lineRule="exact"/>
        <w:ind w:left="3760"/>
        <w:jc w:val="both"/>
      </w:pPr>
      <w:bookmarkStart w:id="22" w:name="bookmark21"/>
      <w:r w:rsidRPr="00EE0E25">
        <w:t>КАЛЕНДАРНО-ТЕМАТИЧЕСКОЕ ПЛАНИРОВАНИЕ. 8 КЛАСС</w:t>
      </w:r>
      <w:bookmarkEnd w:id="22"/>
    </w:p>
    <w:p w:rsidR="00CF0716" w:rsidRPr="00EE0E25" w:rsidRDefault="00CF0716" w:rsidP="000C388C">
      <w:pPr>
        <w:pStyle w:val="120"/>
        <w:keepNext/>
        <w:keepLines/>
        <w:shd w:val="clear" w:color="auto" w:fill="auto"/>
        <w:spacing w:after="256" w:line="220" w:lineRule="exact"/>
        <w:ind w:left="2127" w:firstLine="1633"/>
      </w:pPr>
      <w:r>
        <w:t>Всего часов – 108 часов  (3 часа в неделю); развития речи – 16 часов; контрольных работ - 10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62"/>
        <w:gridCol w:w="1520"/>
        <w:gridCol w:w="724"/>
        <w:gridCol w:w="1086"/>
        <w:gridCol w:w="1448"/>
        <w:gridCol w:w="1267"/>
        <w:gridCol w:w="2172"/>
        <w:gridCol w:w="2353"/>
        <w:gridCol w:w="2172"/>
        <w:gridCol w:w="32"/>
        <w:gridCol w:w="511"/>
        <w:gridCol w:w="60"/>
        <w:gridCol w:w="483"/>
      </w:tblGrid>
      <w:tr w:rsidR="00CF0716" w:rsidRPr="00EE0E25" w:rsidTr="006C25CE">
        <w:trPr>
          <w:trHeight w:val="89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30" w:lineRule="exact"/>
              <w:ind w:right="240"/>
              <w:jc w:val="right"/>
            </w:pPr>
            <w:r w:rsidRPr="00EE0E25">
              <w:t>, № п/п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26" w:lineRule="exact"/>
              <w:ind w:right="220"/>
              <w:jc w:val="right"/>
            </w:pPr>
            <w:r w:rsidRPr="00EE0E25">
              <w:t>Наимено</w:t>
            </w:r>
            <w:r w:rsidRPr="00EE0E25">
              <w:softHyphen/>
              <w:t>вание раз</w:t>
            </w:r>
            <w:r w:rsidRPr="00EE0E25">
              <w:softHyphen/>
              <w:t>дела про</w:t>
            </w:r>
            <w:r w:rsidRPr="00EE0E25">
              <w:softHyphen/>
              <w:t>граммы. Т</w:t>
            </w:r>
            <w:r w:rsidRPr="00EE0E25">
              <w:t>е</w:t>
            </w:r>
            <w:r w:rsidRPr="00EE0E25">
              <w:t>ма урока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Кол</w:t>
            </w:r>
            <w:r>
              <w:t>и</w:t>
            </w:r>
            <w:r>
              <w:t xml:space="preserve">чество часов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 w:rsidRPr="00EE0E25">
              <w:t>Тип урока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 w:rsidRPr="00EE0E25">
              <w:t>Элементы о</w:t>
            </w:r>
            <w:r w:rsidRPr="00EE0E25">
              <w:t>с</w:t>
            </w:r>
            <w:r w:rsidRPr="00EE0E25">
              <w:t>новного с</w:t>
            </w:r>
            <w:r w:rsidRPr="00EE0E25">
              <w:t>о</w:t>
            </w:r>
            <w:r w:rsidRPr="00EE0E25">
              <w:t>держа</w:t>
            </w:r>
            <w:r w:rsidRPr="00EE0E25">
              <w:softHyphen/>
              <w:t>ния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 w:rsidRPr="00EE0E25">
              <w:t>Элементы дополни</w:t>
            </w:r>
            <w:r w:rsidRPr="00EE0E25">
              <w:softHyphen/>
              <w:t>тельного содержания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5B0EFD">
            <w:pPr>
              <w:pStyle w:val="224"/>
              <w:framePr w:wrap="notBeside" w:vAnchor="text" w:hAnchor="text" w:xAlign="center" w:y="1"/>
              <w:shd w:val="clear" w:color="auto" w:fill="auto"/>
              <w:spacing w:line="230" w:lineRule="exact"/>
              <w:ind w:firstLine="260"/>
            </w:pPr>
            <w:r w:rsidRPr="00EE0E25">
              <w:t>Требования к уровню подготов</w:t>
            </w:r>
            <w:r w:rsidRPr="00EE0E25">
              <w:softHyphen/>
              <w:t>ки обучающихся (пр</w:t>
            </w:r>
            <w:r w:rsidRPr="00EE0E25">
              <w:t>о</w:t>
            </w:r>
            <w:r w:rsidRPr="00EE0E25">
              <w:t>гнозируемые мет</w:t>
            </w:r>
            <w:r w:rsidRPr="00EE0E25">
              <w:t>а</w:t>
            </w:r>
            <w:r w:rsidRPr="00EE0E25">
              <w:t>предметные и пре</w:t>
            </w:r>
            <w:r w:rsidRPr="00EE0E25">
              <w:t>д</w:t>
            </w:r>
            <w:r w:rsidRPr="00EE0E25">
              <w:t>метные результаты)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30" w:lineRule="exact"/>
              <w:ind w:right="260"/>
              <w:jc w:val="right"/>
            </w:pPr>
            <w:r w:rsidRPr="00EE0E25">
              <w:t>Вид контроля, вид самостоя</w:t>
            </w:r>
            <w:r w:rsidRPr="00EE0E25">
              <w:softHyphen/>
              <w:t>тельной работы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 w:rsidRPr="00EE0E25">
              <w:t>Домашнее з</w:t>
            </w:r>
            <w:r w:rsidRPr="00EE0E25">
              <w:t>а</w:t>
            </w:r>
            <w:r w:rsidRPr="00EE0E25">
              <w:t>дание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5B0EFD">
            <w:pPr>
              <w:pStyle w:val="224"/>
              <w:framePr w:wrap="notBeside" w:vAnchor="text" w:hAnchor="text" w:xAlign="center" w:y="1"/>
              <w:shd w:val="clear" w:color="auto" w:fill="auto"/>
              <w:spacing w:line="230" w:lineRule="exact"/>
            </w:pPr>
            <w:r w:rsidRPr="00EE0E25">
              <w:t>Дата пр</w:t>
            </w:r>
            <w:r w:rsidRPr="00EE0E25">
              <w:t>о</w:t>
            </w:r>
            <w:r w:rsidRPr="00EE0E25">
              <w:t>ве</w:t>
            </w:r>
            <w:r w:rsidRPr="00EE0E25">
              <w:softHyphen/>
              <w:t>дения</w:t>
            </w:r>
          </w:p>
        </w:tc>
      </w:tr>
      <w:tr w:rsidR="00CF0716" w:rsidRPr="00EE0E25" w:rsidTr="006C25CE">
        <w:trPr>
          <w:trHeight w:val="946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план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before="60" w:line="230" w:lineRule="exact"/>
              <w:jc w:val="both"/>
            </w:pPr>
            <w:r>
              <w:t>факт</w:t>
            </w:r>
          </w:p>
        </w:tc>
      </w:tr>
      <w:tr w:rsidR="00CF0716" w:rsidRPr="00EE0E25" w:rsidTr="006C25CE">
        <w:trPr>
          <w:trHeight w:val="24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</w:pPr>
            <w:r w:rsidRPr="00EE0E25"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 w:rsidRPr="00EE0E25"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EE0E25"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EE0E25"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E0E25"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 w:rsidRPr="00EE0E25">
              <w:t>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 w:rsidRPr="00EE0E25">
              <w:t>9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EE0E25">
              <w:t>10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EE0E25">
              <w:t>11</w:t>
            </w:r>
          </w:p>
        </w:tc>
      </w:tr>
      <w:tr w:rsidR="00CF0716" w:rsidRPr="00EE0E25" w:rsidTr="006C25CE">
        <w:trPr>
          <w:trHeight w:val="408"/>
          <w:jc w:val="center"/>
        </w:trPr>
        <w:tc>
          <w:tcPr>
            <w:tcW w:w="14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400"/>
            </w:pPr>
          </w:p>
          <w:p w:rsidR="00CF0716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400"/>
            </w:pPr>
            <w:r w:rsidRPr="00EE0E25">
              <w:t>Общие сведения о русском языке</w:t>
            </w:r>
          </w:p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400"/>
            </w:pPr>
          </w:p>
        </w:tc>
      </w:tr>
      <w:tr w:rsidR="00CF0716" w:rsidRPr="00EE0E25" w:rsidTr="006C25CE">
        <w:trPr>
          <w:trHeight w:val="393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right="240"/>
              <w:jc w:val="right"/>
            </w:pPr>
            <w:r w:rsidRPr="00EE0E25"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Русский язык в семье славя</w:t>
            </w:r>
            <w:r w:rsidRPr="00EE0E25">
              <w:t>н</w:t>
            </w:r>
            <w:r w:rsidRPr="00EE0E25">
              <w:t>ских языков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Урок усвое</w:t>
            </w:r>
            <w:r w:rsidRPr="00EE0E25">
              <w:softHyphen/>
              <w:t>ния новых знаний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Русский язык как один из индоевро</w:t>
            </w:r>
            <w:r w:rsidRPr="00EE0E25">
              <w:softHyphen/>
              <w:t>пейских яз</w:t>
            </w:r>
            <w:r w:rsidRPr="00EE0E25">
              <w:t>ы</w:t>
            </w:r>
            <w:r w:rsidRPr="00EE0E25">
              <w:t>ков. Русский язык в кру</w:t>
            </w:r>
            <w:r w:rsidRPr="00EE0E25">
              <w:softHyphen/>
              <w:t>гу других сл</w:t>
            </w:r>
            <w:r w:rsidRPr="00EE0E25">
              <w:t>а</w:t>
            </w:r>
            <w:r w:rsidRPr="00EE0E25">
              <w:t>вянских яз</w:t>
            </w:r>
            <w:r w:rsidRPr="00EE0E25">
              <w:t>ы</w:t>
            </w:r>
            <w:r w:rsidRPr="00EE0E25">
              <w:t>ков. Роль ста</w:t>
            </w:r>
            <w:r w:rsidRPr="00EE0E25">
              <w:softHyphen/>
              <w:t>рославян</w:t>
            </w:r>
            <w:r w:rsidRPr="00EE0E25">
              <w:softHyphen/>
              <w:t>ского языка в ра</w:t>
            </w:r>
            <w:r w:rsidRPr="00EE0E25">
              <w:t>з</w:t>
            </w:r>
            <w:r w:rsidRPr="00EE0E25">
              <w:t>витии русского языка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 w:rsidRPr="00EE0E25">
              <w:t>Иметь представле</w:t>
            </w:r>
            <w:r w:rsidRPr="00EE0E25">
              <w:softHyphen/>
              <w:t>ния о месте русско</w:t>
            </w:r>
            <w:r w:rsidRPr="00EE0E25">
              <w:softHyphen/>
              <w:t>го языка в кругу инд</w:t>
            </w:r>
            <w:r w:rsidRPr="00EE0E25">
              <w:t>о</w:t>
            </w:r>
            <w:r w:rsidRPr="00EE0E25">
              <w:t>европейских языков, роли ста</w:t>
            </w:r>
            <w:r w:rsidRPr="00EE0E25">
              <w:softHyphen/>
              <w:t>рославянского (це</w:t>
            </w:r>
            <w:r w:rsidRPr="00EE0E25">
              <w:t>р</w:t>
            </w:r>
            <w:r w:rsidRPr="00EE0E25">
              <w:t>ковнославянско</w:t>
            </w:r>
            <w:r w:rsidRPr="00EE0E25">
              <w:softHyphen/>
              <w:t>го) языка в разви</w:t>
            </w:r>
            <w:r w:rsidRPr="00EE0E25">
              <w:softHyphen/>
              <w:t>тии ру</w:t>
            </w:r>
            <w:r w:rsidRPr="00EE0E25">
              <w:t>с</w:t>
            </w:r>
            <w:r w:rsidRPr="00EE0E25">
              <w:t>ского языка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5B0EFD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EE0E25">
              <w:t>На основе рисун- ка-схемы состав</w:t>
            </w:r>
            <w:r w:rsidRPr="00EE0E25">
              <w:softHyphen/>
              <w:t>ление граммати</w:t>
            </w:r>
            <w:r w:rsidRPr="00EE0E25">
              <w:softHyphen/>
              <w:t>ческого рассказа (упр. 1). Прочи</w:t>
            </w:r>
            <w:r w:rsidRPr="00EE0E25">
              <w:softHyphen/>
              <w:t>тать и кратко пе</w:t>
            </w:r>
            <w:r w:rsidRPr="00EE0E25">
              <w:softHyphen/>
              <w:t>ресказать текст о выдающемся рус</w:t>
            </w:r>
            <w:r w:rsidRPr="00EE0E25">
              <w:softHyphen/>
              <w:t>ском лингвисте И.И. Срезне</w:t>
            </w:r>
            <w:r w:rsidRPr="00EE0E25">
              <w:t>в</w:t>
            </w:r>
            <w:r w:rsidRPr="00EE0E25">
              <w:t>ском (упражнение 5)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§ 1. Чтение и пересказ лин</w:t>
            </w:r>
            <w:r w:rsidRPr="00EE0E25">
              <w:softHyphen/>
              <w:t>гвистического те</w:t>
            </w:r>
            <w:r w:rsidRPr="00EE0E25">
              <w:t>к</w:t>
            </w:r>
            <w:r w:rsidRPr="00EE0E25">
              <w:t>ста (уп</w:t>
            </w:r>
            <w:r w:rsidRPr="00EE0E25">
              <w:softHyphen/>
              <w:t>ражнение 1). Упражнение 4. Сп</w:t>
            </w:r>
            <w:r w:rsidRPr="00EE0E25">
              <w:t>и</w:t>
            </w:r>
            <w:r w:rsidRPr="00EE0E25">
              <w:t>сать, вставляя пропу</w:t>
            </w:r>
            <w:r w:rsidRPr="00EE0E25">
              <w:softHyphen/>
              <w:t>щенные буквы, знаки пре</w:t>
            </w:r>
            <w:r w:rsidRPr="00EE0E25">
              <w:softHyphen/>
              <w:t>пинания, раскр</w:t>
            </w:r>
            <w:r w:rsidRPr="00EE0E25">
              <w:t>ы</w:t>
            </w:r>
            <w:r w:rsidRPr="00EE0E25">
              <w:t>вая скобки. Объя</w:t>
            </w:r>
            <w:r w:rsidRPr="00EE0E25">
              <w:t>с</w:t>
            </w:r>
            <w:r w:rsidRPr="00EE0E25">
              <w:t>нить, как вы понимае</w:t>
            </w:r>
            <w:r w:rsidRPr="00EE0E25">
              <w:softHyphen/>
              <w:t>те высказывание уч</w:t>
            </w:r>
            <w:r w:rsidRPr="00EE0E25">
              <w:t>е</w:t>
            </w:r>
            <w:r w:rsidRPr="00EE0E25">
              <w:t>ного Д.С. Лихачева, обосновать свою точку зрения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8B40A1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 w:rsidTr="006C25CE">
        <w:trPr>
          <w:trHeight w:val="408"/>
          <w:jc w:val="center"/>
        </w:trPr>
        <w:tc>
          <w:tcPr>
            <w:tcW w:w="14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120"/>
            </w:pPr>
          </w:p>
          <w:p w:rsidR="00CF0716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120"/>
            </w:pPr>
            <w:r w:rsidRPr="00EE0E25">
              <w:t>Повторение изученного в 5 - 7 классах</w:t>
            </w:r>
          </w:p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120"/>
            </w:pPr>
          </w:p>
        </w:tc>
      </w:tr>
      <w:tr w:rsidR="00CF0716" w:rsidRPr="00EE0E25" w:rsidTr="006C25CE">
        <w:trPr>
          <w:trHeight w:val="209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right="240"/>
              <w:jc w:val="right"/>
            </w:pPr>
            <w:r w:rsidRPr="00EE0E25"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Буквы Н - НН в суф</w:t>
            </w:r>
            <w:r w:rsidRPr="00EE0E25">
              <w:softHyphen/>
              <w:t>фиксах при</w:t>
            </w:r>
            <w:r w:rsidRPr="00EE0E25">
              <w:softHyphen/>
              <w:t>лагатель</w:t>
            </w:r>
            <w:r w:rsidRPr="00EE0E25">
              <w:softHyphen/>
              <w:t>ных, причас</w:t>
            </w:r>
            <w:r w:rsidRPr="00EE0E25">
              <w:softHyphen/>
              <w:t>тий и наре</w:t>
            </w:r>
            <w:r w:rsidRPr="00EE0E25">
              <w:softHyphen/>
              <w:t>чий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5B0EFD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EE0E25">
              <w:t>Повтор</w:t>
            </w:r>
            <w:r>
              <w:t>е</w:t>
            </w:r>
            <w:r>
              <w:t>ние, обо</w:t>
            </w:r>
            <w:r>
              <w:t>б</w:t>
            </w:r>
            <w:r>
              <w:t>щение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Буквы Н - НН в суф</w:t>
            </w:r>
            <w:r w:rsidRPr="00EE0E25">
              <w:softHyphen/>
              <w:t>фиксах прилага</w:t>
            </w:r>
            <w:r w:rsidRPr="00EE0E25">
              <w:softHyphen/>
              <w:t>тельных, причастий и наречий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Разграничивать имена прилага</w:t>
            </w:r>
            <w:r w:rsidRPr="00EE0E25">
              <w:softHyphen/>
              <w:t>тельные, пр</w:t>
            </w:r>
            <w:r w:rsidRPr="00EE0E25">
              <w:t>и</w:t>
            </w:r>
            <w:r w:rsidRPr="00EE0E25">
              <w:t>час</w:t>
            </w:r>
            <w:r w:rsidRPr="00EE0E25">
              <w:softHyphen/>
              <w:t>тия, наречия; опо</w:t>
            </w:r>
            <w:r w:rsidRPr="00EE0E25">
              <w:softHyphen/>
              <w:t>знавать эти части речи, видеть в них орф</w:t>
            </w:r>
            <w:r w:rsidRPr="00EE0E25">
              <w:t>о</w:t>
            </w:r>
            <w:r w:rsidRPr="00EE0E25">
              <w:t>граммы, без</w:t>
            </w:r>
            <w:r w:rsidRPr="00EE0E25">
              <w:softHyphen/>
              <w:t>ошибочно писать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Составление грамм</w:t>
            </w:r>
            <w:r w:rsidRPr="00EE0E25">
              <w:t>а</w:t>
            </w:r>
            <w:r w:rsidRPr="00EE0E25">
              <w:t>тического рассказа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 xml:space="preserve"> (упр. 6)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§ 2. Упражнение 11. Опре</w:t>
            </w:r>
            <w:r w:rsidRPr="00EE0E25">
              <w:softHyphen/>
              <w:t>делить синтакс</w:t>
            </w:r>
            <w:r w:rsidRPr="00EE0E25">
              <w:t>и</w:t>
            </w:r>
            <w:r w:rsidRPr="00EE0E25">
              <w:t>ческую функцию нар</w:t>
            </w:r>
            <w:r w:rsidRPr="00EE0E25">
              <w:t>е</w:t>
            </w:r>
            <w:r w:rsidRPr="00EE0E25">
              <w:t>чия,кратких прилаг</w:t>
            </w:r>
            <w:r w:rsidRPr="00EE0E25">
              <w:t>а</w:t>
            </w:r>
            <w:r w:rsidRPr="00EE0E25">
              <w:t>тельных и кратких страдательных прича</w:t>
            </w:r>
            <w:r w:rsidRPr="00EE0E25">
              <w:t>с</w:t>
            </w:r>
            <w:r w:rsidRPr="00EE0E25">
              <w:t>тий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8B40A1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F0716" w:rsidRPr="00EE0E25" w:rsidRDefault="00CF0716">
      <w:pPr>
        <w:rPr>
          <w:rFonts w:ascii="Arial" w:hAnsi="Arial" w:cs="Arial"/>
          <w:sz w:val="2"/>
          <w:szCs w:val="2"/>
        </w:rPr>
        <w:sectPr w:rsidR="00CF0716" w:rsidRPr="00EE0E25" w:rsidSect="00EE0E25">
          <w:pgSz w:w="16839" w:h="11907" w:orient="landscape" w:code="9"/>
          <w:pgMar w:top="567" w:right="567" w:bottom="567" w:left="567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67"/>
        <w:gridCol w:w="1515"/>
        <w:gridCol w:w="724"/>
        <w:gridCol w:w="1086"/>
        <w:gridCol w:w="1448"/>
        <w:gridCol w:w="1267"/>
        <w:gridCol w:w="2172"/>
        <w:gridCol w:w="2353"/>
        <w:gridCol w:w="2241"/>
        <w:gridCol w:w="571"/>
        <w:gridCol w:w="538"/>
      </w:tblGrid>
      <w:tr w:rsidR="00CF0716" w:rsidRPr="00EE0E25" w:rsidTr="006C25CE">
        <w:trPr>
          <w:trHeight w:val="2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 w:rsidRPr="00EE0E25"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jc w:val="left"/>
            </w:pPr>
            <w:r w:rsidRPr="00EE0E25"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 w:rsidRPr="00EE0E25"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 w:rsidRPr="00EE0E25"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740"/>
              <w:jc w:val="left"/>
            </w:pPr>
            <w:r w:rsidRPr="00EE0E25">
              <w:t>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980"/>
              <w:jc w:val="left"/>
            </w:pPr>
            <w:r w:rsidRPr="00EE0E25">
              <w:t>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920"/>
              <w:jc w:val="left"/>
            </w:pPr>
            <w:r w:rsidRPr="00EE0E25">
              <w:t>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380"/>
              <w:jc w:val="left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</w:pPr>
            <w:r w:rsidRPr="00EE0E25"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11</w:t>
            </w:r>
          </w:p>
        </w:tc>
      </w:tr>
      <w:tr w:rsidR="00CF0716" w:rsidRPr="00EE0E25" w:rsidTr="006C25CE">
        <w:trPr>
          <w:trHeight w:val="231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 w:rsidRPr="00EE0E25"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Буквы Н - НН в суф</w:t>
            </w:r>
            <w:r w:rsidRPr="00EE0E25">
              <w:softHyphen/>
              <w:t>фиксах при</w:t>
            </w:r>
            <w:r w:rsidRPr="00EE0E25">
              <w:softHyphen/>
              <w:t>лагатель</w:t>
            </w:r>
            <w:r w:rsidRPr="00EE0E25">
              <w:softHyphen/>
              <w:t>ных, причас</w:t>
            </w:r>
            <w:r w:rsidRPr="00EE0E25">
              <w:softHyphen/>
              <w:t>тий и н</w:t>
            </w:r>
            <w:r w:rsidRPr="00EE0E25">
              <w:t>а</w:t>
            </w:r>
            <w:r w:rsidRPr="00EE0E25">
              <w:t>речий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Повтори-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тельно-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обоб-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щающий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Буквы Н - НН в суф</w:t>
            </w:r>
            <w:r w:rsidRPr="00EE0E25">
              <w:softHyphen/>
              <w:t>фиксах прилага</w:t>
            </w:r>
            <w:r w:rsidRPr="00EE0E25">
              <w:softHyphen/>
              <w:t>тельных, пр</w:t>
            </w:r>
            <w:r w:rsidRPr="00EE0E25">
              <w:t>и</w:t>
            </w:r>
            <w:r w:rsidRPr="00EE0E25">
              <w:t>частий и нар</w:t>
            </w:r>
            <w:r w:rsidRPr="00EE0E25">
              <w:t>е</w:t>
            </w:r>
            <w:r w:rsidRPr="00EE0E25">
              <w:t>чий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Различать краткие прилагательные, н</w:t>
            </w:r>
            <w:r w:rsidRPr="00EE0E25">
              <w:t>а</w:t>
            </w:r>
            <w:r w:rsidRPr="00EE0E25">
              <w:t>речия и краткие стр</w:t>
            </w:r>
            <w:r w:rsidRPr="00EE0E25">
              <w:t>а</w:t>
            </w:r>
            <w:r w:rsidRPr="00EE0E25">
              <w:t>дательные причастия, опреде</w:t>
            </w:r>
            <w:r w:rsidRPr="00EE0E25">
              <w:softHyphen/>
              <w:t>лять их си</w:t>
            </w:r>
            <w:r w:rsidRPr="00EE0E25">
              <w:t>н</w:t>
            </w:r>
            <w:r w:rsidRPr="00EE0E25">
              <w:t>такси</w:t>
            </w:r>
            <w:r w:rsidRPr="00EE0E25">
              <w:softHyphen/>
              <w:t>ческую функцию в предложении, без</w:t>
            </w:r>
            <w:r w:rsidRPr="00EE0E25">
              <w:softHyphen/>
              <w:t>ошибочно выби</w:t>
            </w:r>
            <w:r w:rsidRPr="00EE0E25">
              <w:softHyphen/>
              <w:t>рать орфограмму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Упражнение 14. Опр</w:t>
            </w:r>
            <w:r w:rsidRPr="00EE0E25">
              <w:t>е</w:t>
            </w:r>
            <w:r w:rsidRPr="00EE0E25">
              <w:t>делить стиль и тип р</w:t>
            </w:r>
            <w:r w:rsidRPr="00EE0E25">
              <w:t>е</w:t>
            </w:r>
            <w:r w:rsidRPr="00EE0E25">
              <w:t>чи, провести морф</w:t>
            </w:r>
            <w:r w:rsidRPr="00EE0E25">
              <w:t>о</w:t>
            </w:r>
            <w:r w:rsidRPr="00EE0E25">
              <w:t>логический разбор прилагательного, пр</w:t>
            </w:r>
            <w:r w:rsidRPr="00EE0E25">
              <w:t>и</w:t>
            </w:r>
            <w:r w:rsidRPr="00EE0E25">
              <w:t>частия и наречия, объяснить лек</w:t>
            </w:r>
            <w:r w:rsidRPr="00EE0E25">
              <w:softHyphen/>
              <w:t>сическое значение слов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8B40A1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 w:rsidTr="006C25CE">
        <w:trPr>
          <w:trHeight w:val="27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 w:rsidRPr="00EE0E25"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Слитное и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раздельное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написание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НЕ и НИ с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разными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частями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речи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Повтори-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тельно-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обоб-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щающий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Слитное и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раздельное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написание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НЕ и НИ с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разными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частями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речи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Уметь опознавать части речи с НЕ, безошибочно пи</w:t>
            </w:r>
            <w:r w:rsidRPr="00EE0E25">
              <w:softHyphen/>
              <w:t>сать, видеть общее в нап</w:t>
            </w:r>
            <w:r w:rsidRPr="00EE0E25">
              <w:t>и</w:t>
            </w:r>
            <w:r w:rsidRPr="00EE0E25">
              <w:t>сании НЕ с разли</w:t>
            </w:r>
            <w:r w:rsidRPr="00EE0E25">
              <w:t>ч</w:t>
            </w:r>
            <w:r w:rsidRPr="00EE0E25">
              <w:t>ными частя</w:t>
            </w:r>
            <w:r w:rsidRPr="00EE0E25">
              <w:softHyphen/>
              <w:t>ми речи, приводить свои пр</w:t>
            </w:r>
            <w:r w:rsidRPr="00EE0E25">
              <w:t>и</w:t>
            </w:r>
            <w:r w:rsidRPr="00EE0E25">
              <w:t>меры, со</w:t>
            </w:r>
            <w:r w:rsidRPr="00EE0E25">
              <w:softHyphen/>
              <w:t>ставлять связное высказывание по обобщенной теме по плану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Составление граммат</w:t>
            </w:r>
            <w:r w:rsidRPr="00EE0E25">
              <w:t>и</w:t>
            </w:r>
            <w:r w:rsidRPr="00EE0E25">
              <w:t>ческого рассказа «Право</w:t>
            </w:r>
            <w:r w:rsidRPr="00EE0E25">
              <w:softHyphen/>
              <w:t>писание НЕ с раз</w:t>
            </w:r>
            <w:r w:rsidRPr="00EE0E25">
              <w:softHyphen/>
              <w:t>личными частями речи». Анализ текста(упр. 17)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§ 3. Упражнение 20. Спи</w:t>
            </w:r>
            <w:r w:rsidRPr="00EE0E25">
              <w:softHyphen/>
              <w:t>сать, раскрыть скобки, объ</w:t>
            </w:r>
            <w:r w:rsidRPr="00EE0E25">
              <w:softHyphen/>
              <w:t>яснить п</w:t>
            </w:r>
            <w:r w:rsidRPr="00EE0E25">
              <w:t>о</w:t>
            </w:r>
            <w:r w:rsidRPr="00EE0E25">
              <w:t>становку знаков пр</w:t>
            </w:r>
            <w:r w:rsidRPr="00EE0E25">
              <w:t>е</w:t>
            </w:r>
            <w:r w:rsidRPr="00EE0E25">
              <w:t>пинания, указать мор</w:t>
            </w:r>
            <w:r w:rsidRPr="00EE0E25">
              <w:softHyphen/>
              <w:t>фемный состав слов, разо</w:t>
            </w:r>
            <w:r w:rsidRPr="00EE0E25">
              <w:softHyphen/>
              <w:t>брать их как часть речи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8B40A1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 w:rsidTr="006C25CE">
        <w:trPr>
          <w:trHeight w:val="301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 w:rsidRPr="00EE0E25"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Слитное и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раздельное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написание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НЕ и НИ с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разными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частями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речи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Повтори-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тельно-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обоб-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щающий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Слитное и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раздельное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написание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НЕ и НИ с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разными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частями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речи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Уметь аргументи</w:t>
            </w:r>
            <w:r w:rsidRPr="00EE0E25">
              <w:softHyphen/>
              <w:t>ровать, группиро</w:t>
            </w:r>
            <w:r w:rsidRPr="00EE0E25">
              <w:softHyphen/>
              <w:t>вать части р</w:t>
            </w:r>
            <w:r w:rsidRPr="00EE0E25">
              <w:t>е</w:t>
            </w:r>
            <w:r w:rsidRPr="00EE0E25">
              <w:t>чи в связи со слитным и раздельным напи</w:t>
            </w:r>
            <w:r w:rsidRPr="00EE0E25">
              <w:softHyphen/>
              <w:t>санием НЕ, осоз</w:t>
            </w:r>
            <w:r w:rsidRPr="00EE0E25">
              <w:softHyphen/>
              <w:t>навать сходство и различие в написа</w:t>
            </w:r>
            <w:r w:rsidRPr="00EE0E25">
              <w:softHyphen/>
              <w:t>нии НЕ и НИ с ме</w:t>
            </w:r>
            <w:r w:rsidRPr="00EE0E25">
              <w:softHyphen/>
              <w:t>стоимениями и на</w:t>
            </w:r>
            <w:r w:rsidRPr="00EE0E25">
              <w:softHyphen/>
              <w:t>речиями, безоши</w:t>
            </w:r>
            <w:r w:rsidRPr="00EE0E25">
              <w:softHyphen/>
              <w:t>бочно писать дан</w:t>
            </w:r>
            <w:r w:rsidRPr="00EE0E25">
              <w:softHyphen/>
              <w:t>ные группы слов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 w:rsidRPr="00EE0E25">
              <w:t>Составление ал</w:t>
            </w:r>
            <w:r w:rsidRPr="00EE0E25">
              <w:softHyphen/>
              <w:t>горитма или па</w:t>
            </w:r>
            <w:r w:rsidRPr="00EE0E25">
              <w:softHyphen/>
              <w:t>мятки: «Различе</w:t>
            </w:r>
            <w:r w:rsidRPr="00EE0E25">
              <w:softHyphen/>
              <w:t>ние на письме частицы НИ и союза НИ - НИ»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Упражнение 28. Сп</w:t>
            </w:r>
            <w:r w:rsidRPr="00EE0E25">
              <w:t>и</w:t>
            </w:r>
            <w:r w:rsidRPr="00EE0E25">
              <w:t>сать, обозначить мо</w:t>
            </w:r>
            <w:r w:rsidRPr="00EE0E25">
              <w:t>р</w:t>
            </w:r>
            <w:r w:rsidRPr="00EE0E25">
              <w:t>фемы, в ко</w:t>
            </w:r>
            <w:r w:rsidRPr="00EE0E25">
              <w:softHyphen/>
              <w:t>торых пр</w:t>
            </w:r>
            <w:r w:rsidRPr="00EE0E25">
              <w:t>о</w:t>
            </w:r>
            <w:r w:rsidRPr="00EE0E25">
              <w:t>пущены буквы. По</w:t>
            </w:r>
            <w:r w:rsidRPr="00EE0E25">
              <w:t>д</w:t>
            </w:r>
            <w:r w:rsidRPr="00EE0E25">
              <w:t>черкнуть как член пред</w:t>
            </w:r>
            <w:r w:rsidRPr="00EE0E25">
              <w:softHyphen/>
              <w:t>ложения прич</w:t>
            </w:r>
            <w:r w:rsidRPr="00EE0E25">
              <w:t>а</w:t>
            </w:r>
            <w:r w:rsidRPr="00EE0E25">
              <w:t>стные и дее</w:t>
            </w:r>
            <w:r w:rsidRPr="00EE0E25">
              <w:softHyphen/>
              <w:t>причастные обороты. Сде</w:t>
            </w:r>
            <w:r w:rsidRPr="00EE0E25">
              <w:softHyphen/>
              <w:t>лать морфологический раз</w:t>
            </w:r>
            <w:r w:rsidRPr="00EE0E25">
              <w:softHyphen/>
              <w:t>бор одного причастия (на выбор)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8B40A1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 w:rsidTr="006C25CE">
        <w:trPr>
          <w:trHeight w:val="121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 w:rsidRPr="00EE0E25"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Употребле</w:t>
            </w:r>
            <w:r w:rsidRPr="00EE0E25">
              <w:softHyphen/>
              <w:t>ние дефиса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Повтори-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тельно-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обоб-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щающий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урок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Употребле</w:t>
            </w:r>
            <w:r w:rsidRPr="00EE0E25">
              <w:softHyphen/>
              <w:t>ние дефиса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6C25CE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EE0E25">
              <w:t>Уметь употреблять дефис в написании слов разных частей речи на основе знания правил де-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6C25CE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EE0E25">
              <w:t>Самостоятельная работа: дополнить запись своими примерами слов, которые пишутся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§ 4. Упражнение 28. Спи</w:t>
            </w:r>
            <w:r w:rsidRPr="00EE0E25">
              <w:softHyphen/>
              <w:t>сать, раскрывая скобки и расставляя пропущенные знаки препинания, подчерк</w:t>
            </w:r>
            <w:r w:rsidRPr="00EE0E25">
              <w:softHyphen/>
              <w:t>нуть как член предл</w:t>
            </w:r>
            <w:r w:rsidRPr="00EE0E25">
              <w:t>о</w:t>
            </w:r>
            <w:r w:rsidRPr="00EE0E25">
              <w:t>жения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8B40A1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F0716" w:rsidRPr="00EE0E25" w:rsidRDefault="00CF0716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82"/>
        <w:gridCol w:w="1435"/>
        <w:gridCol w:w="365"/>
        <w:gridCol w:w="1037"/>
        <w:gridCol w:w="1330"/>
        <w:gridCol w:w="1637"/>
        <w:gridCol w:w="2098"/>
        <w:gridCol w:w="1973"/>
        <w:gridCol w:w="2899"/>
        <w:gridCol w:w="576"/>
        <w:gridCol w:w="528"/>
      </w:tblGrid>
      <w:tr w:rsidR="00CF0716" w:rsidRPr="00EE0E25">
        <w:trPr>
          <w:trHeight w:val="26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 w:rsidRPr="00EE0E25"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/>
              <w:jc w:val="left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jc w:val="left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800"/>
              <w:jc w:val="left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20"/>
              <w:jc w:val="left"/>
            </w:pPr>
            <w:r w:rsidRPr="00EE0E25"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960"/>
              <w:jc w:val="left"/>
            </w:pPr>
            <w:r w:rsidRPr="00EE0E25"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20"/>
              <w:jc w:val="left"/>
            </w:pPr>
            <w:r w:rsidRPr="00EE0E25"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jc w:val="left"/>
            </w:pPr>
            <w:r w:rsidRPr="00EE0E25"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left"/>
            </w:pPr>
            <w:r w:rsidRPr="00EE0E25">
              <w:t>11</w:t>
            </w:r>
          </w:p>
        </w:tc>
      </w:tr>
      <w:tr w:rsidR="00CF0716" w:rsidRPr="00EE0E25">
        <w:trPr>
          <w:trHeight w:val="23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фисного написания в предлогах, име</w:t>
            </w:r>
            <w:r w:rsidRPr="00EE0E25">
              <w:softHyphen/>
              <w:t>нах существитель</w:t>
            </w:r>
            <w:r w:rsidRPr="00EE0E25">
              <w:softHyphen/>
              <w:t>ных и прилагатель</w:t>
            </w:r>
            <w:r w:rsidRPr="00EE0E25">
              <w:softHyphen/>
              <w:t>ных, м</w:t>
            </w:r>
            <w:r w:rsidRPr="00EE0E25">
              <w:t>е</w:t>
            </w:r>
            <w:r w:rsidRPr="00EE0E25">
              <w:t>стоимениях, нареч</w:t>
            </w:r>
            <w:r w:rsidRPr="00EE0E25">
              <w:t>и</w:t>
            </w:r>
            <w:r w:rsidRPr="00EE0E25">
              <w:t>ях, глаголах, опозн</w:t>
            </w:r>
            <w:r w:rsidRPr="00EE0E25">
              <w:t>а</w:t>
            </w:r>
            <w:r w:rsidRPr="00EE0E25">
              <w:t>вать части речи с орфограм</w:t>
            </w:r>
            <w:r w:rsidRPr="00EE0E25">
              <w:softHyphen/>
              <w:t>мами, употреблять их в речи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через дефис (упр. 25). Состав</w:t>
            </w:r>
            <w:r w:rsidRPr="00EE0E25">
              <w:softHyphen/>
              <w:t>ление граммати</w:t>
            </w:r>
            <w:r w:rsidRPr="00EE0E25">
              <w:softHyphen/>
              <w:t>ческого рассказа (упр. 26)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причастные и деепричаст</w:t>
            </w:r>
            <w:r w:rsidRPr="00EE0E25">
              <w:softHyphen/>
              <w:t>ные обороты, сделать мор</w:t>
            </w:r>
            <w:r w:rsidRPr="00EE0E25">
              <w:softHyphen/>
              <w:t>фологический разбор глаго</w:t>
            </w:r>
            <w:r w:rsidRPr="00EE0E25">
              <w:softHyphen/>
              <w:t>ла и причастия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8B40A1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242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 w:rsidRPr="00EE0E25"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Слитное, п</w:t>
            </w:r>
            <w:r w:rsidRPr="00EE0E25">
              <w:t>о</w:t>
            </w:r>
            <w:r w:rsidRPr="00EE0E25">
              <w:t>луслитное и раздель</w:t>
            </w:r>
            <w:r w:rsidRPr="00EE0E25">
              <w:softHyphen/>
              <w:t>ное написа</w:t>
            </w:r>
            <w:r w:rsidRPr="00EE0E25">
              <w:softHyphen/>
              <w:t>ние наречий и с</w:t>
            </w:r>
            <w:r w:rsidRPr="00EE0E25">
              <w:t>о</w:t>
            </w:r>
            <w:r w:rsidRPr="00EE0E25">
              <w:t>относи</w:t>
            </w:r>
            <w:r w:rsidRPr="00EE0E25">
              <w:softHyphen/>
              <w:t>мых с ними слов</w:t>
            </w:r>
            <w:r w:rsidRPr="00EE0E25">
              <w:t>о</w:t>
            </w:r>
            <w:r w:rsidRPr="00EE0E25">
              <w:t>форм других час</w:t>
            </w:r>
            <w:r w:rsidRPr="00EE0E25">
              <w:softHyphen/>
              <w:t>тей речи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Повтори-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тельно-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обоб-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щающий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урок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16" w:lineRule="exact"/>
              <w:ind w:left="100"/>
              <w:jc w:val="left"/>
            </w:pPr>
            <w:r w:rsidRPr="00EE0E25">
              <w:t>Слитное, полуслит</w:t>
            </w:r>
            <w:r w:rsidRPr="00EE0E25">
              <w:softHyphen/>
              <w:t>ное и раз</w:t>
            </w:r>
            <w:r w:rsidRPr="00EE0E25">
              <w:softHyphen/>
              <w:t>дельное написание наречий и соотноси</w:t>
            </w:r>
            <w:r w:rsidRPr="00EE0E25">
              <w:softHyphen/>
              <w:t>мых с ними сл</w:t>
            </w:r>
            <w:r w:rsidRPr="00EE0E25">
              <w:t>о</w:t>
            </w:r>
            <w:r w:rsidRPr="00EE0E25">
              <w:t>воформ др</w:t>
            </w:r>
            <w:r w:rsidRPr="00EE0E25">
              <w:t>у</w:t>
            </w:r>
            <w:r w:rsidRPr="00EE0E25">
              <w:t>гих час</w:t>
            </w:r>
            <w:r w:rsidRPr="00EE0E25">
              <w:softHyphen/>
              <w:t>тей речи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16" w:lineRule="exact"/>
              <w:ind w:left="120"/>
              <w:jc w:val="left"/>
            </w:pPr>
            <w:r w:rsidRPr="00EE0E25">
              <w:t>Различать морфо</w:t>
            </w:r>
            <w:r w:rsidRPr="00EE0E25">
              <w:softHyphen/>
              <w:t>логические омони</w:t>
            </w:r>
            <w:r w:rsidRPr="00EE0E25">
              <w:softHyphen/>
              <w:t>мы на основе граммат</w:t>
            </w:r>
            <w:r w:rsidRPr="00EE0E25">
              <w:t>и</w:t>
            </w:r>
            <w:r w:rsidRPr="00EE0E25">
              <w:t>ческих признаков, безоши</w:t>
            </w:r>
            <w:r w:rsidRPr="00EE0E25">
              <w:softHyphen/>
              <w:t>бочно писать, на</w:t>
            </w:r>
            <w:r w:rsidRPr="00EE0E25">
              <w:softHyphen/>
              <w:t>ходить наречия и омонимичные части речи в тексте, ар</w:t>
            </w:r>
            <w:r w:rsidRPr="00EE0E25">
              <w:softHyphen/>
              <w:t>гументировать свой ответ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Объяснительный диктант. Тест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§ 5. Упражнение 30. Соста</w:t>
            </w:r>
            <w:r w:rsidRPr="00EE0E25">
              <w:softHyphen/>
              <w:t>вить предложения с данны</w:t>
            </w:r>
            <w:r w:rsidRPr="00EE0E25">
              <w:softHyphen/>
              <w:t>ми парами слов, прочитать их по законам орфоэпии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8B40A1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288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 w:rsidRPr="00EE0E25"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Контрольная работа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Урок ко</w:t>
            </w:r>
            <w:r w:rsidRPr="00EE0E25">
              <w:t>н</w:t>
            </w:r>
            <w:r w:rsidRPr="00EE0E25">
              <w:t>тро</w:t>
            </w:r>
            <w:r w:rsidRPr="00EE0E25">
              <w:softHyphen/>
              <w:t>ля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6C25CE">
            <w:pPr>
              <w:pStyle w:val="2"/>
              <w:framePr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  <w:r w:rsidRPr="00EE0E25">
              <w:t>Слитные, раздель</w:t>
            </w:r>
            <w:r w:rsidRPr="00EE0E25">
              <w:softHyphen/>
              <w:t>ные и де- фисные написания частей ре</w:t>
            </w:r>
            <w:r w:rsidRPr="00EE0E25">
              <w:softHyphen/>
              <w:t>чи. Н и НН в разных частях ре</w:t>
            </w:r>
            <w:r w:rsidRPr="00EE0E25">
              <w:softHyphen/>
              <w:t>чи. НЕ и НИ с раз</w:t>
            </w:r>
            <w:r w:rsidRPr="00EE0E25">
              <w:softHyphen/>
              <w:t>ными час</w:t>
            </w:r>
            <w:r w:rsidRPr="00EE0E25">
              <w:softHyphen/>
              <w:t>тями речи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6C25CE">
            <w:pPr>
              <w:pStyle w:val="2"/>
              <w:framePr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  <w:r w:rsidRPr="00EE0E25">
              <w:t>Уметь опознавать слова с орфограм</w:t>
            </w:r>
            <w:r w:rsidRPr="00EE0E25">
              <w:softHyphen/>
              <w:t>мами в тексте, де</w:t>
            </w:r>
            <w:r w:rsidRPr="00EE0E25">
              <w:softHyphen/>
              <w:t>лать бе</w:t>
            </w:r>
            <w:r w:rsidRPr="00EE0E25">
              <w:t>з</w:t>
            </w:r>
            <w:r w:rsidRPr="00EE0E25">
              <w:t>ошибочный выбор н</w:t>
            </w:r>
            <w:r w:rsidRPr="00EE0E25">
              <w:t>а</w:t>
            </w:r>
            <w:r w:rsidRPr="00EE0E25">
              <w:t>писания, расставлять знаки препинания в тек</w:t>
            </w:r>
            <w:r w:rsidRPr="00EE0E25">
              <w:softHyphen/>
              <w:t>сте, выполнять за</w:t>
            </w:r>
            <w:r w:rsidRPr="00EE0E25">
              <w:softHyphen/>
              <w:t>дания к тексту по морфологии, сло</w:t>
            </w:r>
            <w:r w:rsidRPr="00EE0E25">
              <w:softHyphen/>
              <w:t>вообразованию, ле</w:t>
            </w:r>
            <w:r w:rsidRPr="00EE0E25">
              <w:t>к</w:t>
            </w:r>
            <w:r w:rsidRPr="00EE0E25">
              <w:t>сике, фонетике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Комплексный ан</w:t>
            </w:r>
            <w:r w:rsidRPr="00EE0E25">
              <w:t>а</w:t>
            </w:r>
            <w:r w:rsidRPr="00EE0E25">
              <w:t>лиз текста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6C25CE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Составить сложный план ус</w:t>
            </w:r>
            <w:r w:rsidRPr="00EE0E25">
              <w:t>т</w:t>
            </w:r>
            <w:r w:rsidRPr="00EE0E25">
              <w:t>ного сообщения в учеб</w:t>
            </w:r>
            <w:r w:rsidRPr="00EE0E25">
              <w:softHyphen/>
              <w:t>но-научном стиле «Слитное, дефисное и раздельное на</w:t>
            </w:r>
            <w:r w:rsidRPr="00EE0E25">
              <w:softHyphen/>
              <w:t>писание частей речи». Со</w:t>
            </w:r>
            <w:r w:rsidRPr="00EE0E25">
              <w:softHyphen/>
              <w:t>ставить обобщающие таб</w:t>
            </w:r>
            <w:r w:rsidRPr="00EE0E25">
              <w:softHyphen/>
              <w:t>лицы «Гласные в корне слова», «Правописание приставок»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8B40A1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166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 w:rsidRPr="00EE0E25"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Р</w:t>
            </w:r>
            <w:r>
              <w:t>.</w:t>
            </w:r>
            <w:r w:rsidRPr="00EE0E25">
              <w:t>Р. Разно</w:t>
            </w:r>
            <w:r w:rsidRPr="00EE0E25">
              <w:softHyphen/>
              <w:t>видности р</w:t>
            </w:r>
            <w:r w:rsidRPr="00EE0E25">
              <w:t>е</w:t>
            </w:r>
            <w:r w:rsidRPr="00EE0E25">
              <w:t>чи. Стили речи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Урок ра</w:t>
            </w:r>
            <w:r w:rsidRPr="00EE0E25">
              <w:t>з</w:t>
            </w:r>
            <w:r w:rsidRPr="00EE0E25">
              <w:t>ви</w:t>
            </w:r>
            <w:r w:rsidRPr="00EE0E25">
              <w:softHyphen/>
              <w:t>тия речи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Текст как продукт р</w:t>
            </w:r>
            <w:r w:rsidRPr="00EE0E25">
              <w:t>е</w:t>
            </w:r>
            <w:r w:rsidRPr="00EE0E25">
              <w:t>чевой де</w:t>
            </w:r>
            <w:r w:rsidRPr="00EE0E25">
              <w:t>я</w:t>
            </w:r>
            <w:r w:rsidRPr="00EE0E25">
              <w:t>тельно</w:t>
            </w:r>
            <w:r w:rsidRPr="00EE0E25">
              <w:softHyphen/>
              <w:t>сти. При</w:t>
            </w:r>
            <w:r w:rsidRPr="00EE0E25">
              <w:softHyphen/>
              <w:t>знаки тек</w:t>
            </w:r>
            <w:r w:rsidRPr="00EE0E25">
              <w:softHyphen/>
              <w:t>ста. Стили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6C25CE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EE0E25">
              <w:t>Создавать устные в</w:t>
            </w:r>
            <w:r w:rsidRPr="00EE0E25">
              <w:t>ы</w:t>
            </w:r>
            <w:r w:rsidRPr="00EE0E25">
              <w:t>сказывания на уче</w:t>
            </w:r>
            <w:r w:rsidRPr="00EE0E25">
              <w:t>б</w:t>
            </w:r>
            <w:r w:rsidRPr="00EE0E25">
              <w:t>ные (лингвис</w:t>
            </w:r>
            <w:r w:rsidRPr="00EE0E25">
              <w:softHyphen/>
              <w:t>тические) темы в соответствии с це</w:t>
            </w:r>
            <w:r w:rsidRPr="00EE0E25">
              <w:softHyphen/>
              <w:t>лями и ситуациями общения, отбирать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Выписать из книг, журналов, газет тексты разного ст</w:t>
            </w:r>
            <w:r w:rsidRPr="00EE0E25">
              <w:t>и</w:t>
            </w:r>
            <w:r w:rsidRPr="00EE0E25">
              <w:t>ля, обозначить р</w:t>
            </w:r>
            <w:r w:rsidRPr="00EE0E25">
              <w:t>е</w:t>
            </w:r>
            <w:r w:rsidRPr="00EE0E25">
              <w:t>чевую ситуа</w:t>
            </w:r>
            <w:r w:rsidRPr="00EE0E25">
              <w:softHyphen/>
              <w:t>цию; приготовить устное монологи-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Теоретический материал на стр. 202 - 204. Упражне</w:t>
            </w:r>
            <w:r w:rsidRPr="00EE0E25">
              <w:softHyphen/>
              <w:t>ние 352. Прочитать текст, опр</w:t>
            </w:r>
            <w:r w:rsidRPr="00EE0E25">
              <w:t>е</w:t>
            </w:r>
            <w:r w:rsidRPr="00EE0E25">
              <w:t>делить стиль речи. Со</w:t>
            </w:r>
            <w:r w:rsidRPr="00EE0E25">
              <w:softHyphen/>
              <w:t>блюдать последователь</w:t>
            </w:r>
            <w:r w:rsidRPr="00EE0E25">
              <w:softHyphen/>
              <w:t>ность в расс</w:t>
            </w:r>
            <w:r w:rsidRPr="00EE0E25">
              <w:t>у</w:t>
            </w:r>
            <w:r w:rsidRPr="00EE0E25">
              <w:t>ждении, поль</w:t>
            </w:r>
            <w:r w:rsidRPr="00EE0E25">
              <w:softHyphen/>
              <w:t>зуясь планом ответа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8B40A1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F0716" w:rsidRPr="00EE0E25" w:rsidRDefault="00CF0716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62"/>
        <w:gridCol w:w="1440"/>
        <w:gridCol w:w="365"/>
        <w:gridCol w:w="1046"/>
        <w:gridCol w:w="1330"/>
        <w:gridCol w:w="1637"/>
        <w:gridCol w:w="2098"/>
        <w:gridCol w:w="1978"/>
        <w:gridCol w:w="2904"/>
        <w:gridCol w:w="571"/>
        <w:gridCol w:w="528"/>
      </w:tblGrid>
      <w:tr w:rsidR="00CF0716" w:rsidRPr="00EE0E25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 w:rsidRPr="00EE0E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</w:pPr>
            <w:r w:rsidRPr="00EE0E25"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38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EE0E25">
              <w:t>11</w:t>
            </w:r>
          </w:p>
        </w:tc>
      </w:tr>
      <w:tr w:rsidR="00CF0716" w:rsidRPr="00EE0E25">
        <w:trPr>
          <w:trHeight w:val="254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речи. Гово</w:t>
            </w:r>
            <w:r w:rsidRPr="00EE0E25">
              <w:softHyphen/>
              <w:t>рение. Ос</w:t>
            </w:r>
            <w:r w:rsidRPr="00EE0E25">
              <w:softHyphen/>
              <w:t>новные сп</w:t>
            </w:r>
            <w:r w:rsidRPr="00EE0E25">
              <w:t>о</w:t>
            </w:r>
            <w:r w:rsidRPr="00EE0E25">
              <w:t>собы устного вы</w:t>
            </w:r>
            <w:r w:rsidRPr="00EE0E25">
              <w:softHyphen/>
              <w:t>сказывания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и систематизиро</w:t>
            </w:r>
            <w:r w:rsidRPr="00EE0E25">
              <w:softHyphen/>
              <w:t>вать учебный ма</w:t>
            </w:r>
            <w:r w:rsidRPr="00EE0E25">
              <w:softHyphen/>
              <w:t>териал, строить высказыв</w:t>
            </w:r>
            <w:r w:rsidRPr="00EE0E25">
              <w:t>а</w:t>
            </w:r>
            <w:r w:rsidRPr="00EE0E25">
              <w:t>ние- рассуждение, со</w:t>
            </w:r>
            <w:r w:rsidRPr="00EE0E25">
              <w:softHyphen/>
              <w:t>блюдая нормы рус</w:t>
            </w:r>
            <w:r w:rsidRPr="00EE0E25">
              <w:softHyphen/>
              <w:t>ского языка, сохра</w:t>
            </w:r>
            <w:r w:rsidRPr="00EE0E25">
              <w:softHyphen/>
              <w:t>няя структуру и языковые особен</w:t>
            </w:r>
            <w:r w:rsidRPr="00EE0E25">
              <w:softHyphen/>
              <w:t>ности исхо</w:t>
            </w:r>
            <w:r w:rsidRPr="00EE0E25">
              <w:t>д</w:t>
            </w:r>
            <w:r w:rsidRPr="00EE0E25">
              <w:t>ного текста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ческое высказы</w:t>
            </w:r>
            <w:r w:rsidRPr="00EE0E25">
              <w:softHyphen/>
              <w:t>вание по плану (упр. 351). Соз</w:t>
            </w:r>
            <w:r w:rsidRPr="00EE0E25">
              <w:softHyphen/>
              <w:t>дать соч</w:t>
            </w:r>
            <w:r w:rsidRPr="00EE0E25">
              <w:t>и</w:t>
            </w:r>
            <w:r w:rsidRPr="00EE0E25">
              <w:t>нение- рассуждение на лингвистическую тему «Зачем нуж</w:t>
            </w:r>
            <w:r w:rsidRPr="00EE0E25">
              <w:softHyphen/>
              <w:t>но изучать орфо</w:t>
            </w:r>
            <w:r w:rsidRPr="00EE0E25">
              <w:softHyphen/>
              <w:t>графические (пун</w:t>
            </w:r>
            <w:r w:rsidRPr="00EE0E25">
              <w:t>к</w:t>
            </w:r>
            <w:r w:rsidRPr="00EE0E25">
              <w:t>туационные) пр</w:t>
            </w:r>
            <w:r w:rsidRPr="00EE0E25">
              <w:t>а</w:t>
            </w:r>
            <w:r w:rsidRPr="00EE0E25">
              <w:t>вила?»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68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6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0716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</w:p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EE0E25">
              <w:t>Синтаксис и пунктуация Словосочетание и предложение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415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 w:rsidRPr="00EE0E25"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Словосоче</w:t>
            </w:r>
            <w:r w:rsidRPr="00EE0E25">
              <w:softHyphen/>
              <w:t>тание как единица си</w:t>
            </w:r>
            <w:r w:rsidRPr="00EE0E25">
              <w:t>н</w:t>
            </w:r>
            <w:r w:rsidRPr="00EE0E25">
              <w:t>таксиса. Виды слово</w:t>
            </w:r>
            <w:r w:rsidRPr="00EE0E25">
              <w:softHyphen/>
              <w:t>сочетаний по характеру выражения главного сл</w:t>
            </w:r>
            <w:r w:rsidRPr="00EE0E25">
              <w:t>о</w:t>
            </w:r>
            <w:r w:rsidRPr="00EE0E25">
              <w:t>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Понятие о словосоче</w:t>
            </w:r>
            <w:r w:rsidRPr="00EE0E25">
              <w:softHyphen/>
              <w:t>тании. Строение словосоче</w:t>
            </w:r>
            <w:r w:rsidRPr="00EE0E25">
              <w:softHyphen/>
              <w:t>тания: гла</w:t>
            </w:r>
            <w:r w:rsidRPr="00EE0E25">
              <w:t>в</w:t>
            </w:r>
            <w:r w:rsidRPr="00EE0E25">
              <w:t>ное и зав</w:t>
            </w:r>
            <w:r w:rsidRPr="00EE0E25">
              <w:t>и</w:t>
            </w:r>
            <w:r w:rsidRPr="00EE0E25">
              <w:t>симое слова. Способы связи слов в словосо</w:t>
            </w:r>
            <w:r w:rsidRPr="00EE0E25">
              <w:softHyphen/>
              <w:t>четании: с</w:t>
            </w:r>
            <w:r w:rsidRPr="00EE0E25">
              <w:t>о</w:t>
            </w:r>
            <w:r w:rsidRPr="00EE0E25">
              <w:t>гласова</w:t>
            </w:r>
            <w:r w:rsidRPr="00EE0E25">
              <w:softHyphen/>
              <w:t>ние, управ</w:t>
            </w:r>
            <w:r w:rsidRPr="00EE0E25">
              <w:softHyphen/>
              <w:t>ление, примыка</w:t>
            </w:r>
            <w:r w:rsidRPr="00EE0E25">
              <w:softHyphen/>
              <w:t>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Знать основные виды словосочета</w:t>
            </w:r>
            <w:r w:rsidRPr="00EE0E25">
              <w:softHyphen/>
              <w:t>ний, признаки сло</w:t>
            </w:r>
            <w:r w:rsidRPr="00EE0E25">
              <w:softHyphen/>
              <w:t>восочетания, пони</w:t>
            </w:r>
            <w:r w:rsidRPr="00EE0E25">
              <w:softHyphen/>
              <w:t>мать роль словосо</w:t>
            </w:r>
            <w:r w:rsidRPr="00EE0E25">
              <w:softHyphen/>
              <w:t>четания в предло</w:t>
            </w:r>
            <w:r w:rsidRPr="00EE0E25">
              <w:softHyphen/>
              <w:t>жении; различать словосочетания и предложения, вы</w:t>
            </w:r>
            <w:r w:rsidRPr="00EE0E25">
              <w:softHyphen/>
              <w:t>членять из предло</w:t>
            </w:r>
            <w:r w:rsidRPr="00EE0E25">
              <w:softHyphen/>
              <w:t>жений словосоче</w:t>
            </w:r>
            <w:r w:rsidRPr="00EE0E25">
              <w:softHyphen/>
              <w:t>тания с разными в</w:t>
            </w:r>
            <w:r w:rsidRPr="00EE0E25">
              <w:t>и</w:t>
            </w:r>
            <w:r w:rsidRPr="00EE0E25">
              <w:t>дами связи(со</w:t>
            </w:r>
            <w:r w:rsidRPr="00EE0E25">
              <w:softHyphen/>
              <w:t>гласование, управ</w:t>
            </w:r>
            <w:r w:rsidRPr="00EE0E25">
              <w:softHyphen/>
              <w:t>ление, примыка</w:t>
            </w:r>
            <w:r w:rsidRPr="00EE0E25">
              <w:softHyphen/>
              <w:t>ние)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Составление сло</w:t>
            </w:r>
            <w:r w:rsidRPr="00EE0E25">
              <w:softHyphen/>
              <w:t>восочетаний по сх</w:t>
            </w:r>
            <w:r w:rsidRPr="00EE0E25">
              <w:t>е</w:t>
            </w:r>
            <w:r w:rsidRPr="00EE0E25">
              <w:t>мам (упр. 33); опр</w:t>
            </w:r>
            <w:r w:rsidRPr="00EE0E25">
              <w:t>е</w:t>
            </w:r>
            <w:r w:rsidRPr="00EE0E25">
              <w:t>деление типа связи в словосоче</w:t>
            </w:r>
            <w:r w:rsidRPr="00EE0E25">
              <w:softHyphen/>
              <w:t>таниях (упр. 36, 37)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Прочитать изучающим чте</w:t>
            </w:r>
            <w:r w:rsidRPr="00EE0E25">
              <w:softHyphen/>
              <w:t>нием лингвистические тек</w:t>
            </w:r>
            <w:r w:rsidRPr="00EE0E25">
              <w:softHyphen/>
              <w:t>сты (§ 6). Упражнение 35. Списать тест, озаглавить его, подготовить выразительное чтение текста, провести ор</w:t>
            </w:r>
            <w:r w:rsidRPr="00EE0E25">
              <w:softHyphen/>
              <w:t>фоэпический ра</w:t>
            </w:r>
            <w:r w:rsidRPr="00EE0E25">
              <w:t>з</w:t>
            </w:r>
            <w:r w:rsidRPr="00EE0E25">
              <w:t>бор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346613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189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 w:rsidRPr="00EE0E25"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Виды слово</w:t>
            </w:r>
            <w:r w:rsidRPr="00EE0E25">
              <w:softHyphen/>
              <w:t>сочетаний по способу связи слов. Синта</w:t>
            </w:r>
            <w:r w:rsidRPr="00EE0E25">
              <w:t>к</w:t>
            </w:r>
            <w:r w:rsidRPr="00EE0E25">
              <w:t>сиче</w:t>
            </w:r>
            <w:r w:rsidRPr="00EE0E25">
              <w:softHyphen/>
              <w:t>ский разбор сл</w:t>
            </w:r>
            <w:r w:rsidRPr="00EE0E25">
              <w:t>о</w:t>
            </w:r>
            <w:r w:rsidRPr="00EE0E25">
              <w:t>восоче</w:t>
            </w:r>
            <w:r w:rsidRPr="00EE0E25">
              <w:softHyphen/>
              <w:t>таний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з</w:t>
            </w:r>
            <w:r w:rsidRPr="00EE0E25">
              <w:t>а</w:t>
            </w:r>
            <w:r w:rsidRPr="00EE0E25">
              <w:t>креп</w:t>
            </w:r>
            <w:r w:rsidRPr="00EE0E25">
              <w:softHyphen/>
              <w:t>ления изучен</w:t>
            </w:r>
            <w:r w:rsidRPr="00EE0E25">
              <w:softHyphen/>
              <w:t>ного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Виды сло</w:t>
            </w:r>
            <w:r w:rsidRPr="00EE0E25">
              <w:softHyphen/>
              <w:t>восочета</w:t>
            </w:r>
            <w:r w:rsidRPr="00EE0E25">
              <w:softHyphen/>
              <w:t>ний по спо</w:t>
            </w:r>
            <w:r w:rsidRPr="00EE0E25">
              <w:softHyphen/>
              <w:t>собу связи слов: со</w:t>
            </w:r>
            <w:r w:rsidRPr="00EE0E25">
              <w:softHyphen/>
              <w:t>гласова</w:t>
            </w:r>
            <w:r w:rsidRPr="00EE0E25">
              <w:softHyphen/>
              <w:t>ние, управ</w:t>
            </w:r>
            <w:r w:rsidRPr="00EE0E25">
              <w:softHyphen/>
              <w:t>ление,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Правильно упот</w:t>
            </w:r>
            <w:r w:rsidRPr="00EE0E25">
              <w:softHyphen/>
              <w:t>реблять словосоче</w:t>
            </w:r>
            <w:r w:rsidRPr="00EE0E25">
              <w:softHyphen/>
              <w:t>тания в составе предложений, оп</w:t>
            </w:r>
            <w:r w:rsidRPr="00EE0E25">
              <w:softHyphen/>
              <w:t>ределять вид сло</w:t>
            </w:r>
            <w:r w:rsidRPr="00EE0E25">
              <w:softHyphen/>
              <w:t>восочетания по сп</w:t>
            </w:r>
            <w:r w:rsidRPr="00EE0E25">
              <w:t>о</w:t>
            </w:r>
            <w:r w:rsidRPr="00EE0E25">
              <w:t>собу связи слов, строить словосоче-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Синтаксический ра</w:t>
            </w:r>
            <w:r w:rsidRPr="00EE0E25">
              <w:t>з</w:t>
            </w:r>
            <w:r w:rsidRPr="00EE0E25">
              <w:t>бор словосо</w:t>
            </w:r>
            <w:r w:rsidRPr="00EE0E25">
              <w:softHyphen/>
              <w:t>четаний; замена словосоч</w:t>
            </w:r>
            <w:r w:rsidRPr="00EE0E25">
              <w:t>е</w:t>
            </w:r>
            <w:r w:rsidRPr="00EE0E25">
              <w:t>таний синонимичн</w:t>
            </w:r>
            <w:r w:rsidRPr="00EE0E25">
              <w:t>ы</w:t>
            </w:r>
            <w:r w:rsidRPr="00EE0E25">
              <w:t>ми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Упражнение 38. Переписать текст, раскрывая скобки и в</w:t>
            </w:r>
            <w:r w:rsidRPr="00EE0E25">
              <w:t>ы</w:t>
            </w:r>
            <w:r w:rsidRPr="00EE0E25">
              <w:t>бирая подходящие по смыслу слова, выразитель</w:t>
            </w:r>
            <w:r w:rsidRPr="00EE0E25">
              <w:softHyphen/>
              <w:t>но проч</w:t>
            </w:r>
            <w:r w:rsidRPr="00EE0E25">
              <w:t>и</w:t>
            </w:r>
            <w:r w:rsidRPr="00EE0E25">
              <w:t>тать стихотворение А. Фета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346613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F0716" w:rsidRPr="00EE0E25" w:rsidRDefault="00CF0716">
      <w:pPr>
        <w:pStyle w:val="224"/>
        <w:framePr w:w="510" w:h="215" w:wrap="notBeside" w:hAnchor="margin" w:x="-1123" w:y="23387"/>
        <w:shd w:val="clear" w:color="auto" w:fill="auto"/>
        <w:spacing w:line="190" w:lineRule="exact"/>
      </w:pPr>
      <w:r w:rsidRPr="00EE0E25">
        <w:rPr>
          <w:lang w:val="en-US"/>
        </w:rPr>
        <w:t>w</w:t>
      </w:r>
    </w:p>
    <w:p w:rsidR="00CF0716" w:rsidRPr="00EE0E25" w:rsidRDefault="00CF0716">
      <w:pPr>
        <w:rPr>
          <w:rFonts w:ascii="Arial" w:hAnsi="Arial" w:cs="Arial"/>
          <w:sz w:val="2"/>
          <w:szCs w:val="2"/>
        </w:rPr>
      </w:pPr>
    </w:p>
    <w:p w:rsidR="00CF0716" w:rsidRPr="00EE0E25" w:rsidRDefault="00CF0716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82"/>
        <w:gridCol w:w="1430"/>
        <w:gridCol w:w="360"/>
        <w:gridCol w:w="1042"/>
        <w:gridCol w:w="1330"/>
        <w:gridCol w:w="1632"/>
        <w:gridCol w:w="1958"/>
        <w:gridCol w:w="144"/>
        <w:gridCol w:w="1978"/>
        <w:gridCol w:w="2894"/>
        <w:gridCol w:w="571"/>
        <w:gridCol w:w="538"/>
      </w:tblGrid>
      <w:tr w:rsidR="00CF0716" w:rsidRPr="00EE0E25">
        <w:trPr>
          <w:trHeight w:val="27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</w:pPr>
            <w:r w:rsidRPr="00EE0E25"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 w:rsidRPr="00EE0E25">
              <w:rPr>
                <w:rStyle w:val="24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 w:rsidRPr="00EE0E25"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 w:rsidRPr="00EE0E25"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</w:pPr>
            <w:r w:rsidRPr="00EE0E25">
              <w:t>7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 w:rsidRPr="00EE0E25"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 w:rsidRPr="00EE0E25"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EE0E25">
              <w:t>11</w:t>
            </w:r>
          </w:p>
        </w:tc>
      </w:tr>
      <w:tr w:rsidR="00CF0716" w:rsidRPr="00EE0E25">
        <w:trPr>
          <w:trHeight w:val="36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примыка-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тания по схемам,</w:t>
            </w:r>
          </w:p>
        </w:tc>
        <w:tc>
          <w:tcPr>
            <w:tcW w:w="1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1954"/>
          <w:jc w:val="center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ный и письменный синтаксический ра</w:t>
            </w:r>
            <w:r w:rsidRPr="00EE0E25">
              <w:t>з</w:t>
            </w:r>
            <w:r w:rsidRPr="00EE0E25">
              <w:t>бор словосоче</w:t>
            </w:r>
            <w:r w:rsidRPr="00EE0E25">
              <w:softHyphen/>
              <w:t>таний; моделиро</w:t>
            </w:r>
            <w:r w:rsidRPr="00EE0E25">
              <w:softHyphen/>
              <w:t>вать сл</w:t>
            </w:r>
            <w:r w:rsidRPr="00EE0E25">
              <w:t>о</w:t>
            </w:r>
            <w:r w:rsidRPr="00EE0E25">
              <w:t>восочета</w:t>
            </w:r>
            <w:r w:rsidRPr="00EE0E25">
              <w:softHyphen/>
              <w:t>ния всех видов, производить сино</w:t>
            </w:r>
            <w:r w:rsidRPr="00EE0E25">
              <w:softHyphen/>
              <w:t>нимичную зам</w:t>
            </w:r>
            <w:r w:rsidRPr="00EE0E25">
              <w:t>е</w:t>
            </w:r>
            <w:r w:rsidRPr="00EE0E25">
              <w:t>ну</w:t>
            </w:r>
          </w:p>
        </w:tc>
        <w:tc>
          <w:tcPr>
            <w:tcW w:w="1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CF0716" w:rsidRPr="00EE0E25">
        <w:trPr>
          <w:trHeight w:val="53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right="240"/>
              <w:jc w:val="right"/>
            </w:pPr>
            <w:r w:rsidRPr="00EE0E25"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Виды слово</w:t>
            </w:r>
            <w:r w:rsidRPr="00EE0E25">
              <w:softHyphen/>
              <w:t>сочетаний по характеру в</w:t>
            </w:r>
            <w:r w:rsidRPr="00EE0E25">
              <w:t>ы</w:t>
            </w:r>
            <w:r w:rsidRPr="00EE0E25">
              <w:t>ражения гла</w:t>
            </w:r>
            <w:r w:rsidRPr="00EE0E25">
              <w:t>в</w:t>
            </w:r>
            <w:r w:rsidRPr="00EE0E25">
              <w:t>ного слова и спо</w:t>
            </w:r>
            <w:r w:rsidRPr="00EE0E25">
              <w:softHyphen/>
              <w:t>собу связи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Повтори-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тельно-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обоб-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щающий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урок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Виды сло</w:t>
            </w:r>
            <w:r w:rsidRPr="00EE0E25">
              <w:softHyphen/>
              <w:t>восочета</w:t>
            </w:r>
            <w:r w:rsidRPr="00EE0E25">
              <w:softHyphen/>
              <w:t>ний; значе</w:t>
            </w:r>
            <w:r w:rsidRPr="00EE0E25">
              <w:softHyphen/>
              <w:t>ния слово</w:t>
            </w:r>
            <w:r w:rsidRPr="00EE0E25">
              <w:softHyphen/>
              <w:t>сочетаний. Нормы со</w:t>
            </w:r>
            <w:r w:rsidRPr="00EE0E25">
              <w:softHyphen/>
              <w:t>четания слов и их наруш</w:t>
            </w:r>
            <w:r w:rsidRPr="00EE0E25">
              <w:t>е</w:t>
            </w:r>
            <w:r w:rsidRPr="00EE0E25">
              <w:t>ния в речи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Знать нормы соче</w:t>
            </w:r>
            <w:r w:rsidRPr="00EE0E25">
              <w:softHyphen/>
              <w:t>тания слов и при</w:t>
            </w:r>
            <w:r w:rsidRPr="00EE0E25">
              <w:softHyphen/>
              <w:t>чины нарушения сочет</w:t>
            </w:r>
            <w:r w:rsidRPr="00EE0E25">
              <w:t>а</w:t>
            </w:r>
            <w:r w:rsidRPr="00EE0E25">
              <w:t>ния, моде</w:t>
            </w:r>
            <w:r w:rsidRPr="00EE0E25">
              <w:softHyphen/>
              <w:t>лировать словосо</w:t>
            </w:r>
            <w:r w:rsidRPr="00EE0E25">
              <w:softHyphen/>
              <w:t>четания всех ви</w:t>
            </w:r>
            <w:r w:rsidRPr="00EE0E25">
              <w:softHyphen/>
              <w:t>дов, выделять их из предложения, оп</w:t>
            </w:r>
            <w:r w:rsidRPr="00EE0E25">
              <w:softHyphen/>
              <w:t>ределять тип связи, уместно использо</w:t>
            </w:r>
            <w:r w:rsidRPr="00EE0E25">
              <w:softHyphen/>
              <w:t>вать синонимичные по значению слово</w:t>
            </w:r>
            <w:r w:rsidRPr="00EE0E25">
              <w:softHyphen/>
              <w:t>сочетания, видеть нарушение в соче</w:t>
            </w:r>
            <w:r w:rsidRPr="00EE0E25">
              <w:softHyphen/>
              <w:t>тании слов, ис</w:t>
            </w:r>
            <w:r w:rsidRPr="00EE0E25">
              <w:softHyphen/>
              <w:t>правлять ошибки, соблюдать орфо</w:t>
            </w:r>
            <w:r w:rsidRPr="00EE0E25">
              <w:softHyphen/>
              <w:t>графические, грам</w:t>
            </w:r>
            <w:r w:rsidRPr="00EE0E25">
              <w:softHyphen/>
              <w:t>матические и лек</w:t>
            </w:r>
            <w:r w:rsidRPr="00EE0E25">
              <w:softHyphen/>
              <w:t>сические нормы при построении словос</w:t>
            </w:r>
            <w:r w:rsidRPr="00EE0E25">
              <w:t>о</w:t>
            </w:r>
            <w:r w:rsidRPr="00EE0E25">
              <w:t>четаний разных видов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Тест. Редактиро</w:t>
            </w:r>
            <w:r w:rsidRPr="00EE0E25">
              <w:softHyphen/>
              <w:t>вание текста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Упражнение 41. Выписать из художественных произ</w:t>
            </w:r>
            <w:r w:rsidRPr="00EE0E25">
              <w:softHyphen/>
              <w:t>ведений, изучаемых на уро</w:t>
            </w:r>
            <w:r w:rsidRPr="00EE0E25">
              <w:softHyphen/>
              <w:t>ках литературы,</w:t>
            </w:r>
            <w:r w:rsidRPr="00EE0E25">
              <w:rPr>
                <w:rStyle w:val="10"/>
              </w:rPr>
              <w:t xml:space="preserve"> 5-6</w:t>
            </w:r>
            <w:r w:rsidRPr="00EE0E25">
              <w:t xml:space="preserve"> пред</w:t>
            </w:r>
            <w:r w:rsidRPr="00EE0E25">
              <w:softHyphen/>
              <w:t>ложений, сделать синтакси</w:t>
            </w:r>
            <w:r w:rsidRPr="00EE0E25">
              <w:softHyphen/>
              <w:t>ческий разбор словосочета</w:t>
            </w:r>
            <w:r w:rsidRPr="00EE0E25">
              <w:softHyphen/>
              <w:t>ний разных типов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346613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167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right="240"/>
              <w:jc w:val="right"/>
            </w:pPr>
            <w:r w:rsidRPr="00EE0E25">
              <w:t xml:space="preserve">13 </w:t>
            </w:r>
            <w:r w:rsidRPr="00EE0E25">
              <w:rPr>
                <w:rStyle w:val="4pt"/>
              </w:rPr>
              <w:t>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Контрольная работа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Урок ко</w:t>
            </w:r>
            <w:r w:rsidRPr="00EE0E25">
              <w:t>н</w:t>
            </w:r>
            <w:r w:rsidRPr="00EE0E25">
              <w:t>тро</w:t>
            </w:r>
            <w:r w:rsidRPr="00EE0E25">
              <w:softHyphen/>
              <w:t>ля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Виды сло</w:t>
            </w:r>
            <w:r w:rsidRPr="00EE0E25">
              <w:softHyphen/>
              <w:t>восочета</w:t>
            </w:r>
            <w:r w:rsidRPr="00EE0E25">
              <w:softHyphen/>
              <w:t>ний. Ос</w:t>
            </w:r>
            <w:r w:rsidRPr="00EE0E25">
              <w:softHyphen/>
              <w:t>новные признаки словосоче</w:t>
            </w:r>
            <w:r w:rsidRPr="00EE0E25">
              <w:softHyphen/>
              <w:t>тания. Син-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Уметь восприни</w:t>
            </w:r>
            <w:r w:rsidRPr="00EE0E25">
              <w:softHyphen/>
              <w:t>мать текст на слух, бе</w:t>
            </w:r>
            <w:r w:rsidRPr="00EE0E25">
              <w:t>з</w:t>
            </w:r>
            <w:r w:rsidRPr="00EE0E25">
              <w:t>ошибочно пи</w:t>
            </w:r>
            <w:r w:rsidRPr="00EE0E25">
              <w:softHyphen/>
              <w:t>сать его под дик</w:t>
            </w:r>
            <w:r w:rsidRPr="00EE0E25">
              <w:softHyphen/>
              <w:t>товку, выпо</w:t>
            </w:r>
            <w:r w:rsidRPr="00EE0E25">
              <w:t>л</w:t>
            </w:r>
            <w:r w:rsidRPr="00EE0E25">
              <w:t>нять задания по тексту (находить словосо-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Диктант с грамма</w:t>
            </w:r>
            <w:r w:rsidRPr="00EE0E25">
              <w:softHyphen/>
              <w:t>тическим заданием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346613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F0716" w:rsidRPr="00EE0E25" w:rsidRDefault="00CF0716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53"/>
        <w:gridCol w:w="1445"/>
        <w:gridCol w:w="365"/>
        <w:gridCol w:w="1046"/>
        <w:gridCol w:w="1330"/>
        <w:gridCol w:w="1632"/>
        <w:gridCol w:w="2098"/>
        <w:gridCol w:w="1978"/>
        <w:gridCol w:w="2899"/>
        <w:gridCol w:w="576"/>
        <w:gridCol w:w="523"/>
      </w:tblGrid>
      <w:tr w:rsidR="00CF0716" w:rsidRPr="00EE0E25">
        <w:trPr>
          <w:trHeight w:val="27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 w:rsidRPr="00EE0E25">
              <w:rPr>
                <w:rStyle w:val="14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 w:rsidRPr="00EE0E25">
              <w:rPr>
                <w:rStyle w:val="14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 w:rsidRPr="00EE0E25">
              <w:rPr>
                <w:rStyle w:val="14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 w:rsidRPr="00EE0E25">
              <w:rPr>
                <w:rStyle w:val="14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 w:rsidRPr="00EE0E25">
              <w:rPr>
                <w:rStyle w:val="14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left"/>
            </w:pPr>
            <w:r w:rsidRPr="00EE0E25">
              <w:rPr>
                <w:rStyle w:val="140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  <w:jc w:val="left"/>
            </w:pPr>
            <w:r w:rsidRPr="00EE0E25">
              <w:rPr>
                <w:rStyle w:val="140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jc w:val="left"/>
            </w:pPr>
            <w:r w:rsidRPr="00EE0E25">
              <w:rPr>
                <w:rStyle w:val="140"/>
              </w:rPr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1380"/>
              <w:jc w:val="left"/>
            </w:pPr>
            <w:r w:rsidRPr="00EE0E25">
              <w:rPr>
                <w:rStyle w:val="14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 w:rsidRPr="00EE0E25">
              <w:rPr>
                <w:rStyle w:val="140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 w:rsidRPr="00EE0E25">
              <w:rPr>
                <w:rStyle w:val="140"/>
              </w:rPr>
              <w:t>11</w:t>
            </w:r>
          </w:p>
        </w:tc>
      </w:tr>
      <w:tr w:rsidR="00CF0716" w:rsidRPr="00EE0E25">
        <w:trPr>
          <w:trHeight w:val="139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таксиче- ский раз</w:t>
            </w:r>
            <w:r w:rsidRPr="00EE0E25">
              <w:softHyphen/>
              <w:t>бор сл</w:t>
            </w:r>
            <w:r w:rsidRPr="00EE0E25">
              <w:t>о</w:t>
            </w:r>
            <w:r w:rsidRPr="00EE0E25">
              <w:t>во</w:t>
            </w:r>
            <w:r w:rsidRPr="00EE0E25">
              <w:softHyphen/>
              <w:t>сочетаний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четания указанного типа, производить их синтаксический ра</w:t>
            </w:r>
            <w:r w:rsidRPr="00EE0E25">
              <w:t>з</w:t>
            </w:r>
            <w:r w:rsidRPr="00EE0E25">
              <w:t>бор, произво</w:t>
            </w:r>
            <w:r w:rsidRPr="00EE0E25">
              <w:softHyphen/>
              <w:t>дить с</w:t>
            </w:r>
            <w:r w:rsidRPr="00EE0E25">
              <w:t>и</w:t>
            </w:r>
            <w:r w:rsidRPr="00EE0E25">
              <w:t>нонимичную замену)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414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 w:rsidRPr="00EE0E25">
              <w:t>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Предложе</w:t>
            </w:r>
            <w:r w:rsidRPr="00EE0E25">
              <w:softHyphen/>
              <w:t>ние и его типы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Понятие о предложе</w:t>
            </w:r>
            <w:r w:rsidRPr="00EE0E25">
              <w:softHyphen/>
              <w:t>нии. Отли</w:t>
            </w:r>
            <w:r w:rsidRPr="00EE0E25">
              <w:softHyphen/>
              <w:t>чие пред</w:t>
            </w:r>
            <w:r w:rsidRPr="00EE0E25">
              <w:softHyphen/>
              <w:t>ложения от словос</w:t>
            </w:r>
            <w:r w:rsidRPr="00EE0E25">
              <w:t>о</w:t>
            </w:r>
            <w:r w:rsidRPr="00EE0E25">
              <w:t>че</w:t>
            </w:r>
            <w:r w:rsidRPr="00EE0E25">
              <w:softHyphen/>
              <w:t>тания. Ви</w:t>
            </w:r>
            <w:r w:rsidRPr="00EE0E25">
              <w:softHyphen/>
              <w:t>ды пред</w:t>
            </w:r>
            <w:r w:rsidRPr="00EE0E25">
              <w:softHyphen/>
              <w:t>ложений по цели вы</w:t>
            </w:r>
            <w:r w:rsidRPr="00EE0E25">
              <w:softHyphen/>
              <w:t>сказыва</w:t>
            </w:r>
            <w:r w:rsidRPr="00EE0E25">
              <w:softHyphen/>
              <w:t>ния; вос</w:t>
            </w:r>
            <w:r w:rsidRPr="00EE0E25">
              <w:softHyphen/>
              <w:t>клицатель</w:t>
            </w:r>
            <w:r w:rsidRPr="00EE0E25">
              <w:softHyphen/>
              <w:t>ные пред</w:t>
            </w:r>
            <w:r w:rsidRPr="00EE0E25">
              <w:softHyphen/>
              <w:t>ложения (повторе</w:t>
            </w:r>
            <w:r w:rsidRPr="00EE0E25">
              <w:softHyphen/>
              <w:t>ние)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Знать основные пр</w:t>
            </w:r>
            <w:r w:rsidRPr="00EE0E25">
              <w:t>и</w:t>
            </w:r>
            <w:r w:rsidRPr="00EE0E25">
              <w:t>знаки предло</w:t>
            </w:r>
            <w:r w:rsidRPr="00EE0E25">
              <w:softHyphen/>
              <w:t>жения, его отличие от других языковых ед</w:t>
            </w:r>
            <w:r w:rsidRPr="00EE0E25">
              <w:t>и</w:t>
            </w:r>
            <w:r w:rsidRPr="00EE0E25">
              <w:t>ниц,опознавать и х</w:t>
            </w:r>
            <w:r w:rsidRPr="00EE0E25">
              <w:t>а</w:t>
            </w:r>
            <w:r w:rsidRPr="00EE0E25">
              <w:t>рактеризовать ра</w:t>
            </w:r>
            <w:r w:rsidRPr="00EE0E25">
              <w:t>з</w:t>
            </w:r>
            <w:r w:rsidRPr="00EE0E25">
              <w:t>ные типы пред</w:t>
            </w:r>
            <w:r w:rsidRPr="00EE0E25">
              <w:softHyphen/>
              <w:t>ложений: утверди</w:t>
            </w:r>
            <w:r w:rsidRPr="00EE0E25">
              <w:softHyphen/>
              <w:t>тельные и отрица</w:t>
            </w:r>
            <w:r w:rsidRPr="00EE0E25">
              <w:softHyphen/>
              <w:t>тельные; по цели высказывания; по эмоциональной ок</w:t>
            </w:r>
            <w:r w:rsidRPr="00EE0E25">
              <w:softHyphen/>
              <w:t>раске; по количест</w:t>
            </w:r>
            <w:r w:rsidRPr="00EE0E25">
              <w:softHyphen/>
              <w:t>ву грамматических о</w:t>
            </w:r>
            <w:r w:rsidRPr="00EE0E25">
              <w:t>с</w:t>
            </w:r>
            <w:r w:rsidRPr="00EE0E25">
              <w:t>нов; по характеру основы; по нали</w:t>
            </w:r>
            <w:r w:rsidRPr="00EE0E25">
              <w:softHyphen/>
              <w:t>чию второстепен</w:t>
            </w:r>
            <w:r w:rsidRPr="00EE0E25">
              <w:softHyphen/>
              <w:t>ных членов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Выявление грам</w:t>
            </w:r>
            <w:r w:rsidRPr="00EE0E25">
              <w:softHyphen/>
              <w:t>матической осно</w:t>
            </w:r>
            <w:r w:rsidRPr="00EE0E25">
              <w:softHyphen/>
              <w:t>вы предложения. Выр</w:t>
            </w:r>
            <w:r w:rsidRPr="00EE0E25">
              <w:t>а</w:t>
            </w:r>
            <w:r w:rsidRPr="00EE0E25">
              <w:t>зительное чтение предложе</w:t>
            </w:r>
            <w:r w:rsidRPr="00EE0E25">
              <w:softHyphen/>
              <w:t>ний (упр. 42). Кон</w:t>
            </w:r>
            <w:r w:rsidRPr="00EE0E25">
              <w:softHyphen/>
              <w:t>струирование предложений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§ 7. Упражнение 46. Соста</w:t>
            </w:r>
            <w:r w:rsidRPr="00EE0E25">
              <w:softHyphen/>
              <w:t>вить или подобрать из ху</w:t>
            </w:r>
            <w:r w:rsidRPr="00EE0E25">
              <w:softHyphen/>
              <w:t>дожественных произведе</w:t>
            </w:r>
            <w:r w:rsidRPr="00EE0E25">
              <w:softHyphen/>
              <w:t xml:space="preserve">ний </w:t>
            </w:r>
            <w:r w:rsidRPr="00EE0E25">
              <w:rPr>
                <w:rStyle w:val="2pt"/>
              </w:rPr>
              <w:t>5-6</w:t>
            </w:r>
            <w:r w:rsidRPr="00EE0E25">
              <w:t xml:space="preserve"> предложений, имеющих следующие при</w:t>
            </w:r>
            <w:r w:rsidRPr="00EE0E25">
              <w:softHyphen/>
              <w:t>знаки: утверд</w:t>
            </w:r>
            <w:r w:rsidRPr="00EE0E25">
              <w:t>и</w:t>
            </w:r>
            <w:r w:rsidRPr="00EE0E25">
              <w:t>тельное, по</w:t>
            </w:r>
            <w:r w:rsidRPr="00EE0E25">
              <w:softHyphen/>
              <w:t>вествовательное, невоскли</w:t>
            </w:r>
            <w:r w:rsidRPr="00EE0E25">
              <w:softHyphen/>
              <w:t>цательное, простое, двусос</w:t>
            </w:r>
            <w:r w:rsidRPr="00EE0E25">
              <w:softHyphen/>
              <w:t>тавное, распростране</w:t>
            </w:r>
            <w:r w:rsidRPr="00EE0E25">
              <w:t>н</w:t>
            </w:r>
            <w:r w:rsidRPr="00EE0E25">
              <w:t>ное, полное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346613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372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 w:rsidRPr="00EE0E25">
              <w:t>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Интонация простого предложе</w:t>
            </w:r>
            <w:r w:rsidRPr="00EE0E25">
              <w:softHyphen/>
              <w:t>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Структур</w:t>
            </w:r>
            <w:r w:rsidRPr="00EE0E25">
              <w:softHyphen/>
              <w:t>ные, се</w:t>
            </w:r>
            <w:r w:rsidRPr="00EE0E25">
              <w:softHyphen/>
              <w:t>мантиче</w:t>
            </w:r>
            <w:r w:rsidRPr="00EE0E25">
              <w:softHyphen/>
              <w:t>ские, ком</w:t>
            </w:r>
            <w:r w:rsidRPr="00EE0E25">
              <w:softHyphen/>
              <w:t>муникатив</w:t>
            </w:r>
            <w:r w:rsidRPr="00EE0E25">
              <w:softHyphen/>
              <w:t>ные и ин</w:t>
            </w:r>
            <w:r w:rsidRPr="00EE0E25">
              <w:softHyphen/>
              <w:t>тонацион</w:t>
            </w:r>
            <w:r w:rsidRPr="00EE0E25">
              <w:softHyphen/>
              <w:t>ные при</w:t>
            </w:r>
            <w:r w:rsidRPr="00EE0E25">
              <w:softHyphen/>
              <w:t>знаки предложе</w:t>
            </w:r>
            <w:r w:rsidRPr="00EE0E25">
              <w:softHyphen/>
              <w:t>ния. Инто</w:t>
            </w:r>
            <w:r w:rsidRPr="00EE0E25">
              <w:softHyphen/>
              <w:t>нация по</w:t>
            </w:r>
            <w:r w:rsidRPr="00EE0E25">
              <w:softHyphen/>
              <w:t>будитель</w:t>
            </w:r>
            <w:r w:rsidRPr="00EE0E25">
              <w:softHyphen/>
              <w:t>ных и вос</w:t>
            </w:r>
            <w:r w:rsidRPr="00EE0E25">
              <w:softHyphen/>
              <w:t>клицатель</w:t>
            </w:r>
            <w:r w:rsidRPr="00EE0E25">
              <w:softHyphen/>
              <w:t>ных пред-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Определять грани</w:t>
            </w:r>
            <w:r w:rsidRPr="00EE0E25">
              <w:softHyphen/>
              <w:t>цы предложения и сп</w:t>
            </w:r>
            <w:r w:rsidRPr="00EE0E25">
              <w:t>о</w:t>
            </w:r>
            <w:r w:rsidRPr="00EE0E25">
              <w:t>собы передачи в устной (интона</w:t>
            </w:r>
            <w:r w:rsidRPr="00EE0E25">
              <w:softHyphen/>
              <w:t>ция) и в письмен</w:t>
            </w:r>
            <w:r w:rsidRPr="00EE0E25">
              <w:softHyphen/>
              <w:t>ной речи (знаки препинания конца предложения), правильно читать фразы в соответст</w:t>
            </w:r>
            <w:r w:rsidRPr="00EE0E25">
              <w:softHyphen/>
              <w:t>вии с пометами, обозначающими: а) паузы, б) логиче</w:t>
            </w:r>
            <w:r w:rsidRPr="00EE0E25">
              <w:softHyphen/>
              <w:t>ское ударение, в) мел</w:t>
            </w:r>
            <w:r w:rsidRPr="00EE0E25">
              <w:t>о</w:t>
            </w:r>
            <w:r w:rsidRPr="00EE0E25">
              <w:t>дическое движение голоса;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Чтение текста с с</w:t>
            </w:r>
            <w:r w:rsidRPr="00EE0E25">
              <w:t>о</w:t>
            </w:r>
            <w:r w:rsidRPr="00EE0E25">
              <w:t>блюдением па</w:t>
            </w:r>
            <w:r w:rsidRPr="00EE0E25">
              <w:softHyphen/>
              <w:t>уз, логического удар</w:t>
            </w:r>
            <w:r w:rsidRPr="00EE0E25">
              <w:t>е</w:t>
            </w:r>
            <w:r w:rsidRPr="00EE0E25">
              <w:t>ния,восхо</w:t>
            </w:r>
            <w:r w:rsidRPr="00EE0E25">
              <w:softHyphen/>
              <w:t>дящей и нисходя</w:t>
            </w:r>
            <w:r w:rsidRPr="00EE0E25">
              <w:softHyphen/>
              <w:t>щей инт</w:t>
            </w:r>
            <w:r w:rsidRPr="00EE0E25">
              <w:t>о</w:t>
            </w:r>
            <w:r w:rsidRPr="00EE0E25">
              <w:t>нации, определение гра</w:t>
            </w:r>
            <w:r w:rsidRPr="00EE0E25">
              <w:softHyphen/>
              <w:t>ниц предложения (упр. 49). Созда</w:t>
            </w:r>
            <w:r w:rsidRPr="00EE0E25">
              <w:softHyphen/>
              <w:t>ние собственного в</w:t>
            </w:r>
            <w:r w:rsidRPr="00EE0E25">
              <w:t>ы</w:t>
            </w:r>
            <w:r w:rsidRPr="00EE0E25">
              <w:t>сказывания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лингвистический текст (§ 8). Упражнение 51. Записать термины русского языка, вставляя пропущен</w:t>
            </w:r>
            <w:r w:rsidRPr="00EE0E25">
              <w:softHyphen/>
              <w:t>ные буквы, прочитать их, соблюдая пр</w:t>
            </w:r>
            <w:r w:rsidRPr="00EE0E25">
              <w:t>а</w:t>
            </w:r>
            <w:r w:rsidRPr="00EE0E25">
              <w:t>вильное про</w:t>
            </w:r>
            <w:r w:rsidRPr="00EE0E25">
              <w:softHyphen/>
              <w:t>изношение и ударение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346613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F0716" w:rsidRPr="00EE0E25" w:rsidRDefault="00CF0716">
      <w:pPr>
        <w:rPr>
          <w:rFonts w:ascii="Arial" w:hAnsi="Arial" w:cs="Arial"/>
          <w:sz w:val="2"/>
          <w:szCs w:val="2"/>
        </w:rPr>
      </w:pPr>
    </w:p>
    <w:p w:rsidR="00CF0716" w:rsidRPr="00EE0E25" w:rsidRDefault="00CF0716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62"/>
        <w:gridCol w:w="1430"/>
        <w:gridCol w:w="360"/>
        <w:gridCol w:w="1046"/>
        <w:gridCol w:w="1330"/>
        <w:gridCol w:w="1637"/>
        <w:gridCol w:w="2098"/>
        <w:gridCol w:w="1973"/>
        <w:gridCol w:w="2899"/>
        <w:gridCol w:w="562"/>
        <w:gridCol w:w="523"/>
      </w:tblGrid>
      <w:tr w:rsidR="00CF0716" w:rsidRPr="00EE0E25">
        <w:trPr>
          <w:trHeight w:val="25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EE0E25">
              <w:rPr>
                <w:rStyle w:val="14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 w:rsidRPr="00EE0E25">
              <w:rPr>
                <w:rStyle w:val="14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 w:rsidRPr="00EE0E25">
              <w:rPr>
                <w:rStyle w:val="14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 w:rsidRPr="00EE0E25">
              <w:rPr>
                <w:rStyle w:val="14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</w:pPr>
            <w:r w:rsidRPr="00EE0E25">
              <w:rPr>
                <w:rStyle w:val="140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 w:rsidRPr="00EE0E25">
              <w:rPr>
                <w:rStyle w:val="140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  <w:jc w:val="left"/>
            </w:pPr>
            <w:r w:rsidRPr="00EE0E25">
              <w:rPr>
                <w:rStyle w:val="140"/>
              </w:rPr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  <w:jc w:val="left"/>
            </w:pPr>
            <w:r w:rsidRPr="00EE0E25">
              <w:rPr>
                <w:rStyle w:val="140"/>
              </w:rPr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 w:rsidRPr="00EE0E25">
              <w:rPr>
                <w:rStyle w:val="140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 w:rsidRPr="00EE0E25">
              <w:rPr>
                <w:rStyle w:val="140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 w:rsidRPr="00EE0E25">
              <w:rPr>
                <w:rStyle w:val="140"/>
              </w:rPr>
              <w:t>11</w:t>
            </w:r>
          </w:p>
        </w:tc>
      </w:tr>
      <w:tr w:rsidR="00CF0716" w:rsidRPr="00EE0E25">
        <w:trPr>
          <w:trHeight w:val="32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ложений, п</w:t>
            </w:r>
            <w:r w:rsidRPr="00EE0E25">
              <w:t>е</w:t>
            </w:r>
            <w:r w:rsidRPr="00EE0E25">
              <w:t>редаю</w:t>
            </w:r>
            <w:r w:rsidRPr="00EE0E25">
              <w:softHyphen/>
              <w:t>щая раз</w:t>
            </w:r>
            <w:r w:rsidRPr="00EE0E25">
              <w:softHyphen/>
              <w:t>личные эмоцио</w:t>
            </w:r>
            <w:r w:rsidRPr="00EE0E25">
              <w:softHyphen/>
              <w:t>нальные зн</w:t>
            </w:r>
            <w:r w:rsidRPr="00EE0E25">
              <w:t>а</w:t>
            </w:r>
            <w:r w:rsidRPr="00EE0E25">
              <w:t>чения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готовить устное в</w:t>
            </w:r>
            <w:r w:rsidRPr="00EE0E25">
              <w:t>ы</w:t>
            </w:r>
            <w:r w:rsidRPr="00EE0E25">
              <w:t>сказывание с точки зрения инто</w:t>
            </w:r>
            <w:r w:rsidRPr="00EE0E25">
              <w:softHyphen/>
              <w:t>нации (на уровне фраз и н</w:t>
            </w:r>
            <w:r w:rsidRPr="00EE0E25">
              <w:t>е</w:t>
            </w:r>
            <w:r w:rsidRPr="00EE0E25">
              <w:t>больших текстов), используя вопрос</w:t>
            </w:r>
            <w:r w:rsidRPr="00EE0E25">
              <w:t>и</w:t>
            </w:r>
            <w:r w:rsidRPr="00EE0E25">
              <w:t>тельные слова и частицы в вопрос</w:t>
            </w:r>
            <w:r w:rsidRPr="00EE0E25">
              <w:t>и</w:t>
            </w:r>
            <w:r w:rsidRPr="00EE0E25">
              <w:t>тельных предлож</w:t>
            </w:r>
            <w:r w:rsidRPr="00EE0E25">
              <w:t>е</w:t>
            </w:r>
            <w:r w:rsidRPr="00EE0E25">
              <w:t>ниях, ри</w:t>
            </w:r>
            <w:r w:rsidRPr="00EE0E25">
              <w:softHyphen/>
              <w:t>торические вопро</w:t>
            </w:r>
            <w:r w:rsidRPr="00EE0E25">
              <w:softHyphen/>
              <w:t>сы и восклиц</w:t>
            </w:r>
            <w:r w:rsidRPr="00EE0E25">
              <w:t>а</w:t>
            </w:r>
            <w:r w:rsidRPr="00EE0E25">
              <w:t>ния, речевые эт</w:t>
            </w:r>
            <w:r w:rsidRPr="00EE0E25">
              <w:t>и</w:t>
            </w:r>
            <w:r w:rsidRPr="00EE0E25">
              <w:t>кетные формулы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27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16- 17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Изложение (подробное) текста пове</w:t>
            </w:r>
            <w:r w:rsidRPr="00EE0E25">
              <w:softHyphen/>
              <w:t>ствователь</w:t>
            </w:r>
            <w:r w:rsidRPr="00EE0E25">
              <w:softHyphen/>
              <w:t>ного харак</w:t>
            </w:r>
            <w:r w:rsidRPr="00EE0E25">
              <w:softHyphen/>
              <w:t>тера по рас</w:t>
            </w:r>
            <w:r w:rsidRPr="00EE0E25">
              <w:softHyphen/>
              <w:t>сказу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Б. Емелья</w:t>
            </w:r>
            <w:r w:rsidRPr="00EE0E25">
              <w:softHyphen/>
              <w:t>нова «Как я покупал со</w:t>
            </w:r>
            <w:r w:rsidRPr="00EE0E25">
              <w:softHyphen/>
              <w:t>баку»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Уроки разви</w:t>
            </w:r>
            <w:r w:rsidRPr="00EE0E25">
              <w:softHyphen/>
              <w:t>тия речи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Текст. При</w:t>
            </w:r>
            <w:r w:rsidRPr="00EE0E25">
              <w:softHyphen/>
              <w:t>знаки тек</w:t>
            </w:r>
            <w:r w:rsidRPr="00EE0E25">
              <w:softHyphen/>
              <w:t>ста. Микро</w:t>
            </w:r>
            <w:r w:rsidRPr="00EE0E25">
              <w:softHyphen/>
              <w:t>тема. Мик</w:t>
            </w:r>
            <w:r w:rsidRPr="00EE0E25">
              <w:softHyphen/>
              <w:t>ротекст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Адекватно пони</w:t>
            </w:r>
            <w:r w:rsidRPr="00EE0E25">
              <w:softHyphen/>
              <w:t>мать информацию текста, восприни</w:t>
            </w:r>
            <w:r w:rsidRPr="00EE0E25">
              <w:softHyphen/>
              <w:t>маемую зрительно, излагать содержа</w:t>
            </w:r>
            <w:r w:rsidRPr="00EE0E25">
              <w:softHyphen/>
              <w:t>ние проч</w:t>
            </w:r>
            <w:r w:rsidRPr="00EE0E25">
              <w:t>и</w:t>
            </w:r>
            <w:r w:rsidRPr="00EE0E25">
              <w:t>танного текста в письмен</w:t>
            </w:r>
            <w:r w:rsidRPr="00EE0E25">
              <w:softHyphen/>
              <w:t>ной форме подроб</w:t>
            </w:r>
            <w:r w:rsidRPr="00EE0E25">
              <w:softHyphen/>
              <w:t>но, соблюдать при изложении нормы построения текста, нормы письма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Написание изло</w:t>
            </w:r>
            <w:r w:rsidRPr="00EE0E25">
              <w:softHyphen/>
              <w:t>жения, близкого к тексту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346613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346613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346613">
              <w:rPr>
                <w:rFonts w:ascii="Arial" w:hAnsi="Arial" w:cs="Arial"/>
                <w:sz w:val="20"/>
                <w:szCs w:val="20"/>
              </w:rPr>
              <w:t>05.10</w:t>
            </w:r>
          </w:p>
          <w:p w:rsidR="00CF0716" w:rsidRPr="00346613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346613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413"/>
          <w:jc w:val="center"/>
        </w:trPr>
        <w:tc>
          <w:tcPr>
            <w:tcW w:w="14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2980"/>
              <w:jc w:val="left"/>
            </w:pPr>
            <w:r w:rsidRPr="00EE0E25">
              <w:rPr>
                <w:rStyle w:val="140"/>
              </w:rPr>
              <w:t>Двусоставное предложение. Главные и второстепенные члены предложения</w:t>
            </w:r>
          </w:p>
        </w:tc>
      </w:tr>
      <w:tr w:rsidR="00CF0716" w:rsidRPr="00EE0E25">
        <w:trPr>
          <w:trHeight w:val="278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18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Подлежа</w:t>
            </w:r>
            <w:r w:rsidRPr="00EE0E25">
              <w:softHyphen/>
              <w:t>щее и спо</w:t>
            </w:r>
            <w:r w:rsidRPr="00EE0E25">
              <w:softHyphen/>
              <w:t>собы его выражения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Подлежа</w:t>
            </w:r>
            <w:r w:rsidRPr="00EE0E25">
              <w:softHyphen/>
              <w:t>щее и спо</w:t>
            </w:r>
            <w:r w:rsidRPr="00EE0E25">
              <w:softHyphen/>
              <w:t>собы его выраж</w:t>
            </w:r>
            <w:r w:rsidRPr="00EE0E25">
              <w:t>е</w:t>
            </w:r>
            <w:r w:rsidRPr="00EE0E25">
              <w:t>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Пояснять функцию главных членов предложения, знать, что такое подлежа</w:t>
            </w:r>
            <w:r w:rsidRPr="00EE0E25">
              <w:softHyphen/>
              <w:t>щее; находить и ха</w:t>
            </w:r>
            <w:r w:rsidRPr="00EE0E25">
              <w:softHyphen/>
              <w:t>рактеризовать под</w:t>
            </w:r>
            <w:r w:rsidRPr="00EE0E25">
              <w:softHyphen/>
              <w:t>лежащее в предло</w:t>
            </w:r>
            <w:r w:rsidRPr="00EE0E25">
              <w:softHyphen/>
              <w:t>жениях, определять способы его выра</w:t>
            </w:r>
            <w:r w:rsidRPr="00EE0E25">
              <w:softHyphen/>
              <w:t>жения, согласовы</w:t>
            </w:r>
            <w:r w:rsidRPr="00EE0E25">
              <w:softHyphen/>
              <w:t>вать сказуемое с подлежащим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6C25CE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EE0E25">
              <w:t>Прочитать озна</w:t>
            </w:r>
            <w:r w:rsidRPr="00EE0E25">
              <w:softHyphen/>
              <w:t>комительным чте</w:t>
            </w:r>
            <w:r w:rsidRPr="00EE0E25">
              <w:softHyphen/>
              <w:t>нием теоретиче</w:t>
            </w:r>
            <w:r w:rsidRPr="00EE0E25">
              <w:softHyphen/>
              <w:t>ский материал на стр. 34 - 35, под</w:t>
            </w:r>
            <w:r w:rsidRPr="00EE0E25">
              <w:softHyphen/>
              <w:t>готовить п</w:t>
            </w:r>
            <w:r w:rsidRPr="00EE0E25">
              <w:t>е</w:t>
            </w:r>
            <w:r w:rsidRPr="00EE0E25">
              <w:t>ресказ § 9. Составить предложения, ис</w:t>
            </w:r>
            <w:r w:rsidRPr="00EE0E25">
              <w:softHyphen/>
              <w:t>пользуя в качест</w:t>
            </w:r>
            <w:r w:rsidRPr="00EE0E25">
              <w:softHyphen/>
              <w:t>ве подлежащих нед</w:t>
            </w:r>
            <w:r w:rsidRPr="00EE0E25">
              <w:t>е</w:t>
            </w:r>
            <w:r w:rsidRPr="00EE0E25">
              <w:t>лимые сло</w:t>
            </w:r>
            <w:r w:rsidRPr="00EE0E25">
              <w:softHyphen/>
              <w:t>восочетания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План лингвистического тек</w:t>
            </w:r>
            <w:r w:rsidRPr="00EE0E25">
              <w:softHyphen/>
              <w:t>ста (§ 9). Упражнение 56. Списать пословицы, встав</w:t>
            </w:r>
            <w:r w:rsidRPr="00EE0E25">
              <w:softHyphen/>
              <w:t>ляя вместо точек подходя</w:t>
            </w:r>
            <w:r w:rsidRPr="00EE0E25">
              <w:softHyphen/>
              <w:t>щие по смыслу подлежащие из списка слов. Объяснить смысл каждой п</w:t>
            </w:r>
            <w:r w:rsidRPr="00EE0E25">
              <w:t>о</w:t>
            </w:r>
            <w:r w:rsidRPr="00EE0E25">
              <w:t>словицы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346613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F0716" w:rsidRPr="00EE0E25" w:rsidRDefault="00CF0716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38"/>
        <w:gridCol w:w="1445"/>
        <w:gridCol w:w="365"/>
        <w:gridCol w:w="1046"/>
        <w:gridCol w:w="1330"/>
        <w:gridCol w:w="1637"/>
        <w:gridCol w:w="2098"/>
        <w:gridCol w:w="2120"/>
        <w:gridCol w:w="2762"/>
        <w:gridCol w:w="571"/>
        <w:gridCol w:w="504"/>
      </w:tblGrid>
      <w:tr w:rsidR="00CF0716" w:rsidRPr="00EE0E25" w:rsidTr="006C25CE">
        <w:trPr>
          <w:trHeight w:val="2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 w:rsidRPr="00EE0E25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CF0716" w:rsidRPr="00EE0E25" w:rsidTr="006C25CE">
        <w:trPr>
          <w:trHeight w:val="346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 w:rsidRPr="00EE0E25">
              <w:t>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Сказуемое и способы его выражения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Сказуемое и способы его выра</w:t>
            </w:r>
            <w:r w:rsidRPr="00EE0E25">
              <w:softHyphen/>
              <w:t>жения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Знать признаки ска</w:t>
            </w:r>
            <w:r w:rsidRPr="00EE0E25">
              <w:softHyphen/>
              <w:t>зуемого и типы ска</w:t>
            </w:r>
            <w:r w:rsidRPr="00EE0E25">
              <w:softHyphen/>
              <w:t>зуемых (способы выражения в речи), находить и харак</w:t>
            </w:r>
            <w:r w:rsidRPr="00EE0E25">
              <w:softHyphen/>
              <w:t>теризовать сказуе</w:t>
            </w:r>
            <w:r w:rsidRPr="00EE0E25">
              <w:softHyphen/>
              <w:t>мое в предложе</w:t>
            </w:r>
            <w:r w:rsidRPr="00EE0E25">
              <w:softHyphen/>
              <w:t>нии, ра</w:t>
            </w:r>
            <w:r w:rsidRPr="00EE0E25">
              <w:t>з</w:t>
            </w:r>
            <w:r w:rsidRPr="00EE0E25">
              <w:t>граничи</w:t>
            </w:r>
            <w:r w:rsidRPr="00EE0E25">
              <w:softHyphen/>
              <w:t>вать простое гла</w:t>
            </w:r>
            <w:r w:rsidRPr="00EE0E25">
              <w:softHyphen/>
              <w:t>гольное и состав</w:t>
            </w:r>
            <w:r w:rsidRPr="00EE0E25">
              <w:softHyphen/>
              <w:t>ное глагольное ска</w:t>
            </w:r>
            <w:r w:rsidRPr="00EE0E25">
              <w:softHyphen/>
              <w:t>зуемые, использо</w:t>
            </w:r>
            <w:r w:rsidRPr="00EE0E25">
              <w:softHyphen/>
              <w:t>вать разные типы речи сказуемых в речи (тексте)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Составление пла</w:t>
            </w:r>
            <w:r w:rsidRPr="00EE0E25">
              <w:softHyphen/>
              <w:t>на теоретического м</w:t>
            </w:r>
            <w:r w:rsidRPr="00EE0E25">
              <w:t>а</w:t>
            </w:r>
            <w:r w:rsidRPr="00EE0E25">
              <w:t>териала и пе</w:t>
            </w:r>
            <w:r w:rsidRPr="00EE0E25">
              <w:softHyphen/>
              <w:t>ресказ текста на стр. 34 - 35; упр. 58 (привести примеры разных в</w:t>
            </w:r>
            <w:r w:rsidRPr="00EE0E25">
              <w:t>и</w:t>
            </w:r>
            <w:r w:rsidRPr="00EE0E25">
              <w:t>дов сказуемого из художествен</w:t>
            </w:r>
            <w:r w:rsidRPr="00EE0E25">
              <w:softHyphen/>
              <w:t>ной л</w:t>
            </w:r>
            <w:r w:rsidRPr="00EE0E25">
              <w:t>и</w:t>
            </w:r>
            <w:r w:rsidRPr="00EE0E25">
              <w:t>тературы)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§ 10. Упражнение 58 (зада</w:t>
            </w:r>
            <w:r w:rsidRPr="00EE0E25">
              <w:softHyphen/>
              <w:t>ния 1, 2, 3, 4). Выразитель</w:t>
            </w:r>
            <w:r w:rsidRPr="00EE0E25">
              <w:softHyphen/>
              <w:t>но прочитать текст, списать, найти предложение, кото</w:t>
            </w:r>
            <w:r w:rsidRPr="00EE0E25">
              <w:softHyphen/>
              <w:t>рое может служить заголов</w:t>
            </w:r>
            <w:r w:rsidRPr="00EE0E25">
              <w:softHyphen/>
              <w:t>ком текста, выписать отри</w:t>
            </w:r>
            <w:r w:rsidRPr="00EE0E25">
              <w:softHyphen/>
              <w:t>цательные предложения, подчеркнуть их грамматиче</w:t>
            </w:r>
            <w:r w:rsidRPr="00EE0E25">
              <w:softHyphen/>
              <w:t>ские основы. Подготовить сообщение «Способы вы</w:t>
            </w:r>
            <w:r w:rsidRPr="00EE0E25">
              <w:softHyphen/>
              <w:t>ражения простого глаголь</w:t>
            </w:r>
            <w:r w:rsidRPr="00EE0E25">
              <w:softHyphen/>
              <w:t>ного сказуемого»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346613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 w:rsidTr="006C25CE">
        <w:trPr>
          <w:trHeight w:val="277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 w:rsidRPr="00EE0E25">
              <w:t>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Составное глагольное сказуемое. Способы его выражения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Составное глагольное сказуемое. Способы его выра</w:t>
            </w:r>
            <w:r w:rsidRPr="00EE0E25">
              <w:softHyphen/>
              <w:t>жения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Знать структуру с</w:t>
            </w:r>
            <w:r w:rsidRPr="00EE0E25">
              <w:t>о</w:t>
            </w:r>
            <w:r w:rsidRPr="00EE0E25">
              <w:t>ставного гла</w:t>
            </w:r>
            <w:r w:rsidRPr="00EE0E25">
              <w:softHyphen/>
              <w:t>гольного сказуемо</w:t>
            </w:r>
            <w:r w:rsidRPr="00EE0E25">
              <w:softHyphen/>
              <w:t>го, опозн</w:t>
            </w:r>
            <w:r w:rsidRPr="00EE0E25">
              <w:t>а</w:t>
            </w:r>
            <w:r w:rsidRPr="00EE0E25">
              <w:t>вать его в тексте по составу слов, по способу выражения лекси</w:t>
            </w:r>
            <w:r w:rsidRPr="00EE0E25">
              <w:softHyphen/>
              <w:t>ческого и грамма</w:t>
            </w:r>
            <w:r w:rsidRPr="00EE0E25">
              <w:softHyphen/>
              <w:t>тического значения, различать простое и составное гла</w:t>
            </w:r>
            <w:r w:rsidRPr="00EE0E25">
              <w:softHyphen/>
              <w:t>гольные сказу</w:t>
            </w:r>
            <w:r w:rsidRPr="00EE0E25">
              <w:t>е</w:t>
            </w:r>
            <w:r w:rsidRPr="00EE0E25">
              <w:t>мые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Преобразование предложений, чтобы составные сказуемые были употреблены в форме сослага</w:t>
            </w:r>
            <w:r w:rsidRPr="00EE0E25">
              <w:softHyphen/>
              <w:t>тельного наклоне</w:t>
            </w:r>
            <w:r w:rsidRPr="00EE0E25">
              <w:softHyphen/>
              <w:t>ния. Комментиро</w:t>
            </w:r>
            <w:r w:rsidRPr="00EE0E25">
              <w:softHyphen/>
              <w:t>ванное письмо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лингвистический текст и составить план (§10, стр. 38 - 39). Упражнение 63. Подо</w:t>
            </w:r>
            <w:r w:rsidRPr="00EE0E25">
              <w:t>б</w:t>
            </w:r>
            <w:r w:rsidRPr="00EE0E25">
              <w:t>рать самостоя</w:t>
            </w:r>
            <w:r w:rsidRPr="00EE0E25">
              <w:softHyphen/>
              <w:t xml:space="preserve">тельно </w:t>
            </w:r>
            <w:r w:rsidRPr="00EE0E25">
              <w:rPr>
                <w:rStyle w:val="2pt"/>
              </w:rPr>
              <w:t>5-6</w:t>
            </w:r>
            <w:r w:rsidRPr="00EE0E25">
              <w:t xml:space="preserve"> предложений с составным глагольным ска</w:t>
            </w:r>
            <w:r w:rsidRPr="00EE0E25">
              <w:softHyphen/>
              <w:t>зуемым, подчеркнуть основу пре</w:t>
            </w:r>
            <w:r w:rsidRPr="00EE0E25">
              <w:t>д</w:t>
            </w:r>
            <w:r w:rsidRPr="00EE0E25">
              <w:t>ложений, проиллюст</w:t>
            </w:r>
            <w:r w:rsidRPr="00EE0E25">
              <w:softHyphen/>
              <w:t>рировать подобранными примерами каждый пункт плана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346613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 w:rsidTr="006C25CE">
        <w:trPr>
          <w:trHeight w:val="230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 w:rsidRPr="00EE0E25">
              <w:t>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Составное именное ск</w:t>
            </w:r>
            <w:r w:rsidRPr="00EE0E25">
              <w:t>а</w:t>
            </w:r>
            <w:r w:rsidRPr="00EE0E25">
              <w:t>зуемое, сп</w:t>
            </w:r>
            <w:r w:rsidRPr="00EE0E25">
              <w:t>о</w:t>
            </w:r>
            <w:r w:rsidRPr="00EE0E25">
              <w:t>собы его в</w:t>
            </w:r>
            <w:r w:rsidRPr="00EE0E25">
              <w:t>ы</w:t>
            </w:r>
            <w:r w:rsidRPr="00EE0E25">
              <w:t>ражения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Составное именное сказуемое, способы его выра</w:t>
            </w:r>
            <w:r w:rsidRPr="00EE0E25">
              <w:softHyphen/>
              <w:t>жения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Знать структуру с</w:t>
            </w:r>
            <w:r w:rsidRPr="00EE0E25">
              <w:t>о</w:t>
            </w:r>
            <w:r w:rsidRPr="00EE0E25">
              <w:t>ставного именно</w:t>
            </w:r>
            <w:r w:rsidRPr="00EE0E25">
              <w:softHyphen/>
              <w:t>го сказуемого, раз</w:t>
            </w:r>
            <w:r w:rsidRPr="00EE0E25">
              <w:softHyphen/>
              <w:t>личать составные глагольные и со</w:t>
            </w:r>
            <w:r w:rsidRPr="00EE0E25">
              <w:softHyphen/>
              <w:t>ставные именные сказуемые, опре</w:t>
            </w:r>
            <w:r w:rsidRPr="00EE0E25">
              <w:softHyphen/>
              <w:t>делять способы в</w:t>
            </w:r>
            <w:r w:rsidRPr="00EE0E25">
              <w:t>ы</w:t>
            </w:r>
            <w:r w:rsidRPr="00EE0E25">
              <w:t>ражения имен</w:t>
            </w:r>
            <w:r w:rsidRPr="00EE0E25">
              <w:softHyphen/>
              <w:t>ной части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Определение ви</w:t>
            </w:r>
            <w:r w:rsidRPr="00EE0E25">
              <w:softHyphen/>
              <w:t>дов сказуемого (упр. 64, 65); раз</w:t>
            </w:r>
            <w:r w:rsidRPr="00EE0E25">
              <w:softHyphen/>
              <w:t>бор глаголов по составу, разбор глаг</w:t>
            </w:r>
            <w:r w:rsidRPr="00EE0E25">
              <w:t>о</w:t>
            </w:r>
            <w:r w:rsidRPr="00EE0E25">
              <w:t>лов по со</w:t>
            </w:r>
            <w:r w:rsidRPr="00EE0E25">
              <w:softHyphen/>
              <w:t>ставу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теоретический ма</w:t>
            </w:r>
            <w:r w:rsidRPr="00EE0E25">
              <w:softHyphen/>
              <w:t>териал (§ 10, стр. 41). Уп</w:t>
            </w:r>
            <w:r w:rsidRPr="00EE0E25">
              <w:softHyphen/>
              <w:t>ражнение 66. Списать, рас</w:t>
            </w:r>
            <w:r w:rsidRPr="00EE0E25">
              <w:softHyphen/>
              <w:t>крывая скобки и образуя подходящую форму сказуе</w:t>
            </w:r>
            <w:r w:rsidRPr="00EE0E25">
              <w:softHyphen/>
              <w:t>мого, подчеркнуть и охарак</w:t>
            </w:r>
            <w:r w:rsidRPr="00EE0E25">
              <w:softHyphen/>
              <w:t>теризовать сказуемое в ка</w:t>
            </w:r>
            <w:r w:rsidRPr="00EE0E25">
              <w:softHyphen/>
              <w:t>ждом предложении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346613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 w:rsidTr="006C25CE">
        <w:trPr>
          <w:trHeight w:val="71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 w:rsidRPr="00EE0E25">
              <w:t>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Составное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именное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сказуемое,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Урок з</w:t>
            </w:r>
            <w:r w:rsidRPr="00EE0E25">
              <w:t>а</w:t>
            </w:r>
            <w:r w:rsidRPr="00EE0E25">
              <w:t>креп</w:t>
            </w:r>
            <w:r w:rsidRPr="00EE0E25">
              <w:softHyphen/>
              <w:t>ления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Составное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именное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сказуемое,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Определять спосо</w:t>
            </w:r>
            <w:r w:rsidRPr="00EE0E25">
              <w:softHyphen/>
              <w:t>бы выражения именной части со-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Составление пла</w:t>
            </w:r>
            <w:r w:rsidRPr="00EE0E25">
              <w:softHyphen/>
              <w:t>на устного сооб</w:t>
            </w:r>
            <w:r w:rsidRPr="00EE0E25">
              <w:softHyphen/>
              <w:t>щения «Способы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Упражнение 69. Прочитать выразительно текст, сфо</w:t>
            </w:r>
            <w:r w:rsidRPr="00EE0E25">
              <w:t>р</w:t>
            </w:r>
            <w:r w:rsidRPr="00EE0E25">
              <w:t>му</w:t>
            </w:r>
            <w:r w:rsidRPr="00EE0E25">
              <w:softHyphen/>
              <w:t>лировать основную мысль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346613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F0716" w:rsidRPr="00EE0E25" w:rsidRDefault="00CF0716">
      <w:pPr>
        <w:rPr>
          <w:rFonts w:ascii="Arial" w:hAnsi="Arial" w:cs="Arial"/>
          <w:sz w:val="2"/>
          <w:szCs w:val="2"/>
        </w:rPr>
      </w:pPr>
    </w:p>
    <w:p w:rsidR="00CF0716" w:rsidRPr="00EE0E25" w:rsidRDefault="00CF0716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34"/>
        <w:gridCol w:w="1448"/>
        <w:gridCol w:w="543"/>
        <w:gridCol w:w="905"/>
        <w:gridCol w:w="1448"/>
        <w:gridCol w:w="1629"/>
        <w:gridCol w:w="1991"/>
        <w:gridCol w:w="2172"/>
        <w:gridCol w:w="2715"/>
        <w:gridCol w:w="724"/>
        <w:gridCol w:w="543"/>
      </w:tblGrid>
      <w:tr w:rsidR="00CF0716" w:rsidRPr="00EE0E25" w:rsidTr="0020088E">
        <w:trPr>
          <w:trHeight w:val="25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 w:rsidRPr="00EE0E25"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 w:rsidRPr="00EE0E25">
              <w:t xml:space="preserve">2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EE0E25"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Default="00CF0716" w:rsidP="0020088E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>
              <w:t>9</w:t>
            </w:r>
          </w:p>
          <w:p w:rsidR="00CF0716" w:rsidRPr="00EE0E25" w:rsidRDefault="00CF0716" w:rsidP="0020088E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CF0716" w:rsidRPr="00EE0E25" w:rsidTr="0020088E">
        <w:trPr>
          <w:trHeight w:val="250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способы его выражения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изучен</w:t>
            </w:r>
            <w:r w:rsidRPr="00EE0E25">
              <w:softHyphen/>
              <w:t>ного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способы его выра</w:t>
            </w:r>
            <w:r w:rsidRPr="00EE0E25">
              <w:softHyphen/>
              <w:t>жения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EE0E25">
              <w:t>ставного именного сказуемого, ис</w:t>
            </w:r>
            <w:r w:rsidRPr="00EE0E25">
              <w:softHyphen/>
              <w:t>пользовать сказуе</w:t>
            </w:r>
            <w:r w:rsidRPr="00EE0E25">
              <w:softHyphen/>
              <w:t>мое в собственной речи</w:t>
            </w:r>
            <w:r>
              <w:t xml:space="preserve">, </w:t>
            </w:r>
            <w:r w:rsidRPr="00EE0E25">
              <w:t>сопоставлять пре</w:t>
            </w:r>
            <w:r w:rsidRPr="00EE0E25">
              <w:t>д</w:t>
            </w:r>
            <w:r w:rsidRPr="00EE0E25">
              <w:t>ложения с си</w:t>
            </w:r>
            <w:r w:rsidRPr="00EE0E25">
              <w:softHyphen/>
              <w:t>нонимичными ска</w:t>
            </w:r>
            <w:r w:rsidRPr="00EE0E25">
              <w:softHyphen/>
              <w:t>зуемыми разных в</w:t>
            </w:r>
            <w:r w:rsidRPr="00EE0E25">
              <w:t>и</w:t>
            </w:r>
            <w:r w:rsidRPr="00EE0E25">
              <w:t>дов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выражения со</w:t>
            </w:r>
            <w:r w:rsidRPr="00EE0E25">
              <w:softHyphen/>
              <w:t>ставного именного сказуемого». Грамматический ра</w:t>
            </w:r>
            <w:r w:rsidRPr="00EE0E25">
              <w:t>с</w:t>
            </w:r>
            <w:r w:rsidRPr="00EE0E25">
              <w:t>сказ о главных членах предложе</w:t>
            </w:r>
            <w:r w:rsidRPr="00EE0E25">
              <w:softHyphen/>
              <w:t>ния; подбор и за</w:t>
            </w:r>
            <w:r w:rsidRPr="00EE0E25">
              <w:softHyphen/>
              <w:t>пись примеров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текста, пересказать текст, выписать именные сказуе</w:t>
            </w:r>
            <w:r w:rsidRPr="00EE0E25">
              <w:softHyphen/>
              <w:t>мые, объяснить лексическое значение слов, проверяя себя по толковому словар</w:t>
            </w:r>
            <w:r w:rsidRPr="00EE0E25">
              <w:t>и</w:t>
            </w:r>
            <w:r w:rsidRPr="00EE0E25">
              <w:t>ку. Со</w:t>
            </w:r>
            <w:r w:rsidRPr="00EE0E25">
              <w:softHyphen/>
              <w:t>ставить предложения с со</w:t>
            </w:r>
            <w:r w:rsidRPr="00EE0E25">
              <w:softHyphen/>
              <w:t>ставным именным сказуе</w:t>
            </w:r>
            <w:r w:rsidRPr="00EE0E25">
              <w:softHyphen/>
              <w:t>мым, характеризующим ч</w:t>
            </w:r>
            <w:r w:rsidRPr="00EE0E25">
              <w:t>е</w:t>
            </w:r>
            <w:r w:rsidRPr="00EE0E25">
              <w:t>ло</w:t>
            </w:r>
            <w:r w:rsidRPr="00EE0E25">
              <w:softHyphen/>
              <w:t>века, используя в качес</w:t>
            </w:r>
            <w:r w:rsidRPr="00EE0E25">
              <w:t>т</w:t>
            </w:r>
            <w:r w:rsidRPr="00EE0E25">
              <w:t>ве именной части полные и крат</w:t>
            </w:r>
            <w:r w:rsidRPr="00EE0E25">
              <w:softHyphen/>
              <w:t>кие прилагательные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 w:rsidTr="0020088E">
        <w:trPr>
          <w:trHeight w:val="22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 w:rsidRPr="00EE0E25">
              <w:t>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Тире между подлежащим и сказуемым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  <w:r w:rsidRPr="00EE0E25"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Урок усвое</w:t>
            </w:r>
            <w:r w:rsidRPr="00EE0E25">
              <w:softHyphen/>
              <w:t>ния но</w:t>
            </w:r>
            <w:r w:rsidRPr="00EE0E25">
              <w:softHyphen/>
              <w:t>вых знаний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Главные члены предложе</w:t>
            </w:r>
            <w:r w:rsidRPr="00EE0E25">
              <w:softHyphen/>
              <w:t>ния. Поста</w:t>
            </w:r>
            <w:r w:rsidRPr="00EE0E25">
              <w:softHyphen/>
              <w:t>новка тире между под</w:t>
            </w:r>
            <w:r w:rsidRPr="00EE0E25">
              <w:softHyphen/>
              <w:t>лежащим и сказуемым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Знать основные случаи постановки тире между подле</w:t>
            </w:r>
            <w:r w:rsidRPr="00EE0E25">
              <w:softHyphen/>
              <w:t>жащим и сказуе</w:t>
            </w:r>
            <w:r w:rsidRPr="00EE0E25">
              <w:softHyphen/>
              <w:t>мым, определять способы выраже</w:t>
            </w:r>
            <w:r w:rsidRPr="00EE0E25">
              <w:softHyphen/>
              <w:t>ния главных членов предлож</w:t>
            </w:r>
            <w:r w:rsidRPr="00EE0E25">
              <w:t>е</w:t>
            </w:r>
            <w:r w:rsidRPr="00EE0E25">
              <w:t>ния, без</w:t>
            </w:r>
            <w:r w:rsidRPr="00EE0E25">
              <w:softHyphen/>
              <w:t>ошибочно ставить тире между ними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Составление пла</w:t>
            </w:r>
            <w:r w:rsidRPr="00EE0E25">
              <w:softHyphen/>
              <w:t>на теоретического мат</w:t>
            </w:r>
            <w:r w:rsidRPr="00EE0E25">
              <w:t>е</w:t>
            </w:r>
            <w:r w:rsidRPr="00EE0E25">
              <w:t>риала и пе</w:t>
            </w:r>
            <w:r w:rsidRPr="00EE0E25">
              <w:softHyphen/>
              <w:t>ресказ те</w:t>
            </w:r>
            <w:r w:rsidRPr="00EE0E25">
              <w:t>к</w:t>
            </w:r>
            <w:r w:rsidRPr="00EE0E25">
              <w:t>ста. Диктант «Прове</w:t>
            </w:r>
            <w:r w:rsidRPr="00EE0E25">
              <w:softHyphen/>
              <w:t>ряю себя»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Пересказ лингвистического текста (§11). Упражнение 74. Списать, расставляя знаки препинания, соста</w:t>
            </w:r>
            <w:r w:rsidRPr="00EE0E25">
              <w:softHyphen/>
              <w:t>вить сх</w:t>
            </w:r>
            <w:r w:rsidRPr="00EE0E25">
              <w:t>е</w:t>
            </w:r>
            <w:r w:rsidRPr="00EE0E25">
              <w:t>му предложения с прямой речью, выписать слова с проверяемыми без</w:t>
            </w:r>
            <w:r w:rsidRPr="00EE0E25">
              <w:softHyphen/>
              <w:t>ударным гласным в корне, подобрать однокоренные слова к ним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346613" w:rsidRDefault="00CF0716" w:rsidP="0020088E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346613">
              <w:rPr>
                <w:rFonts w:ascii="Arial" w:hAnsi="Arial" w:cs="Arial"/>
                <w:sz w:val="20"/>
                <w:szCs w:val="20"/>
              </w:rPr>
              <w:t>22.10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 w:rsidTr="0020088E">
        <w:trPr>
          <w:trHeight w:val="297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Тире между подлежащим и сказуемым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  <w:r w:rsidRPr="00EE0E25"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Урок закреп</w:t>
            </w:r>
            <w:r w:rsidRPr="00EE0E25">
              <w:softHyphen/>
              <w:t>ления изучен</w:t>
            </w:r>
            <w:r w:rsidRPr="00EE0E25">
              <w:softHyphen/>
              <w:t>ного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Тире между подлежа</w:t>
            </w:r>
            <w:r w:rsidRPr="00EE0E25">
              <w:softHyphen/>
              <w:t>щим и ска</w:t>
            </w:r>
            <w:r w:rsidRPr="00EE0E25">
              <w:softHyphen/>
              <w:t>зуемым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Уметь определять морфологические способы выраже</w:t>
            </w:r>
            <w:r w:rsidRPr="00EE0E25">
              <w:softHyphen/>
              <w:t>ния главных членов предложения, раз</w:t>
            </w:r>
            <w:r w:rsidRPr="00EE0E25">
              <w:softHyphen/>
              <w:t>личать виды ска</w:t>
            </w:r>
            <w:r w:rsidRPr="00EE0E25">
              <w:softHyphen/>
              <w:t>зуемых, ставить т</w:t>
            </w:r>
            <w:r w:rsidRPr="00EE0E25">
              <w:t>и</w:t>
            </w:r>
            <w:r w:rsidRPr="00EE0E25">
              <w:t>ре между подле</w:t>
            </w:r>
            <w:r w:rsidRPr="00EE0E25">
              <w:softHyphen/>
              <w:t>жащим и сказуе</w:t>
            </w:r>
            <w:r w:rsidRPr="00EE0E25">
              <w:softHyphen/>
              <w:t>мым, производить син</w:t>
            </w:r>
            <w:r w:rsidRPr="00EE0E25">
              <w:t>о</w:t>
            </w:r>
            <w:r w:rsidRPr="00EE0E25">
              <w:t>нимичную за</w:t>
            </w:r>
            <w:r w:rsidRPr="00EE0E25">
              <w:softHyphen/>
              <w:t>мену разных видов ск</w:t>
            </w:r>
            <w:r w:rsidRPr="00EE0E25">
              <w:t>а</w:t>
            </w:r>
            <w:r w:rsidRPr="00EE0E25">
              <w:t>зуемого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Тест. Конструиро</w:t>
            </w:r>
            <w:r w:rsidRPr="00EE0E25">
              <w:softHyphen/>
              <w:t>вание и реконст</w:t>
            </w:r>
            <w:r w:rsidRPr="00EE0E25">
              <w:softHyphen/>
              <w:t>руирование пред</w:t>
            </w:r>
            <w:r w:rsidRPr="00EE0E25">
              <w:softHyphen/>
              <w:t>ложений по опре</w:t>
            </w:r>
            <w:r w:rsidRPr="00EE0E25">
              <w:softHyphen/>
              <w:t>деленным моде</w:t>
            </w:r>
            <w:r w:rsidRPr="00EE0E25">
              <w:softHyphen/>
              <w:t>лям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Упражнение 78. Составить самим или подобрать из х</w:t>
            </w:r>
            <w:r w:rsidRPr="00EE0E25">
              <w:t>у</w:t>
            </w:r>
            <w:r w:rsidRPr="00EE0E25">
              <w:t>дожественных произве</w:t>
            </w:r>
            <w:r w:rsidRPr="00EE0E25">
              <w:softHyphen/>
              <w:t xml:space="preserve">дений </w:t>
            </w:r>
            <w:r w:rsidRPr="00EE0E25">
              <w:rPr>
                <w:rStyle w:val="2pt"/>
              </w:rPr>
              <w:t>5-6</w:t>
            </w:r>
            <w:r w:rsidRPr="00EE0E25">
              <w:t xml:space="preserve"> предложений с тире между подлежащим и ск</w:t>
            </w:r>
            <w:r w:rsidRPr="00EE0E25">
              <w:t>а</w:t>
            </w:r>
            <w:r w:rsidRPr="00EE0E25">
              <w:t>зуемым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7B4D1E" w:rsidRDefault="00CF0716" w:rsidP="0020088E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 w:rsidTr="0020088E">
        <w:trPr>
          <w:trHeight w:val="138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25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Правила со</w:t>
            </w:r>
            <w:r w:rsidRPr="00EE0E25">
              <w:softHyphen/>
              <w:t>гласования главных чл</w:t>
            </w:r>
            <w:r w:rsidRPr="00EE0E25">
              <w:t>е</w:t>
            </w:r>
            <w:r w:rsidRPr="00EE0E25">
              <w:t>нов предложе</w:t>
            </w:r>
            <w:r w:rsidRPr="00EE0E25">
              <w:softHyphen/>
              <w:t>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  <w:r w:rsidRPr="00EE0E25"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Урок усвое</w:t>
            </w:r>
            <w:r w:rsidRPr="00EE0E25">
              <w:softHyphen/>
              <w:t>ния но</w:t>
            </w:r>
            <w:r w:rsidRPr="00EE0E25">
              <w:softHyphen/>
              <w:t>вых знаний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Правила с</w:t>
            </w:r>
            <w:r w:rsidRPr="00EE0E25">
              <w:t>о</w:t>
            </w:r>
            <w:r w:rsidRPr="00EE0E25">
              <w:t>гласова</w:t>
            </w:r>
            <w:r w:rsidRPr="00EE0E25">
              <w:softHyphen/>
              <w:t>ния глав</w:t>
            </w:r>
            <w:r w:rsidRPr="00EE0E25">
              <w:softHyphen/>
              <w:t>ных чл</w:t>
            </w:r>
            <w:r w:rsidRPr="00EE0E25">
              <w:t>е</w:t>
            </w:r>
            <w:r w:rsidRPr="00EE0E25">
              <w:t>нов предложе</w:t>
            </w:r>
            <w:r w:rsidRPr="00EE0E25">
              <w:softHyphen/>
              <w:t>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Правильно согла</w:t>
            </w:r>
            <w:r w:rsidRPr="00EE0E25">
              <w:softHyphen/>
              <w:t>совывать подле</w:t>
            </w:r>
            <w:r w:rsidRPr="00EE0E25">
              <w:softHyphen/>
              <w:t>жащее и сказуемое, применяя соответ</w:t>
            </w:r>
            <w:r w:rsidRPr="00EE0E25">
              <w:softHyphen/>
              <w:t>ствующие правила и учитывая в ряде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Прочитать озна</w:t>
            </w:r>
            <w:r w:rsidRPr="00EE0E25">
              <w:softHyphen/>
              <w:t>комительным чте</w:t>
            </w:r>
            <w:r w:rsidRPr="00EE0E25">
              <w:softHyphen/>
              <w:t>нием теоретиче</w:t>
            </w:r>
            <w:r w:rsidRPr="00EE0E25">
              <w:softHyphen/>
              <w:t>ский мат</w:t>
            </w:r>
            <w:r w:rsidRPr="00EE0E25">
              <w:t>е</w:t>
            </w:r>
            <w:r w:rsidRPr="00EE0E25">
              <w:t>риал на стр. 49 - 50 и под</w:t>
            </w:r>
            <w:r w:rsidRPr="00EE0E25">
              <w:softHyphen/>
              <w:t>готовить его пере-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§ 12. Упражнение 81. Спи</w:t>
            </w:r>
            <w:r w:rsidRPr="00EE0E25">
              <w:softHyphen/>
              <w:t>сать, употребляя глагол в нужной форме, указать в скобках возможную форму сказуем</w:t>
            </w:r>
            <w:r w:rsidRPr="00EE0E25">
              <w:t>о</w:t>
            </w:r>
            <w:r w:rsidRPr="00EE0E25">
              <w:t>го, разобрать по составу в</w:t>
            </w:r>
            <w:r w:rsidRPr="00EE0E25">
              <w:t>ы</w:t>
            </w:r>
            <w:r w:rsidRPr="00EE0E25">
              <w:t>деленные слова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7B4D1E" w:rsidRDefault="00CF0716" w:rsidP="0020088E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F0716" w:rsidRDefault="00CF0716">
      <w:pPr>
        <w:rPr>
          <w:rFonts w:ascii="Arial" w:hAnsi="Arial" w:cs="Arial"/>
        </w:rPr>
      </w:pPr>
    </w:p>
    <w:p w:rsidR="00CF0716" w:rsidRDefault="00CF0716">
      <w:pPr>
        <w:rPr>
          <w:rFonts w:ascii="Arial" w:hAnsi="Arial" w:cs="Arial"/>
        </w:rPr>
      </w:pPr>
    </w:p>
    <w:p w:rsidR="00CF0716" w:rsidRPr="00EE0E25" w:rsidRDefault="00CF0716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72"/>
        <w:gridCol w:w="1440"/>
        <w:gridCol w:w="365"/>
        <w:gridCol w:w="1042"/>
        <w:gridCol w:w="1334"/>
        <w:gridCol w:w="1637"/>
        <w:gridCol w:w="2098"/>
        <w:gridCol w:w="1978"/>
        <w:gridCol w:w="2894"/>
        <w:gridCol w:w="576"/>
        <w:gridCol w:w="514"/>
      </w:tblGrid>
      <w:tr w:rsidR="00CF0716" w:rsidRPr="00EE0E25">
        <w:trPr>
          <w:trHeight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 w:rsidRPr="00EE0E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 w:rsidRPr="00EE0E25"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 w:rsidRPr="00EE0E25"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 w:rsidRPr="00EE0E25"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 w:rsidRPr="00EE0E25"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CF0716" w:rsidRPr="00EE0E25">
        <w:trPr>
          <w:trHeight w:val="93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случаев сосущест</w:t>
            </w:r>
            <w:r w:rsidRPr="00EE0E25">
              <w:softHyphen/>
              <w:t>вующие в литера</w:t>
            </w:r>
            <w:r w:rsidRPr="00EE0E25">
              <w:softHyphen/>
              <w:t>турной речи вари</w:t>
            </w:r>
            <w:r w:rsidRPr="00EE0E25">
              <w:softHyphen/>
              <w:t>анты согласования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сказ. Осложнен</w:t>
            </w:r>
            <w:r w:rsidRPr="00EE0E25">
              <w:softHyphen/>
              <w:t>ное списывание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44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 w:rsidRPr="00EE0E25"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 w:rsidRPr="00EE0E25">
              <w:t>Контрольная работа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контро</w:t>
            </w:r>
            <w:r w:rsidRPr="00EE0E25">
              <w:softHyphen/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Главные члены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Уметь безошибочно воспроизводить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Диктант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7B4D1E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2323"/>
          <w:jc w:val="center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ля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предложе</w:t>
            </w:r>
            <w:r w:rsidRPr="00EE0E25">
              <w:softHyphen/>
              <w:t>ния, спосо</w:t>
            </w:r>
            <w:r w:rsidRPr="00EE0E25">
              <w:softHyphen/>
              <w:t>бы их вы</w:t>
            </w:r>
            <w:r w:rsidRPr="00EE0E25">
              <w:softHyphen/>
              <w:t>ражения, знаки конца предложе</w:t>
            </w:r>
            <w:r w:rsidRPr="00EE0E25">
              <w:softHyphen/>
              <w:t>ния. Тире между под</w:t>
            </w:r>
            <w:r w:rsidRPr="00EE0E25">
              <w:softHyphen/>
              <w:t>лежащим и сказуемым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текст, восприни</w:t>
            </w:r>
            <w:r w:rsidRPr="00EE0E25">
              <w:softHyphen/>
              <w:t>маемый на слух, с</w:t>
            </w:r>
            <w:r w:rsidRPr="00EE0E25">
              <w:t>о</w:t>
            </w:r>
            <w:r w:rsidRPr="00EE0E25">
              <w:t>блюдая орфо</w:t>
            </w:r>
            <w:r w:rsidRPr="00EE0E25">
              <w:softHyphen/>
              <w:t>графические и пун</w:t>
            </w:r>
            <w:r w:rsidRPr="00EE0E25">
              <w:t>к</w:t>
            </w:r>
            <w:r w:rsidRPr="00EE0E25">
              <w:t>туационные нормы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558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 w:rsidRPr="00EE0E25"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 w:rsidRPr="00EE0E25">
              <w:t>Р/Р. Типы речи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Урок разви</w:t>
            </w:r>
            <w:r w:rsidRPr="00EE0E25">
              <w:softHyphen/>
              <w:t>тия речи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Функцио- нально- см</w:t>
            </w:r>
            <w:r w:rsidRPr="00EE0E25">
              <w:t>ы</w:t>
            </w:r>
            <w:r w:rsidRPr="00EE0E25">
              <w:t>словые типы речи: опис</w:t>
            </w:r>
            <w:r w:rsidRPr="00EE0E25">
              <w:t>а</w:t>
            </w:r>
            <w:r w:rsidRPr="00EE0E25">
              <w:t>ние, повество</w:t>
            </w:r>
            <w:r w:rsidRPr="00EE0E25">
              <w:softHyphen/>
              <w:t>вание, рас</w:t>
            </w:r>
            <w:r w:rsidRPr="00EE0E25">
              <w:softHyphen/>
              <w:t>суждение. Их особен</w:t>
            </w:r>
            <w:r w:rsidRPr="00EE0E25">
              <w:softHyphen/>
              <w:t>ности. Рас</w:t>
            </w:r>
            <w:r w:rsidRPr="00EE0E25">
              <w:softHyphen/>
              <w:t>суждение как тип ре</w:t>
            </w:r>
            <w:r w:rsidRPr="00EE0E25">
              <w:softHyphen/>
              <w:t>чи. Строе</w:t>
            </w:r>
            <w:r w:rsidRPr="00EE0E25">
              <w:softHyphen/>
              <w:t>ние текста- ра</w:t>
            </w:r>
            <w:r w:rsidRPr="00EE0E25">
              <w:t>с</w:t>
            </w:r>
            <w:r w:rsidRPr="00EE0E25">
              <w:t>сужде- 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Строить высказы</w:t>
            </w:r>
            <w:r w:rsidRPr="00EE0E25">
              <w:softHyphen/>
              <w:t>вание в соответст</w:t>
            </w:r>
            <w:r w:rsidRPr="00EE0E25">
              <w:softHyphen/>
              <w:t>вии со структурны</w:t>
            </w:r>
            <w:r w:rsidRPr="00EE0E25">
              <w:softHyphen/>
              <w:t>ми особенностями те</w:t>
            </w:r>
            <w:r w:rsidRPr="00EE0E25">
              <w:t>к</w:t>
            </w:r>
            <w:r w:rsidRPr="00EE0E25">
              <w:t>ста(повествова</w:t>
            </w:r>
            <w:r w:rsidRPr="00EE0E25">
              <w:softHyphen/>
              <w:t>ния, описания, рас</w:t>
            </w:r>
            <w:r w:rsidRPr="00EE0E25">
              <w:softHyphen/>
              <w:t>суждения). Анали</w:t>
            </w:r>
            <w:r w:rsidRPr="00EE0E25">
              <w:softHyphen/>
              <w:t>зировать текст раз</w:t>
            </w:r>
            <w:r w:rsidRPr="00EE0E25">
              <w:softHyphen/>
              <w:t>ных стилей и типов, опознавать в об</w:t>
            </w:r>
            <w:r w:rsidRPr="00EE0E25">
              <w:softHyphen/>
              <w:t>разцах языковые средства, характер</w:t>
            </w:r>
            <w:r w:rsidRPr="00EE0E25">
              <w:softHyphen/>
              <w:t>ные для каждого т</w:t>
            </w:r>
            <w:r w:rsidRPr="00EE0E25">
              <w:t>и</w:t>
            </w:r>
            <w:r w:rsidRPr="00EE0E25">
              <w:t>па, приводить арг</w:t>
            </w:r>
            <w:r w:rsidRPr="00EE0E25">
              <w:t>у</w:t>
            </w:r>
            <w:r w:rsidRPr="00EE0E25">
              <w:t>менты и факты в к</w:t>
            </w:r>
            <w:r w:rsidRPr="00EE0E25">
              <w:t>а</w:t>
            </w:r>
            <w:r w:rsidRPr="00EE0E25">
              <w:t>честве доказа</w:t>
            </w:r>
            <w:r w:rsidRPr="00EE0E25">
              <w:softHyphen/>
              <w:t>тельств в сочине</w:t>
            </w:r>
            <w:r w:rsidRPr="00EE0E25">
              <w:softHyphen/>
              <w:t>нии-рассуждении, вводить доказа</w:t>
            </w:r>
            <w:r w:rsidRPr="00EE0E25">
              <w:softHyphen/>
              <w:t>тельства от «обрат</w:t>
            </w:r>
            <w:r w:rsidRPr="00EE0E25">
              <w:softHyphen/>
              <w:t>ного», использовать различные средства связи предложений в тексте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Анализ типологи</w:t>
            </w:r>
            <w:r w:rsidRPr="00EE0E25">
              <w:softHyphen/>
              <w:t>ческой структуры текста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Ю. Казакова. Со</w:t>
            </w:r>
            <w:r w:rsidRPr="00EE0E25">
              <w:softHyphen/>
              <w:t>чинение «Легко ли быть молодым?» с опорой на струк</w:t>
            </w:r>
            <w:r w:rsidRPr="00EE0E25">
              <w:softHyphen/>
              <w:t>туру и языковые средства вырази</w:t>
            </w:r>
            <w:r w:rsidRPr="00EE0E25">
              <w:softHyphen/>
              <w:t>тельности текста- образца.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Упражнение 355. Написать небольшое сочинение- ра</w:t>
            </w:r>
            <w:r w:rsidRPr="00EE0E25">
              <w:t>с</w:t>
            </w:r>
            <w:r w:rsidRPr="00EE0E25">
              <w:t>суждение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7B4D1E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F0716" w:rsidRPr="00EE0E25" w:rsidRDefault="00CF0716">
      <w:pPr>
        <w:rPr>
          <w:rFonts w:ascii="Arial" w:hAnsi="Arial" w:cs="Arial"/>
          <w:sz w:val="2"/>
          <w:szCs w:val="2"/>
        </w:rPr>
      </w:pPr>
    </w:p>
    <w:p w:rsidR="00CF0716" w:rsidRPr="00EE0E25" w:rsidRDefault="00CF0716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82"/>
        <w:gridCol w:w="1426"/>
        <w:gridCol w:w="360"/>
        <w:gridCol w:w="1046"/>
        <w:gridCol w:w="1325"/>
        <w:gridCol w:w="1637"/>
        <w:gridCol w:w="2098"/>
        <w:gridCol w:w="1973"/>
        <w:gridCol w:w="2899"/>
        <w:gridCol w:w="571"/>
        <w:gridCol w:w="514"/>
      </w:tblGrid>
      <w:tr w:rsidR="00CF0716" w:rsidRPr="00EE0E25">
        <w:trPr>
          <w:trHeight w:val="27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 w:rsidRPr="00EE0E25"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 w:rsidRPr="00EE0E25"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EE0E25"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EE0E25"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 w:rsidRPr="00EE0E25"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</w:pPr>
            <w:r w:rsidRPr="00EE0E25"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EE0E25"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11</w:t>
            </w:r>
          </w:p>
        </w:tc>
      </w:tr>
      <w:tr w:rsidR="00CF0716" w:rsidRPr="00EE0E25">
        <w:trPr>
          <w:trHeight w:val="2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 w:rsidRPr="00EE0E25">
              <w:t>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  <w:r w:rsidRPr="00EE0E25">
              <w:t>Определе</w:t>
            </w:r>
            <w:r w:rsidRPr="00EE0E25">
              <w:softHyphen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Урок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Определе</w:t>
            </w:r>
            <w:r w:rsidRPr="00EE0E25">
              <w:softHyphen/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Различать опреде</w:t>
            </w:r>
            <w:r w:rsidRPr="00EE0E25">
              <w:softHyphen/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Составление пла</w:t>
            </w:r>
            <w:r w:rsidRPr="00EE0E25">
              <w:softHyphen/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Пересказ лингвистического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7B4D1E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226"/>
          <w:jc w:val="center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  <w:r w:rsidRPr="00EE0E25">
              <w:t>ние. Спосо</w:t>
            </w:r>
            <w:r w:rsidRPr="00EE0E25">
              <w:softHyphen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усвое</w:t>
            </w:r>
            <w:r w:rsidRPr="00EE0E25">
              <w:softHyphen/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ние как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ления согласован</w:t>
            </w:r>
            <w:r w:rsidRPr="00EE0E25">
              <w:softHyphen/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на теоретического</w:t>
            </w: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текста (§ 13). Упражнение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230"/>
          <w:jc w:val="center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  <w:r w:rsidRPr="00EE0E25">
              <w:t>бы его вы</w:t>
            </w:r>
            <w:r w:rsidRPr="00EE0E25">
              <w:softHyphen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ния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второсте</w:t>
            </w:r>
            <w:r w:rsidRPr="00EE0E25">
              <w:softHyphen/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ные и несогласо</w:t>
            </w:r>
            <w:r w:rsidRPr="00EE0E25">
              <w:softHyphen/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материала и пе</w:t>
            </w:r>
            <w:r w:rsidRPr="00EE0E25">
              <w:softHyphen/>
            </w: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85. Списать, согласуя сло</w:t>
            </w:r>
            <w:r w:rsidRPr="00EE0E25">
              <w:softHyphen/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230"/>
          <w:jc w:val="center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  <w:r w:rsidRPr="00EE0E25">
              <w:t>ражения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новых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пенный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ванные, опреде</w:t>
            </w:r>
            <w:r w:rsidRPr="00EE0E25">
              <w:softHyphen/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ресказ текста на</w:t>
            </w: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ва, данные в скобках, с оп</w:t>
            </w:r>
            <w:r w:rsidRPr="00EE0E25">
              <w:softHyphen/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2520"/>
          <w:jc w:val="center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знаний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член пред</w:t>
            </w:r>
            <w:r w:rsidRPr="00EE0E25">
              <w:softHyphen/>
              <w:t>ложения. С</w:t>
            </w:r>
            <w:r w:rsidRPr="00EE0E25">
              <w:t>о</w:t>
            </w:r>
            <w:r w:rsidRPr="00EE0E25">
              <w:t>гласо</w:t>
            </w:r>
            <w:r w:rsidRPr="00EE0E25">
              <w:softHyphen/>
              <w:t>ванные и несогласо</w:t>
            </w:r>
            <w:r w:rsidRPr="00EE0E25">
              <w:softHyphen/>
              <w:t>ванные оп</w:t>
            </w:r>
            <w:r w:rsidRPr="00EE0E25">
              <w:softHyphen/>
              <w:t>ределения. Способы в</w:t>
            </w:r>
            <w:r w:rsidRPr="00EE0E25">
              <w:t>ы</w:t>
            </w:r>
            <w:r w:rsidRPr="00EE0E25">
              <w:t>ражения о</w:t>
            </w:r>
            <w:r w:rsidRPr="00EE0E25">
              <w:t>п</w:t>
            </w:r>
            <w:r w:rsidRPr="00EE0E25">
              <w:t>ределе</w:t>
            </w:r>
            <w:r w:rsidRPr="00EE0E25">
              <w:softHyphen/>
              <w:t>ний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лять способы их в</w:t>
            </w:r>
            <w:r w:rsidRPr="00EE0E25">
              <w:t>ы</w:t>
            </w:r>
            <w:r w:rsidRPr="00EE0E25">
              <w:t>ражения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стр. 51 - 53. Вы</w:t>
            </w:r>
            <w:r w:rsidRPr="00EE0E25">
              <w:softHyphen/>
              <w:t>борочный диктант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ределяемыми словами, по</w:t>
            </w:r>
            <w:r w:rsidRPr="00EE0E25">
              <w:t>д</w:t>
            </w:r>
            <w:r w:rsidRPr="00EE0E25">
              <w:t>черкнуть определения, указать их вид. Подготовить выраз</w:t>
            </w:r>
            <w:r w:rsidRPr="00EE0E25">
              <w:t>и</w:t>
            </w:r>
            <w:r w:rsidRPr="00EE0E25">
              <w:t>тельное чтение сти</w:t>
            </w:r>
            <w:r w:rsidRPr="00EE0E25">
              <w:softHyphen/>
              <w:t>хотворения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2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 w:rsidRPr="00EE0E25">
              <w:t>29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  <w:r w:rsidRPr="00EE0E25">
              <w:t>Согласован</w:t>
            </w:r>
            <w:r w:rsidRPr="00EE0E25">
              <w:softHyphen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Урок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Согласо</w:t>
            </w:r>
            <w:r w:rsidRPr="00EE0E25">
              <w:softHyphen/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Уметь использо</w:t>
            </w:r>
            <w:r w:rsidRPr="00EE0E25">
              <w:softHyphen/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Творческое спи</w:t>
            </w:r>
            <w:r w:rsidRPr="00EE0E25">
              <w:softHyphen/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Упражнение 88. Перепи</w:t>
            </w:r>
            <w:r w:rsidRPr="00EE0E25">
              <w:softHyphen/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7B4D1E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235"/>
          <w:jc w:val="center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  <w:r w:rsidRPr="00EE0E25">
              <w:t>ные и несо</w:t>
            </w:r>
            <w:r w:rsidRPr="00EE0E25">
              <w:softHyphen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закреп</w:t>
            </w:r>
            <w:r w:rsidRPr="00EE0E25">
              <w:softHyphen/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ванные и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вать определения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сывание. Сочине-</w:t>
            </w: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сать, провести полный син</w:t>
            </w:r>
            <w:r w:rsidRPr="00EE0E25">
              <w:softHyphen/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226"/>
          <w:jc w:val="center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  <w:r w:rsidRPr="00EE0E25">
              <w:t>гласованные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ления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несогласо</w:t>
            </w:r>
            <w:r w:rsidRPr="00EE0E25">
              <w:softHyphen/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для характеристики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ние-описание</w:t>
            </w: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таксический разбор послед</w:t>
            </w:r>
            <w:r w:rsidRPr="00EE0E25">
              <w:softHyphen/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235"/>
          <w:jc w:val="center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  <w:r w:rsidRPr="00EE0E25">
              <w:t>определе</w:t>
            </w:r>
            <w:r w:rsidRPr="00EE0E25">
              <w:softHyphen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изучен</w:t>
            </w:r>
            <w:r w:rsidRPr="00EE0E25">
              <w:softHyphen/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ванные оп</w:t>
            </w:r>
            <w:r w:rsidRPr="00EE0E25">
              <w:softHyphen/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предмета, явления,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предмета (явле</w:t>
            </w:r>
            <w:r w:rsidRPr="00EE0E25">
              <w:softHyphen/>
            </w: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него предложения, объяс</w:t>
            </w:r>
            <w:r w:rsidRPr="00EE0E25">
              <w:softHyphen/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1829"/>
          <w:jc w:val="center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  <w:r w:rsidRPr="00EE0E25">
              <w:t>ния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ного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ределения. Способы в</w:t>
            </w:r>
            <w:r w:rsidRPr="00EE0E25">
              <w:t>ы</w:t>
            </w:r>
            <w:r w:rsidRPr="00EE0E25">
              <w:t>ражения о</w:t>
            </w:r>
            <w:r w:rsidRPr="00EE0E25">
              <w:t>п</w:t>
            </w:r>
            <w:r w:rsidRPr="00EE0E25">
              <w:t>ределе</w:t>
            </w:r>
            <w:r w:rsidRPr="00EE0E25">
              <w:softHyphen/>
              <w:t>ний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определения- эпитеты как сред</w:t>
            </w:r>
            <w:r w:rsidRPr="00EE0E25">
              <w:softHyphen/>
              <w:t>ство выраз</w:t>
            </w:r>
            <w:r w:rsidRPr="00EE0E25">
              <w:t>и</w:t>
            </w:r>
            <w:r w:rsidRPr="00EE0E25">
              <w:t>тель</w:t>
            </w:r>
            <w:r w:rsidRPr="00EE0E25">
              <w:softHyphen/>
              <w:t>ности, опознавать согласованные и н</w:t>
            </w:r>
            <w:r w:rsidRPr="00EE0E25">
              <w:t>е</w:t>
            </w:r>
            <w:r w:rsidRPr="00EE0E25">
              <w:t>согласованные опр</w:t>
            </w:r>
            <w:r w:rsidRPr="00EE0E25">
              <w:t>е</w:t>
            </w:r>
            <w:r w:rsidRPr="00EE0E25">
              <w:t>деления в тексте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ния, события)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нить лексическое значение в</w:t>
            </w:r>
            <w:r w:rsidRPr="00EE0E25">
              <w:t>ы</w:t>
            </w:r>
            <w:r w:rsidRPr="00EE0E25">
              <w:t>деленных слов, проверив себя по толковому словарику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26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 w:rsidRPr="00EE0E25">
              <w:t>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  <w:r w:rsidRPr="00EE0E25">
              <w:t>Приложение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Урок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Приложе</w:t>
            </w:r>
            <w:r w:rsidRPr="00EE0E25">
              <w:softHyphen/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Распознавать при</w:t>
            </w:r>
            <w:r w:rsidRPr="00EE0E25">
              <w:softHyphen/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Подготовить связ</w:t>
            </w:r>
            <w:r w:rsidRPr="00EE0E25">
              <w:softHyphen/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Выписать из учебника лите</w:t>
            </w:r>
            <w:r w:rsidRPr="00EE0E25">
              <w:softHyphen/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7B4D1E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230"/>
          <w:jc w:val="center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  <w:r w:rsidRPr="00EE0E25">
              <w:t>как разно</w:t>
            </w:r>
            <w:r w:rsidRPr="00EE0E25">
              <w:softHyphen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усвое</w:t>
            </w:r>
            <w:r w:rsidRPr="00EE0E25">
              <w:softHyphen/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ние как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ложения среди дру</w:t>
            </w:r>
            <w:r w:rsidRPr="00EE0E25">
              <w:softHyphen/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ный ответ на во</w:t>
            </w:r>
            <w:r w:rsidRPr="00EE0E25">
              <w:softHyphen/>
            </w: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 xml:space="preserve">ратуры </w:t>
            </w:r>
            <w:r w:rsidRPr="00EE0E25">
              <w:rPr>
                <w:rStyle w:val="2pt"/>
              </w:rPr>
              <w:t>5-6</w:t>
            </w:r>
            <w:r w:rsidRPr="00EE0E25">
              <w:t xml:space="preserve"> предложений с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235"/>
          <w:jc w:val="center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  <w:r w:rsidRPr="00EE0E25">
              <w:t>видность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ния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разновид</w:t>
            </w:r>
            <w:r w:rsidRPr="00EE0E25">
              <w:softHyphen/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гих второстепенных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прос: «Чем при</w:t>
            </w:r>
            <w:r w:rsidRPr="00EE0E25">
              <w:softHyphen/>
            </w: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приложениями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230"/>
          <w:jc w:val="center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  <w:r w:rsidRPr="00EE0E25">
              <w:t>определе</w:t>
            </w:r>
            <w:r w:rsidRPr="00EE0E25">
              <w:softHyphen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новых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ность оп</w:t>
            </w:r>
            <w:r w:rsidRPr="00EE0E25">
              <w:softHyphen/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членов предложе</w:t>
            </w:r>
            <w:r w:rsidRPr="00EE0E25">
              <w:softHyphen/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ложения отлича</w:t>
            </w:r>
            <w:r w:rsidRPr="00EE0E25">
              <w:softHyphen/>
            </w: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211"/>
          <w:jc w:val="center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  <w:r w:rsidRPr="00EE0E25">
              <w:t>ния. Знаки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знании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ределения.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ния, использовать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ются от опреде</w:t>
            </w:r>
            <w:r w:rsidRPr="00EE0E25">
              <w:softHyphen/>
            </w: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254"/>
          <w:jc w:val="center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  <w:r w:rsidRPr="00EE0E25">
              <w:t>препинания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Знаки пре</w:t>
            </w:r>
            <w:r w:rsidRPr="00EE0E25">
              <w:softHyphen/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приложения в каче</w:t>
            </w:r>
            <w:r w:rsidRPr="00EE0E25">
              <w:softHyphen/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ления?». Ком</w:t>
            </w:r>
            <w:r w:rsidRPr="00EE0E25">
              <w:softHyphen/>
            </w: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230"/>
          <w:jc w:val="center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  <w:r w:rsidRPr="00EE0E25">
              <w:t>при прило</w:t>
            </w:r>
            <w:r w:rsidRPr="00EE0E25">
              <w:softHyphen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пинания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стве средства вы</w:t>
            </w:r>
            <w:r w:rsidRPr="00EE0E25">
              <w:softHyphen/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плексный анализ</w:t>
            </w: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1373"/>
          <w:jc w:val="center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  <w:r w:rsidRPr="00EE0E25">
              <w:t>жении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при прило</w:t>
            </w:r>
            <w:r w:rsidRPr="00EE0E25">
              <w:softHyphen/>
              <w:t>жении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разительности ре</w:t>
            </w:r>
            <w:r w:rsidRPr="00EE0E25">
              <w:softHyphen/>
              <w:t>чи, правильно ста</w:t>
            </w:r>
            <w:r w:rsidRPr="00EE0E25">
              <w:softHyphen/>
              <w:t>вить знаки препи</w:t>
            </w:r>
            <w:r w:rsidRPr="00EE0E25">
              <w:softHyphen/>
              <w:t>нания при прило</w:t>
            </w:r>
            <w:r w:rsidRPr="00EE0E25">
              <w:softHyphen/>
              <w:t>жениях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текста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F0716" w:rsidRPr="00EE0E25" w:rsidRDefault="00CF0716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48"/>
        <w:gridCol w:w="1440"/>
        <w:gridCol w:w="365"/>
        <w:gridCol w:w="1046"/>
        <w:gridCol w:w="1334"/>
        <w:gridCol w:w="1632"/>
        <w:gridCol w:w="2102"/>
        <w:gridCol w:w="1973"/>
        <w:gridCol w:w="2904"/>
        <w:gridCol w:w="571"/>
        <w:gridCol w:w="504"/>
      </w:tblGrid>
      <w:tr w:rsidR="00CF0716" w:rsidRPr="00EE0E25">
        <w:trPr>
          <w:trHeight w:val="2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 w:rsidRPr="00EE0E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EE0E25"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 w:rsidRPr="00EE0E25"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CF0716" w:rsidRPr="00EE0E25">
        <w:trPr>
          <w:trHeight w:val="231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 w:rsidRPr="00EE0E25"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Дополнение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Дополне</w:t>
            </w:r>
            <w:r w:rsidRPr="00EE0E25">
              <w:softHyphen/>
              <w:t>ние как второсте</w:t>
            </w:r>
            <w:r w:rsidRPr="00EE0E25">
              <w:softHyphen/>
              <w:t>пенный член пред</w:t>
            </w:r>
            <w:r w:rsidRPr="00EE0E25">
              <w:softHyphen/>
              <w:t>ложения. Способы его выра</w:t>
            </w:r>
            <w:r w:rsidRPr="00EE0E25">
              <w:softHyphen/>
              <w:t>жения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Знать определение дополнения,спосо</w:t>
            </w:r>
            <w:r w:rsidRPr="00EE0E25">
              <w:softHyphen/>
              <w:t>бы выражения до</w:t>
            </w:r>
            <w:r w:rsidRPr="00EE0E25">
              <w:softHyphen/>
              <w:t>полнения, отличать подлежащее от до</w:t>
            </w:r>
            <w:r w:rsidRPr="00EE0E25">
              <w:softHyphen/>
              <w:t>полнения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Составление пла</w:t>
            </w:r>
            <w:r w:rsidRPr="00EE0E25">
              <w:softHyphen/>
              <w:t>на теоретического м</w:t>
            </w:r>
            <w:r w:rsidRPr="00EE0E25">
              <w:t>а</w:t>
            </w:r>
            <w:r w:rsidRPr="00EE0E25">
              <w:t>териала и пе</w:t>
            </w:r>
            <w:r w:rsidRPr="00EE0E25">
              <w:softHyphen/>
              <w:t>ресказ текста на стр. 59. Выполне</w:t>
            </w:r>
            <w:r w:rsidRPr="00EE0E25">
              <w:softHyphen/>
              <w:t>ние упр. 93 (спи</w:t>
            </w:r>
            <w:r w:rsidRPr="00EE0E25">
              <w:softHyphen/>
              <w:t>сать, найти до</w:t>
            </w:r>
            <w:r w:rsidRPr="00EE0E25">
              <w:softHyphen/>
              <w:t>полнения и ука</w:t>
            </w:r>
            <w:r w:rsidRPr="00EE0E25">
              <w:softHyphen/>
              <w:t>зать, чем они вы</w:t>
            </w:r>
            <w:r w:rsidRPr="00EE0E25">
              <w:softHyphen/>
              <w:t>ражены)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Пересказ лингвистического текста (§ 14). Упражнение 96. Составить и записать пре</w:t>
            </w:r>
            <w:r w:rsidRPr="00EE0E25">
              <w:t>д</w:t>
            </w:r>
            <w:r w:rsidRPr="00EE0E25">
              <w:t>ложения со словосоче</w:t>
            </w:r>
            <w:r w:rsidRPr="00EE0E25">
              <w:softHyphen/>
              <w:t>таниями из рубрики «Возь</w:t>
            </w:r>
            <w:r w:rsidRPr="00EE0E25">
              <w:softHyphen/>
              <w:t>мите на з</w:t>
            </w:r>
            <w:r w:rsidRPr="00EE0E25">
              <w:t>а</w:t>
            </w:r>
            <w:r w:rsidRPr="00EE0E25">
              <w:t>метку!»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7B4D1E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277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 w:rsidRPr="00EE0E25"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Дополнение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Урок з</w:t>
            </w:r>
            <w:r w:rsidRPr="00EE0E25">
              <w:t>а</w:t>
            </w:r>
            <w:r w:rsidRPr="00EE0E25">
              <w:t>креп</w:t>
            </w:r>
            <w:r w:rsidRPr="00EE0E25">
              <w:softHyphen/>
              <w:t>ления изучен</w:t>
            </w:r>
            <w:r w:rsidRPr="00EE0E25">
              <w:softHyphen/>
              <w:t>ного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Дополне</w:t>
            </w:r>
            <w:r w:rsidRPr="00EE0E25">
              <w:softHyphen/>
              <w:t>ние. Спо</w:t>
            </w:r>
            <w:r w:rsidRPr="00EE0E25">
              <w:softHyphen/>
              <w:t>собы его выражения. Дополне</w:t>
            </w:r>
            <w:r w:rsidRPr="00EE0E25">
              <w:softHyphen/>
              <w:t>ние прямое и ко</w:t>
            </w:r>
            <w:r w:rsidRPr="00EE0E25">
              <w:t>с</w:t>
            </w:r>
            <w:r w:rsidRPr="00EE0E25">
              <w:t>вен</w:t>
            </w:r>
            <w:r w:rsidRPr="00EE0E25">
              <w:softHyphen/>
              <w:t>ное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Различать прямое и косвенное допол</w:t>
            </w:r>
            <w:r w:rsidRPr="00EE0E25">
              <w:softHyphen/>
              <w:t>нение, способы их выражения, опо</w:t>
            </w:r>
            <w:r w:rsidRPr="00EE0E25">
              <w:softHyphen/>
              <w:t>знавать их в пред</w:t>
            </w:r>
            <w:r w:rsidRPr="00EE0E25">
              <w:softHyphen/>
              <w:t>ложении, опреде</w:t>
            </w:r>
            <w:r w:rsidRPr="00EE0E25">
              <w:softHyphen/>
              <w:t>ляя смысловые от</w:t>
            </w:r>
            <w:r w:rsidRPr="00EE0E25">
              <w:softHyphen/>
              <w:t>ношения между сл</w:t>
            </w:r>
            <w:r w:rsidRPr="00EE0E25">
              <w:t>о</w:t>
            </w:r>
            <w:r w:rsidRPr="00EE0E25">
              <w:t>вами, не сме</w:t>
            </w:r>
            <w:r w:rsidRPr="00EE0E25">
              <w:softHyphen/>
              <w:t>шивать подлежа</w:t>
            </w:r>
            <w:r w:rsidRPr="00EE0E25">
              <w:softHyphen/>
              <w:t>щее и пр</w:t>
            </w:r>
            <w:r w:rsidRPr="00EE0E25">
              <w:t>я</w:t>
            </w:r>
            <w:r w:rsidRPr="00EE0E25">
              <w:t>мое до</w:t>
            </w:r>
            <w:r w:rsidRPr="00EE0E25">
              <w:softHyphen/>
              <w:t>полнение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Разбор предложе</w:t>
            </w:r>
            <w:r w:rsidRPr="00EE0E25">
              <w:softHyphen/>
              <w:t>ний по членам. Диктант «Прове</w:t>
            </w:r>
            <w:r w:rsidRPr="00EE0E25">
              <w:softHyphen/>
              <w:t>ряю себя»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Упражнение 97. Прочитать и найти в каждом предложе</w:t>
            </w:r>
            <w:r w:rsidRPr="00EE0E25">
              <w:softHyphen/>
              <w:t>нии подлежащее и допол</w:t>
            </w:r>
            <w:r w:rsidRPr="00EE0E25">
              <w:softHyphen/>
              <w:t>нение. Подготовка к сло</w:t>
            </w:r>
            <w:r w:rsidRPr="00EE0E25">
              <w:softHyphen/>
              <w:t>варному ди</w:t>
            </w:r>
            <w:r w:rsidRPr="00EE0E25">
              <w:t>к</w:t>
            </w:r>
            <w:r w:rsidRPr="00EE0E25">
              <w:t>танту (упражне</w:t>
            </w:r>
            <w:r w:rsidRPr="00EE0E25">
              <w:softHyphen/>
              <w:t>ние ЗСП-4)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7B4D1E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416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 w:rsidRPr="00EE0E25"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Р/Р. Спосо</w:t>
            </w:r>
            <w:r w:rsidRPr="00EE0E25">
              <w:softHyphen/>
              <w:t>бы и средст</w:t>
            </w:r>
            <w:r w:rsidRPr="00EE0E25">
              <w:softHyphen/>
              <w:t>ва связи предложе</w:t>
            </w:r>
            <w:r w:rsidRPr="00EE0E25">
              <w:softHyphen/>
              <w:t>ний в тексте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разви</w:t>
            </w:r>
            <w:r w:rsidRPr="00EE0E25">
              <w:softHyphen/>
              <w:t>тия речи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Способы и средства связи пре</w:t>
            </w:r>
            <w:r w:rsidRPr="00EE0E25">
              <w:t>д</w:t>
            </w:r>
            <w:r w:rsidRPr="00EE0E25">
              <w:t>ложе</w:t>
            </w:r>
            <w:r w:rsidRPr="00EE0E25">
              <w:softHyphen/>
              <w:t>ний в тек</w:t>
            </w:r>
            <w:r w:rsidRPr="00EE0E25">
              <w:softHyphen/>
              <w:t>сте и час</w:t>
            </w:r>
            <w:r w:rsidRPr="00EE0E25">
              <w:softHyphen/>
              <w:t>тей текста (смысло</w:t>
            </w:r>
            <w:r w:rsidRPr="00EE0E25">
              <w:softHyphen/>
              <w:t>вые, лекси</w:t>
            </w:r>
            <w:r w:rsidRPr="00EE0E25">
              <w:softHyphen/>
              <w:t>ческие и граммати</w:t>
            </w:r>
            <w:r w:rsidRPr="00EE0E25">
              <w:softHyphen/>
              <w:t>ческие)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Определять виды связи предложений в тексте, смысловые, лексические и грам</w:t>
            </w:r>
            <w:r w:rsidRPr="00EE0E25">
              <w:softHyphen/>
              <w:t>матические средства связи предложений текста и частей тек</w:t>
            </w:r>
            <w:r w:rsidRPr="00EE0E25">
              <w:softHyphen/>
              <w:t>ста, анализировать и характеризовать текст с точки зрения единства тем, смы</w:t>
            </w:r>
            <w:r w:rsidRPr="00EE0E25">
              <w:softHyphen/>
              <w:t>словой цельности, уместности и целе</w:t>
            </w:r>
            <w:r w:rsidRPr="00EE0E25">
              <w:softHyphen/>
              <w:t>сообразности ис</w:t>
            </w:r>
            <w:r w:rsidRPr="00EE0E25">
              <w:softHyphen/>
              <w:t>пользования лекси</w:t>
            </w:r>
            <w:r w:rsidRPr="00EE0E25">
              <w:softHyphen/>
              <w:t>ческих и граммати</w:t>
            </w:r>
            <w:r w:rsidRPr="00EE0E25">
              <w:softHyphen/>
              <w:t>ческих средств связи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Анализ имеющих</w:t>
            </w:r>
            <w:r w:rsidRPr="00EE0E25">
              <w:softHyphen/>
              <w:t>ся в учебнике тек</w:t>
            </w:r>
            <w:r w:rsidRPr="00EE0E25">
              <w:softHyphen/>
              <w:t>стов, самостоя</w:t>
            </w:r>
            <w:r w:rsidRPr="00EE0E25">
              <w:softHyphen/>
              <w:t>тельный подбор и создание фраг</w:t>
            </w:r>
            <w:r w:rsidRPr="00EE0E25">
              <w:softHyphen/>
              <w:t>ментов текста с определенными способами и сре</w:t>
            </w:r>
            <w:r w:rsidRPr="00EE0E25">
              <w:t>д</w:t>
            </w:r>
            <w:r w:rsidRPr="00EE0E25">
              <w:t>ствами связи пре</w:t>
            </w:r>
            <w:r w:rsidRPr="00EE0E25">
              <w:t>д</w:t>
            </w:r>
            <w:r w:rsidRPr="00EE0E25">
              <w:t>ложений. Анализ текста своего изл</w:t>
            </w:r>
            <w:r w:rsidRPr="00EE0E25">
              <w:t>о</w:t>
            </w:r>
            <w:r w:rsidRPr="00EE0E25">
              <w:t>жения (определить стиль, типологи</w:t>
            </w:r>
            <w:r w:rsidRPr="00EE0E25">
              <w:softHyphen/>
              <w:t>ческую структуру текста, способы и средства связи предложений)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Описание картины А.А. Рыл</w:t>
            </w:r>
            <w:r w:rsidRPr="00EE0E25">
              <w:t>о</w:t>
            </w:r>
            <w:r w:rsidRPr="00EE0E25">
              <w:t>ва «Домик с крас</w:t>
            </w:r>
            <w:r w:rsidRPr="00EE0E25">
              <w:softHyphen/>
              <w:t>ной крышей» (упражнение 357). Дать сл</w:t>
            </w:r>
            <w:r w:rsidRPr="00EE0E25">
              <w:t>о</w:t>
            </w:r>
            <w:r w:rsidRPr="00EE0E25">
              <w:t>весную зари</w:t>
            </w:r>
            <w:r w:rsidRPr="00EE0E25">
              <w:softHyphen/>
              <w:t>совку картины по плану. Включить в описание раз</w:t>
            </w:r>
            <w:r w:rsidRPr="00EE0E25">
              <w:softHyphen/>
              <w:t>личные типовые фрагмен</w:t>
            </w:r>
            <w:r w:rsidRPr="00EE0E25">
              <w:softHyphen/>
              <w:t>ты. Использовать в описа</w:t>
            </w:r>
            <w:r w:rsidRPr="00EE0E25">
              <w:softHyphen/>
              <w:t>нии односоставные пред</w:t>
            </w:r>
            <w:r w:rsidRPr="00EE0E25">
              <w:softHyphen/>
              <w:t>ложения, определения,в том числе причастные обо</w:t>
            </w:r>
            <w:r w:rsidRPr="00EE0E25">
              <w:softHyphen/>
              <w:t>роты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7B4D1E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F0716" w:rsidRPr="00EE0E25" w:rsidRDefault="00CF0716">
      <w:pPr>
        <w:rPr>
          <w:rFonts w:ascii="Arial" w:hAnsi="Arial" w:cs="Arial"/>
          <w:sz w:val="2"/>
          <w:szCs w:val="2"/>
        </w:rPr>
      </w:pPr>
    </w:p>
    <w:p w:rsidR="00CF0716" w:rsidRPr="00EE0E25" w:rsidRDefault="00CF0716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67"/>
        <w:gridCol w:w="1430"/>
        <w:gridCol w:w="365"/>
        <w:gridCol w:w="1037"/>
        <w:gridCol w:w="1320"/>
        <w:gridCol w:w="1637"/>
        <w:gridCol w:w="2098"/>
        <w:gridCol w:w="1978"/>
        <w:gridCol w:w="2894"/>
        <w:gridCol w:w="576"/>
        <w:gridCol w:w="514"/>
      </w:tblGrid>
      <w:tr w:rsidR="00CF0716" w:rsidRPr="00EE0E25">
        <w:trPr>
          <w:trHeight w:val="2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 w:rsidRPr="00EE0E25"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660"/>
              <w:jc w:val="left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EE0E25"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0"/>
              <w:jc w:val="left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 w:rsidRPr="00EE0E25"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CF0716" w:rsidRPr="00EE0E25">
        <w:trPr>
          <w:trHeight w:val="277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 w:rsidRPr="00EE0E25">
              <w:t>34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Обстоятель</w:t>
            </w:r>
            <w:r w:rsidRPr="00EE0E25">
              <w:softHyphen/>
              <w:t>ство. Спосо</w:t>
            </w:r>
            <w:r w:rsidRPr="00EE0E25">
              <w:softHyphen/>
              <w:t>бы его вы</w:t>
            </w:r>
            <w:r w:rsidRPr="00EE0E25">
              <w:softHyphen/>
              <w:t>ражения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Обстоя</w:t>
            </w:r>
            <w:r w:rsidRPr="00EE0E25">
              <w:softHyphen/>
              <w:t>тельство как второ</w:t>
            </w:r>
            <w:r w:rsidRPr="00EE0E25">
              <w:softHyphen/>
              <w:t>степенный член пред</w:t>
            </w:r>
            <w:r w:rsidRPr="00EE0E25">
              <w:softHyphen/>
              <w:t>ложения. Способы его выра</w:t>
            </w:r>
            <w:r w:rsidRPr="00EE0E25">
              <w:softHyphen/>
              <w:t>жения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Знать виды обстоя</w:t>
            </w:r>
            <w:r w:rsidRPr="00EE0E25">
              <w:softHyphen/>
              <w:t>тельств по значе</w:t>
            </w:r>
            <w:r w:rsidRPr="00EE0E25">
              <w:softHyphen/>
              <w:t>нию, определять способы их выра</w:t>
            </w:r>
            <w:r w:rsidRPr="00EE0E25">
              <w:softHyphen/>
              <w:t>жения, и</w:t>
            </w:r>
            <w:r w:rsidRPr="00EE0E25">
              <w:t>с</w:t>
            </w:r>
            <w:r w:rsidRPr="00EE0E25">
              <w:t>пользо</w:t>
            </w:r>
            <w:r w:rsidRPr="00EE0E25">
              <w:softHyphen/>
              <w:t>вать обсто</w:t>
            </w:r>
            <w:r w:rsidRPr="00EE0E25">
              <w:t>я</w:t>
            </w:r>
            <w:r w:rsidRPr="00EE0E25">
              <w:t>тельст</w:t>
            </w:r>
            <w:r w:rsidRPr="00EE0E25">
              <w:softHyphen/>
              <w:t>ва для прид</w:t>
            </w:r>
            <w:r w:rsidRPr="00EE0E25">
              <w:t>а</w:t>
            </w:r>
            <w:r w:rsidRPr="00EE0E25">
              <w:t>ния речи точности, яс</w:t>
            </w:r>
            <w:r w:rsidRPr="00EE0E25">
              <w:softHyphen/>
              <w:t>ности, выразитель</w:t>
            </w:r>
            <w:r w:rsidRPr="00EE0E25">
              <w:softHyphen/>
              <w:t>ности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Прочитать ознако</w:t>
            </w:r>
            <w:r w:rsidRPr="00EE0E25">
              <w:softHyphen/>
              <w:t>мительным чтени</w:t>
            </w:r>
            <w:r w:rsidRPr="00EE0E25">
              <w:softHyphen/>
              <w:t>ем теоретический м</w:t>
            </w:r>
            <w:r w:rsidRPr="00EE0E25">
              <w:t>а</w:t>
            </w:r>
            <w:r w:rsidRPr="00EE0E25">
              <w:t>териал на стр. 64; выявить ошибки в употреб</w:t>
            </w:r>
            <w:r w:rsidRPr="00EE0E25">
              <w:softHyphen/>
              <w:t>лении о</w:t>
            </w:r>
            <w:r w:rsidRPr="00EE0E25">
              <w:t>б</w:t>
            </w:r>
            <w:r w:rsidRPr="00EE0E25">
              <w:t>стоя</w:t>
            </w:r>
            <w:r w:rsidRPr="00EE0E25">
              <w:softHyphen/>
              <w:t>тельств (упр. 100); составить простые предлож</w:t>
            </w:r>
            <w:r w:rsidRPr="00EE0E25">
              <w:t>е</w:t>
            </w:r>
            <w:r w:rsidRPr="00EE0E25">
              <w:t>ния со словосоч</w:t>
            </w:r>
            <w:r w:rsidRPr="00EE0E25">
              <w:t>е</w:t>
            </w:r>
            <w:r w:rsidRPr="00EE0E25">
              <w:t>таниями (упр. 107). Тест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теоретический ма</w:t>
            </w:r>
            <w:r w:rsidRPr="00EE0E25">
              <w:softHyphen/>
              <w:t>териал (§ 15). Упражнение 102. Сп</w:t>
            </w:r>
            <w:r w:rsidRPr="00EE0E25">
              <w:t>и</w:t>
            </w:r>
            <w:r w:rsidRPr="00EE0E25">
              <w:t>сать, расставляя недоста</w:t>
            </w:r>
            <w:r w:rsidRPr="00EE0E25">
              <w:t>ю</w:t>
            </w:r>
            <w:r w:rsidRPr="00EE0E25">
              <w:t>щие знаки препи</w:t>
            </w:r>
            <w:r w:rsidRPr="00EE0E25">
              <w:softHyphen/>
              <w:t>нания, вставляя недостаю</w:t>
            </w:r>
            <w:r w:rsidRPr="00EE0E25">
              <w:softHyphen/>
              <w:t>щие буквы, раскрывая скоб</w:t>
            </w:r>
            <w:r w:rsidRPr="00EE0E25">
              <w:softHyphen/>
              <w:t>ки, подчер</w:t>
            </w:r>
            <w:r w:rsidRPr="00EE0E25">
              <w:t>к</w:t>
            </w:r>
            <w:r w:rsidRPr="00EE0E25">
              <w:t>нуть дееприча</w:t>
            </w:r>
            <w:r w:rsidRPr="00EE0E25">
              <w:softHyphen/>
              <w:t>стные и сра</w:t>
            </w:r>
            <w:r w:rsidRPr="00EE0E25">
              <w:t>в</w:t>
            </w:r>
            <w:r w:rsidRPr="00EE0E25">
              <w:t>нительные обороты как члены предло</w:t>
            </w:r>
            <w:r w:rsidRPr="00EE0E25">
              <w:softHyphen/>
              <w:t>жения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7B4D1E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346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 w:rsidRPr="00EE0E25">
              <w:t>35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Обстоятель</w:t>
            </w:r>
            <w:r w:rsidRPr="00EE0E25">
              <w:softHyphen/>
              <w:t>ство. Спосо</w:t>
            </w:r>
            <w:r w:rsidRPr="00EE0E25">
              <w:softHyphen/>
              <w:t>бы его вы</w:t>
            </w:r>
            <w:r w:rsidRPr="00EE0E25">
              <w:softHyphen/>
              <w:t>ражения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Урок з</w:t>
            </w:r>
            <w:r w:rsidRPr="00EE0E25">
              <w:t>а</w:t>
            </w:r>
            <w:r w:rsidRPr="00EE0E25">
              <w:t>креп</w:t>
            </w:r>
            <w:r w:rsidRPr="00EE0E25">
              <w:softHyphen/>
              <w:t>ления изучен</w:t>
            </w:r>
            <w:r w:rsidRPr="00EE0E25">
              <w:softHyphen/>
              <w:t>ного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Обстоя</w:t>
            </w:r>
            <w:r w:rsidRPr="00EE0E25">
              <w:softHyphen/>
              <w:t>тельство. Способы его выра</w:t>
            </w:r>
            <w:r w:rsidRPr="00EE0E25">
              <w:softHyphen/>
              <w:t>жения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Правильно упот</w:t>
            </w:r>
            <w:r w:rsidRPr="00EE0E25">
              <w:softHyphen/>
              <w:t>реблять знаки пре</w:t>
            </w:r>
            <w:r w:rsidRPr="00EE0E25">
              <w:softHyphen/>
              <w:t>пинания в предло</w:t>
            </w:r>
            <w:r w:rsidRPr="00EE0E25">
              <w:softHyphen/>
              <w:t>жениях со сравни</w:t>
            </w:r>
            <w:r w:rsidRPr="00EE0E25">
              <w:softHyphen/>
              <w:t>тельными оборота</w:t>
            </w:r>
            <w:r w:rsidRPr="00EE0E25">
              <w:softHyphen/>
              <w:t>ми. При разборе пре</w:t>
            </w:r>
            <w:r w:rsidRPr="00EE0E25">
              <w:t>д</w:t>
            </w:r>
            <w:r w:rsidRPr="00EE0E25">
              <w:t>ложений опре</w:t>
            </w:r>
            <w:r w:rsidRPr="00EE0E25">
              <w:softHyphen/>
              <w:t>делять способ вы</w:t>
            </w:r>
            <w:r w:rsidRPr="00EE0E25">
              <w:softHyphen/>
              <w:t>ражения обстоя</w:t>
            </w:r>
            <w:r w:rsidRPr="00EE0E25">
              <w:softHyphen/>
              <w:t>тельства, его зна</w:t>
            </w:r>
            <w:r w:rsidRPr="00EE0E25">
              <w:softHyphen/>
              <w:t>чение, использо</w:t>
            </w:r>
            <w:r w:rsidRPr="00EE0E25">
              <w:softHyphen/>
              <w:t>вать как средство связи предложений в повествователь</w:t>
            </w:r>
            <w:r w:rsidRPr="00EE0E25">
              <w:softHyphen/>
              <w:t>ных текстах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Выборочный дик</w:t>
            </w:r>
            <w:r w:rsidRPr="00EE0E25">
              <w:softHyphen/>
              <w:t>тант. Заполнить таблицу «Виды о</w:t>
            </w:r>
            <w:r w:rsidRPr="00EE0E25">
              <w:t>б</w:t>
            </w:r>
            <w:r w:rsidRPr="00EE0E25">
              <w:t>стоятельств» сво</w:t>
            </w:r>
            <w:r w:rsidRPr="00EE0E25">
              <w:t>и</w:t>
            </w:r>
            <w:r w:rsidRPr="00EE0E25">
              <w:t>ми примерами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Упражнения 105. Подобрать из текстов художественных пр</w:t>
            </w:r>
            <w:r w:rsidRPr="00EE0E25">
              <w:t>о</w:t>
            </w:r>
            <w:r w:rsidRPr="00EE0E25">
              <w:t xml:space="preserve">изведений </w:t>
            </w:r>
            <w:r w:rsidRPr="00EE0E25">
              <w:rPr>
                <w:rStyle w:val="2pt"/>
              </w:rPr>
              <w:t>6-7</w:t>
            </w:r>
            <w:r w:rsidRPr="00EE0E25">
              <w:t xml:space="preserve"> предло</w:t>
            </w:r>
            <w:r w:rsidRPr="00EE0E25">
              <w:softHyphen/>
              <w:t>жений, подчеркивая все члены пре</w:t>
            </w:r>
            <w:r w:rsidRPr="00EE0E25">
              <w:t>д</w:t>
            </w:r>
            <w:r w:rsidRPr="00EE0E25">
              <w:t>ложения и ука</w:t>
            </w:r>
            <w:r w:rsidRPr="00EE0E25">
              <w:softHyphen/>
              <w:t>зывая, чем они выражены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7B4D1E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301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 w:rsidRPr="00EE0E25">
              <w:t>36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Порядок слов в пред</w:t>
            </w:r>
            <w:r w:rsidRPr="00EE0E25">
              <w:softHyphen/>
              <w:t>ложении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Прямой и обратный порядок слов в предложе</w:t>
            </w:r>
            <w:r w:rsidRPr="00EE0E25">
              <w:softHyphen/>
              <w:t>нии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Понимать роль главных и второ</w:t>
            </w:r>
            <w:r w:rsidRPr="00EE0E25">
              <w:softHyphen/>
              <w:t>степенных членов в предложении, осо</w:t>
            </w:r>
            <w:r w:rsidRPr="00EE0E25">
              <w:t>з</w:t>
            </w:r>
            <w:r w:rsidRPr="00EE0E25">
              <w:t>нанно исполь</w:t>
            </w:r>
            <w:r w:rsidRPr="00EE0E25">
              <w:softHyphen/>
              <w:t>зовать прямой и обратный порядок слов для большей выраз</w:t>
            </w:r>
            <w:r w:rsidRPr="00EE0E25">
              <w:t>и</w:t>
            </w:r>
            <w:r w:rsidRPr="00EE0E25">
              <w:t>тельности в текстах разных стилей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Прочитать ознако</w:t>
            </w:r>
            <w:r w:rsidRPr="00EE0E25">
              <w:softHyphen/>
              <w:t>мительным чтением теоретический ма</w:t>
            </w:r>
            <w:r w:rsidRPr="00EE0E25">
              <w:softHyphen/>
              <w:t>териал на стр. 68 - 70. Анализ текста. Выявить и испра</w:t>
            </w:r>
            <w:r w:rsidRPr="00EE0E25">
              <w:softHyphen/>
              <w:t>вить ошибки, свя</w:t>
            </w:r>
            <w:r w:rsidRPr="00EE0E25">
              <w:softHyphen/>
              <w:t>занные с наруше- ниием порядка слов в предложении (упр. 112); составить грамматический рассказ (упр. 113)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§ 16. Упражнение 110. Про</w:t>
            </w:r>
            <w:r w:rsidRPr="00EE0E25">
              <w:softHyphen/>
              <w:t>читать текст, найти предло</w:t>
            </w:r>
            <w:r w:rsidRPr="00EE0E25">
              <w:softHyphen/>
              <w:t>жения с прямым и обрат</w:t>
            </w:r>
            <w:r w:rsidRPr="00EE0E25">
              <w:softHyphen/>
              <w:t>ным порядком слов, устано</w:t>
            </w:r>
            <w:r w:rsidRPr="00EE0E25">
              <w:softHyphen/>
              <w:t>вить, где это возможно, для чего и</w:t>
            </w:r>
            <w:r w:rsidRPr="00EE0E25">
              <w:t>с</w:t>
            </w:r>
            <w:r w:rsidRPr="00EE0E25">
              <w:t>пользует инверсию автор в к</w:t>
            </w:r>
            <w:r w:rsidRPr="00EE0E25">
              <w:t>а</w:t>
            </w:r>
            <w:r w:rsidRPr="00EE0E25">
              <w:t>ждом конкретном случае. П</w:t>
            </w:r>
            <w:r w:rsidRPr="00EE0E25">
              <w:t>е</w:t>
            </w:r>
            <w:r w:rsidRPr="00EE0E25">
              <w:t>реписать текст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7B4D1E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F0716" w:rsidRPr="00EE0E25" w:rsidRDefault="00CF0716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53"/>
        <w:gridCol w:w="1440"/>
        <w:gridCol w:w="365"/>
        <w:gridCol w:w="1046"/>
        <w:gridCol w:w="1330"/>
        <w:gridCol w:w="1637"/>
        <w:gridCol w:w="2098"/>
        <w:gridCol w:w="1973"/>
        <w:gridCol w:w="2904"/>
        <w:gridCol w:w="571"/>
        <w:gridCol w:w="509"/>
      </w:tblGrid>
      <w:tr w:rsidR="00CF0716" w:rsidRPr="00EE0E25">
        <w:trPr>
          <w:trHeight w:val="26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 w:rsidRPr="00EE0E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CF0716" w:rsidRPr="00EE0E25">
        <w:trPr>
          <w:trHeight w:val="25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 w:rsidRPr="00EE0E25"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Системати</w:t>
            </w:r>
            <w:r w:rsidRPr="00EE0E25">
              <w:softHyphen/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Повтори-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Граммати</w:t>
            </w:r>
            <w:r w:rsidRPr="00EE0E25">
              <w:softHyphen/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Определять грам</w:t>
            </w:r>
            <w:r w:rsidRPr="00EE0E25">
              <w:softHyphen/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Взаимодиктант.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Составить сложный план по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7B4D1E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235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зация и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тельно-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ческая ос</w:t>
            </w:r>
            <w:r w:rsidRPr="00EE0E25">
              <w:softHyphen/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матические основы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Разбор предложе</w:t>
            </w:r>
            <w:r w:rsidRPr="00EE0E25">
              <w:softHyphen/>
            </w: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теме «Главные и второсте</w:t>
            </w:r>
            <w:r w:rsidRPr="00EE0E25">
              <w:softHyphen/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22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обобщение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обоб-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нова пред</w:t>
            </w:r>
            <w:r w:rsidRPr="00EE0E25">
              <w:softHyphen/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в простом и слож</w:t>
            </w:r>
            <w:r w:rsidRPr="00EE0E25">
              <w:softHyphen/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нии по членам</w:t>
            </w: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пенные члены предложе</w:t>
            </w:r>
            <w:r w:rsidRPr="00EE0E25">
              <w:softHyphen/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22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изученного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щающии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ложения.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ном предложениях,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ния». Каждый пункт плана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230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по теме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урок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Способы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морфологические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проиллюстрировать своими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245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«Главные и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выражения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способы выражения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примерами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22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второсте</w:t>
            </w:r>
            <w:r w:rsidRPr="00EE0E25">
              <w:softHyphen/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главных и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главных и второсте</w:t>
            </w:r>
            <w:r w:rsidRPr="00EE0E25">
              <w:softHyphen/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22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пенные чле</w:t>
            </w:r>
            <w:r w:rsidRPr="00EE0E25">
              <w:softHyphen/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второсте</w:t>
            </w:r>
            <w:r w:rsidRPr="00EE0E25">
              <w:softHyphen/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пенных членов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240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ны предло</w:t>
            </w:r>
            <w:r w:rsidRPr="00EE0E25">
              <w:softHyphen/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пенных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предложения, раз</w:t>
            </w:r>
            <w:r w:rsidRPr="00EE0E25">
              <w:softHyphen/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3422"/>
          <w:jc w:val="center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жения»</w:t>
            </w: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членов. Знаки пре</w:t>
            </w:r>
            <w:r w:rsidRPr="00EE0E25">
              <w:softHyphen/>
              <w:t>пинания в простом дв</w:t>
            </w:r>
            <w:r w:rsidRPr="00EE0E25">
              <w:t>у</w:t>
            </w:r>
            <w:r w:rsidRPr="00EE0E25">
              <w:t>состав</w:t>
            </w:r>
            <w:r w:rsidRPr="00EE0E25">
              <w:softHyphen/>
              <w:t>ном пред</w:t>
            </w:r>
            <w:r w:rsidRPr="00EE0E25">
              <w:softHyphen/>
              <w:t>ложении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личать разные виды сказуемых, второ</w:t>
            </w:r>
            <w:r w:rsidRPr="00EE0E25">
              <w:softHyphen/>
              <w:t>степенные члены предложения и их виды, отличать под</w:t>
            </w:r>
            <w:r w:rsidRPr="00EE0E25">
              <w:softHyphen/>
              <w:t>лежащее от прямого дополнения, ставить тире между подле</w:t>
            </w:r>
            <w:r w:rsidRPr="00EE0E25">
              <w:softHyphen/>
              <w:t>жащим и сказуе</w:t>
            </w:r>
            <w:r w:rsidRPr="00EE0E25">
              <w:softHyphen/>
              <w:t>мым, знаки препи</w:t>
            </w:r>
            <w:r w:rsidRPr="00EE0E25">
              <w:softHyphen/>
              <w:t>нания при приложе</w:t>
            </w:r>
            <w:r w:rsidRPr="00EE0E25">
              <w:softHyphen/>
              <w:t>нии, испол</w:t>
            </w:r>
            <w:r w:rsidRPr="00EE0E25">
              <w:t>ь</w:t>
            </w:r>
            <w:r w:rsidRPr="00EE0E25">
              <w:t>зовать прямой и о</w:t>
            </w:r>
            <w:r w:rsidRPr="00EE0E25">
              <w:t>б</w:t>
            </w:r>
            <w:r w:rsidRPr="00EE0E25">
              <w:t>ратный порядок слов в соб</w:t>
            </w:r>
            <w:r w:rsidRPr="00EE0E25">
              <w:softHyphen/>
              <w:t>ственной речи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371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 w:rsidRPr="00EE0E25"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Контрольная работа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контроля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Главные и второсте</w:t>
            </w:r>
            <w:r w:rsidRPr="00EE0E25">
              <w:softHyphen/>
              <w:t>пенные члены предложе</w:t>
            </w:r>
            <w:r w:rsidRPr="00EE0E25">
              <w:softHyphen/>
              <w:t>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Определять глав</w:t>
            </w:r>
            <w:r w:rsidRPr="00EE0E25">
              <w:softHyphen/>
              <w:t>ные и второстепен</w:t>
            </w:r>
            <w:r w:rsidRPr="00EE0E25">
              <w:softHyphen/>
              <w:t>ные члены предло</w:t>
            </w:r>
            <w:r w:rsidRPr="00EE0E25">
              <w:softHyphen/>
              <w:t>жения, способы их выраж</w:t>
            </w:r>
            <w:r w:rsidRPr="00EE0E25">
              <w:t>е</w:t>
            </w:r>
            <w:r w:rsidRPr="00EE0E25">
              <w:t>ния, разли</w:t>
            </w:r>
            <w:r w:rsidRPr="00EE0E25">
              <w:softHyphen/>
              <w:t>чать пр</w:t>
            </w:r>
            <w:r w:rsidRPr="00EE0E25">
              <w:t>я</w:t>
            </w:r>
            <w:r w:rsidRPr="00EE0E25">
              <w:t>мые и кос</w:t>
            </w:r>
            <w:r w:rsidRPr="00EE0E25">
              <w:softHyphen/>
              <w:t>венные д</w:t>
            </w:r>
            <w:r w:rsidRPr="00EE0E25">
              <w:t>о</w:t>
            </w:r>
            <w:r w:rsidRPr="00EE0E25">
              <w:t>полнения, соглас</w:t>
            </w:r>
            <w:r w:rsidRPr="00EE0E25">
              <w:t>о</w:t>
            </w:r>
            <w:r w:rsidRPr="00EE0E25">
              <w:t>ванные и несоглас</w:t>
            </w:r>
            <w:r w:rsidRPr="00EE0E25">
              <w:t>о</w:t>
            </w:r>
            <w:r w:rsidRPr="00EE0E25">
              <w:t>ванные определ</w:t>
            </w:r>
            <w:r w:rsidRPr="00EE0E25">
              <w:t>е</w:t>
            </w:r>
            <w:r w:rsidRPr="00EE0E25">
              <w:t>ния,опре</w:t>
            </w:r>
            <w:r w:rsidRPr="00EE0E25">
              <w:softHyphen/>
              <w:t>делять пр</w:t>
            </w:r>
            <w:r w:rsidRPr="00EE0E25">
              <w:t>и</w:t>
            </w:r>
            <w:r w:rsidRPr="00EE0E25">
              <w:t>ложения, правильно ставить знаки преп</w:t>
            </w:r>
            <w:r w:rsidRPr="00EE0E25">
              <w:t>и</w:t>
            </w:r>
            <w:r w:rsidRPr="00EE0E25">
              <w:t>нания при прилож</w:t>
            </w:r>
            <w:r w:rsidRPr="00EE0E25">
              <w:t>е</w:t>
            </w:r>
            <w:r w:rsidRPr="00EE0E25">
              <w:t>нии и между подл</w:t>
            </w:r>
            <w:r w:rsidRPr="00EE0E25">
              <w:t>е</w:t>
            </w:r>
            <w:r w:rsidRPr="00EE0E25">
              <w:t>жащим и сказуемым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Тест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7B4D1E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F0716" w:rsidRPr="00EE0E25" w:rsidRDefault="00CF0716">
      <w:pPr>
        <w:rPr>
          <w:rFonts w:ascii="Arial" w:hAnsi="Arial" w:cs="Arial"/>
          <w:sz w:val="2"/>
          <w:szCs w:val="2"/>
        </w:rPr>
      </w:pPr>
    </w:p>
    <w:p w:rsidR="00CF0716" w:rsidRPr="00EE0E25" w:rsidRDefault="00CF0716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48"/>
        <w:gridCol w:w="1440"/>
        <w:gridCol w:w="365"/>
        <w:gridCol w:w="1042"/>
        <w:gridCol w:w="1330"/>
        <w:gridCol w:w="1637"/>
        <w:gridCol w:w="2098"/>
        <w:gridCol w:w="1973"/>
        <w:gridCol w:w="2894"/>
        <w:gridCol w:w="571"/>
        <w:gridCol w:w="514"/>
      </w:tblGrid>
      <w:tr w:rsidR="00CF0716" w:rsidRPr="00EE0E25">
        <w:trPr>
          <w:trHeight w:val="25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 w:rsidRPr="00EE0E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CF0716" w:rsidRPr="00EE0E25">
        <w:trPr>
          <w:trHeight w:val="577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 w:rsidRPr="00EE0E25"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Анализ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контрольной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работы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коррек</w:t>
            </w:r>
            <w:r w:rsidRPr="00EE0E25">
              <w:softHyphen/>
              <w:t>ции зна</w:t>
            </w:r>
            <w:r w:rsidRPr="00EE0E25">
              <w:softHyphen/>
              <w:t>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Главные и второсте</w:t>
            </w:r>
            <w:r w:rsidRPr="00EE0E25">
              <w:softHyphen/>
              <w:t>пенные члены предложе</w:t>
            </w:r>
            <w:r w:rsidRPr="00EE0E25">
              <w:softHyphen/>
              <w:t>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Определять грам</w:t>
            </w:r>
            <w:r w:rsidRPr="00EE0E25">
              <w:softHyphen/>
              <w:t>матические основы предложений, мо</w:t>
            </w:r>
            <w:r w:rsidRPr="00EE0E25">
              <w:t>р</w:t>
            </w:r>
            <w:r w:rsidRPr="00EE0E25">
              <w:t>фологические сп</w:t>
            </w:r>
            <w:r w:rsidRPr="00EE0E25">
              <w:t>о</w:t>
            </w:r>
            <w:r w:rsidRPr="00EE0E25">
              <w:t>собы выраже</w:t>
            </w:r>
            <w:r w:rsidRPr="00EE0E25">
              <w:softHyphen/>
              <w:t>ния главных и вто</w:t>
            </w:r>
            <w:r w:rsidRPr="00EE0E25">
              <w:softHyphen/>
              <w:t>ростепенных чле</w:t>
            </w:r>
            <w:r w:rsidRPr="00EE0E25">
              <w:softHyphen/>
              <w:t>нов, соблюдать синтакс</w:t>
            </w:r>
            <w:r w:rsidRPr="00EE0E25">
              <w:t>и</w:t>
            </w:r>
            <w:r w:rsidRPr="00EE0E25">
              <w:t>ческие нормы при по</w:t>
            </w:r>
            <w:r w:rsidRPr="00EE0E25">
              <w:softHyphen/>
              <w:t>строении предло</w:t>
            </w:r>
            <w:r w:rsidRPr="00EE0E25">
              <w:softHyphen/>
              <w:t>жения, согласовы</w:t>
            </w:r>
            <w:r w:rsidRPr="00EE0E25">
              <w:softHyphen/>
              <w:t>вать сказуемое с подлежащим, вы</w:t>
            </w:r>
            <w:r w:rsidRPr="00EE0E25">
              <w:softHyphen/>
              <w:t>раженным слово</w:t>
            </w:r>
            <w:r w:rsidRPr="00EE0E25">
              <w:softHyphen/>
              <w:t>сочетанием, слож</w:t>
            </w:r>
            <w:r w:rsidRPr="00EE0E25">
              <w:softHyphen/>
              <w:t>носокращенными словами, правиль</w:t>
            </w:r>
            <w:r w:rsidRPr="00EE0E25">
              <w:softHyphen/>
              <w:t>но употреблять втор</w:t>
            </w:r>
            <w:r w:rsidRPr="00EE0E25">
              <w:t>о</w:t>
            </w:r>
            <w:r w:rsidRPr="00EE0E25">
              <w:t>степенные члены предложе</w:t>
            </w:r>
            <w:r w:rsidRPr="00EE0E25">
              <w:softHyphen/>
              <w:t>ния, реда</w:t>
            </w:r>
            <w:r w:rsidRPr="00EE0E25">
              <w:t>к</w:t>
            </w:r>
            <w:r w:rsidRPr="00EE0E25">
              <w:t>тировать предлож</w:t>
            </w:r>
            <w:r w:rsidRPr="00EE0E25">
              <w:t>е</w:t>
            </w:r>
            <w:r w:rsidRPr="00EE0E25">
              <w:t>ния с на</w:t>
            </w:r>
            <w:r w:rsidRPr="00EE0E25">
              <w:softHyphen/>
              <w:t>рушением синтак</w:t>
            </w:r>
            <w:r w:rsidRPr="00EE0E25">
              <w:softHyphen/>
              <w:t>сической но</w:t>
            </w:r>
            <w:r w:rsidRPr="00EE0E25">
              <w:t>р</w:t>
            </w:r>
            <w:r w:rsidRPr="00EE0E25">
              <w:t>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Работа над ошиб</w:t>
            </w:r>
            <w:r w:rsidRPr="00EE0E25">
              <w:softHyphen/>
              <w:t>ками. Редактиро</w:t>
            </w:r>
            <w:r w:rsidRPr="00EE0E25">
              <w:softHyphen/>
              <w:t>вание текста, соз</w:t>
            </w:r>
            <w:r w:rsidRPr="00EE0E25">
              <w:softHyphen/>
              <w:t>дание собствен</w:t>
            </w:r>
            <w:r w:rsidRPr="00EE0E25">
              <w:softHyphen/>
              <w:t>ных высказываний по теме «Роль втор</w:t>
            </w:r>
            <w:r w:rsidRPr="00EE0E25">
              <w:t>о</w:t>
            </w:r>
            <w:r w:rsidRPr="00EE0E25">
              <w:t>степенных членов в речи»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Проанализировать текст н</w:t>
            </w:r>
            <w:r w:rsidRPr="00EE0E25">
              <w:t>а</w:t>
            </w:r>
            <w:r w:rsidRPr="00EE0E25">
              <w:t>учный и художественный, о</w:t>
            </w:r>
            <w:r w:rsidRPr="00EE0E25">
              <w:t>п</w:t>
            </w:r>
            <w:r w:rsidRPr="00EE0E25">
              <w:t>ределить роль прямого и о</w:t>
            </w:r>
            <w:r w:rsidRPr="00EE0E25">
              <w:t>б</w:t>
            </w:r>
            <w:r w:rsidRPr="00EE0E25">
              <w:t>ратного порядка слов в них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7B4D1E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 w:rsidTr="0046777E">
        <w:trPr>
          <w:trHeight w:val="31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 w:rsidRPr="00EE0E25"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Репортаж, его темати</w:t>
            </w:r>
            <w:r w:rsidRPr="00EE0E25">
              <w:softHyphen/>
              <w:t>ка, з</w:t>
            </w:r>
            <w:r w:rsidRPr="00EE0E25">
              <w:t>а</w:t>
            </w:r>
            <w:r w:rsidRPr="00EE0E25">
              <w:t>дачи речи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разви</w:t>
            </w:r>
            <w:r w:rsidRPr="00EE0E25">
              <w:softHyphen/>
              <w:t>тия речи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Репортаж - жанр пуб</w:t>
            </w:r>
            <w:r w:rsidRPr="00EE0E25">
              <w:softHyphen/>
              <w:t>лицистики. Тематика р</w:t>
            </w:r>
            <w:r w:rsidRPr="00EE0E25">
              <w:t>е</w:t>
            </w:r>
            <w:r w:rsidRPr="00EE0E25">
              <w:t>портажа и з</w:t>
            </w:r>
            <w:r w:rsidRPr="00EE0E25">
              <w:t>а</w:t>
            </w:r>
            <w:r w:rsidRPr="00EE0E25">
              <w:t>дача речи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Иметь представле</w:t>
            </w:r>
            <w:r w:rsidRPr="00EE0E25">
              <w:softHyphen/>
              <w:t>ние о репортаже как жанре публици</w:t>
            </w:r>
            <w:r w:rsidRPr="00EE0E25">
              <w:softHyphen/>
              <w:t>стики. Понимать особенн</w:t>
            </w:r>
            <w:r w:rsidRPr="00EE0E25">
              <w:t>о</w:t>
            </w:r>
            <w:r w:rsidRPr="00EE0E25">
              <w:t>сти жанра, сопоста</w:t>
            </w:r>
            <w:r w:rsidRPr="00EE0E25">
              <w:t>в</w:t>
            </w:r>
            <w:r w:rsidRPr="00EE0E25">
              <w:t>лять ре</w:t>
            </w:r>
            <w:r w:rsidRPr="00EE0E25">
              <w:softHyphen/>
              <w:t>портаж и и</w:t>
            </w:r>
            <w:r w:rsidRPr="00EE0E25">
              <w:t>н</w:t>
            </w:r>
            <w:r w:rsidRPr="00EE0E25">
              <w:t>форма</w:t>
            </w:r>
            <w:r w:rsidRPr="00EE0E25">
              <w:softHyphen/>
              <w:t>ционную з</w:t>
            </w:r>
            <w:r w:rsidRPr="00EE0E25">
              <w:t>а</w:t>
            </w:r>
            <w:r w:rsidRPr="00EE0E25">
              <w:t>метку, отмечать о</w:t>
            </w:r>
            <w:r w:rsidRPr="00EE0E25">
              <w:t>б</w:t>
            </w:r>
            <w:r w:rsidRPr="00EE0E25">
              <w:t>щее и различное, опреде</w:t>
            </w:r>
            <w:r w:rsidRPr="00EE0E25">
              <w:softHyphen/>
              <w:t>лять свойс</w:t>
            </w:r>
            <w:r w:rsidRPr="00EE0E25">
              <w:t>т</w:t>
            </w:r>
            <w:r w:rsidRPr="00EE0E25">
              <w:t>венные репортажу изобра</w:t>
            </w:r>
            <w:r w:rsidRPr="00EE0E25">
              <w:softHyphen/>
              <w:t>зительность и эмо</w:t>
            </w:r>
            <w:r w:rsidRPr="00EE0E25">
              <w:softHyphen/>
              <w:t>циональность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Прочитать озна</w:t>
            </w:r>
            <w:r w:rsidRPr="00EE0E25">
              <w:softHyphen/>
              <w:t>комительным чте</w:t>
            </w:r>
            <w:r w:rsidRPr="00EE0E25">
              <w:softHyphen/>
              <w:t>нием теоретиче</w:t>
            </w:r>
            <w:r w:rsidRPr="00EE0E25">
              <w:softHyphen/>
              <w:t>ский материал на стр. 212-215, 217. Пр</w:t>
            </w:r>
            <w:r w:rsidRPr="00EE0E25">
              <w:t>о</w:t>
            </w:r>
            <w:r w:rsidRPr="00EE0E25">
              <w:t>анализи</w:t>
            </w:r>
            <w:r w:rsidRPr="00EE0E25">
              <w:softHyphen/>
              <w:t>ровать т</w:t>
            </w:r>
            <w:r w:rsidRPr="00EE0E25">
              <w:t>е</w:t>
            </w:r>
            <w:r w:rsidRPr="00EE0E25">
              <w:t>матику репортажей, про</w:t>
            </w:r>
            <w:r w:rsidRPr="00EE0E25">
              <w:softHyphen/>
              <w:t>слушанных в за</w:t>
            </w:r>
            <w:r w:rsidRPr="00EE0E25">
              <w:softHyphen/>
              <w:t>писи. Сопоставить репортаж и ин</w:t>
            </w:r>
            <w:r w:rsidRPr="00EE0E25">
              <w:softHyphen/>
              <w:t>формационную з</w:t>
            </w:r>
            <w:r w:rsidRPr="00EE0E25">
              <w:t>а</w:t>
            </w:r>
            <w:r w:rsidRPr="00EE0E25">
              <w:t>метку (газета, жу</w:t>
            </w:r>
            <w:r w:rsidRPr="00EE0E25">
              <w:t>р</w:t>
            </w:r>
            <w:r w:rsidRPr="00EE0E25">
              <w:t>нал)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теоретический ма</w:t>
            </w:r>
            <w:r w:rsidRPr="00EE0E25">
              <w:softHyphen/>
              <w:t>териал (§ 41). Упражнение 362. С</w:t>
            </w:r>
            <w:r w:rsidRPr="00EE0E25">
              <w:t>о</w:t>
            </w:r>
            <w:r w:rsidRPr="00EE0E25">
              <w:t>ставить памятку для пишущих репортаж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7B4D1E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F0716" w:rsidRPr="00EE0E25" w:rsidRDefault="00CF0716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48"/>
        <w:gridCol w:w="1440"/>
        <w:gridCol w:w="365"/>
        <w:gridCol w:w="1046"/>
        <w:gridCol w:w="1330"/>
        <w:gridCol w:w="1637"/>
        <w:gridCol w:w="2098"/>
        <w:gridCol w:w="1973"/>
        <w:gridCol w:w="2904"/>
        <w:gridCol w:w="571"/>
        <w:gridCol w:w="504"/>
      </w:tblGrid>
      <w:tr w:rsidR="00CF0716" w:rsidRPr="00EE0E25">
        <w:trPr>
          <w:trHeight w:val="2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 w:rsidRPr="00EE0E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CF0716" w:rsidRPr="00EE0E25">
        <w:trPr>
          <w:trHeight w:val="408"/>
          <w:jc w:val="center"/>
        </w:trPr>
        <w:tc>
          <w:tcPr>
            <w:tcW w:w="14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120"/>
            </w:pPr>
          </w:p>
          <w:p w:rsidR="00CF0716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120"/>
            </w:pPr>
            <w:r w:rsidRPr="00EE0E25">
              <w:t>Односоставные простые предложении</w:t>
            </w:r>
          </w:p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120"/>
            </w:pPr>
          </w:p>
        </w:tc>
      </w:tr>
      <w:tr w:rsidR="00CF0716" w:rsidRPr="00EE0E25">
        <w:trPr>
          <w:trHeight w:val="25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 w:rsidRPr="00EE0E25"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Виды одно</w:t>
            </w:r>
            <w:r w:rsidRPr="00EE0E25">
              <w:softHyphen/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Урок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Понятие об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Значение изо</w:t>
            </w:r>
            <w:r w:rsidRPr="00EE0E25">
              <w:softHyphen/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Знать, что такое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Составление пла</w:t>
            </w:r>
            <w:r w:rsidRPr="00EE0E25">
              <w:softHyphen/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§ 17. Упражнение 115. За</w:t>
            </w:r>
            <w:r w:rsidRPr="00EE0E25">
              <w:softHyphen/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7B4D1E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240"/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составных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усвое</w:t>
            </w:r>
            <w:r w:rsidRPr="00EE0E25">
              <w:softHyphen/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односо</w:t>
            </w:r>
            <w:r w:rsidRPr="00EE0E25">
              <w:softHyphen/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бразительных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односоставные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на теоретического</w:t>
            </w: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полнить схему, на основе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230"/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предложе</w:t>
            </w:r>
            <w:r w:rsidRPr="00EE0E25">
              <w:softHyphen/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ния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ставных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средств син</w:t>
            </w:r>
            <w:r w:rsidRPr="00EE0E25">
              <w:softHyphen/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предложения, их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материала и пе</w:t>
            </w:r>
            <w:r w:rsidRPr="00EE0E25">
              <w:softHyphen/>
            </w: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схемы рассказать об одно</w:t>
            </w:r>
            <w:r w:rsidRPr="00EE0E25">
              <w:softHyphen/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5035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нии</w:t>
            </w: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5" w:lineRule="exact"/>
              <w:ind w:left="120"/>
              <w:jc w:val="left"/>
            </w:pPr>
            <w:r w:rsidRPr="00EE0E25">
              <w:t>новых знаний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предложе</w:t>
            </w:r>
            <w:r w:rsidRPr="00EE0E25">
              <w:softHyphen/>
              <w:t>ниях. Виды односо</w:t>
            </w:r>
            <w:r w:rsidRPr="00EE0E25">
              <w:softHyphen/>
              <w:t>ставных предложе</w:t>
            </w:r>
            <w:r w:rsidRPr="00EE0E25">
              <w:softHyphen/>
              <w:t>ний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таксиса. Упот</w:t>
            </w:r>
            <w:r w:rsidRPr="00EE0E25">
              <w:softHyphen/>
              <w:t>ребление раз</w:t>
            </w:r>
            <w:r w:rsidRPr="00EE0E25">
              <w:softHyphen/>
              <w:t>личных типов предложений. (Русская сло</w:t>
            </w:r>
            <w:r w:rsidRPr="00EE0E25">
              <w:softHyphen/>
              <w:t>весность. От слова к сло</w:t>
            </w:r>
            <w:r w:rsidRPr="00EE0E25">
              <w:softHyphen/>
              <w:t xml:space="preserve">весности. </w:t>
            </w:r>
            <w:r w:rsidRPr="00EE0E25">
              <w:rPr>
                <w:rStyle w:val="2pt"/>
              </w:rPr>
              <w:t xml:space="preserve">5-9 </w:t>
            </w:r>
            <w:r w:rsidRPr="00EE0E25">
              <w:t>классы. (Автор программы Р.И. Апьбетко ва) // Про</w:t>
            </w:r>
            <w:r w:rsidRPr="00EE0E25">
              <w:softHyphen/>
              <w:t>граммы для общеобразо</w:t>
            </w:r>
            <w:r w:rsidRPr="00EE0E25">
              <w:softHyphen/>
              <w:t>вательных уч</w:t>
            </w:r>
            <w:r w:rsidRPr="00EE0E25">
              <w:softHyphen/>
              <w:t>реждений: Ру</w:t>
            </w:r>
            <w:r w:rsidRPr="00EE0E25">
              <w:t>с</w:t>
            </w:r>
            <w:r w:rsidRPr="00EE0E25">
              <w:t xml:space="preserve">ский язык. </w:t>
            </w:r>
            <w:r w:rsidRPr="00EE0E25">
              <w:rPr>
                <w:rStyle w:val="2pt"/>
              </w:rPr>
              <w:t>5-9</w:t>
            </w:r>
            <w:r w:rsidRPr="00EE0E25">
              <w:t xml:space="preserve"> кл., </w:t>
            </w:r>
            <w:r w:rsidRPr="00EE0E25">
              <w:rPr>
                <w:rStyle w:val="2pt"/>
                <w:lang w:val="en-US"/>
              </w:rPr>
              <w:t>lO</w:t>
            </w:r>
            <w:r w:rsidRPr="00EE0E25">
              <w:rPr>
                <w:rStyle w:val="2pt"/>
              </w:rPr>
              <w:t xml:space="preserve">- </w:t>
            </w:r>
            <w:r w:rsidRPr="00EE0E25">
              <w:rPr>
                <w:lang w:val="en-US"/>
              </w:rPr>
              <w:t>ll</w:t>
            </w:r>
            <w:r w:rsidRPr="00EE0E25">
              <w:t xml:space="preserve"> кл. / Сост. Е. И. Х</w:t>
            </w:r>
            <w:r w:rsidRPr="00EE0E25">
              <w:t>а</w:t>
            </w:r>
            <w:r w:rsidRPr="00EE0E25">
              <w:t>рито</w:t>
            </w:r>
            <w:r w:rsidRPr="00EE0E25">
              <w:softHyphen/>
              <w:t>нова. - М.: Дрофа, 2009)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структурные осо</w:t>
            </w:r>
            <w:r w:rsidRPr="00EE0E25">
              <w:softHyphen/>
              <w:t>бенности, группы односоставных предложений по способу выражения главного члена, п</w:t>
            </w:r>
            <w:r w:rsidRPr="00EE0E25">
              <w:t>о</w:t>
            </w:r>
            <w:r w:rsidRPr="00EE0E25">
              <w:t>нимать роль од</w:t>
            </w:r>
            <w:r w:rsidRPr="00EE0E25">
              <w:softHyphen/>
              <w:t>носоставных пред</w:t>
            </w:r>
            <w:r w:rsidRPr="00EE0E25">
              <w:softHyphen/>
              <w:t>ложений в речи, их значение;опозна</w:t>
            </w:r>
            <w:r w:rsidRPr="00EE0E25">
              <w:softHyphen/>
              <w:t>вать односостав</w:t>
            </w:r>
            <w:r w:rsidRPr="00EE0E25">
              <w:softHyphen/>
              <w:t>ные предложения в тексте и структуре сложного предло</w:t>
            </w:r>
            <w:r w:rsidRPr="00EE0E25">
              <w:softHyphen/>
              <w:t>жения; знать их ви</w:t>
            </w:r>
            <w:r w:rsidRPr="00EE0E25">
              <w:softHyphen/>
              <w:t>ды: четыре гла</w:t>
            </w:r>
            <w:r w:rsidRPr="00EE0E25">
              <w:softHyphen/>
              <w:t>гольных и назывное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ресказ текста на стр. 74 - 75. Син</w:t>
            </w:r>
            <w:r w:rsidRPr="00EE0E25">
              <w:softHyphen/>
              <w:t>таксический раз</w:t>
            </w:r>
            <w:r w:rsidRPr="00EE0E25">
              <w:softHyphen/>
              <w:t>бор предложений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составных предложениях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2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 w:rsidRPr="00EE0E25"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Определен</w:t>
            </w:r>
            <w:r w:rsidRPr="00EE0E25">
              <w:softHyphen/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Урок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Опреде</w:t>
            </w:r>
            <w:r w:rsidRPr="00EE0E25">
              <w:softHyphen/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Знать структурно-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Составление пла</w:t>
            </w:r>
            <w:r w:rsidRPr="00EE0E25">
              <w:softHyphen/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§ 18. Упражнение 121. Вы</w:t>
            </w:r>
            <w:r w:rsidRPr="00EE0E25">
              <w:softHyphen/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7B4D1E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230"/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но-личные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усвое</w:t>
            </w:r>
            <w:r w:rsidRPr="00EE0E25">
              <w:softHyphen/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ленно-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грамматические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на теоретического</w:t>
            </w: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писать определенно-личные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230"/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предложе</w:t>
            </w:r>
            <w:r w:rsidRPr="00EE0E25">
              <w:softHyphen/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ния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личные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особенности опре-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материала и пе</w:t>
            </w:r>
            <w:r w:rsidRPr="00EE0E25">
              <w:softHyphen/>
            </w: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предложения и соответст</w:t>
            </w:r>
            <w:r w:rsidRPr="00EE0E25">
              <w:softHyphen/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2285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ния</w:t>
            </w: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новых знаний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предложе</w:t>
            </w:r>
            <w:r w:rsidRPr="00EE0E25">
              <w:softHyphen/>
              <w:t>ния, их структур</w:t>
            </w:r>
            <w:r w:rsidRPr="00EE0E25">
              <w:softHyphen/>
              <w:t>ные и смы</w:t>
            </w:r>
            <w:r w:rsidRPr="00EE0E25">
              <w:softHyphen/>
              <w:t>словые особенно</w:t>
            </w:r>
            <w:r w:rsidRPr="00EE0E25">
              <w:softHyphen/>
              <w:t>сти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деленно-личных предложений,опо</w:t>
            </w:r>
            <w:r w:rsidRPr="00EE0E25">
              <w:softHyphen/>
              <w:t>знавать эти пред</w:t>
            </w:r>
            <w:r w:rsidRPr="00EE0E25">
              <w:softHyphen/>
              <w:t>ложения в тексте, уметь использовать их в собственных высказываниях, ра</w:t>
            </w:r>
            <w:r w:rsidRPr="00EE0E25">
              <w:t>з</w:t>
            </w:r>
            <w:r w:rsidRPr="00EE0E25">
              <w:t>личать опреде- ле</w:t>
            </w:r>
            <w:r w:rsidRPr="00EE0E25">
              <w:t>н</w:t>
            </w:r>
            <w:r w:rsidRPr="00EE0E25">
              <w:t>но-личные предл</w:t>
            </w:r>
            <w:r w:rsidRPr="00EE0E25">
              <w:t>о</w:t>
            </w:r>
            <w:r w:rsidRPr="00EE0E25">
              <w:t>жения и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ресказ текста на стр. 75 - 76. Вы</w:t>
            </w:r>
            <w:r w:rsidRPr="00EE0E25">
              <w:softHyphen/>
              <w:t>полнение упр. 120 (заменить глаголы формами повели</w:t>
            </w:r>
            <w:r w:rsidRPr="00EE0E25">
              <w:softHyphen/>
              <w:t>тельного н</w:t>
            </w:r>
            <w:r w:rsidRPr="00EE0E25">
              <w:t>а</w:t>
            </w:r>
            <w:r w:rsidRPr="00EE0E25">
              <w:t>клоне</w:t>
            </w:r>
            <w:r w:rsidRPr="00EE0E25">
              <w:softHyphen/>
              <w:t>ния). Написать письмо,описать в нем день пребы</w:t>
            </w:r>
            <w:r w:rsidRPr="00EE0E25">
              <w:softHyphen/>
              <w:t>вания в школе,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вующие части сложных пре</w:t>
            </w:r>
            <w:r w:rsidRPr="00EE0E25">
              <w:t>д</w:t>
            </w:r>
            <w:r w:rsidRPr="00EE0E25">
              <w:t>ложений, подчеркнуть грамм</w:t>
            </w:r>
            <w:r w:rsidRPr="00EE0E25">
              <w:t>а</w:t>
            </w:r>
            <w:r w:rsidRPr="00EE0E25">
              <w:t>тическую основу, обозначить окончание гла</w:t>
            </w:r>
            <w:r w:rsidRPr="00EE0E25">
              <w:softHyphen/>
              <w:t>гола, указать его лицо и на</w:t>
            </w:r>
            <w:r w:rsidRPr="00EE0E25">
              <w:softHyphen/>
              <w:t>клонение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F0716" w:rsidRPr="00EE0E25" w:rsidRDefault="00CF0716">
      <w:pPr>
        <w:rPr>
          <w:rFonts w:ascii="Arial" w:hAnsi="Arial" w:cs="Arial"/>
          <w:sz w:val="2"/>
          <w:szCs w:val="2"/>
        </w:rPr>
      </w:pPr>
    </w:p>
    <w:p w:rsidR="00CF0716" w:rsidRPr="00EE0E25" w:rsidRDefault="00CF0716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58"/>
        <w:gridCol w:w="1440"/>
        <w:gridCol w:w="360"/>
        <w:gridCol w:w="1037"/>
        <w:gridCol w:w="1325"/>
        <w:gridCol w:w="1632"/>
        <w:gridCol w:w="2098"/>
        <w:gridCol w:w="1978"/>
        <w:gridCol w:w="2899"/>
        <w:gridCol w:w="571"/>
        <w:gridCol w:w="514"/>
      </w:tblGrid>
      <w:tr w:rsidR="00CF0716" w:rsidRPr="00EE0E25">
        <w:trPr>
          <w:trHeight w:val="25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 w:rsidRPr="00EE0E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660"/>
              <w:jc w:val="left"/>
            </w:pPr>
            <w:r w:rsidRPr="00EE0E25"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EE0E25"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0"/>
              <w:jc w:val="left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960"/>
              <w:jc w:val="left"/>
            </w:pPr>
            <w:r w:rsidRPr="00EE0E25"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CF0716" w:rsidRPr="00EE0E25">
        <w:trPr>
          <w:trHeight w:val="185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двусоставные, пра</w:t>
            </w:r>
            <w:r w:rsidRPr="00EE0E25">
              <w:softHyphen/>
              <w:t>вильно ставить знаки препинания в сло</w:t>
            </w:r>
            <w:r w:rsidRPr="00EE0E25">
              <w:t>ж</w:t>
            </w:r>
            <w:r w:rsidRPr="00EE0E25">
              <w:t>ных предло</w:t>
            </w:r>
            <w:r w:rsidRPr="00EE0E25">
              <w:softHyphen/>
              <w:t>жениях, в состав которых вх</w:t>
            </w:r>
            <w:r w:rsidRPr="00EE0E25">
              <w:t>о</w:t>
            </w:r>
            <w:r w:rsidRPr="00EE0E25">
              <w:t>дят оп- ределе</w:t>
            </w:r>
            <w:r w:rsidRPr="00EE0E25">
              <w:t>н</w:t>
            </w:r>
            <w:r w:rsidRPr="00EE0E25">
              <w:t>но-личные предл</w:t>
            </w:r>
            <w:r w:rsidRPr="00EE0E25">
              <w:t>о</w:t>
            </w:r>
            <w:r w:rsidRPr="00EE0E25">
              <w:t>жения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употребив опре</w:t>
            </w:r>
            <w:r w:rsidRPr="00EE0E25">
              <w:softHyphen/>
              <w:t>деленно-личные предложения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485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 w:rsidRPr="00EE0E25"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 w:rsidRPr="00EE0E25">
              <w:t>Неопреде- ленно- ли</w:t>
            </w:r>
            <w:r w:rsidRPr="00EE0E25">
              <w:t>ч</w:t>
            </w:r>
            <w:r w:rsidRPr="00EE0E25">
              <w:t>ные предл</w:t>
            </w:r>
            <w:r w:rsidRPr="00EE0E25">
              <w:t>о</w:t>
            </w:r>
            <w:r w:rsidRPr="00EE0E25">
              <w:t>же</w:t>
            </w:r>
            <w:r w:rsidRPr="00EE0E25">
              <w:softHyphen/>
              <w:t>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Неопреде- ленно- ли</w:t>
            </w:r>
            <w:r w:rsidRPr="00EE0E25">
              <w:t>ч</w:t>
            </w:r>
            <w:r w:rsidRPr="00EE0E25">
              <w:t>ные пре</w:t>
            </w:r>
            <w:r w:rsidRPr="00EE0E25">
              <w:t>д</w:t>
            </w:r>
            <w:r w:rsidRPr="00EE0E25">
              <w:t>ложе</w:t>
            </w:r>
            <w:r w:rsidRPr="00EE0E25">
              <w:softHyphen/>
              <w:t>ния, их структур</w:t>
            </w:r>
            <w:r w:rsidRPr="00EE0E25">
              <w:softHyphen/>
              <w:t>ные и смы</w:t>
            </w:r>
            <w:r w:rsidRPr="00EE0E25">
              <w:softHyphen/>
              <w:t>словые особенно</w:t>
            </w:r>
            <w:r w:rsidRPr="00EE0E25">
              <w:softHyphen/>
              <w:t>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Знать значение и строение неопре</w:t>
            </w:r>
            <w:r w:rsidRPr="00EE0E25">
              <w:softHyphen/>
              <w:t>деленно-личных предложений, сфе</w:t>
            </w:r>
            <w:r w:rsidRPr="00EE0E25">
              <w:softHyphen/>
              <w:t>ру употребления, сп</w:t>
            </w:r>
            <w:r w:rsidRPr="00EE0E25">
              <w:t>о</w:t>
            </w:r>
            <w:r w:rsidRPr="00EE0E25">
              <w:t>собы выраже</w:t>
            </w:r>
            <w:r w:rsidRPr="00EE0E25">
              <w:softHyphen/>
              <w:t>ния сказуемых в них, особенности упо</w:t>
            </w:r>
            <w:r w:rsidRPr="00EE0E25">
              <w:t>т</w:t>
            </w:r>
            <w:r w:rsidRPr="00EE0E25">
              <w:t>ребления их в речи; опознавать в тексте эти предло</w:t>
            </w:r>
            <w:r w:rsidRPr="00EE0E25">
              <w:softHyphen/>
              <w:t>жения, уметь ис</w:t>
            </w:r>
            <w:r w:rsidRPr="00EE0E25">
              <w:softHyphen/>
              <w:t>пользовать их в собственных вы</w:t>
            </w:r>
            <w:r w:rsidRPr="00EE0E25">
              <w:softHyphen/>
              <w:t>сказываниях, заме</w:t>
            </w:r>
            <w:r w:rsidRPr="00EE0E25">
              <w:softHyphen/>
              <w:t>нять двусоставные предложения сино</w:t>
            </w:r>
            <w:r w:rsidRPr="00EE0E25">
              <w:softHyphen/>
              <w:t>нимичными одно</w:t>
            </w:r>
            <w:r w:rsidRPr="00EE0E25">
              <w:softHyphen/>
              <w:t>составными (неоп</w:t>
            </w:r>
            <w:r w:rsidRPr="00EE0E25">
              <w:softHyphen/>
              <w:t>ределенно- личными)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Прочитать озна</w:t>
            </w:r>
            <w:r w:rsidRPr="00EE0E25">
              <w:softHyphen/>
              <w:t>комительным чте</w:t>
            </w:r>
            <w:r w:rsidRPr="00EE0E25">
              <w:softHyphen/>
              <w:t>нием теоретиче</w:t>
            </w:r>
            <w:r w:rsidRPr="00EE0E25">
              <w:softHyphen/>
              <w:t>ский материал на стр. 79. Распре</w:t>
            </w:r>
            <w:r w:rsidRPr="00EE0E25">
              <w:softHyphen/>
              <w:t>делительный дик</w:t>
            </w:r>
            <w:r w:rsidRPr="00EE0E25">
              <w:softHyphen/>
              <w:t>тант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теоретический ма</w:t>
            </w:r>
            <w:r w:rsidRPr="00EE0E25">
              <w:softHyphen/>
              <w:t>териал (§ 19). Упражнение 125. И</w:t>
            </w:r>
            <w:r w:rsidRPr="00EE0E25">
              <w:t>з</w:t>
            </w:r>
            <w:r w:rsidRPr="00EE0E25">
              <w:t>меняя форму глаго</w:t>
            </w:r>
            <w:r w:rsidRPr="00EE0E25">
              <w:softHyphen/>
              <w:t>ла, зап</w:t>
            </w:r>
            <w:r w:rsidRPr="00EE0E25">
              <w:t>и</w:t>
            </w:r>
            <w:r w:rsidRPr="00EE0E25">
              <w:t>сать неопределен</w:t>
            </w:r>
            <w:r w:rsidRPr="00EE0E25">
              <w:softHyphen/>
              <w:t>но-личные предложения, основу по</w:t>
            </w:r>
            <w:r w:rsidRPr="00EE0E25">
              <w:t>д</w:t>
            </w:r>
            <w:r w:rsidRPr="00EE0E25">
              <w:t>черкнуть, указать форму гл</w:t>
            </w:r>
            <w:r w:rsidRPr="00EE0E25">
              <w:t>а</w:t>
            </w:r>
            <w:r w:rsidRPr="00EE0E25">
              <w:t>гола. Из изучае</w:t>
            </w:r>
            <w:r w:rsidRPr="00EE0E25">
              <w:softHyphen/>
              <w:t>мого литер</w:t>
            </w:r>
            <w:r w:rsidRPr="00EE0E25">
              <w:t>а</w:t>
            </w:r>
            <w:r w:rsidRPr="00EE0E25">
              <w:t>турного произ</w:t>
            </w:r>
            <w:r w:rsidRPr="00EE0E25">
              <w:softHyphen/>
              <w:t>ведения вып</w:t>
            </w:r>
            <w:r w:rsidRPr="00EE0E25">
              <w:t>и</w:t>
            </w:r>
            <w:r w:rsidRPr="00EE0E25">
              <w:t>сать 5 - 6 не</w:t>
            </w:r>
            <w:r w:rsidRPr="00EE0E25">
              <w:softHyphen/>
              <w:t>определенно-личных пред</w:t>
            </w:r>
            <w:r w:rsidRPr="00EE0E25">
              <w:softHyphen/>
              <w:t>ложений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7B4D1E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255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 w:rsidRPr="00EE0E25"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40"/>
              <w:jc w:val="left"/>
            </w:pPr>
            <w:r w:rsidRPr="00EE0E25">
              <w:t>Обобщенно- личные предложе</w:t>
            </w:r>
            <w:r w:rsidRPr="00EE0E25">
              <w:softHyphen/>
              <w:t>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Обобщен</w:t>
            </w:r>
            <w:r w:rsidRPr="00EE0E25">
              <w:softHyphen/>
              <w:t>но-личные предложе</w:t>
            </w:r>
            <w:r w:rsidRPr="00EE0E25">
              <w:softHyphen/>
              <w:t>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Знать функцию обобщенно-личных предложений в ре</w:t>
            </w:r>
            <w:r w:rsidRPr="00EE0E25">
              <w:softHyphen/>
              <w:t>чи, способы выра</w:t>
            </w:r>
            <w:r w:rsidRPr="00EE0E25">
              <w:softHyphen/>
              <w:t>жения сказуемого в них, форму сказуе</w:t>
            </w:r>
            <w:r w:rsidRPr="00EE0E25">
              <w:softHyphen/>
              <w:t>мого; опознавать данные предложе</w:t>
            </w:r>
            <w:r w:rsidRPr="00EE0E25">
              <w:softHyphen/>
              <w:t>ния в речи и упот</w:t>
            </w:r>
            <w:r w:rsidRPr="00EE0E25">
              <w:softHyphen/>
              <w:t>реблять их в собст</w:t>
            </w:r>
            <w:r w:rsidRPr="00EE0E25">
              <w:softHyphen/>
              <w:t>венных выск</w:t>
            </w:r>
            <w:r w:rsidRPr="00EE0E25">
              <w:t>а</w:t>
            </w:r>
            <w:r w:rsidRPr="00EE0E25">
              <w:t>зыва-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Прочитать озна</w:t>
            </w:r>
            <w:r w:rsidRPr="00EE0E25">
              <w:softHyphen/>
              <w:t>комительным чте</w:t>
            </w:r>
            <w:r w:rsidRPr="00EE0E25">
              <w:softHyphen/>
              <w:t>нием теоретиче</w:t>
            </w:r>
            <w:r w:rsidRPr="00EE0E25">
              <w:softHyphen/>
              <w:t>ский материал на стр. 81,составить план ответа по теме урока. Вы</w:t>
            </w:r>
            <w:r w:rsidRPr="00EE0E25">
              <w:softHyphen/>
              <w:t>полнение упр. 130 (подгот</w:t>
            </w:r>
            <w:r w:rsidRPr="00EE0E25">
              <w:t>о</w:t>
            </w:r>
            <w:r w:rsidRPr="00EE0E25">
              <w:t>вить вы</w:t>
            </w:r>
            <w:r w:rsidRPr="00EE0E25">
              <w:softHyphen/>
              <w:t>разительное чте</w:t>
            </w:r>
            <w:r w:rsidRPr="00EE0E25">
              <w:softHyphen/>
              <w:t>ние текста, заме-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теоретический ма</w:t>
            </w:r>
            <w:r w:rsidRPr="00EE0E25">
              <w:softHyphen/>
              <w:t>териал (§ 20). Упражнение 129. Пр</w:t>
            </w:r>
            <w:r w:rsidRPr="00EE0E25">
              <w:t>о</w:t>
            </w:r>
            <w:r w:rsidRPr="00EE0E25">
              <w:t>читать выдержки из произв</w:t>
            </w:r>
            <w:r w:rsidRPr="00EE0E25">
              <w:t>е</w:t>
            </w:r>
            <w:r w:rsidRPr="00EE0E25">
              <w:t>дений М.М. При</w:t>
            </w:r>
            <w:r w:rsidRPr="00EE0E25">
              <w:softHyphen/>
              <w:t>швина. Опр</w:t>
            </w:r>
            <w:r w:rsidRPr="00EE0E25">
              <w:t>е</w:t>
            </w:r>
            <w:r w:rsidRPr="00EE0E25">
              <w:t>делить, какие предложения являются обобщенно-личными и по</w:t>
            </w:r>
            <w:r w:rsidRPr="00EE0E25">
              <w:softHyphen/>
              <w:t>чему, доказать; подчер</w:t>
            </w:r>
            <w:r w:rsidRPr="00EE0E25">
              <w:t>к</w:t>
            </w:r>
            <w:r w:rsidRPr="00EE0E25">
              <w:t>нуть их основу, выделить окон</w:t>
            </w:r>
            <w:r w:rsidRPr="00EE0E25">
              <w:softHyphen/>
              <w:t>чание глаголов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7B4D1E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F0716" w:rsidRPr="00EE0E25" w:rsidRDefault="00CF0716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62"/>
        <w:gridCol w:w="1445"/>
        <w:gridCol w:w="365"/>
        <w:gridCol w:w="1042"/>
        <w:gridCol w:w="1334"/>
        <w:gridCol w:w="1632"/>
        <w:gridCol w:w="2098"/>
        <w:gridCol w:w="1978"/>
        <w:gridCol w:w="2904"/>
        <w:gridCol w:w="576"/>
        <w:gridCol w:w="514"/>
      </w:tblGrid>
      <w:tr w:rsidR="00CF0716" w:rsidRPr="00EE0E25">
        <w:trPr>
          <w:trHeight w:val="27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 w:rsidRPr="00EE0E25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EE0E25"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 w:rsidRPr="00EE0E25"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 w:rsidRPr="00EE0E25"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 w:rsidRPr="00EE0E25"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CF0716" w:rsidRPr="00EE0E25">
        <w:trPr>
          <w:trHeight w:val="185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ниях, использовать односоставные предложения с обобщенным зна</w:t>
            </w:r>
            <w:r w:rsidRPr="00EE0E25">
              <w:softHyphen/>
              <w:t>чением (послови</w:t>
            </w:r>
            <w:r w:rsidRPr="00EE0E25">
              <w:softHyphen/>
              <w:t>цы, афоризмы, крылатые выраже</w:t>
            </w:r>
            <w:r w:rsidRPr="00EE0E25">
              <w:softHyphen/>
              <w:t>ния)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нить в тексте оп</w:t>
            </w:r>
            <w:r w:rsidRPr="00EE0E25">
              <w:softHyphen/>
              <w:t>ределенно- личные предло</w:t>
            </w:r>
            <w:r w:rsidRPr="00EE0E25">
              <w:softHyphen/>
              <w:t>жения обобщенно- ли</w:t>
            </w:r>
            <w:r w:rsidRPr="00EE0E25">
              <w:t>ч</w:t>
            </w:r>
            <w:r w:rsidRPr="00EE0E25">
              <w:t>ными, объяс</w:t>
            </w:r>
            <w:r w:rsidRPr="00EE0E25">
              <w:softHyphen/>
              <w:t>нить, как изменит</w:t>
            </w:r>
            <w:r w:rsidRPr="00EE0E25">
              <w:softHyphen/>
              <w:t>ся смысл повест</w:t>
            </w:r>
            <w:r w:rsidRPr="00EE0E25">
              <w:softHyphen/>
              <w:t>вования)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415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 w:rsidRPr="00EE0E25">
              <w:t>45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61"/>
              <w:framePr w:wrap="notBeside" w:vAnchor="text" w:hAnchor="text" w:xAlign="center" w:y="1"/>
              <w:shd w:val="clear" w:color="auto" w:fill="auto"/>
              <w:spacing w:line="226" w:lineRule="exact"/>
            </w:pPr>
            <w:r w:rsidRPr="00EE0E25">
              <w:rPr>
                <w:rStyle w:val="62"/>
                <w:lang w:val="en-US"/>
              </w:rPr>
              <w:t>PIP</w:t>
            </w:r>
            <w:r w:rsidRPr="00EE0E25">
              <w:rPr>
                <w:rStyle w:val="62"/>
              </w:rPr>
              <w:t xml:space="preserve">. Репор- </w:t>
            </w:r>
            <w:r w:rsidRPr="00EE0E25">
              <w:rPr>
                <w:rStyle w:val="63"/>
              </w:rPr>
              <w:t>таж-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повествова-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ние, его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строение,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характерные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языковые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средства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разви</w:t>
            </w:r>
            <w:r w:rsidRPr="00EE0E25">
              <w:softHyphen/>
              <w:t>тия речи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Репортаж- повество- в</w:t>
            </w:r>
            <w:r w:rsidRPr="00EE0E25">
              <w:t>а</w:t>
            </w:r>
            <w:r w:rsidRPr="00EE0E25">
              <w:t>ние,его строение, х</w:t>
            </w:r>
            <w:r w:rsidRPr="00EE0E25">
              <w:t>а</w:t>
            </w:r>
            <w:r w:rsidRPr="00EE0E25">
              <w:t>рактер</w:t>
            </w:r>
            <w:r w:rsidRPr="00EE0E25">
              <w:softHyphen/>
              <w:t>ные языко</w:t>
            </w:r>
            <w:r w:rsidRPr="00EE0E25">
              <w:softHyphen/>
              <w:t>вые сред</w:t>
            </w:r>
            <w:r w:rsidRPr="00EE0E25">
              <w:softHyphen/>
              <w:t>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Иметь представле</w:t>
            </w:r>
            <w:r w:rsidRPr="00EE0E25">
              <w:softHyphen/>
              <w:t>ние о композиции репо</w:t>
            </w:r>
            <w:r w:rsidRPr="00EE0E25">
              <w:t>р</w:t>
            </w:r>
            <w:r w:rsidRPr="00EE0E25">
              <w:t>тажа, об осо</w:t>
            </w:r>
            <w:r w:rsidRPr="00EE0E25">
              <w:softHyphen/>
              <w:t>бенностях типоло</w:t>
            </w:r>
            <w:r w:rsidRPr="00EE0E25">
              <w:softHyphen/>
              <w:t>гического строения зачина, це</w:t>
            </w:r>
            <w:r w:rsidRPr="00EE0E25">
              <w:t>н</w:t>
            </w:r>
            <w:r w:rsidRPr="00EE0E25">
              <w:t>траль</w:t>
            </w:r>
            <w:r w:rsidRPr="00EE0E25">
              <w:softHyphen/>
              <w:t>ной части р</w:t>
            </w:r>
            <w:r w:rsidRPr="00EE0E25">
              <w:t>е</w:t>
            </w:r>
            <w:r w:rsidRPr="00EE0E25">
              <w:t>порта</w:t>
            </w:r>
            <w:r w:rsidRPr="00EE0E25">
              <w:softHyphen/>
              <w:t>жа, его концовки; о языковых средст</w:t>
            </w:r>
            <w:r w:rsidRPr="00EE0E25">
              <w:softHyphen/>
              <w:t>вах, обеспечиваю</w:t>
            </w:r>
            <w:r w:rsidRPr="00EE0E25">
              <w:softHyphen/>
              <w:t>щих д</w:t>
            </w:r>
            <w:r w:rsidRPr="00EE0E25">
              <w:t>и</w:t>
            </w:r>
            <w:r w:rsidRPr="00EE0E25">
              <w:t>намичность, «сиюм</w:t>
            </w:r>
            <w:r w:rsidRPr="00EE0E25">
              <w:t>и</w:t>
            </w:r>
            <w:r w:rsidRPr="00EE0E25">
              <w:t>нутность», экспре</w:t>
            </w:r>
            <w:r w:rsidRPr="00EE0E25">
              <w:t>с</w:t>
            </w:r>
            <w:r w:rsidRPr="00EE0E25">
              <w:t>сивность повествов</w:t>
            </w:r>
            <w:r w:rsidRPr="00EE0E25">
              <w:t>а</w:t>
            </w:r>
            <w:r w:rsidRPr="00EE0E25">
              <w:t>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Выполнение упр. 363 (отредактиро</w:t>
            </w:r>
            <w:r w:rsidRPr="00EE0E25">
              <w:softHyphen/>
              <w:t>вать начало ре</w:t>
            </w:r>
            <w:r w:rsidRPr="00EE0E25">
              <w:softHyphen/>
              <w:t>портажа, преобра</w:t>
            </w:r>
            <w:r w:rsidRPr="00EE0E25">
              <w:softHyphen/>
              <w:t>зовать там, где это уместно, дву</w:t>
            </w:r>
            <w:r w:rsidRPr="00EE0E25">
              <w:softHyphen/>
              <w:t>составные пред</w:t>
            </w:r>
            <w:r w:rsidRPr="00EE0E25">
              <w:softHyphen/>
              <w:t>ложения в одно</w:t>
            </w:r>
            <w:r w:rsidRPr="00EE0E25">
              <w:softHyphen/>
              <w:t>составные, закон</w:t>
            </w:r>
            <w:r w:rsidRPr="00EE0E25">
              <w:softHyphen/>
              <w:t>чить текст двусос</w:t>
            </w:r>
            <w:r w:rsidRPr="00EE0E25">
              <w:softHyphen/>
              <w:t>тавным предло</w:t>
            </w:r>
            <w:r w:rsidRPr="00EE0E25">
              <w:softHyphen/>
              <w:t>жением, в котором намечается тема репортажа и рас</w:t>
            </w:r>
            <w:r w:rsidRPr="00EE0E25">
              <w:softHyphen/>
              <w:t>крывается отно</w:t>
            </w:r>
            <w:r w:rsidRPr="00EE0E25">
              <w:softHyphen/>
              <w:t>шение автора к творению русских зодчих)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 xml:space="preserve">Упражнение 365. Записать </w:t>
            </w:r>
            <w:r w:rsidRPr="00EE0E25">
              <w:rPr>
                <w:rStyle w:val="2pt"/>
              </w:rPr>
              <w:t>5-7</w:t>
            </w:r>
            <w:r w:rsidRPr="00EE0E25">
              <w:t xml:space="preserve"> предложений в жанре репо</w:t>
            </w:r>
            <w:r w:rsidRPr="00EE0E25">
              <w:t>р</w:t>
            </w:r>
            <w:r w:rsidRPr="00EE0E25">
              <w:t>тажа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7B4D1E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326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 w:rsidRPr="00EE0E25">
              <w:t>46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Безличные предложе</w:t>
            </w:r>
            <w:r w:rsidRPr="00EE0E25">
              <w:softHyphen/>
              <w:t>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Безличные предложе</w:t>
            </w:r>
            <w:r w:rsidRPr="00EE0E25">
              <w:softHyphen/>
              <w:t>ния, их структур</w:t>
            </w:r>
            <w:r w:rsidRPr="00EE0E25">
              <w:softHyphen/>
              <w:t>ные и смы</w:t>
            </w:r>
            <w:r w:rsidRPr="00EE0E25">
              <w:softHyphen/>
              <w:t>словые ос</w:t>
            </w:r>
            <w:r w:rsidRPr="00EE0E25">
              <w:t>о</w:t>
            </w:r>
            <w:r w:rsidRPr="00EE0E25">
              <w:t>бенно</w:t>
            </w:r>
            <w:r w:rsidRPr="00EE0E25">
              <w:softHyphen/>
              <w:t>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Знать структурные особенности без</w:t>
            </w:r>
            <w:r w:rsidRPr="00EE0E25">
              <w:softHyphen/>
              <w:t>личных предложе</w:t>
            </w:r>
            <w:r w:rsidRPr="00EE0E25">
              <w:softHyphen/>
              <w:t>ний, способы вы</w:t>
            </w:r>
            <w:r w:rsidRPr="00EE0E25">
              <w:softHyphen/>
              <w:t>ражения сказуемо</w:t>
            </w:r>
            <w:r w:rsidRPr="00EE0E25">
              <w:softHyphen/>
              <w:t>го; опозн</w:t>
            </w:r>
            <w:r w:rsidRPr="00EE0E25">
              <w:t>а</w:t>
            </w:r>
            <w:r w:rsidRPr="00EE0E25">
              <w:t>вать без</w:t>
            </w:r>
            <w:r w:rsidRPr="00EE0E25">
              <w:softHyphen/>
              <w:t>личные предложе</w:t>
            </w:r>
            <w:r w:rsidRPr="00EE0E25">
              <w:softHyphen/>
              <w:t>ния в тексте и уме</w:t>
            </w:r>
            <w:r w:rsidRPr="00EE0E25">
              <w:softHyphen/>
              <w:t>ло употреблять их в собственной р</w:t>
            </w:r>
            <w:r w:rsidRPr="00EE0E25">
              <w:t>е</w:t>
            </w:r>
            <w:r w:rsidRPr="00EE0E25">
              <w:t>чи, сопоставлять лич</w:t>
            </w:r>
            <w:r w:rsidRPr="00EE0E25">
              <w:softHyphen/>
              <w:t>ные и безличные предложения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Прочитать озна</w:t>
            </w:r>
            <w:r w:rsidRPr="00EE0E25">
              <w:softHyphen/>
              <w:t>комительным чте</w:t>
            </w:r>
            <w:r w:rsidRPr="00EE0E25">
              <w:softHyphen/>
              <w:t>нием теоретиче</w:t>
            </w:r>
            <w:r w:rsidRPr="00EE0E25">
              <w:softHyphen/>
              <w:t>ский материал на стр. 83 - 84; под</w:t>
            </w:r>
            <w:r w:rsidRPr="00EE0E25">
              <w:softHyphen/>
              <w:t>готовить ответы на вопр</w:t>
            </w:r>
            <w:r w:rsidRPr="00EE0E25">
              <w:t>о</w:t>
            </w:r>
            <w:r w:rsidRPr="00EE0E25">
              <w:t>сы,ил</w:t>
            </w:r>
            <w:r w:rsidRPr="00EE0E25">
              <w:softHyphen/>
              <w:t>люстрируя приме</w:t>
            </w:r>
            <w:r w:rsidRPr="00EE0E25">
              <w:softHyphen/>
              <w:t>рами (упр. 136). Включить в связ</w:t>
            </w:r>
            <w:r w:rsidRPr="00EE0E25">
              <w:softHyphen/>
              <w:t>ный текст бе</w:t>
            </w:r>
            <w:r w:rsidRPr="00EE0E25">
              <w:t>з</w:t>
            </w:r>
            <w:r w:rsidRPr="00EE0E25">
              <w:t>лич</w:t>
            </w:r>
            <w:r w:rsidRPr="00EE0E25">
              <w:softHyphen/>
              <w:t>ные предлож</w:t>
            </w:r>
            <w:r w:rsidRPr="00EE0E25">
              <w:t>е</w:t>
            </w:r>
            <w:r w:rsidRPr="00EE0E25">
              <w:t>ния, которые об</w:t>
            </w:r>
            <w:r w:rsidRPr="00EE0E25">
              <w:t>о</w:t>
            </w:r>
            <w:r w:rsidRPr="00EE0E25">
              <w:t>зна</w:t>
            </w:r>
            <w:r w:rsidRPr="00EE0E25">
              <w:softHyphen/>
              <w:t>чают: 1) физиче-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теоретический ма</w:t>
            </w:r>
            <w:r w:rsidRPr="00EE0E25">
              <w:softHyphen/>
              <w:t>териал (§ 21). Подготовить устное с</w:t>
            </w:r>
            <w:r w:rsidRPr="00EE0E25">
              <w:t>о</w:t>
            </w:r>
            <w:r w:rsidRPr="00EE0E25">
              <w:t>общение «Морфо</w:t>
            </w:r>
            <w:r w:rsidRPr="00EE0E25">
              <w:softHyphen/>
              <w:t>логические средства выра</w:t>
            </w:r>
            <w:r w:rsidRPr="00EE0E25">
              <w:softHyphen/>
              <w:t>жения главного члена в безличном предлож</w:t>
            </w:r>
            <w:r w:rsidRPr="00EE0E25">
              <w:t>е</w:t>
            </w:r>
            <w:r w:rsidRPr="00EE0E25">
              <w:t>нии». Упражнение 135. Сн</w:t>
            </w:r>
            <w:r w:rsidRPr="00EE0E25">
              <w:t>а</w:t>
            </w:r>
            <w:r w:rsidRPr="00EE0E25">
              <w:t>чала выписать безличные пред</w:t>
            </w:r>
            <w:r w:rsidRPr="00EE0E25">
              <w:softHyphen/>
              <w:t>ложения, указать их грам</w:t>
            </w:r>
            <w:r w:rsidRPr="00EE0E25">
              <w:softHyphen/>
              <w:t>матическую основу и форму глагола. Затем записать о</w:t>
            </w:r>
            <w:r w:rsidRPr="00EE0E25">
              <w:t>с</w:t>
            </w:r>
            <w:r w:rsidRPr="00EE0E25">
              <w:t>тальные предложения, опр</w:t>
            </w:r>
            <w:r w:rsidRPr="00EE0E25">
              <w:t>е</w:t>
            </w:r>
            <w:r w:rsidRPr="00EE0E25">
              <w:t>делить их вид, указать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7B4D1E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F0716" w:rsidRPr="00EE0E25" w:rsidRDefault="00CF0716">
      <w:pPr>
        <w:pStyle w:val="61"/>
        <w:framePr w:w="232" w:h="190" w:wrap="notBeside" w:hAnchor="margin" w:x="-1035" w:y="1147"/>
        <w:shd w:val="clear" w:color="auto" w:fill="auto"/>
        <w:spacing w:line="190" w:lineRule="exact"/>
        <w:jc w:val="left"/>
      </w:pPr>
      <w:r w:rsidRPr="00EE0E25">
        <w:rPr>
          <w:rStyle w:val="62"/>
        </w:rPr>
        <w:t>г</w:t>
      </w:r>
    </w:p>
    <w:p w:rsidR="00CF0716" w:rsidRPr="00EE0E25" w:rsidRDefault="00CF0716">
      <w:pPr>
        <w:rPr>
          <w:rFonts w:ascii="Arial" w:hAnsi="Arial" w:cs="Arial"/>
          <w:sz w:val="2"/>
          <w:szCs w:val="2"/>
        </w:rPr>
      </w:pPr>
    </w:p>
    <w:p w:rsidR="00CF0716" w:rsidRPr="00EE0E25" w:rsidRDefault="00CF0716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62"/>
        <w:gridCol w:w="1440"/>
        <w:gridCol w:w="360"/>
        <w:gridCol w:w="1046"/>
        <w:gridCol w:w="1330"/>
        <w:gridCol w:w="1632"/>
        <w:gridCol w:w="2098"/>
        <w:gridCol w:w="1978"/>
        <w:gridCol w:w="2894"/>
        <w:gridCol w:w="571"/>
        <w:gridCol w:w="514"/>
      </w:tblGrid>
      <w:tr w:rsidR="00CF0716" w:rsidRPr="00EE0E25">
        <w:trPr>
          <w:trHeight w:val="26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 w:rsidRPr="00EE0E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660"/>
              <w:jc w:val="left"/>
            </w:pPr>
            <w:r w:rsidRPr="00EE0E25"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 w:rsidRPr="00EE0E25"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0"/>
              <w:jc w:val="left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940"/>
              <w:jc w:val="left"/>
            </w:pPr>
            <w:r w:rsidRPr="00EE0E25"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EE0E25"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11</w:t>
            </w:r>
          </w:p>
        </w:tc>
      </w:tr>
      <w:tr w:rsidR="00CF0716" w:rsidRPr="00EE0E25">
        <w:trPr>
          <w:trHeight w:val="208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ское и духовное с</w:t>
            </w:r>
            <w:r w:rsidRPr="00EE0E25">
              <w:t>о</w:t>
            </w:r>
            <w:r w:rsidRPr="00EE0E25">
              <w:t>стояние челове</w:t>
            </w:r>
            <w:r w:rsidRPr="00EE0E25">
              <w:softHyphen/>
              <w:t>ка; 2) состояние природы; 3) сти</w:t>
            </w:r>
            <w:r w:rsidRPr="00EE0E25">
              <w:softHyphen/>
              <w:t>хийное пр</w:t>
            </w:r>
            <w:r w:rsidRPr="00EE0E25">
              <w:t>о</w:t>
            </w:r>
            <w:r w:rsidRPr="00EE0E25">
              <w:t>явле</w:t>
            </w:r>
            <w:r w:rsidRPr="00EE0E25">
              <w:softHyphen/>
              <w:t>ние сил пр</w:t>
            </w:r>
            <w:r w:rsidRPr="00EE0E25">
              <w:t>и</w:t>
            </w:r>
            <w:r w:rsidRPr="00EE0E25">
              <w:t>роды; 4)невозможность совершения дей</w:t>
            </w:r>
            <w:r w:rsidRPr="00EE0E25">
              <w:softHyphen/>
              <w:t>ствия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5" w:lineRule="exact"/>
              <w:ind w:left="120"/>
              <w:jc w:val="left"/>
            </w:pPr>
            <w:r w:rsidRPr="00EE0E25">
              <w:t>форму глагола. Дать толко</w:t>
            </w:r>
            <w:r w:rsidRPr="00EE0E25">
              <w:softHyphen/>
              <w:t>вание одной из пословиц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484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 w:rsidRPr="00EE0E25"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Назывные предложе</w:t>
            </w:r>
            <w:r w:rsidRPr="00EE0E25">
              <w:softHyphen/>
              <w:t>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Назывные предложе</w:t>
            </w:r>
            <w:r w:rsidRPr="00EE0E25">
              <w:softHyphen/>
              <w:t>ния, их смысловые и структур</w:t>
            </w:r>
            <w:r w:rsidRPr="00EE0E25">
              <w:softHyphen/>
              <w:t>ные осо</w:t>
            </w:r>
            <w:r w:rsidRPr="00EE0E25">
              <w:softHyphen/>
              <w:t>бенности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Знать смысловые и структурные осо</w:t>
            </w:r>
            <w:r w:rsidRPr="00EE0E25">
              <w:softHyphen/>
              <w:t>бенности назывных предложений,осо</w:t>
            </w:r>
            <w:r w:rsidRPr="00EE0E25">
              <w:softHyphen/>
              <w:t>бенности употреб</w:t>
            </w:r>
            <w:r w:rsidRPr="00EE0E25">
              <w:softHyphen/>
              <w:t>ления их в речи, способы выраже</w:t>
            </w:r>
            <w:r w:rsidRPr="00EE0E25">
              <w:softHyphen/>
              <w:t>ния подлежащего; оп</w:t>
            </w:r>
            <w:r w:rsidRPr="00EE0E25">
              <w:t>о</w:t>
            </w:r>
            <w:r w:rsidRPr="00EE0E25">
              <w:t>знавать в тексте и умело употреб</w:t>
            </w:r>
            <w:r w:rsidRPr="00EE0E25">
              <w:softHyphen/>
              <w:t>лять в собственной речи этот вид предлож</w:t>
            </w:r>
            <w:r w:rsidRPr="00EE0E25">
              <w:t>е</w:t>
            </w:r>
            <w:r w:rsidRPr="00EE0E25">
              <w:t>ний в описании для обо</w:t>
            </w:r>
            <w:r w:rsidRPr="00EE0E25">
              <w:softHyphen/>
              <w:t>значения места, времени, обстанов</w:t>
            </w:r>
            <w:r w:rsidRPr="00EE0E25">
              <w:softHyphen/>
              <w:t>ки действия. Ис</w:t>
            </w:r>
            <w:r w:rsidRPr="00EE0E25">
              <w:softHyphen/>
              <w:t>пользовать как сре</w:t>
            </w:r>
            <w:r w:rsidRPr="00EE0E25">
              <w:t>д</w:t>
            </w:r>
            <w:r w:rsidRPr="00EE0E25">
              <w:t>ство сжатого опис</w:t>
            </w:r>
            <w:r w:rsidRPr="00EE0E25">
              <w:t>а</w:t>
            </w:r>
            <w:r w:rsidRPr="00EE0E25">
              <w:t>ния экспози</w:t>
            </w:r>
            <w:r w:rsidRPr="00EE0E25">
              <w:softHyphen/>
              <w:t>ции ра</w:t>
            </w:r>
            <w:r w:rsidRPr="00EE0E25">
              <w:t>с</w:t>
            </w:r>
            <w:r w:rsidRPr="00EE0E25">
              <w:t>сказа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Прочитать озна</w:t>
            </w:r>
            <w:r w:rsidRPr="00EE0E25">
              <w:softHyphen/>
              <w:t>комительным чте</w:t>
            </w:r>
            <w:r w:rsidRPr="00EE0E25">
              <w:softHyphen/>
              <w:t>нием теоретиче</w:t>
            </w:r>
            <w:r w:rsidRPr="00EE0E25">
              <w:softHyphen/>
              <w:t>ский материал на стр. 86 - 87, пере</w:t>
            </w:r>
            <w:r w:rsidRPr="00EE0E25">
              <w:softHyphen/>
              <w:t>сказать текст. Вы</w:t>
            </w:r>
            <w:r w:rsidRPr="00EE0E25">
              <w:softHyphen/>
              <w:t>полнение упр.144 (списать, под</w:t>
            </w:r>
            <w:r w:rsidRPr="00EE0E25">
              <w:softHyphen/>
              <w:t>черкнуть основы односоставных предложений и ук</w:t>
            </w:r>
            <w:r w:rsidRPr="00EE0E25">
              <w:t>а</w:t>
            </w:r>
            <w:r w:rsidRPr="00EE0E25">
              <w:t>зать их вид)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§ 22. Упражнение 142. Про</w:t>
            </w:r>
            <w:r w:rsidRPr="00EE0E25">
              <w:softHyphen/>
              <w:t>читать, объяснить значение выделенных слов, указать, какие из них являются про</w:t>
            </w:r>
            <w:r w:rsidRPr="00EE0E25">
              <w:softHyphen/>
              <w:t>сторечными и разговорны</w:t>
            </w:r>
            <w:r w:rsidRPr="00EE0E25">
              <w:softHyphen/>
              <w:t>ми. Записать сначала дву</w:t>
            </w:r>
            <w:r w:rsidRPr="00EE0E25">
              <w:softHyphen/>
              <w:t>составные предложения, п</w:t>
            </w:r>
            <w:r w:rsidRPr="00EE0E25">
              <w:t>о</w:t>
            </w:r>
            <w:r w:rsidRPr="00EE0E25">
              <w:t>том - односоставные, по</w:t>
            </w:r>
            <w:r w:rsidRPr="00EE0E25">
              <w:t>д</w:t>
            </w:r>
            <w:r w:rsidRPr="00EE0E25">
              <w:t>черкнуть грамматиче</w:t>
            </w:r>
            <w:r w:rsidRPr="00EE0E25">
              <w:softHyphen/>
              <w:t>ские о</w:t>
            </w:r>
            <w:r w:rsidRPr="00EE0E25">
              <w:t>с</w:t>
            </w:r>
            <w:r w:rsidRPr="00EE0E25">
              <w:t>новы, определить вид одн</w:t>
            </w:r>
            <w:r w:rsidRPr="00EE0E25">
              <w:t>о</w:t>
            </w:r>
            <w:r w:rsidRPr="00EE0E25">
              <w:t>составных предло</w:t>
            </w:r>
            <w:r w:rsidRPr="00EE0E25">
              <w:softHyphen/>
              <w:t>жений. Создать небольшой текст, используя темы зари</w:t>
            </w:r>
            <w:r w:rsidRPr="00EE0E25">
              <w:softHyphen/>
              <w:t>совок (на выбор): «В лесу», «На пр</w:t>
            </w:r>
            <w:r w:rsidRPr="00EE0E25">
              <w:t>о</w:t>
            </w:r>
            <w:r w:rsidRPr="00EE0E25">
              <w:t>гулке в парке», «В зоопарке» и др. Включить в сочинения назывные пред</w:t>
            </w:r>
            <w:r w:rsidRPr="00EE0E25">
              <w:softHyphen/>
              <w:t>ложения, чтобы кратко об</w:t>
            </w:r>
            <w:r w:rsidRPr="00EE0E25">
              <w:softHyphen/>
              <w:t>рисовать время и место действия или назвать пред</w:t>
            </w:r>
            <w:r w:rsidRPr="00EE0E25">
              <w:softHyphen/>
              <w:t>мет мысли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7B4D1E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234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 w:rsidRPr="00EE0E25"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Системати</w:t>
            </w:r>
            <w:r w:rsidRPr="00EE0E25">
              <w:softHyphen/>
              <w:t>зация и обобщение изученного по теме «Одн</w:t>
            </w:r>
            <w:r w:rsidRPr="00EE0E25">
              <w:t>о</w:t>
            </w:r>
            <w:r w:rsidRPr="00EE0E25">
              <w:t>со</w:t>
            </w:r>
            <w:r w:rsidRPr="00EE0E25">
              <w:softHyphen/>
              <w:t>ставные предложе</w:t>
            </w:r>
            <w:r w:rsidRPr="00EE0E25">
              <w:softHyphen/>
              <w:t>ния»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Повтори-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тельно-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обоб-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щающий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урок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Односо</w:t>
            </w:r>
            <w:r w:rsidRPr="00EE0E25">
              <w:softHyphen/>
              <w:t>ставные предложе</w:t>
            </w:r>
            <w:r w:rsidRPr="00EE0E25">
              <w:softHyphen/>
              <w:t>ния, их граммати</w:t>
            </w:r>
            <w:r w:rsidRPr="00EE0E25">
              <w:softHyphen/>
              <w:t>ческие при</w:t>
            </w:r>
            <w:r w:rsidRPr="00EE0E25">
              <w:softHyphen/>
              <w:t>знаки. Ви</w:t>
            </w:r>
            <w:r w:rsidRPr="00EE0E25">
              <w:softHyphen/>
              <w:t>ды односо</w:t>
            </w:r>
            <w:r w:rsidRPr="00EE0E25">
              <w:softHyphen/>
              <w:t>ставных предложе-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Различать основ</w:t>
            </w:r>
            <w:r w:rsidRPr="00EE0E25">
              <w:softHyphen/>
              <w:t>ные виды односо</w:t>
            </w:r>
            <w:r w:rsidRPr="00EE0E25">
              <w:softHyphen/>
              <w:t>ставных предложе</w:t>
            </w:r>
            <w:r w:rsidRPr="00EE0E25">
              <w:softHyphen/>
              <w:t>ний по см</w:t>
            </w:r>
            <w:r w:rsidRPr="00EE0E25">
              <w:t>ы</w:t>
            </w:r>
            <w:r w:rsidRPr="00EE0E25">
              <w:t>словым и грамматич</w:t>
            </w:r>
            <w:r w:rsidRPr="00EE0E25">
              <w:t>е</w:t>
            </w:r>
            <w:r w:rsidRPr="00EE0E25">
              <w:t>ским признакам, пр</w:t>
            </w:r>
            <w:r w:rsidRPr="00EE0E25">
              <w:t>о</w:t>
            </w:r>
            <w:r w:rsidRPr="00EE0E25">
              <w:t>во</w:t>
            </w:r>
            <w:r w:rsidRPr="00EE0E25">
              <w:softHyphen/>
              <w:t>дить синтаксиче</w:t>
            </w:r>
            <w:r w:rsidRPr="00EE0E25">
              <w:softHyphen/>
              <w:t>ский разбор одно</w:t>
            </w:r>
            <w:r w:rsidRPr="00EE0E25">
              <w:softHyphen/>
              <w:t>составных предло</w:t>
            </w:r>
            <w:r w:rsidRPr="00EE0E25">
              <w:softHyphen/>
              <w:t>жений, испол</w:t>
            </w:r>
            <w:r w:rsidRPr="00EE0E25">
              <w:t>ь</w:t>
            </w:r>
            <w:r w:rsidRPr="00EE0E25">
              <w:t>зо-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Сочинение- мини</w:t>
            </w:r>
            <w:r w:rsidRPr="00EE0E25">
              <w:t>а</w:t>
            </w:r>
            <w:r w:rsidRPr="00EE0E25">
              <w:t>тюра с включением одно</w:t>
            </w:r>
            <w:r w:rsidRPr="00EE0E25">
              <w:softHyphen/>
              <w:t>составных пред</w:t>
            </w:r>
            <w:r w:rsidRPr="00EE0E25">
              <w:softHyphen/>
              <w:t>ложений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Найти в газете (журнале, И</w:t>
            </w:r>
            <w:r w:rsidRPr="00EE0E25">
              <w:t>н</w:t>
            </w:r>
            <w:r w:rsidRPr="00EE0E25">
              <w:t>тернете) репортаж. Оп</w:t>
            </w:r>
            <w:r w:rsidRPr="00EE0E25">
              <w:softHyphen/>
              <w:t>ределить, в каком стиле он написан, роль односостав</w:t>
            </w:r>
            <w:r w:rsidRPr="00EE0E25">
              <w:softHyphen/>
              <w:t>ных предложений в нем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7B4D1E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F0716" w:rsidRPr="00EE0E25" w:rsidRDefault="00CF0716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48"/>
        <w:gridCol w:w="1445"/>
        <w:gridCol w:w="365"/>
        <w:gridCol w:w="1042"/>
        <w:gridCol w:w="1334"/>
        <w:gridCol w:w="1637"/>
        <w:gridCol w:w="2098"/>
        <w:gridCol w:w="1973"/>
        <w:gridCol w:w="2904"/>
        <w:gridCol w:w="576"/>
        <w:gridCol w:w="509"/>
      </w:tblGrid>
      <w:tr w:rsidR="00CF0716" w:rsidRPr="00EE0E25">
        <w:trPr>
          <w:trHeight w:val="25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 w:rsidRPr="00EE0E25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EE0E25"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 w:rsidRPr="00EE0E25"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 w:rsidRPr="00EE0E25"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CF0716" w:rsidRPr="00EE0E25">
        <w:trPr>
          <w:trHeight w:val="48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ний. Мор</w:t>
            </w:r>
            <w:r w:rsidRPr="00EE0E25">
              <w:softHyphen/>
              <w:t>фологиче</w:t>
            </w:r>
            <w:r w:rsidRPr="00EE0E25">
              <w:softHyphen/>
              <w:t>ские сред</w:t>
            </w:r>
            <w:r w:rsidRPr="00EE0E25">
              <w:softHyphen/>
              <w:t>ства в</w:t>
            </w:r>
            <w:r w:rsidRPr="00EE0E25">
              <w:t>ы</w:t>
            </w:r>
            <w:r w:rsidRPr="00EE0E25">
              <w:t>ра</w:t>
            </w:r>
            <w:r w:rsidRPr="00EE0E25">
              <w:softHyphen/>
              <w:t>жения главных чл</w:t>
            </w:r>
            <w:r w:rsidRPr="00EE0E25">
              <w:t>е</w:t>
            </w:r>
            <w:r w:rsidRPr="00EE0E25">
              <w:t>нов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вать двусоставные и односоставные предложения как синтаксические си</w:t>
            </w:r>
            <w:r w:rsidRPr="00EE0E25">
              <w:softHyphen/>
              <w:t>нонимы, анализи</w:t>
            </w:r>
            <w:r w:rsidRPr="00EE0E25">
              <w:softHyphen/>
              <w:t>ровать в сопостав</w:t>
            </w:r>
            <w:r w:rsidRPr="00EE0E25">
              <w:softHyphen/>
              <w:t>лении разновидно</w:t>
            </w:r>
            <w:r w:rsidRPr="00EE0E25">
              <w:softHyphen/>
              <w:t>стей односостав</w:t>
            </w:r>
            <w:r w:rsidRPr="00EE0E25">
              <w:softHyphen/>
              <w:t>ных предложений, с</w:t>
            </w:r>
            <w:r w:rsidRPr="00EE0E25">
              <w:t>о</w:t>
            </w:r>
            <w:r w:rsidRPr="00EE0E25">
              <w:t>ставлять диало</w:t>
            </w:r>
            <w:r w:rsidRPr="00EE0E25">
              <w:softHyphen/>
              <w:t>ги, употребляя оп- р</w:t>
            </w:r>
            <w:r w:rsidRPr="00EE0E25">
              <w:t>е</w:t>
            </w:r>
            <w:r w:rsidRPr="00EE0E25">
              <w:t>деленно-личные предложения, вкл</w:t>
            </w:r>
            <w:r w:rsidRPr="00EE0E25">
              <w:t>ю</w:t>
            </w:r>
            <w:r w:rsidRPr="00EE0E25">
              <w:t>чать неопре- деле</w:t>
            </w:r>
            <w:r w:rsidRPr="00EE0E25">
              <w:t>н</w:t>
            </w:r>
            <w:r w:rsidRPr="00EE0E25">
              <w:t>но-личные предл</w:t>
            </w:r>
            <w:r w:rsidRPr="00EE0E25">
              <w:t>о</w:t>
            </w:r>
            <w:r w:rsidRPr="00EE0E25">
              <w:t>жения в сю</w:t>
            </w:r>
            <w:r w:rsidRPr="00EE0E25">
              <w:softHyphen/>
              <w:t>жетный текст, без</w:t>
            </w:r>
            <w:r w:rsidRPr="00EE0E25">
              <w:softHyphen/>
              <w:t>личные предложе</w:t>
            </w:r>
            <w:r w:rsidRPr="00EE0E25">
              <w:softHyphen/>
              <w:t>ния - в м</w:t>
            </w:r>
            <w:r w:rsidRPr="00EE0E25">
              <w:t>и</w:t>
            </w:r>
            <w:r w:rsidRPr="00EE0E25">
              <w:t>ниатюр</w:t>
            </w:r>
            <w:r w:rsidRPr="00EE0E25">
              <w:softHyphen/>
              <w:t>ные зарисовки яв</w:t>
            </w:r>
            <w:r w:rsidRPr="00EE0E25">
              <w:softHyphen/>
              <w:t>лений природы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440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 w:rsidRPr="00EE0E25">
              <w:t>49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Неполные предложе</w:t>
            </w:r>
            <w:r w:rsidRPr="00EE0E25">
              <w:softHyphen/>
              <w:t>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Понятие о неполных предложе</w:t>
            </w:r>
            <w:r w:rsidRPr="00EE0E25">
              <w:softHyphen/>
              <w:t>ниях.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Предложе</w:t>
            </w:r>
            <w:r w:rsidRPr="00EE0E25">
              <w:softHyphen/>
              <w:t>ния полные и непол</w:t>
            </w:r>
            <w:r w:rsidRPr="00EE0E25">
              <w:softHyphen/>
              <w:t>ные. Не</w:t>
            </w:r>
            <w:r w:rsidRPr="00EE0E25">
              <w:softHyphen/>
              <w:t>полные предложе</w:t>
            </w:r>
            <w:r w:rsidRPr="00EE0E25">
              <w:softHyphen/>
              <w:t>ния в диа</w:t>
            </w:r>
            <w:r w:rsidRPr="00EE0E25">
              <w:softHyphen/>
              <w:t>логе и сложном предложе</w:t>
            </w:r>
            <w:r w:rsidRPr="00EE0E25">
              <w:softHyphen/>
              <w:t>нии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Знать общее поня</w:t>
            </w:r>
            <w:r w:rsidRPr="00EE0E25">
              <w:softHyphen/>
              <w:t>тие неполных предлож</w:t>
            </w:r>
            <w:r w:rsidRPr="00EE0E25">
              <w:t>е</w:t>
            </w:r>
            <w:r w:rsidRPr="00EE0E25">
              <w:t>ний, сфе</w:t>
            </w:r>
            <w:r w:rsidRPr="00EE0E25">
              <w:softHyphen/>
              <w:t>ру их упо</w:t>
            </w:r>
            <w:r w:rsidRPr="00EE0E25">
              <w:t>т</w:t>
            </w:r>
            <w:r w:rsidRPr="00EE0E25">
              <w:t>ребле</w:t>
            </w:r>
            <w:r w:rsidRPr="00EE0E25">
              <w:softHyphen/>
              <w:t>ния, понимать на</w:t>
            </w:r>
            <w:r w:rsidRPr="00EE0E25">
              <w:softHyphen/>
              <w:t>значение неполных предложений в об</w:t>
            </w:r>
            <w:r w:rsidRPr="00EE0E25">
              <w:softHyphen/>
              <w:t>щении; опознавать эти предложения в тексте и грамотно употреблять в соб</w:t>
            </w:r>
            <w:r w:rsidRPr="00EE0E25">
              <w:softHyphen/>
              <w:t>ственных высказы</w:t>
            </w:r>
            <w:r w:rsidRPr="00EE0E25">
              <w:softHyphen/>
              <w:t>ваниях, грамотно пунктуационно оформлять непол</w:t>
            </w:r>
            <w:r w:rsidRPr="00EE0E25">
              <w:softHyphen/>
              <w:t>ные предложения при письме, разли</w:t>
            </w:r>
            <w:r w:rsidRPr="00EE0E25">
              <w:softHyphen/>
              <w:t>чать назывные и неполные предло-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Составление диа</w:t>
            </w:r>
            <w:r w:rsidRPr="00EE0E25">
              <w:softHyphen/>
              <w:t>лога с употребле</w:t>
            </w:r>
            <w:r w:rsidRPr="00EE0E25">
              <w:softHyphen/>
              <w:t>нием неполных предложений (упр. 147). Тест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теоретический ма</w:t>
            </w:r>
            <w:r w:rsidRPr="00EE0E25">
              <w:softHyphen/>
              <w:t>териал (§ 23). Упражнение 148. Зап</w:t>
            </w:r>
            <w:r w:rsidRPr="00EE0E25">
              <w:t>и</w:t>
            </w:r>
            <w:r w:rsidRPr="00EE0E25">
              <w:t>сать сначала од</w:t>
            </w:r>
            <w:r w:rsidRPr="00EE0E25">
              <w:softHyphen/>
              <w:t>носоставные предложения, а потом непо</w:t>
            </w:r>
            <w:r w:rsidRPr="00EE0E25">
              <w:t>л</w:t>
            </w:r>
            <w:r w:rsidRPr="00EE0E25">
              <w:t>ные. Опреде</w:t>
            </w:r>
            <w:r w:rsidRPr="00EE0E25">
              <w:softHyphen/>
              <w:t>лить вид однос</w:t>
            </w:r>
            <w:r w:rsidRPr="00EE0E25">
              <w:t>о</w:t>
            </w:r>
            <w:r w:rsidRPr="00EE0E25">
              <w:t>ставных предложений. Подг</w:t>
            </w:r>
            <w:r w:rsidRPr="00EE0E25">
              <w:t>о</w:t>
            </w:r>
            <w:r w:rsidRPr="00EE0E25">
              <w:t>товить выразительное чтение. Вы</w:t>
            </w:r>
            <w:r w:rsidRPr="00EE0E25">
              <w:softHyphen/>
              <w:t>писать из газет заголовки, являющиеся неполными дв</w:t>
            </w:r>
            <w:r w:rsidRPr="00EE0E25">
              <w:t>у</w:t>
            </w:r>
            <w:r w:rsidRPr="00EE0E25">
              <w:t>составными предложе</w:t>
            </w:r>
            <w:r w:rsidRPr="00EE0E25">
              <w:softHyphen/>
              <w:t>ниями. Указать, какие члены предл</w:t>
            </w:r>
            <w:r w:rsidRPr="00EE0E25">
              <w:t>о</w:t>
            </w:r>
            <w:r w:rsidRPr="00EE0E25">
              <w:t>жения в них пропу</w:t>
            </w:r>
            <w:r w:rsidRPr="00EE0E25">
              <w:softHyphen/>
              <w:t>щены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7B4D1E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F0716" w:rsidRPr="00EE0E25" w:rsidRDefault="00CF0716">
      <w:pPr>
        <w:rPr>
          <w:rFonts w:ascii="Arial" w:hAnsi="Arial" w:cs="Arial"/>
          <w:sz w:val="2"/>
          <w:szCs w:val="2"/>
        </w:rPr>
      </w:pPr>
    </w:p>
    <w:p w:rsidR="00CF0716" w:rsidRPr="00EE0E25" w:rsidRDefault="00CF0716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62"/>
        <w:gridCol w:w="1426"/>
        <w:gridCol w:w="365"/>
        <w:gridCol w:w="1042"/>
        <w:gridCol w:w="1330"/>
        <w:gridCol w:w="1637"/>
        <w:gridCol w:w="2098"/>
        <w:gridCol w:w="1978"/>
        <w:gridCol w:w="2894"/>
        <w:gridCol w:w="566"/>
        <w:gridCol w:w="518"/>
      </w:tblGrid>
      <w:tr w:rsidR="00CF0716" w:rsidRPr="00EE0E25">
        <w:trPr>
          <w:trHeight w:val="26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 w:rsidRPr="00EE0E25"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660"/>
              <w:jc w:val="left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EE0E25"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CF0716" w:rsidRPr="00EE0E25">
        <w:trPr>
          <w:trHeight w:val="69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жения, заменять н</w:t>
            </w:r>
            <w:r w:rsidRPr="00EE0E25">
              <w:t>е</w:t>
            </w:r>
            <w:r w:rsidRPr="00EE0E25">
              <w:t>полные предло</w:t>
            </w:r>
            <w:r w:rsidRPr="00EE0E25">
              <w:softHyphen/>
              <w:t>жения полными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346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 w:rsidRPr="00EE0E25">
              <w:t>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5" w:lineRule="exact"/>
            </w:pPr>
            <w:r w:rsidRPr="00EE0E25">
              <w:t>Контрольная работа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Урок контроля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Виды одно</w:t>
            </w:r>
            <w:r w:rsidRPr="00EE0E25">
              <w:softHyphen/>
              <w:t>составных предложе</w:t>
            </w:r>
            <w:r w:rsidRPr="00EE0E25">
              <w:softHyphen/>
              <w:t>ний. Упот</w:t>
            </w:r>
            <w:r w:rsidRPr="00EE0E25">
              <w:softHyphen/>
              <w:t>ребление односо</w:t>
            </w:r>
            <w:r w:rsidRPr="00EE0E25">
              <w:softHyphen/>
              <w:t>ставных и н</w:t>
            </w:r>
            <w:r w:rsidRPr="00EE0E25">
              <w:t>е</w:t>
            </w:r>
            <w:r w:rsidRPr="00EE0E25">
              <w:t>полных пре</w:t>
            </w:r>
            <w:r w:rsidRPr="00EE0E25">
              <w:t>д</w:t>
            </w:r>
            <w:r w:rsidRPr="00EE0E25">
              <w:t>ложе</w:t>
            </w:r>
            <w:r w:rsidRPr="00EE0E25">
              <w:softHyphen/>
              <w:t>ний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Уметь различать в</w:t>
            </w:r>
            <w:r w:rsidRPr="00EE0E25">
              <w:t>и</w:t>
            </w:r>
            <w:r w:rsidRPr="00EE0E25">
              <w:t>ды односостав</w:t>
            </w:r>
            <w:r w:rsidRPr="00EE0E25">
              <w:softHyphen/>
              <w:t>ных предложений, полные и неполные двусо</w:t>
            </w:r>
            <w:r w:rsidRPr="00EE0E25">
              <w:t>с</w:t>
            </w:r>
            <w:r w:rsidRPr="00EE0E25">
              <w:t>тавные, оп</w:t>
            </w:r>
            <w:r w:rsidRPr="00EE0E25">
              <w:softHyphen/>
              <w:t>ределять способы выражения сказуе</w:t>
            </w:r>
            <w:r w:rsidRPr="00EE0E25">
              <w:softHyphen/>
              <w:t>мого в однос</w:t>
            </w:r>
            <w:r w:rsidRPr="00EE0E25">
              <w:t>о</w:t>
            </w:r>
            <w:r w:rsidRPr="00EE0E25">
              <w:t>став</w:t>
            </w:r>
            <w:r w:rsidRPr="00EE0E25">
              <w:softHyphen/>
              <w:t>ных предлож</w:t>
            </w:r>
            <w:r w:rsidRPr="00EE0E25">
              <w:t>е</w:t>
            </w:r>
            <w:r w:rsidRPr="00EE0E25">
              <w:t>ниях, правильно рас</w:t>
            </w:r>
            <w:r w:rsidRPr="00EE0E25">
              <w:softHyphen/>
              <w:t>ставлять знаки пр</w:t>
            </w:r>
            <w:r w:rsidRPr="00EE0E25">
              <w:t>е</w:t>
            </w:r>
            <w:r w:rsidRPr="00EE0E25">
              <w:t>пинания, выра</w:t>
            </w:r>
            <w:r w:rsidRPr="00EE0E25">
              <w:softHyphen/>
              <w:t>зительно читать, уместно употреб</w:t>
            </w:r>
            <w:r w:rsidRPr="00EE0E25">
              <w:softHyphen/>
              <w:t>лять в речи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Зачет в форме «вертушки»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7B4D1E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255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 w:rsidRPr="00EE0E25">
              <w:t>51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Р/Р.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Репортаж- описание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разви</w:t>
            </w:r>
            <w:r w:rsidRPr="00EE0E25">
              <w:softHyphen/>
              <w:t>тия речи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Репортаж- описание, компози</w:t>
            </w:r>
            <w:r w:rsidRPr="00EE0E25">
              <w:softHyphen/>
              <w:t>ция, харак</w:t>
            </w:r>
            <w:r w:rsidRPr="00EE0E25">
              <w:softHyphen/>
              <w:t>терные языковые средства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Иметь представле</w:t>
            </w:r>
            <w:r w:rsidRPr="00EE0E25">
              <w:softHyphen/>
              <w:t>ние о композиции репо</w:t>
            </w:r>
            <w:r w:rsidRPr="00EE0E25">
              <w:t>р</w:t>
            </w:r>
            <w:r w:rsidRPr="00EE0E25">
              <w:t>тажа- описания, о</w:t>
            </w:r>
            <w:r w:rsidRPr="00EE0E25">
              <w:t>т</w:t>
            </w:r>
            <w:r w:rsidRPr="00EE0E25">
              <w:t>личать типологич</w:t>
            </w:r>
            <w:r w:rsidRPr="00EE0E25">
              <w:t>е</w:t>
            </w:r>
            <w:r w:rsidRPr="00EE0E25">
              <w:t>ские особенности ре- портажа-описания, анализировать тек- сты-образцы,ха</w:t>
            </w:r>
            <w:r w:rsidRPr="00EE0E25">
              <w:softHyphen/>
              <w:t>рактеризовать осо</w:t>
            </w:r>
            <w:r w:rsidRPr="00EE0E25">
              <w:softHyphen/>
              <w:t>бенности жанра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Сопоставление р</w:t>
            </w:r>
            <w:r w:rsidRPr="00EE0E25">
              <w:t>е</w:t>
            </w:r>
            <w:r w:rsidRPr="00EE0E25">
              <w:t>портажей двух типов (повество</w:t>
            </w:r>
            <w:r w:rsidRPr="00EE0E25">
              <w:softHyphen/>
              <w:t>вание и описа</w:t>
            </w:r>
            <w:r w:rsidRPr="00EE0E25">
              <w:softHyphen/>
              <w:t>ние). Подг</w:t>
            </w:r>
            <w:r w:rsidRPr="00EE0E25">
              <w:t>о</w:t>
            </w:r>
            <w:r w:rsidRPr="00EE0E25">
              <w:t>товка к домашнему сочи</w:t>
            </w:r>
            <w:r w:rsidRPr="00EE0E25">
              <w:softHyphen/>
              <w:t>нению (рек</w:t>
            </w:r>
            <w:r w:rsidRPr="00EE0E25">
              <w:t>о</w:t>
            </w:r>
            <w:r w:rsidRPr="00EE0E25">
              <w:t>мен</w:t>
            </w:r>
            <w:r w:rsidRPr="00EE0E25">
              <w:softHyphen/>
              <w:t>дуемые ситу</w:t>
            </w:r>
            <w:r w:rsidRPr="00EE0E25">
              <w:t>а</w:t>
            </w:r>
            <w:r w:rsidRPr="00EE0E25">
              <w:t>ции: репортаж из му</w:t>
            </w:r>
            <w:r w:rsidRPr="00EE0E25">
              <w:softHyphen/>
              <w:t>зея, экскурсия по городу)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Упражнение 371. Написать с</w:t>
            </w:r>
            <w:r w:rsidRPr="00EE0E25">
              <w:t>о</w:t>
            </w:r>
            <w:r w:rsidRPr="00EE0E25">
              <w:t>чинение на тему «Репор</w:t>
            </w:r>
            <w:r w:rsidRPr="00EE0E25">
              <w:softHyphen/>
              <w:t>таж из родного города». Рассказать о своем городе как можно ярче, чтобы у чи</w:t>
            </w:r>
            <w:r w:rsidRPr="00EE0E25">
              <w:softHyphen/>
              <w:t>тателя пробудился интерес к этим местам и по</w:t>
            </w:r>
            <w:r w:rsidRPr="00EE0E25">
              <w:t>я</w:t>
            </w:r>
            <w:r w:rsidRPr="00EE0E25">
              <w:t>вилось желание их посетить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7B4D1E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413"/>
          <w:jc w:val="center"/>
        </w:trPr>
        <w:tc>
          <w:tcPr>
            <w:tcW w:w="14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120"/>
            </w:pPr>
            <w:r w:rsidRPr="00EE0E25">
              <w:t>Предложения с однородными членами</w:t>
            </w:r>
          </w:p>
        </w:tc>
      </w:tr>
      <w:tr w:rsidR="00CF0716" w:rsidRPr="00EE0E25">
        <w:trPr>
          <w:trHeight w:val="209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 w:rsidRPr="00EE0E25">
              <w:t>52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Однородные члены пред</w:t>
            </w:r>
            <w:r w:rsidRPr="00EE0E25">
              <w:softHyphen/>
              <w:t>ложения. Средства связи одно</w:t>
            </w:r>
            <w:r w:rsidRPr="00EE0E25">
              <w:softHyphen/>
              <w:t>родных чле</w:t>
            </w:r>
            <w:r w:rsidRPr="00EE0E25">
              <w:softHyphen/>
              <w:t>нов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Однород</w:t>
            </w:r>
            <w:r w:rsidRPr="00EE0E25">
              <w:softHyphen/>
              <w:t>ные члены предложе</w:t>
            </w:r>
            <w:r w:rsidRPr="00EE0E25">
              <w:softHyphen/>
              <w:t>ния; их при</w:t>
            </w:r>
            <w:r w:rsidRPr="00EE0E25">
              <w:softHyphen/>
              <w:t>знаки, сред</w:t>
            </w:r>
            <w:r w:rsidRPr="00EE0E25">
              <w:softHyphen/>
              <w:t>ства связи однородных членов предложе-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Знать особенности однородных членов предложения, уметь опознавать одн</w:t>
            </w:r>
            <w:r w:rsidRPr="00EE0E25">
              <w:t>о</w:t>
            </w:r>
            <w:r w:rsidRPr="00EE0E25">
              <w:t>родные члены пре</w:t>
            </w:r>
            <w:r w:rsidRPr="00EE0E25">
              <w:t>д</w:t>
            </w:r>
            <w:r w:rsidRPr="00EE0E25">
              <w:t>ложения, вла</w:t>
            </w:r>
            <w:r w:rsidRPr="00EE0E25">
              <w:softHyphen/>
              <w:t>деть интонацией пер</w:t>
            </w:r>
            <w:r w:rsidRPr="00EE0E25">
              <w:t>е</w:t>
            </w:r>
            <w:r w:rsidRPr="00EE0E25">
              <w:t>числения при чтении предложе-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Прочитать озна</w:t>
            </w:r>
            <w:r w:rsidRPr="00EE0E25">
              <w:softHyphen/>
              <w:t>комительным чте</w:t>
            </w:r>
            <w:r w:rsidRPr="00EE0E25">
              <w:softHyphen/>
              <w:t>нием теоретиче</w:t>
            </w:r>
            <w:r w:rsidRPr="00EE0E25">
              <w:softHyphen/>
              <w:t>ский материал на стр. 94 - 95, пере</w:t>
            </w:r>
            <w:r w:rsidRPr="00EE0E25">
              <w:softHyphen/>
              <w:t>сказать текст. Со</w:t>
            </w:r>
            <w:r w:rsidRPr="00EE0E25">
              <w:softHyphen/>
              <w:t>ставление пред</w:t>
            </w:r>
            <w:r w:rsidRPr="00EE0E25">
              <w:softHyphen/>
              <w:t>ложений (упр. 155); построение пред-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теоретический ма</w:t>
            </w:r>
            <w:r w:rsidRPr="00EE0E25">
              <w:softHyphen/>
              <w:t>териал (§ 24). Упражнение 152. В</w:t>
            </w:r>
            <w:r w:rsidRPr="00EE0E25">
              <w:t>ы</w:t>
            </w:r>
            <w:r w:rsidRPr="00EE0E25">
              <w:t>разительно прочи</w:t>
            </w:r>
            <w:r w:rsidRPr="00EE0E25">
              <w:softHyphen/>
              <w:t>тать пре</w:t>
            </w:r>
            <w:r w:rsidRPr="00EE0E25">
              <w:t>д</w:t>
            </w:r>
            <w:r w:rsidRPr="00EE0E25">
              <w:t>ложения, списать, провести морфемный и морфологич</w:t>
            </w:r>
            <w:r w:rsidRPr="00EE0E25">
              <w:t>е</w:t>
            </w:r>
            <w:r w:rsidRPr="00EE0E25">
              <w:t>ский разбор двух наречий (на выбор). Упражнение 153. В</w:t>
            </w:r>
            <w:r w:rsidRPr="00EE0E25">
              <w:t>ы</w:t>
            </w:r>
            <w:r w:rsidRPr="00EE0E25">
              <w:t>писать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7B4D1E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F0716" w:rsidRPr="00EE0E25" w:rsidRDefault="00CF0716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96"/>
        <w:gridCol w:w="1440"/>
        <w:gridCol w:w="365"/>
        <w:gridCol w:w="1046"/>
        <w:gridCol w:w="1330"/>
        <w:gridCol w:w="1637"/>
        <w:gridCol w:w="2098"/>
        <w:gridCol w:w="1978"/>
        <w:gridCol w:w="2899"/>
        <w:gridCol w:w="576"/>
        <w:gridCol w:w="557"/>
      </w:tblGrid>
      <w:tr w:rsidR="00CF0716" w:rsidRPr="00EE0E25">
        <w:trPr>
          <w:trHeight w:val="32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 w:rsidRPr="00EE0E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60"/>
            </w:pPr>
            <w:r w:rsidRPr="00EE0E25"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 w:rsidRPr="00EE0E25"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11</w:t>
            </w:r>
          </w:p>
        </w:tc>
      </w:tr>
      <w:tr w:rsidR="00CF0716" w:rsidRPr="00EE0E25">
        <w:trPr>
          <w:trHeight w:val="230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ния. Инто</w:t>
            </w:r>
            <w:r w:rsidRPr="00EE0E25">
              <w:softHyphen/>
              <w:t>национные и пунктуа</w:t>
            </w:r>
            <w:r w:rsidRPr="00EE0E25">
              <w:softHyphen/>
              <w:t>ционные ос</w:t>
            </w:r>
            <w:r w:rsidRPr="00EE0E25">
              <w:t>о</w:t>
            </w:r>
            <w:r w:rsidRPr="00EE0E25">
              <w:t>бенно</w:t>
            </w:r>
            <w:r w:rsidRPr="00EE0E25">
              <w:softHyphen/>
              <w:t>сти пред</w:t>
            </w:r>
            <w:r w:rsidRPr="00EE0E25">
              <w:softHyphen/>
              <w:t>ложений с однород</w:t>
            </w:r>
            <w:r w:rsidRPr="00EE0E25">
              <w:softHyphen/>
              <w:t>ными чле</w:t>
            </w:r>
            <w:r w:rsidRPr="00EE0E25">
              <w:softHyphen/>
              <w:t>нами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ний с однородными членами, состав</w:t>
            </w:r>
            <w:r w:rsidRPr="00EE0E25">
              <w:softHyphen/>
              <w:t>лять предложения с о</w:t>
            </w:r>
            <w:r w:rsidRPr="00EE0E25">
              <w:t>д</w:t>
            </w:r>
            <w:r w:rsidRPr="00EE0E25">
              <w:t>нородными чле</w:t>
            </w:r>
            <w:r w:rsidRPr="00EE0E25">
              <w:softHyphen/>
              <w:t>нами, соединенны</w:t>
            </w:r>
            <w:r w:rsidRPr="00EE0E25">
              <w:softHyphen/>
              <w:t>ми бе</w:t>
            </w:r>
            <w:r w:rsidRPr="00EE0E25">
              <w:t>с</w:t>
            </w:r>
            <w:r w:rsidRPr="00EE0E25">
              <w:t>союзной и союзной связью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ложений по схе</w:t>
            </w:r>
            <w:r w:rsidRPr="00EE0E25">
              <w:softHyphen/>
              <w:t>мам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однородные члены предло</w:t>
            </w:r>
            <w:r w:rsidRPr="00EE0E25">
              <w:softHyphen/>
              <w:t>жения по образцу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484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 w:rsidRPr="00EE0E25"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Однородные члены пред</w:t>
            </w:r>
            <w:r w:rsidRPr="00EE0E25">
              <w:softHyphen/>
              <w:t>ложения. Средства связи одно</w:t>
            </w:r>
            <w:r w:rsidRPr="00EE0E25">
              <w:softHyphen/>
              <w:t>родных чле</w:t>
            </w:r>
            <w:r w:rsidRPr="00EE0E25">
              <w:softHyphen/>
              <w:t>нов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Урок з</w:t>
            </w:r>
            <w:r w:rsidRPr="00EE0E25">
              <w:t>а</w:t>
            </w:r>
            <w:r w:rsidRPr="00EE0E25">
              <w:t>креп</w:t>
            </w:r>
            <w:r w:rsidRPr="00EE0E25">
              <w:softHyphen/>
              <w:t>ления изучен</w:t>
            </w:r>
            <w:r w:rsidRPr="00EE0E25">
              <w:softHyphen/>
              <w:t>ного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Однород</w:t>
            </w:r>
            <w:r w:rsidRPr="00EE0E25">
              <w:softHyphen/>
              <w:t>ные члены пре</w:t>
            </w:r>
            <w:r w:rsidRPr="00EE0E25">
              <w:t>д</w:t>
            </w:r>
            <w:r w:rsidRPr="00EE0E25">
              <w:t>ложе</w:t>
            </w:r>
            <w:r w:rsidRPr="00EE0E25">
              <w:softHyphen/>
              <w:t>ния, сред</w:t>
            </w:r>
            <w:r w:rsidRPr="00EE0E25">
              <w:softHyphen/>
              <w:t>ства св</w:t>
            </w:r>
            <w:r w:rsidRPr="00EE0E25">
              <w:t>я</w:t>
            </w:r>
            <w:r w:rsidRPr="00EE0E25">
              <w:t>зи однород</w:t>
            </w:r>
            <w:r w:rsidRPr="00EE0E25">
              <w:softHyphen/>
              <w:t>ных членов предложе</w:t>
            </w:r>
            <w:r w:rsidRPr="00EE0E25">
              <w:softHyphen/>
              <w:t>ния. Знаки преп</w:t>
            </w:r>
            <w:r w:rsidRPr="00EE0E25">
              <w:t>и</w:t>
            </w:r>
            <w:r w:rsidRPr="00EE0E25">
              <w:t>нания при них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34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 w:rsidRPr="00EE0E25">
              <w:rPr>
                <w:rStyle w:val="340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Отличать простое предложение с од</w:t>
            </w:r>
            <w:r w:rsidRPr="00EE0E25">
              <w:softHyphen/>
              <w:t>нородными члена</w:t>
            </w:r>
            <w:r w:rsidRPr="00EE0E25">
              <w:softHyphen/>
              <w:t>ми, соединенными неп</w:t>
            </w:r>
            <w:r w:rsidRPr="00EE0E25">
              <w:t>о</w:t>
            </w:r>
            <w:r w:rsidRPr="00EE0E25">
              <w:t>вторяющимся союзом И, ДА (=И) от сло</w:t>
            </w:r>
            <w:r w:rsidRPr="00EE0E25">
              <w:t>ж</w:t>
            </w:r>
            <w:r w:rsidRPr="00EE0E25">
              <w:t>ного пред</w:t>
            </w:r>
            <w:r w:rsidRPr="00EE0E25">
              <w:softHyphen/>
              <w:t>ложения с анало</w:t>
            </w:r>
            <w:r w:rsidRPr="00EE0E25">
              <w:softHyphen/>
              <w:t>гичной связью, правильно пунктуа- ционно оформлять предложения с од</w:t>
            </w:r>
            <w:r w:rsidRPr="00EE0E25">
              <w:softHyphen/>
              <w:t>нородными члена</w:t>
            </w:r>
            <w:r w:rsidRPr="00EE0E25">
              <w:softHyphen/>
              <w:t>ми, составлять предл</w:t>
            </w:r>
            <w:r w:rsidRPr="00EE0E25">
              <w:t>о</w:t>
            </w:r>
            <w:r w:rsidRPr="00EE0E25">
              <w:t>жения с од</w:t>
            </w:r>
            <w:r w:rsidRPr="00EE0E25">
              <w:softHyphen/>
              <w:t>нородными члена</w:t>
            </w:r>
            <w:r w:rsidRPr="00EE0E25">
              <w:softHyphen/>
              <w:t>ми, опознавать од</w:t>
            </w:r>
            <w:r w:rsidRPr="00EE0E25">
              <w:softHyphen/>
              <w:t>нородные члены, выраженные раз</w:t>
            </w:r>
            <w:r w:rsidRPr="00EE0E25">
              <w:softHyphen/>
              <w:t>личными частями речи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Выборочный ди</w:t>
            </w:r>
            <w:r w:rsidRPr="00EE0E25">
              <w:t>к</w:t>
            </w:r>
            <w:r w:rsidRPr="00EE0E25">
              <w:t>тант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Упражнение 160. Вырази</w:t>
            </w:r>
            <w:r w:rsidRPr="00EE0E25">
              <w:softHyphen/>
              <w:t>тельно прочитать текст о ру</w:t>
            </w:r>
            <w:r w:rsidRPr="00EE0E25">
              <w:t>с</w:t>
            </w:r>
            <w:r w:rsidRPr="00EE0E25">
              <w:t>ском лингвисте Ф.Ф. Фортун</w:t>
            </w:r>
            <w:r w:rsidRPr="00EE0E25">
              <w:t>а</w:t>
            </w:r>
            <w:r w:rsidRPr="00EE0E25">
              <w:t>тове, перечис</w:t>
            </w:r>
            <w:r w:rsidRPr="00EE0E25">
              <w:softHyphen/>
              <w:t>лить основные научные достижения ученого, ис</w:t>
            </w:r>
            <w:r w:rsidRPr="00EE0E25">
              <w:softHyphen/>
              <w:t>пользуя в своем высказы</w:t>
            </w:r>
            <w:r w:rsidRPr="00EE0E25">
              <w:softHyphen/>
              <w:t>вании однородные члены предложения. Списать 3-й а</w:t>
            </w:r>
            <w:r w:rsidRPr="00EE0E25">
              <w:t>б</w:t>
            </w:r>
            <w:r w:rsidRPr="00EE0E25">
              <w:t>зац текста, подчеркнуть одн</w:t>
            </w:r>
            <w:r w:rsidRPr="00EE0E25">
              <w:t>о</w:t>
            </w:r>
            <w:r w:rsidRPr="00EE0E25">
              <w:t>родные члены предло</w:t>
            </w:r>
            <w:r w:rsidRPr="00EE0E25">
              <w:softHyphen/>
              <w:t>жения, разобрать по соста</w:t>
            </w:r>
            <w:r w:rsidRPr="00EE0E25">
              <w:softHyphen/>
              <w:t>ву все гл</w:t>
            </w:r>
            <w:r w:rsidRPr="00EE0E25">
              <w:t>а</w:t>
            </w:r>
            <w:r w:rsidRPr="00EE0E25">
              <w:t>голы и дееприча</w:t>
            </w:r>
            <w:r w:rsidRPr="00EE0E25">
              <w:softHyphen/>
              <w:t>стия, провести морфологи</w:t>
            </w:r>
            <w:r w:rsidRPr="00EE0E25">
              <w:softHyphen/>
              <w:t>ческий разбор союзов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7B4D1E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217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 w:rsidRPr="00EE0E25"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Однородные члены пред</w:t>
            </w:r>
            <w:r w:rsidRPr="00EE0E25">
              <w:softHyphen/>
              <w:t>ложения, связанные сочинитель</w:t>
            </w:r>
            <w:r w:rsidRPr="00EE0E25">
              <w:softHyphen/>
              <w:t>ными сою</w:t>
            </w:r>
            <w:r w:rsidRPr="00EE0E25">
              <w:softHyphen/>
              <w:t>зами, и пун</w:t>
            </w:r>
            <w:r w:rsidRPr="00EE0E25">
              <w:t>к</w:t>
            </w:r>
            <w:r w:rsidRPr="00EE0E25">
              <w:t>туация при них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Однород</w:t>
            </w:r>
            <w:r w:rsidRPr="00EE0E25">
              <w:softHyphen/>
              <w:t>ные члены, св</w:t>
            </w:r>
            <w:r w:rsidRPr="00EE0E25">
              <w:t>я</w:t>
            </w:r>
            <w:r w:rsidRPr="00EE0E25">
              <w:t>занные при помо</w:t>
            </w:r>
            <w:r w:rsidRPr="00EE0E25">
              <w:softHyphen/>
              <w:t>щи с</w:t>
            </w:r>
            <w:r w:rsidRPr="00EE0E25">
              <w:t>о</w:t>
            </w:r>
            <w:r w:rsidRPr="00EE0E25">
              <w:t>чини</w:t>
            </w:r>
            <w:r w:rsidRPr="00EE0E25">
              <w:softHyphen/>
              <w:t>тельных союзов, пун</w:t>
            </w:r>
            <w:r w:rsidRPr="00EE0E25">
              <w:t>к</w:t>
            </w:r>
            <w:r w:rsidRPr="00EE0E25">
              <w:t>туация при них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Знать средства связи однородных членов предложе</w:t>
            </w:r>
            <w:r w:rsidRPr="00EE0E25">
              <w:softHyphen/>
              <w:t>ния, уметь пра</w:t>
            </w:r>
            <w:r w:rsidRPr="00EE0E25">
              <w:softHyphen/>
              <w:t>вильно ставить знаки препинания при однородных членах, связанных соед и н ител ьн ы м и,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Составление пре</w:t>
            </w:r>
            <w:r w:rsidRPr="00EE0E25">
              <w:t>д</w:t>
            </w:r>
            <w:r w:rsidRPr="00EE0E25">
              <w:t>ложений с одн</w:t>
            </w:r>
            <w:r w:rsidRPr="00EE0E25">
              <w:t>о</w:t>
            </w:r>
            <w:r w:rsidRPr="00EE0E25">
              <w:t>родными союзами с ис</w:t>
            </w:r>
            <w:r w:rsidRPr="00EE0E25">
              <w:softHyphen/>
              <w:t>пользованием союзов (упр. 163). Выполнение упр. 167 (ответить на вопрос, привести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Перечитать изучающим чтен</w:t>
            </w:r>
            <w:r w:rsidRPr="00EE0E25">
              <w:t>и</w:t>
            </w:r>
            <w:r w:rsidRPr="00EE0E25">
              <w:t>ем теоретический ма</w:t>
            </w:r>
            <w:r w:rsidRPr="00EE0E25">
              <w:softHyphen/>
              <w:t>териал (§ 25). Упражнение 164. Списать отрывки из повести Л.Н. То</w:t>
            </w:r>
            <w:r w:rsidRPr="00EE0E25">
              <w:t>л</w:t>
            </w:r>
            <w:r w:rsidRPr="00EE0E25">
              <w:t>стого «Ка</w:t>
            </w:r>
            <w:r w:rsidRPr="00EE0E25">
              <w:softHyphen/>
              <w:t>заки», вставляя пр</w:t>
            </w:r>
            <w:r w:rsidRPr="00EE0E25">
              <w:t>о</w:t>
            </w:r>
            <w:r w:rsidRPr="00EE0E25">
              <w:t>пущен</w:t>
            </w:r>
            <w:r w:rsidRPr="00EE0E25">
              <w:softHyphen/>
              <w:t>ные буквы и знаки пр</w:t>
            </w:r>
            <w:r w:rsidRPr="00EE0E25">
              <w:t>е</w:t>
            </w:r>
            <w:r w:rsidRPr="00EE0E25">
              <w:t>пина</w:t>
            </w:r>
            <w:r w:rsidRPr="00EE0E25">
              <w:softHyphen/>
              <w:t>ния, составить схемы о</w:t>
            </w:r>
            <w:r w:rsidRPr="00EE0E25">
              <w:t>д</w:t>
            </w:r>
            <w:r w:rsidRPr="00EE0E25">
              <w:t>но</w:t>
            </w:r>
            <w:r w:rsidRPr="00EE0E25">
              <w:softHyphen/>
              <w:t>родных членов, подчеркнуть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7B4D1E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F0716" w:rsidRPr="00EE0E25" w:rsidRDefault="00CF0716">
      <w:pPr>
        <w:rPr>
          <w:rFonts w:ascii="Arial" w:hAnsi="Arial" w:cs="Arial"/>
          <w:sz w:val="2"/>
          <w:szCs w:val="2"/>
        </w:rPr>
      </w:pPr>
    </w:p>
    <w:p w:rsidR="00CF0716" w:rsidRPr="00EE0E25" w:rsidRDefault="00CF0716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06"/>
        <w:gridCol w:w="1435"/>
        <w:gridCol w:w="360"/>
        <w:gridCol w:w="1046"/>
        <w:gridCol w:w="1325"/>
        <w:gridCol w:w="1637"/>
        <w:gridCol w:w="2098"/>
        <w:gridCol w:w="1978"/>
        <w:gridCol w:w="2899"/>
        <w:gridCol w:w="571"/>
        <w:gridCol w:w="547"/>
      </w:tblGrid>
      <w:tr w:rsidR="00CF0716" w:rsidRPr="00EE0E25">
        <w:trPr>
          <w:trHeight w:val="194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 w:rsidRPr="00EE0E25"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EE0E25"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 w:rsidRPr="00EE0E25"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/>
              <w:jc w:val="left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960"/>
              <w:jc w:val="left"/>
            </w:pPr>
            <w:r w:rsidRPr="00EE0E25">
              <w:t>7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 w:rsidRPr="00EE0E25">
              <w:t>противительными и разделительными союзами, состав</w:t>
            </w:r>
            <w:r w:rsidRPr="00EE0E25">
              <w:softHyphen/>
              <w:t>лять схемы пред</w:t>
            </w:r>
            <w:r w:rsidRPr="00EE0E25">
              <w:softHyphen/>
              <w:t>ложений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30" w:lineRule="exact"/>
              <w:ind w:left="900"/>
            </w:pPr>
            <w:r w:rsidRPr="00EE0E25">
              <w:t>8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примеры деловой речи с использо</w:t>
            </w:r>
            <w:r w:rsidRPr="00EE0E25">
              <w:softHyphen/>
              <w:t>ванием однород</w:t>
            </w:r>
            <w:r w:rsidRPr="00EE0E25">
              <w:softHyphen/>
              <w:t>ных членов, пока</w:t>
            </w:r>
            <w:r w:rsidRPr="00EE0E25">
              <w:softHyphen/>
              <w:t>зывающих после</w:t>
            </w:r>
            <w:r w:rsidRPr="00EE0E25">
              <w:softHyphen/>
              <w:t>довательность де</w:t>
            </w:r>
            <w:r w:rsidRPr="00EE0E25">
              <w:t>й</w:t>
            </w:r>
            <w:r w:rsidRPr="00EE0E25">
              <w:t>ствий)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35" w:lineRule="exact"/>
              <w:ind w:left="1340"/>
            </w:pPr>
            <w:r w:rsidRPr="00EE0E25">
              <w:t>9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5" w:lineRule="exact"/>
              <w:ind w:left="100"/>
              <w:jc w:val="left"/>
            </w:pPr>
            <w:r w:rsidRPr="00EE0E25">
              <w:t>причастные и деепричаст</w:t>
            </w:r>
            <w:r w:rsidRPr="00EE0E25">
              <w:softHyphen/>
              <w:t>ные обороты как члены предлож</w:t>
            </w:r>
            <w:r w:rsidRPr="00EE0E25">
              <w:t>е</w:t>
            </w:r>
            <w:r w:rsidRPr="00EE0E25">
              <w:t>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 w:rsidRPr="00EE0E25">
              <w:t>11</w:t>
            </w:r>
          </w:p>
        </w:tc>
      </w:tr>
      <w:tr w:rsidR="00CF0716" w:rsidRPr="00EE0E25">
        <w:trPr>
          <w:trHeight w:val="438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 w:rsidRPr="00EE0E25">
              <w:t>55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 w:rsidRPr="00EE0E25">
              <w:t>Однородные члены пред</w:t>
            </w:r>
            <w:r w:rsidRPr="00EE0E25">
              <w:softHyphen/>
              <w:t>ложения, связанные сочинитель</w:t>
            </w:r>
            <w:r w:rsidRPr="00EE0E25">
              <w:softHyphen/>
              <w:t>ными сою</w:t>
            </w:r>
            <w:r w:rsidRPr="00EE0E25">
              <w:softHyphen/>
              <w:t>зами, и пун</w:t>
            </w:r>
            <w:r w:rsidRPr="00EE0E25">
              <w:t>к</w:t>
            </w:r>
            <w:r w:rsidRPr="00EE0E25">
              <w:t>туация при них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з</w:t>
            </w:r>
            <w:r w:rsidRPr="00EE0E25">
              <w:t>а</w:t>
            </w:r>
            <w:r w:rsidRPr="00EE0E25">
              <w:t>креп</w:t>
            </w:r>
            <w:r w:rsidRPr="00EE0E25">
              <w:softHyphen/>
              <w:t>ления изучен</w:t>
            </w:r>
            <w:r w:rsidRPr="00EE0E25">
              <w:softHyphen/>
              <w:t>ного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Однород</w:t>
            </w:r>
            <w:r w:rsidRPr="00EE0E25">
              <w:softHyphen/>
              <w:t>ные члены, св</w:t>
            </w:r>
            <w:r w:rsidRPr="00EE0E25">
              <w:t>я</w:t>
            </w:r>
            <w:r w:rsidRPr="00EE0E25">
              <w:t>занные при помо</w:t>
            </w:r>
            <w:r w:rsidRPr="00EE0E25">
              <w:softHyphen/>
              <w:t>щи с</w:t>
            </w:r>
            <w:r w:rsidRPr="00EE0E25">
              <w:t>о</w:t>
            </w:r>
            <w:r w:rsidRPr="00EE0E25">
              <w:t>чини</w:t>
            </w:r>
            <w:r w:rsidRPr="00EE0E25">
              <w:softHyphen/>
              <w:t>тельных союзов, пунктуация при них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Уметь правильно ст</w:t>
            </w:r>
            <w:r w:rsidRPr="00EE0E25">
              <w:t>а</w:t>
            </w:r>
            <w:r w:rsidRPr="00EE0E25">
              <w:t>вить знаки пре</w:t>
            </w:r>
            <w:r w:rsidRPr="00EE0E25">
              <w:softHyphen/>
              <w:t>пинания при одно</w:t>
            </w:r>
            <w:r w:rsidRPr="00EE0E25">
              <w:softHyphen/>
              <w:t>родных чл</w:t>
            </w:r>
            <w:r w:rsidRPr="00EE0E25">
              <w:t>е</w:t>
            </w:r>
            <w:r w:rsidRPr="00EE0E25">
              <w:t>нах, оп</w:t>
            </w:r>
            <w:r w:rsidRPr="00EE0E25">
              <w:softHyphen/>
              <w:t>ределять о</w:t>
            </w:r>
            <w:r w:rsidRPr="00EE0E25">
              <w:t>т</w:t>
            </w:r>
            <w:r w:rsidRPr="00EE0E25">
              <w:t>тенки значения в з</w:t>
            </w:r>
            <w:r w:rsidRPr="00EE0E25">
              <w:t>а</w:t>
            </w:r>
            <w:r w:rsidRPr="00EE0E25">
              <w:t>виси</w:t>
            </w:r>
            <w:r w:rsidRPr="00EE0E25">
              <w:softHyphen/>
              <w:t>мости от средства связи (противопос</w:t>
            </w:r>
            <w:r w:rsidRPr="00EE0E25">
              <w:softHyphen/>
              <w:t>тавления, контра</w:t>
            </w:r>
            <w:r w:rsidRPr="00EE0E25">
              <w:softHyphen/>
              <w:t>стности, уступки и н</w:t>
            </w:r>
            <w:r w:rsidRPr="00EE0E25">
              <w:t>е</w:t>
            </w:r>
            <w:r w:rsidRPr="00EE0E25">
              <w:t>соответствия, выр</w:t>
            </w:r>
            <w:r w:rsidRPr="00EE0E25">
              <w:t>а</w:t>
            </w:r>
            <w:r w:rsidRPr="00EE0E25">
              <w:t>жаемые про</w:t>
            </w:r>
            <w:r w:rsidRPr="00EE0E25">
              <w:softHyphen/>
              <w:t>тивительными сою</w:t>
            </w:r>
            <w:r w:rsidRPr="00EE0E25">
              <w:softHyphen/>
              <w:t>зами; чередования или неопределен</w:t>
            </w:r>
            <w:r w:rsidRPr="00EE0E25">
              <w:softHyphen/>
              <w:t>ности оценки явле</w:t>
            </w:r>
            <w:r w:rsidRPr="00EE0E25">
              <w:softHyphen/>
              <w:t>ний, в</w:t>
            </w:r>
            <w:r w:rsidRPr="00EE0E25">
              <w:t>ы</w:t>
            </w:r>
            <w:r w:rsidRPr="00EE0E25">
              <w:t>ражаемые раздел</w:t>
            </w:r>
            <w:r w:rsidRPr="00EE0E25">
              <w:t>и</w:t>
            </w:r>
            <w:r w:rsidRPr="00EE0E25">
              <w:t>тельными союзами)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Составление пре</w:t>
            </w:r>
            <w:r w:rsidRPr="00EE0E25">
              <w:t>д</w:t>
            </w:r>
            <w:r w:rsidRPr="00EE0E25">
              <w:t>ложений с рядами однород</w:t>
            </w:r>
            <w:r w:rsidRPr="00EE0E25">
              <w:softHyphen/>
              <w:t>ных членов. Гра</w:t>
            </w:r>
            <w:r w:rsidRPr="00EE0E25">
              <w:softHyphen/>
              <w:t>фический ди</w:t>
            </w:r>
            <w:r w:rsidRPr="00EE0E25">
              <w:t>к</w:t>
            </w:r>
            <w:r w:rsidRPr="00EE0E25">
              <w:t>тант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Упражнение 170. Выписать сложные предложения, вос</w:t>
            </w:r>
            <w:r w:rsidRPr="00EE0E25">
              <w:softHyphen/>
              <w:t>станавливая правописание слов и знаки препинания, подчеркнуть грамматиче</w:t>
            </w:r>
            <w:r w:rsidRPr="00EE0E25">
              <w:softHyphen/>
              <w:t>ские основы. Записать про</w:t>
            </w:r>
            <w:r w:rsidRPr="00EE0E25">
              <w:softHyphen/>
              <w:t>стые предложения, подчер</w:t>
            </w:r>
            <w:r w:rsidRPr="00EE0E25">
              <w:softHyphen/>
              <w:t>кивая однородные члены и восст</w:t>
            </w:r>
            <w:r w:rsidRPr="00EE0E25">
              <w:t>а</w:t>
            </w:r>
            <w:r w:rsidRPr="00EE0E25">
              <w:t>навливая верное на</w:t>
            </w:r>
            <w:r w:rsidRPr="00EE0E25">
              <w:softHyphen/>
              <w:t>писание слов, пунктуацию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7B4D1E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332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 w:rsidRPr="00EE0E25">
              <w:t>56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 w:rsidRPr="00EE0E25">
              <w:t>Однородные члены пред</w:t>
            </w:r>
            <w:r w:rsidRPr="00EE0E25">
              <w:softHyphen/>
              <w:t>ложения, связанные сочинитель</w:t>
            </w:r>
            <w:r w:rsidRPr="00EE0E25">
              <w:softHyphen/>
              <w:t>ными сою</w:t>
            </w:r>
            <w:r w:rsidRPr="00EE0E25">
              <w:softHyphen/>
              <w:t>зами, и пун</w:t>
            </w:r>
            <w:r w:rsidRPr="00EE0E25">
              <w:t>к</w:t>
            </w:r>
            <w:r w:rsidRPr="00EE0E25">
              <w:t>туация при них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з</w:t>
            </w:r>
            <w:r w:rsidRPr="00EE0E25">
              <w:t>а</w:t>
            </w:r>
            <w:r w:rsidRPr="00EE0E25">
              <w:t>креп</w:t>
            </w:r>
            <w:r w:rsidRPr="00EE0E25">
              <w:softHyphen/>
              <w:t>ления изучен</w:t>
            </w:r>
            <w:r w:rsidRPr="00EE0E25">
              <w:softHyphen/>
              <w:t>ного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Однород</w:t>
            </w:r>
            <w:r w:rsidRPr="00EE0E25">
              <w:softHyphen/>
              <w:t>ные члены, св</w:t>
            </w:r>
            <w:r w:rsidRPr="00EE0E25">
              <w:t>я</w:t>
            </w:r>
            <w:r w:rsidRPr="00EE0E25">
              <w:t>занные при помо</w:t>
            </w:r>
            <w:r w:rsidRPr="00EE0E25">
              <w:softHyphen/>
              <w:t>щи с</w:t>
            </w:r>
            <w:r w:rsidRPr="00EE0E25">
              <w:t>о</w:t>
            </w:r>
            <w:r w:rsidRPr="00EE0E25">
              <w:t>чини</w:t>
            </w:r>
            <w:r w:rsidRPr="00EE0E25">
              <w:softHyphen/>
              <w:t>тельных союзов, пунктуация при них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40"/>
              <w:jc w:val="left"/>
            </w:pPr>
            <w:r w:rsidRPr="00EE0E25">
              <w:t>Уметь пользовать</w:t>
            </w:r>
            <w:r w:rsidRPr="00EE0E25">
              <w:softHyphen/>
              <w:t>ся предложениями с однородными чл</w:t>
            </w:r>
            <w:r w:rsidRPr="00EE0E25">
              <w:t>е</w:t>
            </w:r>
            <w:r w:rsidRPr="00EE0E25">
              <w:t>нами в речи, разл</w:t>
            </w:r>
            <w:r w:rsidRPr="00EE0E25">
              <w:t>и</w:t>
            </w:r>
            <w:r w:rsidRPr="00EE0E25">
              <w:t>чать простые пре</w:t>
            </w:r>
            <w:r w:rsidRPr="00EE0E25">
              <w:t>д</w:t>
            </w:r>
            <w:r w:rsidRPr="00EE0E25">
              <w:t>ложения с од</w:t>
            </w:r>
            <w:r w:rsidRPr="00EE0E25">
              <w:softHyphen/>
              <w:t>нородными члена</w:t>
            </w:r>
            <w:r w:rsidRPr="00EE0E25">
              <w:softHyphen/>
              <w:t>ми, связанные сою</w:t>
            </w:r>
            <w:r w:rsidRPr="00EE0E25">
              <w:softHyphen/>
              <w:t>зом И, и ССП, про</w:t>
            </w:r>
            <w:r w:rsidRPr="00EE0E25">
              <w:softHyphen/>
              <w:t>изводить синони</w:t>
            </w:r>
            <w:r w:rsidRPr="00EE0E25">
              <w:softHyphen/>
              <w:t>мичную зам</w:t>
            </w:r>
            <w:r w:rsidRPr="00EE0E25">
              <w:t>е</w:t>
            </w:r>
            <w:r w:rsidRPr="00EE0E25">
              <w:t>ну союзов при одно</w:t>
            </w:r>
            <w:r w:rsidRPr="00EE0E25">
              <w:softHyphen/>
              <w:t>родных членах, пр</w:t>
            </w:r>
            <w:r w:rsidRPr="00EE0E25">
              <w:t>и</w:t>
            </w:r>
            <w:r w:rsidRPr="00EE0E25">
              <w:t>менять правила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Устное сообщение «Однородные члены предложе</w:t>
            </w:r>
            <w:r w:rsidRPr="00EE0E25">
              <w:softHyphen/>
              <w:t>ния и пунктуация при них». Тест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Выписать из текста изучае</w:t>
            </w:r>
            <w:r w:rsidRPr="00EE0E25">
              <w:softHyphen/>
              <w:t>мого на уроках литературы худож</w:t>
            </w:r>
            <w:r w:rsidRPr="00EE0E25">
              <w:t>е</w:t>
            </w:r>
            <w:r w:rsidRPr="00EE0E25">
              <w:t>ственного произве</w:t>
            </w:r>
            <w:r w:rsidRPr="00EE0E25">
              <w:softHyphen/>
              <w:t xml:space="preserve">дения </w:t>
            </w:r>
            <w:r w:rsidRPr="00EE0E25">
              <w:rPr>
                <w:rStyle w:val="2pt"/>
              </w:rPr>
              <w:t>5-6</w:t>
            </w:r>
            <w:r w:rsidRPr="00EE0E25">
              <w:t xml:space="preserve"> предложений с однородными членами, свя</w:t>
            </w:r>
            <w:r w:rsidRPr="00EE0E25">
              <w:softHyphen/>
              <w:t>занными разными видами связи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7B4D1E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F0716" w:rsidRPr="00EE0E25" w:rsidRDefault="00CF0716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48"/>
        <w:gridCol w:w="1440"/>
        <w:gridCol w:w="365"/>
        <w:gridCol w:w="1046"/>
        <w:gridCol w:w="1330"/>
        <w:gridCol w:w="1637"/>
        <w:gridCol w:w="2098"/>
        <w:gridCol w:w="1978"/>
        <w:gridCol w:w="2681"/>
        <w:gridCol w:w="724"/>
        <w:gridCol w:w="543"/>
        <w:gridCol w:w="24"/>
      </w:tblGrid>
      <w:tr w:rsidR="00CF0716" w:rsidRPr="00EE0E25" w:rsidTr="007B4D1E">
        <w:trPr>
          <w:trHeight w:val="2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 w:rsidRPr="00EE0E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EE0E25"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16" w:rsidRPr="00EE0E25" w:rsidRDefault="00CF0716"/>
        </w:tc>
      </w:tr>
      <w:tr w:rsidR="00CF0716" w:rsidRPr="00EE0E25" w:rsidTr="007B4D1E">
        <w:trPr>
          <w:gridAfter w:val="1"/>
          <w:wAfter w:w="24" w:type="dxa"/>
          <w:trHeight w:val="116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пунктуации о нали</w:t>
            </w:r>
            <w:r w:rsidRPr="00EE0E25">
              <w:softHyphen/>
              <w:t>чии или отсутствии зап</w:t>
            </w:r>
            <w:r w:rsidRPr="00EE0E25">
              <w:t>я</w:t>
            </w:r>
            <w:r w:rsidRPr="00EE0E25">
              <w:t>той между од</w:t>
            </w:r>
            <w:r w:rsidRPr="00EE0E25">
              <w:softHyphen/>
              <w:t>нородными членами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16" w:rsidRPr="00EE0E25" w:rsidRDefault="00CF0716"/>
        </w:tc>
      </w:tr>
      <w:tr w:rsidR="00CF0716" w:rsidRPr="00EE0E25" w:rsidTr="007B4D1E">
        <w:trPr>
          <w:gridAfter w:val="1"/>
          <w:wAfter w:w="24" w:type="dxa"/>
          <w:trHeight w:val="39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 w:rsidRPr="00EE0E25"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Однородные и неодно</w:t>
            </w:r>
            <w:r w:rsidRPr="00EE0E25">
              <w:softHyphen/>
              <w:t>родные оп</w:t>
            </w:r>
            <w:r w:rsidRPr="00EE0E25">
              <w:softHyphen/>
              <w:t>ределения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</w:t>
            </w:r>
            <w:r w:rsidRPr="00EE0E25">
              <w:softHyphen/>
              <w:t>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Однород</w:t>
            </w:r>
            <w:r w:rsidRPr="00EE0E25">
              <w:softHyphen/>
              <w:t>ные и не</w:t>
            </w:r>
            <w:r w:rsidRPr="00EE0E25">
              <w:softHyphen/>
              <w:t>однород</w:t>
            </w:r>
            <w:r w:rsidRPr="00EE0E25">
              <w:softHyphen/>
              <w:t>ные опре</w:t>
            </w:r>
            <w:r w:rsidRPr="00EE0E25">
              <w:softHyphen/>
              <w:t>деления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Уметь различать о</w:t>
            </w:r>
            <w:r w:rsidRPr="00EE0E25">
              <w:t>д</w:t>
            </w:r>
            <w:r w:rsidRPr="00EE0E25">
              <w:t>нородные и не</w:t>
            </w:r>
            <w:r w:rsidRPr="00EE0E25">
              <w:softHyphen/>
              <w:t>однородные опре</w:t>
            </w:r>
            <w:r w:rsidRPr="00EE0E25">
              <w:softHyphen/>
              <w:t>деления; опозна</w:t>
            </w:r>
            <w:r w:rsidRPr="00EE0E25">
              <w:softHyphen/>
              <w:t>вать эти виды оп</w:t>
            </w:r>
            <w:r w:rsidRPr="00EE0E25">
              <w:softHyphen/>
              <w:t>ределений в речи; грамотно оформ</w:t>
            </w:r>
            <w:r w:rsidRPr="00EE0E25">
              <w:softHyphen/>
              <w:t>лять пункту</w:t>
            </w:r>
            <w:r w:rsidRPr="00EE0E25">
              <w:t>а</w:t>
            </w:r>
            <w:r w:rsidRPr="00EE0E25">
              <w:t>ционно при письме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Составление пла</w:t>
            </w:r>
            <w:r w:rsidRPr="00EE0E25">
              <w:softHyphen/>
              <w:t>на теоретического м</w:t>
            </w:r>
            <w:r w:rsidRPr="00EE0E25">
              <w:t>а</w:t>
            </w:r>
            <w:r w:rsidRPr="00EE0E25">
              <w:t>териала и пе</w:t>
            </w:r>
            <w:r w:rsidRPr="00EE0E25">
              <w:softHyphen/>
              <w:t>ресказ текста на стр. 109-110. Описать репро</w:t>
            </w:r>
            <w:r w:rsidRPr="00EE0E25">
              <w:softHyphen/>
              <w:t>дукцию ка</w:t>
            </w:r>
            <w:r w:rsidRPr="00EE0E25">
              <w:t>р</w:t>
            </w:r>
            <w:r w:rsidRPr="00EE0E25">
              <w:t>тины К. Брюллова «Всадница» (упр. 176), исполь</w:t>
            </w:r>
            <w:r w:rsidRPr="00EE0E25">
              <w:softHyphen/>
              <w:t>зуя о</w:t>
            </w:r>
            <w:r w:rsidRPr="00EE0E25">
              <w:t>д</w:t>
            </w:r>
            <w:r w:rsidRPr="00EE0E25">
              <w:t>нородные и нео</w:t>
            </w:r>
            <w:r w:rsidRPr="00EE0E25">
              <w:t>д</w:t>
            </w:r>
            <w:r w:rsidRPr="00EE0E25">
              <w:t>нородные опред</w:t>
            </w:r>
            <w:r w:rsidRPr="00EE0E25">
              <w:t>е</w:t>
            </w:r>
            <w:r w:rsidRPr="00EE0E25">
              <w:t>ления,пе</w:t>
            </w:r>
            <w:r w:rsidRPr="00EE0E25">
              <w:softHyphen/>
              <w:t>редать общее впечатление от картины великого живописца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§ 26. Упражнение 174. Спи</w:t>
            </w:r>
            <w:r w:rsidRPr="00EE0E25">
              <w:softHyphen/>
              <w:t xml:space="preserve">сать отрывок из книги </w:t>
            </w:r>
            <w:r w:rsidRPr="00EE0E25">
              <w:rPr>
                <w:rStyle w:val="a0"/>
              </w:rPr>
              <w:t>А.А.</w:t>
            </w:r>
            <w:r w:rsidRPr="00EE0E25">
              <w:t xml:space="preserve"> Бека «Волоколамское шо</w:t>
            </w:r>
            <w:r w:rsidRPr="00EE0E25">
              <w:t>с</w:t>
            </w:r>
            <w:r w:rsidRPr="00EE0E25">
              <w:t>се», подчеркнуть как член предложения неодно</w:t>
            </w:r>
            <w:r w:rsidRPr="00EE0E25">
              <w:softHyphen/>
              <w:t>родные определения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7B4D1E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30.01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16" w:rsidRPr="00EE0E25" w:rsidRDefault="00CF0716"/>
        </w:tc>
      </w:tr>
      <w:tr w:rsidR="00CF0716" w:rsidRPr="00EE0E25" w:rsidTr="007B4D1E">
        <w:trPr>
          <w:gridAfter w:val="1"/>
          <w:wAfter w:w="24" w:type="dxa"/>
          <w:trHeight w:val="416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 w:rsidRPr="00EE0E25"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Однородные и неодно</w:t>
            </w:r>
            <w:r w:rsidRPr="00EE0E25">
              <w:softHyphen/>
              <w:t>родные оп</w:t>
            </w:r>
            <w:r w:rsidRPr="00EE0E25">
              <w:softHyphen/>
              <w:t>ределения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з</w:t>
            </w:r>
            <w:r w:rsidRPr="00EE0E25">
              <w:t>а</w:t>
            </w:r>
            <w:r w:rsidRPr="00EE0E25">
              <w:t>креп</w:t>
            </w:r>
            <w:r w:rsidRPr="00EE0E25">
              <w:softHyphen/>
              <w:t>ления изучен</w:t>
            </w:r>
            <w:r w:rsidRPr="00EE0E25">
              <w:softHyphen/>
              <w:t>ного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Однород</w:t>
            </w:r>
            <w:r w:rsidRPr="00EE0E25">
              <w:softHyphen/>
              <w:t>ные и не</w:t>
            </w:r>
            <w:r w:rsidRPr="00EE0E25">
              <w:softHyphen/>
              <w:t>однород</w:t>
            </w:r>
            <w:r w:rsidRPr="00EE0E25">
              <w:softHyphen/>
              <w:t>ные опре</w:t>
            </w:r>
            <w:r w:rsidRPr="00EE0E25">
              <w:softHyphen/>
              <w:t>деления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Уметь различать о</w:t>
            </w:r>
            <w:r w:rsidRPr="00EE0E25">
              <w:t>д</w:t>
            </w:r>
            <w:r w:rsidRPr="00EE0E25">
              <w:t>нородные и не</w:t>
            </w:r>
            <w:r w:rsidRPr="00EE0E25">
              <w:softHyphen/>
              <w:t>однородные опре</w:t>
            </w:r>
            <w:r w:rsidRPr="00EE0E25">
              <w:softHyphen/>
              <w:t>деления на основе смыслового, инто</w:t>
            </w:r>
            <w:r w:rsidRPr="00EE0E25">
              <w:softHyphen/>
              <w:t>национного и грам</w:t>
            </w:r>
            <w:r w:rsidRPr="00EE0E25">
              <w:softHyphen/>
              <w:t>матического анали</w:t>
            </w:r>
            <w:r w:rsidRPr="00EE0E25">
              <w:softHyphen/>
              <w:t>за предложений, упо</w:t>
            </w:r>
            <w:r w:rsidRPr="00EE0E25">
              <w:t>т</w:t>
            </w:r>
            <w:r w:rsidRPr="00EE0E25">
              <w:t>реблять слова в п</w:t>
            </w:r>
            <w:r w:rsidRPr="00EE0E25">
              <w:t>е</w:t>
            </w:r>
            <w:r w:rsidRPr="00EE0E25">
              <w:t>реносном и прямом значении в качестве однород</w:t>
            </w:r>
            <w:r w:rsidRPr="00EE0E25">
              <w:softHyphen/>
              <w:t>ных и нео</w:t>
            </w:r>
            <w:r w:rsidRPr="00EE0E25">
              <w:t>д</w:t>
            </w:r>
            <w:r w:rsidRPr="00EE0E25">
              <w:t>нород</w:t>
            </w:r>
            <w:r w:rsidRPr="00EE0E25">
              <w:softHyphen/>
              <w:t>ных определ</w:t>
            </w:r>
            <w:r w:rsidRPr="00EE0E25">
              <w:t>е</w:t>
            </w:r>
            <w:r w:rsidRPr="00EE0E25">
              <w:t>ний, правильно пун</w:t>
            </w:r>
            <w:r w:rsidRPr="00EE0E25">
              <w:t>к</w:t>
            </w:r>
            <w:r w:rsidRPr="00EE0E25">
              <w:t>туа</w:t>
            </w:r>
            <w:r w:rsidRPr="00EE0E25">
              <w:softHyphen/>
              <w:t>ционно офор</w:t>
            </w:r>
            <w:r w:rsidRPr="00EE0E25">
              <w:t>м</w:t>
            </w:r>
            <w:r w:rsidRPr="00EE0E25">
              <w:t>лять их на письме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Предупредитель</w:t>
            </w:r>
            <w:r w:rsidRPr="00EE0E25">
              <w:softHyphen/>
              <w:t>ный диктант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Упражнение 175. Списать, расставить знаки препина</w:t>
            </w:r>
            <w:r w:rsidRPr="00EE0E25">
              <w:softHyphen/>
              <w:t>ния, подчеркнуть неодно</w:t>
            </w:r>
            <w:r w:rsidRPr="00EE0E25">
              <w:softHyphen/>
              <w:t>родные определения и ос</w:t>
            </w:r>
            <w:r w:rsidRPr="00EE0E25">
              <w:softHyphen/>
              <w:t>новы сложных предложений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7B4D1E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16" w:rsidRPr="00EE0E25" w:rsidRDefault="00CF0716"/>
        </w:tc>
      </w:tr>
    </w:tbl>
    <w:p w:rsidR="00CF0716" w:rsidRPr="00EE0E25" w:rsidRDefault="00CF0716">
      <w:pPr>
        <w:rPr>
          <w:rFonts w:ascii="Arial" w:hAnsi="Arial" w:cs="Arial"/>
          <w:sz w:val="2"/>
          <w:szCs w:val="2"/>
        </w:rPr>
      </w:pPr>
    </w:p>
    <w:p w:rsidR="00CF0716" w:rsidRPr="00EE0E25" w:rsidRDefault="00CF0716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72"/>
        <w:gridCol w:w="1430"/>
        <w:gridCol w:w="365"/>
        <w:gridCol w:w="1042"/>
        <w:gridCol w:w="1325"/>
        <w:gridCol w:w="1632"/>
        <w:gridCol w:w="2098"/>
        <w:gridCol w:w="1978"/>
        <w:gridCol w:w="3405"/>
        <w:gridCol w:w="543"/>
        <w:gridCol w:w="543"/>
      </w:tblGrid>
      <w:tr w:rsidR="00CF0716" w:rsidRPr="00EE0E25" w:rsidTr="00DF1528">
        <w:trPr>
          <w:trHeight w:val="26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716" w:rsidRPr="00EE0E25" w:rsidRDefault="00CF0716" w:rsidP="0020088E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 w:rsidRPr="00EE0E25">
              <w:t>1 |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EE0E25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 w:rsidRPr="00EE0E25"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 w:rsidRPr="00EE0E25"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EE0E25">
              <w:t>10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16" w:rsidRPr="00EE0E25" w:rsidRDefault="00CF0716">
            <w:r>
              <w:t>11</w:t>
            </w:r>
          </w:p>
        </w:tc>
      </w:tr>
      <w:tr w:rsidR="00CF0716" w:rsidRPr="00EE0E25" w:rsidTr="00DF1528">
        <w:trPr>
          <w:trHeight w:val="369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 w:rsidRPr="00EE0E25">
              <w:t>59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Обобщаю</w:t>
            </w:r>
            <w:r w:rsidRPr="00EE0E25">
              <w:softHyphen/>
              <w:t>щие слова при о</w:t>
            </w:r>
            <w:r w:rsidRPr="00EE0E25">
              <w:t>д</w:t>
            </w:r>
            <w:r w:rsidRPr="00EE0E25">
              <w:t>но</w:t>
            </w:r>
            <w:r w:rsidRPr="00EE0E25">
              <w:softHyphen/>
              <w:t>родных чле</w:t>
            </w:r>
            <w:r w:rsidRPr="00EE0E25">
              <w:softHyphen/>
              <w:t>нах предло</w:t>
            </w:r>
            <w:r w:rsidRPr="00EE0E25">
              <w:softHyphen/>
              <w:t>жения. Зна</w:t>
            </w:r>
            <w:r w:rsidRPr="00EE0E25">
              <w:softHyphen/>
              <w:t>ки препина</w:t>
            </w:r>
            <w:r w:rsidRPr="00EE0E25">
              <w:softHyphen/>
              <w:t>ния при них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Обобщаю</w:t>
            </w:r>
            <w:r w:rsidRPr="00EE0E25">
              <w:softHyphen/>
              <w:t>щие слова при одно</w:t>
            </w:r>
            <w:r w:rsidRPr="00EE0E25">
              <w:softHyphen/>
              <w:t>родных членах предложе</w:t>
            </w:r>
            <w:r w:rsidRPr="00EE0E25">
              <w:softHyphen/>
              <w:t>ния. Двое</w:t>
            </w:r>
            <w:r w:rsidRPr="00EE0E25">
              <w:softHyphen/>
              <w:t>точие и ти</w:t>
            </w:r>
            <w:r w:rsidRPr="00EE0E25">
              <w:softHyphen/>
              <w:t>ре при обо</w:t>
            </w:r>
            <w:r w:rsidRPr="00EE0E25">
              <w:t>б</w:t>
            </w:r>
            <w:r w:rsidRPr="00EE0E25">
              <w:t>щаю</w:t>
            </w:r>
            <w:r w:rsidRPr="00EE0E25">
              <w:softHyphen/>
              <w:t>щих словах в предло</w:t>
            </w:r>
            <w:r w:rsidRPr="00EE0E25">
              <w:softHyphen/>
              <w:t>жениях с однород</w:t>
            </w:r>
            <w:r w:rsidRPr="00EE0E25">
              <w:softHyphen/>
              <w:t>ными чле</w:t>
            </w:r>
            <w:r w:rsidRPr="00EE0E25">
              <w:softHyphen/>
              <w:t>нами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Знать, что такое обобщающие сло</w:t>
            </w:r>
            <w:r w:rsidRPr="00EE0E25">
              <w:softHyphen/>
              <w:t>ва, находить обоб</w:t>
            </w:r>
            <w:r w:rsidRPr="00EE0E25">
              <w:softHyphen/>
              <w:t>щающие слова при однородных чле</w:t>
            </w:r>
            <w:r w:rsidRPr="00EE0E25">
              <w:softHyphen/>
              <w:t>нах, определять их место по отноше</w:t>
            </w:r>
            <w:r w:rsidRPr="00EE0E25">
              <w:softHyphen/>
              <w:t>нию к о</w:t>
            </w:r>
            <w:r w:rsidRPr="00EE0E25">
              <w:t>д</w:t>
            </w:r>
            <w:r w:rsidRPr="00EE0E25">
              <w:t>нородным чл</w:t>
            </w:r>
            <w:r w:rsidRPr="00EE0E25">
              <w:t>е</w:t>
            </w:r>
            <w:r w:rsidRPr="00EE0E25">
              <w:t>нам,правильно ст</w:t>
            </w:r>
            <w:r w:rsidRPr="00EE0E25">
              <w:t>а</w:t>
            </w:r>
            <w:r w:rsidRPr="00EE0E25">
              <w:t>вить знаки пре</w:t>
            </w:r>
            <w:r w:rsidRPr="00EE0E25">
              <w:softHyphen/>
              <w:t>пинания, состав</w:t>
            </w:r>
            <w:r w:rsidRPr="00EE0E25">
              <w:softHyphen/>
              <w:t>лять схемы пред</w:t>
            </w:r>
            <w:r w:rsidRPr="00EE0E25">
              <w:softHyphen/>
              <w:t>ложений с обоб</w:t>
            </w:r>
            <w:r w:rsidRPr="00EE0E25">
              <w:softHyphen/>
              <w:t>щающими сл</w:t>
            </w:r>
            <w:r w:rsidRPr="00EE0E25">
              <w:t>о</w:t>
            </w:r>
            <w:r w:rsidRPr="00EE0E25">
              <w:t>вами при однородных членах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Конструирование предложений (упр. 179); чтение пре</w:t>
            </w:r>
            <w:r w:rsidRPr="00EE0E25">
              <w:t>д</w:t>
            </w:r>
            <w:r w:rsidRPr="00EE0E25">
              <w:t>ложений в соотве</w:t>
            </w:r>
            <w:r w:rsidRPr="00EE0E25">
              <w:t>т</w:t>
            </w:r>
            <w:r w:rsidRPr="00EE0E25">
              <w:t>ствии с интонац</w:t>
            </w:r>
            <w:r w:rsidRPr="00EE0E25">
              <w:t>и</w:t>
            </w:r>
            <w:r w:rsidRPr="00EE0E25">
              <w:t>онными пометами (упр. 181). Соста</w:t>
            </w:r>
            <w:r w:rsidRPr="00EE0E25">
              <w:softHyphen/>
              <w:t>вить алгоритм пр</w:t>
            </w:r>
            <w:r w:rsidRPr="00EE0E25">
              <w:t>и</w:t>
            </w:r>
            <w:r w:rsidRPr="00EE0E25">
              <w:t>менения пра</w:t>
            </w:r>
            <w:r w:rsidRPr="00EE0E25">
              <w:softHyphen/>
              <w:t>вила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Перечитать изучающим чтением теоретический ма</w:t>
            </w:r>
            <w:r w:rsidRPr="00EE0E25">
              <w:softHyphen/>
              <w:t>териал (§ 27). У</w:t>
            </w:r>
            <w:r w:rsidRPr="00EE0E25">
              <w:t>п</w:t>
            </w:r>
            <w:r w:rsidRPr="00EE0E25">
              <w:t>ражнение 182. Списать, расставить знаки препинания, подчерк</w:t>
            </w:r>
            <w:r w:rsidRPr="00EE0E25">
              <w:softHyphen/>
              <w:t>нуть о</w:t>
            </w:r>
            <w:r w:rsidRPr="00EE0E25">
              <w:t>д</w:t>
            </w:r>
            <w:r w:rsidRPr="00EE0E25">
              <w:t>нородные члены и обобщающие слова при них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DF1528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 w:rsidRPr="00DF1528">
              <w:rPr>
                <w:rFonts w:ascii="Arial" w:hAnsi="Arial" w:cs="Arial"/>
                <w:sz w:val="20"/>
                <w:szCs w:val="20"/>
              </w:rPr>
              <w:t>04.02</w:t>
            </w:r>
          </w:p>
        </w:tc>
        <w:tc>
          <w:tcPr>
            <w:tcW w:w="543" w:type="dxa"/>
            <w:tcBorders>
              <w:bottom w:val="single" w:sz="4" w:space="0" w:color="auto"/>
              <w:right w:val="single" w:sz="4" w:space="0" w:color="auto"/>
            </w:tcBorders>
          </w:tcPr>
          <w:p w:rsidR="00CF0716" w:rsidRPr="00EE0E25" w:rsidRDefault="00CF0716"/>
        </w:tc>
      </w:tr>
      <w:tr w:rsidR="00CF0716" w:rsidRPr="00EE0E25" w:rsidTr="00DF1528">
        <w:trPr>
          <w:trHeight w:val="370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 w:rsidRPr="00EE0E25">
              <w:t>60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Обобщаю</w:t>
            </w:r>
            <w:r w:rsidRPr="00EE0E25">
              <w:softHyphen/>
              <w:t>щие слова при о</w:t>
            </w:r>
            <w:r w:rsidRPr="00EE0E25">
              <w:t>д</w:t>
            </w:r>
            <w:r w:rsidRPr="00EE0E25">
              <w:t>но</w:t>
            </w:r>
            <w:r w:rsidRPr="00EE0E25">
              <w:softHyphen/>
              <w:t>родных чле</w:t>
            </w:r>
            <w:r w:rsidRPr="00EE0E25">
              <w:softHyphen/>
              <w:t>нах предло</w:t>
            </w:r>
            <w:r w:rsidRPr="00EE0E25">
              <w:softHyphen/>
              <w:t>жения. Зна</w:t>
            </w:r>
            <w:r w:rsidRPr="00EE0E25">
              <w:softHyphen/>
              <w:t>ки препина</w:t>
            </w:r>
            <w:r w:rsidRPr="00EE0E25">
              <w:softHyphen/>
              <w:t>ния при них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Урок з</w:t>
            </w:r>
            <w:r w:rsidRPr="00EE0E25">
              <w:t>а</w:t>
            </w:r>
            <w:r w:rsidRPr="00EE0E25">
              <w:t>креп</w:t>
            </w:r>
            <w:r w:rsidRPr="00EE0E25">
              <w:softHyphen/>
              <w:t>ления изучен</w:t>
            </w:r>
            <w:r w:rsidRPr="00EE0E25">
              <w:softHyphen/>
              <w:t>ного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Обобщаю</w:t>
            </w:r>
            <w:r w:rsidRPr="00EE0E25">
              <w:softHyphen/>
              <w:t>щие слова при одно</w:t>
            </w:r>
            <w:r w:rsidRPr="00EE0E25">
              <w:softHyphen/>
              <w:t>родных членах предложе</w:t>
            </w:r>
            <w:r w:rsidRPr="00EE0E25">
              <w:softHyphen/>
              <w:t>ния. Знаки препинания при них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Уметь различать предложения с обобщающими сл</w:t>
            </w:r>
            <w:r w:rsidRPr="00EE0E25">
              <w:t>о</w:t>
            </w:r>
            <w:r w:rsidRPr="00EE0E25">
              <w:t>вами при одно</w:t>
            </w:r>
            <w:r w:rsidRPr="00EE0E25">
              <w:softHyphen/>
              <w:t>родных членах и предлож</w:t>
            </w:r>
            <w:r w:rsidRPr="00EE0E25">
              <w:t>е</w:t>
            </w:r>
            <w:r w:rsidRPr="00EE0E25">
              <w:t>ния с именным с</w:t>
            </w:r>
            <w:r w:rsidRPr="00EE0E25">
              <w:t>о</w:t>
            </w:r>
            <w:r w:rsidRPr="00EE0E25">
              <w:t>став</w:t>
            </w:r>
            <w:r w:rsidRPr="00EE0E25">
              <w:softHyphen/>
              <w:t>ным сказуемым, расставлять знаки препинания,ис</w:t>
            </w:r>
            <w:r w:rsidRPr="00EE0E25">
              <w:softHyphen/>
              <w:t>пользовать пред</w:t>
            </w:r>
            <w:r w:rsidRPr="00EE0E25">
              <w:softHyphen/>
              <w:t>ложения с обоб</w:t>
            </w:r>
            <w:r w:rsidRPr="00EE0E25">
              <w:softHyphen/>
              <w:t>щающими словами при однородных членах в текстах разных стилей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Составить связ</w:t>
            </w:r>
            <w:r w:rsidRPr="00EE0E25">
              <w:softHyphen/>
              <w:t>ное высказыва</w:t>
            </w:r>
            <w:r w:rsidRPr="00EE0E25">
              <w:softHyphen/>
              <w:t>ние, включив в него из</w:t>
            </w:r>
            <w:r w:rsidRPr="00EE0E25">
              <w:t>у</w:t>
            </w:r>
            <w:r w:rsidRPr="00EE0E25">
              <w:t>ченные синтаксич</w:t>
            </w:r>
            <w:r w:rsidRPr="00EE0E25">
              <w:t>е</w:t>
            </w:r>
            <w:r w:rsidRPr="00EE0E25">
              <w:t>ские конструкции. Гра</w:t>
            </w:r>
            <w:r w:rsidRPr="00EE0E25">
              <w:softHyphen/>
              <w:t>фический диктант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Упражнение 183. Списать, вставляя пропущенные зна</w:t>
            </w:r>
            <w:r w:rsidRPr="00EE0E25">
              <w:softHyphen/>
              <w:t>ки препинания и составляя схемы однородных членов предложения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DF1528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06.02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16" w:rsidRPr="00EE0E25" w:rsidRDefault="00CF0716"/>
        </w:tc>
      </w:tr>
      <w:tr w:rsidR="00CF0716" w:rsidRPr="00EE0E25" w:rsidTr="00DF1528">
        <w:trPr>
          <w:trHeight w:val="218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 w:rsidRPr="00EE0E25">
              <w:t>61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Системати</w:t>
            </w:r>
            <w:r w:rsidRPr="00EE0E25">
              <w:softHyphen/>
              <w:t>зация и обо</w:t>
            </w:r>
            <w:r w:rsidRPr="00EE0E25">
              <w:t>б</w:t>
            </w:r>
            <w:r w:rsidRPr="00EE0E25">
              <w:t>щение изуче</w:t>
            </w:r>
            <w:r w:rsidRPr="00EE0E25">
              <w:t>н</w:t>
            </w:r>
            <w:r w:rsidRPr="00EE0E25">
              <w:t>ного по теме «Од</w:t>
            </w:r>
            <w:r w:rsidRPr="00EE0E25">
              <w:softHyphen/>
              <w:t>нородные члены пред</w:t>
            </w:r>
            <w:r w:rsidRPr="00EE0E25">
              <w:softHyphen/>
              <w:t>ложения»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Повтори-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тельно-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обоб-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щающий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урок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Однород</w:t>
            </w:r>
            <w:r w:rsidRPr="00EE0E25">
              <w:softHyphen/>
              <w:t>ные члены пре</w:t>
            </w:r>
            <w:r w:rsidRPr="00EE0E25">
              <w:t>д</w:t>
            </w:r>
            <w:r w:rsidRPr="00EE0E25">
              <w:t>ложе</w:t>
            </w:r>
            <w:r w:rsidRPr="00EE0E25">
              <w:softHyphen/>
              <w:t>ния. Знаки преп</w:t>
            </w:r>
            <w:r w:rsidRPr="00EE0E25">
              <w:t>и</w:t>
            </w:r>
            <w:r w:rsidRPr="00EE0E25">
              <w:t>нания при одно</w:t>
            </w:r>
            <w:r w:rsidRPr="00EE0E25">
              <w:softHyphen/>
              <w:t>родных членах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Уметь опознавать предложения с од</w:t>
            </w:r>
            <w:r w:rsidRPr="00EE0E25">
              <w:softHyphen/>
              <w:t>нородными члена</w:t>
            </w:r>
            <w:r w:rsidRPr="00EE0E25">
              <w:softHyphen/>
              <w:t>ми, правильно ста</w:t>
            </w:r>
            <w:r w:rsidRPr="00EE0E25">
              <w:softHyphen/>
              <w:t>вить знаки препи</w:t>
            </w:r>
            <w:r w:rsidRPr="00EE0E25">
              <w:softHyphen/>
              <w:t>нания в предложе</w:t>
            </w:r>
            <w:r w:rsidRPr="00EE0E25">
              <w:softHyphen/>
              <w:t>ниях с одн</w:t>
            </w:r>
            <w:r w:rsidRPr="00EE0E25">
              <w:t>о</w:t>
            </w:r>
            <w:r w:rsidRPr="00EE0E25">
              <w:t>родны</w:t>
            </w:r>
            <w:r w:rsidRPr="00EE0E25">
              <w:softHyphen/>
              <w:t>ми членами 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Творческое спи</w:t>
            </w:r>
            <w:r w:rsidRPr="00EE0E25">
              <w:softHyphen/>
              <w:t>сывание. Взаимо</w:t>
            </w:r>
            <w:r w:rsidRPr="00EE0E25">
              <w:softHyphen/>
              <w:t>диктант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Составить предложения с одноро</w:t>
            </w:r>
            <w:r w:rsidRPr="00EE0E25">
              <w:t>д</w:t>
            </w:r>
            <w:r w:rsidRPr="00EE0E25">
              <w:t>ными членами, ис</w:t>
            </w:r>
            <w:r w:rsidRPr="00EE0E25">
              <w:softHyphen/>
              <w:t>пользуя разные типы соче</w:t>
            </w:r>
            <w:r w:rsidRPr="00EE0E25">
              <w:softHyphen/>
              <w:t>таний однородных членов (парные соединения, с по</w:t>
            </w:r>
            <w:r w:rsidRPr="00EE0E25">
              <w:softHyphen/>
              <w:t>вторяющимися союзами, с соста</w:t>
            </w:r>
            <w:r w:rsidRPr="00EE0E25">
              <w:t>в</w:t>
            </w:r>
            <w:r w:rsidRPr="00EE0E25">
              <w:t>ными союзами)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DF1528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16" w:rsidRPr="00EE0E25" w:rsidRDefault="00CF0716"/>
        </w:tc>
      </w:tr>
    </w:tbl>
    <w:p w:rsidR="00CF0716" w:rsidRPr="00EE0E25" w:rsidRDefault="00CF0716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58"/>
        <w:gridCol w:w="1445"/>
        <w:gridCol w:w="365"/>
        <w:gridCol w:w="1042"/>
        <w:gridCol w:w="1330"/>
        <w:gridCol w:w="1637"/>
        <w:gridCol w:w="2098"/>
        <w:gridCol w:w="1978"/>
        <w:gridCol w:w="2904"/>
        <w:gridCol w:w="571"/>
        <w:gridCol w:w="518"/>
      </w:tblGrid>
      <w:tr w:rsidR="00CF0716" w:rsidRPr="00EE0E25">
        <w:trPr>
          <w:trHeight w:val="26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 w:rsidRPr="00EE0E25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 w:rsidRPr="00EE0E25"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CF0716" w:rsidRPr="00EE0E25">
        <w:trPr>
          <w:trHeight w:val="369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предложе</w:t>
            </w:r>
            <w:r w:rsidRPr="00EE0E25">
              <w:softHyphen/>
              <w:t>ния. Сред</w:t>
            </w:r>
            <w:r w:rsidRPr="00EE0E25">
              <w:softHyphen/>
              <w:t>ства связи одн</w:t>
            </w:r>
            <w:r w:rsidRPr="00EE0E25">
              <w:t>о</w:t>
            </w:r>
            <w:r w:rsidRPr="00EE0E25">
              <w:t>род</w:t>
            </w:r>
            <w:r w:rsidRPr="00EE0E25">
              <w:softHyphen/>
              <w:t>ных чл</w:t>
            </w:r>
            <w:r w:rsidRPr="00EE0E25">
              <w:t>е</w:t>
            </w:r>
            <w:r w:rsidRPr="00EE0E25">
              <w:t>нов предложе</w:t>
            </w:r>
            <w:r w:rsidRPr="00EE0E25">
              <w:softHyphen/>
              <w:t>ния. Инто</w:t>
            </w:r>
            <w:r w:rsidRPr="00EE0E25">
              <w:softHyphen/>
              <w:t>национные и пунктуа</w:t>
            </w:r>
            <w:r w:rsidRPr="00EE0E25">
              <w:softHyphen/>
              <w:t>ционные ос</w:t>
            </w:r>
            <w:r w:rsidRPr="00EE0E25">
              <w:t>о</w:t>
            </w:r>
            <w:r w:rsidRPr="00EE0E25">
              <w:t>бенно</w:t>
            </w:r>
            <w:r w:rsidRPr="00EE0E25">
              <w:softHyphen/>
              <w:t>сти пред</w:t>
            </w:r>
            <w:r w:rsidRPr="00EE0E25">
              <w:softHyphen/>
              <w:t>ложений с однород</w:t>
            </w:r>
            <w:r w:rsidRPr="00EE0E25">
              <w:softHyphen/>
              <w:t>ными чле</w:t>
            </w:r>
            <w:r w:rsidRPr="00EE0E25">
              <w:softHyphen/>
              <w:t>нами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обобщающими сл</w:t>
            </w:r>
            <w:r w:rsidRPr="00EE0E25">
              <w:t>о</w:t>
            </w:r>
            <w:r w:rsidRPr="00EE0E25">
              <w:t>вами и без них, с</w:t>
            </w:r>
            <w:r w:rsidRPr="00EE0E25">
              <w:t>о</w:t>
            </w:r>
            <w:r w:rsidRPr="00EE0E25">
              <w:t>ставлять схемы этих предложений, опр</w:t>
            </w:r>
            <w:r w:rsidRPr="00EE0E25">
              <w:t>е</w:t>
            </w:r>
            <w:r w:rsidRPr="00EE0E25">
              <w:t>делять стили</w:t>
            </w:r>
            <w:r w:rsidRPr="00EE0E25">
              <w:softHyphen/>
              <w:t>стическую окраску союзов, употреб</w:t>
            </w:r>
            <w:r w:rsidRPr="00EE0E25">
              <w:softHyphen/>
              <w:t>лять предложения с о</w:t>
            </w:r>
            <w:r w:rsidRPr="00EE0E25">
              <w:t>д</w:t>
            </w:r>
            <w:r w:rsidRPr="00EE0E25">
              <w:t>нородными чле</w:t>
            </w:r>
            <w:r w:rsidRPr="00EE0E25">
              <w:softHyphen/>
              <w:t>нами в текстах раз</w:t>
            </w:r>
            <w:r w:rsidRPr="00EE0E25">
              <w:softHyphen/>
              <w:t>ных стилей,читать их, соблюдая инто</w:t>
            </w:r>
            <w:r w:rsidRPr="00EE0E25">
              <w:softHyphen/>
              <w:t>национные особен</w:t>
            </w:r>
            <w:r w:rsidRPr="00EE0E25">
              <w:softHyphen/>
              <w:t>ности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556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 w:rsidRPr="00EE0E25">
              <w:t>62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Контрольная работа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контроля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Однород</w:t>
            </w:r>
            <w:r w:rsidRPr="00EE0E25">
              <w:softHyphen/>
              <w:t>ные члены, св</w:t>
            </w:r>
            <w:r w:rsidRPr="00EE0E25">
              <w:t>я</w:t>
            </w:r>
            <w:r w:rsidRPr="00EE0E25">
              <w:t>занные при помо</w:t>
            </w:r>
            <w:r w:rsidRPr="00EE0E25">
              <w:softHyphen/>
              <w:t>щи с</w:t>
            </w:r>
            <w:r w:rsidRPr="00EE0E25">
              <w:t>о</w:t>
            </w:r>
            <w:r w:rsidRPr="00EE0E25">
              <w:t>чини</w:t>
            </w:r>
            <w:r w:rsidRPr="00EE0E25">
              <w:softHyphen/>
              <w:t>тельных союзов, пун</w:t>
            </w:r>
            <w:r w:rsidRPr="00EE0E25">
              <w:t>к</w:t>
            </w:r>
            <w:r w:rsidRPr="00EE0E25">
              <w:t>туация при них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Уметь анализиро</w:t>
            </w:r>
            <w:r w:rsidRPr="00EE0E25">
              <w:softHyphen/>
              <w:t>вать текст по пара</w:t>
            </w:r>
            <w:r w:rsidRPr="00EE0E25">
              <w:softHyphen/>
              <w:t>метрам: компози- ционно-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содержательный анализ (определе</w:t>
            </w:r>
            <w:r w:rsidRPr="00EE0E25">
              <w:softHyphen/>
              <w:t>ние темы, основной мысли, количества микротем); стили</w:t>
            </w:r>
            <w:r w:rsidRPr="00EE0E25">
              <w:softHyphen/>
              <w:t>стический (обосно</w:t>
            </w:r>
            <w:r w:rsidRPr="00EE0E25">
              <w:softHyphen/>
              <w:t>вание принадлеж</w:t>
            </w:r>
            <w:r w:rsidRPr="00EE0E25">
              <w:softHyphen/>
              <w:t>ности текста к оп</w:t>
            </w:r>
            <w:r w:rsidRPr="00EE0E25">
              <w:softHyphen/>
              <w:t>ределенному сти</w:t>
            </w:r>
            <w:r w:rsidRPr="00EE0E25">
              <w:softHyphen/>
              <w:t>лю); типологиче</w:t>
            </w:r>
            <w:r w:rsidRPr="00EE0E25">
              <w:softHyphen/>
              <w:t>ский (в</w:t>
            </w:r>
            <w:r w:rsidRPr="00EE0E25">
              <w:t>ы</w:t>
            </w:r>
            <w:r w:rsidRPr="00EE0E25">
              <w:t>деление в тексте в</w:t>
            </w:r>
            <w:r w:rsidRPr="00EE0E25">
              <w:t>е</w:t>
            </w:r>
            <w:r w:rsidRPr="00EE0E25">
              <w:t>дущего типа речи); языко</w:t>
            </w:r>
            <w:r w:rsidRPr="00EE0E25">
              <w:softHyphen/>
              <w:t>вой (анализ право</w:t>
            </w:r>
            <w:r w:rsidRPr="00EE0E25">
              <w:softHyphen/>
              <w:t>писания о</w:t>
            </w:r>
            <w:r w:rsidRPr="00EE0E25">
              <w:t>т</w:t>
            </w:r>
            <w:r w:rsidRPr="00EE0E25">
              <w:t>дельных слов, нах</w:t>
            </w:r>
            <w:r w:rsidRPr="00EE0E25">
              <w:t>о</w:t>
            </w:r>
            <w:r w:rsidRPr="00EE0E25">
              <w:t>ждение предложений с од</w:t>
            </w:r>
            <w:r w:rsidRPr="00EE0E25">
              <w:softHyphen/>
              <w:t>нородными чл</w:t>
            </w:r>
            <w:r w:rsidRPr="00EE0E25">
              <w:t>е</w:t>
            </w:r>
            <w:r w:rsidRPr="00EE0E25">
              <w:t>на</w:t>
            </w:r>
            <w:r w:rsidRPr="00EE0E25">
              <w:softHyphen/>
              <w:t>ми, расстановка знаков препинания)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Комплексный ана</w:t>
            </w:r>
            <w:r w:rsidRPr="00EE0E25">
              <w:softHyphen/>
              <w:t>лиз текста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DF1528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F0716" w:rsidRPr="00EE0E25" w:rsidRDefault="00CF0716">
      <w:pPr>
        <w:rPr>
          <w:rFonts w:ascii="Arial" w:hAnsi="Arial" w:cs="Arial"/>
          <w:sz w:val="2"/>
          <w:szCs w:val="2"/>
        </w:rPr>
      </w:pPr>
    </w:p>
    <w:p w:rsidR="00CF0716" w:rsidRPr="00EE0E25" w:rsidRDefault="00CF0716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58"/>
        <w:gridCol w:w="1430"/>
        <w:gridCol w:w="365"/>
        <w:gridCol w:w="1042"/>
        <w:gridCol w:w="1330"/>
        <w:gridCol w:w="1632"/>
        <w:gridCol w:w="2098"/>
        <w:gridCol w:w="1978"/>
        <w:gridCol w:w="2894"/>
        <w:gridCol w:w="566"/>
        <w:gridCol w:w="509"/>
      </w:tblGrid>
      <w:tr w:rsidR="00CF0716" w:rsidRPr="00EE0E25">
        <w:trPr>
          <w:trHeight w:val="25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 w:rsidRPr="00EE0E25"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CF0716" w:rsidRPr="00EE0E25">
        <w:trPr>
          <w:trHeight w:val="323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 w:rsidRPr="00EE0E25">
              <w:t>63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rPr>
                <w:lang w:val="en-US"/>
              </w:rPr>
              <w:t>PIP</w:t>
            </w:r>
            <w:r w:rsidRPr="00EE0E25">
              <w:t>. Сочи</w:t>
            </w:r>
            <w:r w:rsidRPr="00EE0E25">
              <w:softHyphen/>
              <w:t>нение в жанре ре</w:t>
            </w:r>
            <w:r w:rsidRPr="00EE0E25">
              <w:softHyphen/>
              <w:t>портажа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контро</w:t>
            </w:r>
            <w:r w:rsidRPr="00EE0E25">
              <w:softHyphen/>
              <w:t>ля - урок разви</w:t>
            </w:r>
            <w:r w:rsidRPr="00EE0E25">
              <w:softHyphen/>
              <w:t>тия речи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Репортаж - жанр пуб</w:t>
            </w:r>
            <w:r w:rsidRPr="00EE0E25">
              <w:softHyphen/>
              <w:t>лицистики. Композиция репортажа- повествова</w:t>
            </w:r>
            <w:r w:rsidRPr="00EE0E25">
              <w:softHyphen/>
              <w:t>ния и ре- портажа- описания, характер</w:t>
            </w:r>
            <w:r w:rsidRPr="00EE0E25">
              <w:softHyphen/>
              <w:t>ные для репо</w:t>
            </w:r>
            <w:r w:rsidRPr="00EE0E25">
              <w:t>р</w:t>
            </w:r>
            <w:r w:rsidRPr="00EE0E25">
              <w:t>тажа язык</w:t>
            </w:r>
            <w:r w:rsidRPr="00EE0E25">
              <w:t>о</w:t>
            </w:r>
            <w:r w:rsidRPr="00EE0E25">
              <w:t>вые средс</w:t>
            </w:r>
            <w:r w:rsidRPr="00EE0E25">
              <w:t>т</w:t>
            </w:r>
            <w:r w:rsidRPr="00EE0E25">
              <w:t>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Уметь создать текст в жанре ре</w:t>
            </w:r>
            <w:r w:rsidRPr="00EE0E25">
              <w:softHyphen/>
              <w:t>портажа, выбрать тип речи, построить высказ</w:t>
            </w:r>
            <w:r w:rsidRPr="00EE0E25">
              <w:t>ы</w:t>
            </w:r>
            <w:r w:rsidRPr="00EE0E25">
              <w:t>вание с учетом ко</w:t>
            </w:r>
            <w:r w:rsidRPr="00EE0E25">
              <w:t>м</w:t>
            </w:r>
            <w:r w:rsidRPr="00EE0E25">
              <w:t>позици</w:t>
            </w:r>
            <w:r w:rsidRPr="00EE0E25">
              <w:softHyphen/>
              <w:t>онных ос</w:t>
            </w:r>
            <w:r w:rsidRPr="00EE0E25">
              <w:t>о</w:t>
            </w:r>
            <w:r w:rsidRPr="00EE0E25">
              <w:t>бенно</w:t>
            </w:r>
            <w:r w:rsidRPr="00EE0E25">
              <w:softHyphen/>
              <w:t>стей жанра, требо</w:t>
            </w:r>
            <w:r w:rsidRPr="00EE0E25">
              <w:softHyphen/>
              <w:t>ваний к п</w:t>
            </w:r>
            <w:r w:rsidRPr="00EE0E25">
              <w:t>о</w:t>
            </w:r>
            <w:r w:rsidRPr="00EE0E25">
              <w:t>строению связного текста, соблюдать на письме нормы рус</w:t>
            </w:r>
            <w:r w:rsidRPr="00EE0E25">
              <w:softHyphen/>
              <w:t>ского языка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5" w:lineRule="exact"/>
              <w:ind w:left="120"/>
              <w:jc w:val="left"/>
            </w:pPr>
            <w:r w:rsidRPr="00EE0E25">
              <w:t>Сочинение в жан</w:t>
            </w:r>
            <w:r w:rsidRPr="00EE0E25">
              <w:softHyphen/>
              <w:t>ре репортажа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DF1528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403"/>
          <w:jc w:val="center"/>
        </w:trPr>
        <w:tc>
          <w:tcPr>
            <w:tcW w:w="14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 w:rsidRPr="00EE0E25">
              <w:t>Предложения с обращениями, вводными словами, словосочетаниями, предложениями и вставными конструкциями</w:t>
            </w:r>
          </w:p>
        </w:tc>
      </w:tr>
      <w:tr w:rsidR="00CF0716" w:rsidRPr="00EE0E25">
        <w:trPr>
          <w:trHeight w:val="555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 w:rsidRPr="00EE0E25">
              <w:t>64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Предложе</w:t>
            </w:r>
            <w:r w:rsidRPr="00EE0E25">
              <w:softHyphen/>
              <w:t>ния с обра</w:t>
            </w:r>
            <w:r w:rsidRPr="00EE0E25">
              <w:softHyphen/>
              <w:t>щениями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Обращения нераспро</w:t>
            </w:r>
            <w:r w:rsidRPr="00EE0E25">
              <w:softHyphen/>
              <w:t>страненное и распро</w:t>
            </w:r>
            <w:r w:rsidRPr="00EE0E25">
              <w:softHyphen/>
              <w:t>странен</w:t>
            </w:r>
            <w:r w:rsidRPr="00EE0E25">
              <w:softHyphen/>
              <w:t>ное, знаки пр</w:t>
            </w:r>
            <w:r w:rsidRPr="00EE0E25">
              <w:t>е</w:t>
            </w:r>
            <w:r w:rsidRPr="00EE0E25">
              <w:t>пинания при обра</w:t>
            </w:r>
            <w:r w:rsidRPr="00EE0E25">
              <w:softHyphen/>
              <w:t>щении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Иметь представле</w:t>
            </w:r>
            <w:r w:rsidRPr="00EE0E25">
              <w:softHyphen/>
              <w:t>ние об обращении за счет осмысления осно</w:t>
            </w:r>
            <w:r w:rsidRPr="00EE0E25">
              <w:t>в</w:t>
            </w:r>
            <w:r w:rsidRPr="00EE0E25">
              <w:t>ного назначе</w:t>
            </w:r>
            <w:r w:rsidRPr="00EE0E25">
              <w:softHyphen/>
              <w:t>ния о</w:t>
            </w:r>
            <w:r w:rsidRPr="00EE0E25">
              <w:t>б</w:t>
            </w:r>
            <w:r w:rsidRPr="00EE0E25">
              <w:t>ращения в речи (звательная, оц</w:t>
            </w:r>
            <w:r w:rsidRPr="00EE0E25">
              <w:t>е</w:t>
            </w:r>
            <w:r w:rsidRPr="00EE0E25">
              <w:t>ночная и изо</w:t>
            </w:r>
            <w:r w:rsidRPr="00EE0E25">
              <w:softHyphen/>
              <w:t>бразительная фун</w:t>
            </w:r>
            <w:r w:rsidRPr="00EE0E25">
              <w:t>к</w:t>
            </w:r>
            <w:r w:rsidRPr="00EE0E25">
              <w:t>ции), уметь характ</w:t>
            </w:r>
            <w:r w:rsidRPr="00EE0E25">
              <w:t>е</w:t>
            </w:r>
            <w:r w:rsidRPr="00EE0E25">
              <w:t>ризовать синтакс</w:t>
            </w:r>
            <w:r w:rsidRPr="00EE0E25">
              <w:t>и</w:t>
            </w:r>
            <w:r w:rsidRPr="00EE0E25">
              <w:t>ческие, интонацио</w:t>
            </w:r>
            <w:r w:rsidRPr="00EE0E25">
              <w:t>н</w:t>
            </w:r>
            <w:r w:rsidRPr="00EE0E25">
              <w:t>ные и пунктуацио</w:t>
            </w:r>
            <w:r w:rsidRPr="00EE0E25">
              <w:t>н</w:t>
            </w:r>
            <w:r w:rsidRPr="00EE0E25">
              <w:t>ные особенности пред</w:t>
            </w:r>
            <w:r w:rsidRPr="00EE0E25">
              <w:softHyphen/>
              <w:t>ложений с о</w:t>
            </w:r>
            <w:r w:rsidRPr="00EE0E25">
              <w:t>б</w:t>
            </w:r>
            <w:r w:rsidRPr="00EE0E25">
              <w:t>раще</w:t>
            </w:r>
            <w:r w:rsidRPr="00EE0E25">
              <w:softHyphen/>
              <w:t>ниями. Обо</w:t>
            </w:r>
            <w:r w:rsidRPr="00EE0E25">
              <w:t>б</w:t>
            </w:r>
            <w:r w:rsidRPr="00EE0E25">
              <w:t>щать сведения о синтак</w:t>
            </w:r>
            <w:r w:rsidRPr="00EE0E25">
              <w:softHyphen/>
              <w:t>сической роли име</w:t>
            </w:r>
            <w:r w:rsidRPr="00EE0E25">
              <w:softHyphen/>
              <w:t>ни существ</w:t>
            </w:r>
            <w:r w:rsidRPr="00EE0E25">
              <w:t>и</w:t>
            </w:r>
            <w:r w:rsidRPr="00EE0E25">
              <w:t>тельно</w:t>
            </w:r>
            <w:r w:rsidRPr="00EE0E25">
              <w:softHyphen/>
              <w:t>го в форме имени</w:t>
            </w:r>
            <w:r w:rsidRPr="00EE0E25">
              <w:softHyphen/>
              <w:t>тельного п</w:t>
            </w:r>
            <w:r w:rsidRPr="00EE0E25">
              <w:t>а</w:t>
            </w:r>
            <w:r w:rsidRPr="00EE0E25">
              <w:t>дежа и тренировать в оп</w:t>
            </w:r>
            <w:r w:rsidRPr="00EE0E25">
              <w:softHyphen/>
              <w:t>ределении фун</w:t>
            </w:r>
            <w:r w:rsidRPr="00EE0E25">
              <w:t>к</w:t>
            </w:r>
            <w:r w:rsidRPr="00EE0E25">
              <w:t>ции этой словоформы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Составление пла</w:t>
            </w:r>
            <w:r w:rsidRPr="00EE0E25">
              <w:softHyphen/>
              <w:t>на лингвистиче</w:t>
            </w:r>
            <w:r w:rsidRPr="00EE0E25">
              <w:softHyphen/>
              <w:t>ского текста, граммат</w:t>
            </w:r>
            <w:r w:rsidRPr="00EE0E25">
              <w:t>и</w:t>
            </w:r>
            <w:r w:rsidRPr="00EE0E25">
              <w:t>ческий рассказ об обра</w:t>
            </w:r>
            <w:r w:rsidRPr="00EE0E25">
              <w:softHyphen/>
              <w:t>щении (упр. 184). Написание писем (упр. 195)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теоретический ма</w:t>
            </w:r>
            <w:r w:rsidRPr="00EE0E25">
              <w:softHyphen/>
              <w:t>териал (§ 28). Упражнение 190. Сп</w:t>
            </w:r>
            <w:r w:rsidRPr="00EE0E25">
              <w:t>и</w:t>
            </w:r>
            <w:r w:rsidRPr="00EE0E25">
              <w:t>сать, раскрывая скобки, ра</w:t>
            </w:r>
            <w:r w:rsidRPr="00EE0E25">
              <w:t>с</w:t>
            </w:r>
            <w:r w:rsidRPr="00EE0E25">
              <w:t>ставляя пропу</w:t>
            </w:r>
            <w:r w:rsidRPr="00EE0E25">
              <w:softHyphen/>
              <w:t>щенные буквы и знаки пре</w:t>
            </w:r>
            <w:r w:rsidRPr="00EE0E25">
              <w:softHyphen/>
              <w:t>пинания, указать распро</w:t>
            </w:r>
            <w:r w:rsidRPr="00EE0E25">
              <w:softHyphen/>
              <w:t>страненные и нера</w:t>
            </w:r>
            <w:r w:rsidRPr="00EE0E25">
              <w:t>с</w:t>
            </w:r>
            <w:r w:rsidRPr="00EE0E25">
              <w:t>про</w:t>
            </w:r>
            <w:r w:rsidRPr="00EE0E25">
              <w:softHyphen/>
              <w:t>страненные обращения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DF1528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F0716" w:rsidRPr="00EE0E25" w:rsidRDefault="00CF0716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48"/>
        <w:gridCol w:w="1440"/>
        <w:gridCol w:w="365"/>
        <w:gridCol w:w="1046"/>
        <w:gridCol w:w="1330"/>
        <w:gridCol w:w="1632"/>
        <w:gridCol w:w="2102"/>
        <w:gridCol w:w="1973"/>
        <w:gridCol w:w="2904"/>
        <w:gridCol w:w="576"/>
        <w:gridCol w:w="504"/>
      </w:tblGrid>
      <w:tr w:rsidR="00CF0716" w:rsidRPr="00EE0E25">
        <w:trPr>
          <w:trHeight w:val="25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3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 w:rsidRPr="00EE0E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EE0E25"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 w:rsidRPr="00EE0E25"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EE0E25"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11</w:t>
            </w:r>
          </w:p>
        </w:tc>
      </w:tr>
      <w:tr w:rsidR="00CF0716" w:rsidRPr="00EE0E25">
        <w:trPr>
          <w:trHeight w:val="46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3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 w:rsidRPr="00EE0E25"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Знаки пре</w:t>
            </w:r>
            <w:r w:rsidRPr="00EE0E25">
              <w:softHyphen/>
              <w:t>пинания при обращении. Употребле</w:t>
            </w:r>
            <w:r w:rsidRPr="00EE0E25">
              <w:softHyphen/>
              <w:t>ние обраще</w:t>
            </w:r>
            <w:r w:rsidRPr="00EE0E25">
              <w:softHyphen/>
              <w:t>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з</w:t>
            </w:r>
            <w:r w:rsidRPr="00EE0E25">
              <w:t>а</w:t>
            </w:r>
            <w:r w:rsidRPr="00EE0E25">
              <w:t>креп</w:t>
            </w:r>
            <w:r w:rsidRPr="00EE0E25">
              <w:softHyphen/>
              <w:t>ления изучен</w:t>
            </w:r>
            <w:r w:rsidRPr="00EE0E25">
              <w:softHyphen/>
              <w:t>ного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Обраще</w:t>
            </w:r>
            <w:r w:rsidRPr="00EE0E25">
              <w:softHyphen/>
              <w:t>ние, знаки пр</w:t>
            </w:r>
            <w:r w:rsidRPr="00EE0E25">
              <w:t>е</w:t>
            </w:r>
            <w:r w:rsidRPr="00EE0E25">
              <w:t>пинания при нем. Инт</w:t>
            </w:r>
            <w:r w:rsidRPr="00EE0E25">
              <w:t>о</w:t>
            </w:r>
            <w:r w:rsidRPr="00EE0E25">
              <w:t>нация пре</w:t>
            </w:r>
            <w:r w:rsidRPr="00EE0E25">
              <w:t>д</w:t>
            </w:r>
            <w:r w:rsidRPr="00EE0E25">
              <w:t>ложе</w:t>
            </w:r>
            <w:r w:rsidRPr="00EE0E25">
              <w:softHyphen/>
              <w:t>ния с об</w:t>
            </w:r>
            <w:r w:rsidRPr="00EE0E25">
              <w:softHyphen/>
              <w:t>ращением. Употребле</w:t>
            </w:r>
            <w:r w:rsidRPr="00EE0E25">
              <w:softHyphen/>
              <w:t>ние обра</w:t>
            </w:r>
            <w:r w:rsidRPr="00EE0E25">
              <w:softHyphen/>
              <w:t>щений в разговор</w:t>
            </w:r>
            <w:r w:rsidRPr="00EE0E25">
              <w:softHyphen/>
              <w:t>ной речи, языке ху</w:t>
            </w:r>
            <w:r w:rsidRPr="00EE0E25">
              <w:softHyphen/>
              <w:t>дожествен</w:t>
            </w:r>
            <w:r w:rsidRPr="00EE0E25">
              <w:softHyphen/>
              <w:t>но литера</w:t>
            </w:r>
            <w:r w:rsidRPr="00EE0E25">
              <w:softHyphen/>
              <w:t>туры и официаль</w:t>
            </w:r>
            <w:r w:rsidRPr="00EE0E25">
              <w:softHyphen/>
              <w:t>но-деловом стиле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Уметь интонацион</w:t>
            </w:r>
            <w:r w:rsidRPr="00EE0E25">
              <w:softHyphen/>
              <w:t>но правильно про</w:t>
            </w:r>
            <w:r w:rsidRPr="00EE0E25">
              <w:softHyphen/>
              <w:t>износить предло</w:t>
            </w:r>
            <w:r w:rsidRPr="00EE0E25">
              <w:softHyphen/>
              <w:t>жения с обращени</w:t>
            </w:r>
            <w:r w:rsidRPr="00EE0E25">
              <w:softHyphen/>
              <w:t>ем, правильно ста</w:t>
            </w:r>
            <w:r w:rsidRPr="00EE0E25">
              <w:softHyphen/>
              <w:t>вить знаки препи</w:t>
            </w:r>
            <w:r w:rsidRPr="00EE0E25">
              <w:softHyphen/>
              <w:t>нания, употреблять формы обращений в ра</w:t>
            </w:r>
            <w:r w:rsidRPr="00EE0E25">
              <w:t>з</w:t>
            </w:r>
            <w:r w:rsidRPr="00EE0E25">
              <w:t>личных рече</w:t>
            </w:r>
            <w:r w:rsidRPr="00EE0E25">
              <w:softHyphen/>
              <w:t>вых с</w:t>
            </w:r>
            <w:r w:rsidRPr="00EE0E25">
              <w:t>и</w:t>
            </w:r>
            <w:r w:rsidRPr="00EE0E25">
              <w:t>туациях, различать обраще</w:t>
            </w:r>
            <w:r w:rsidRPr="00EE0E25">
              <w:softHyphen/>
              <w:t>ния и подл</w:t>
            </w:r>
            <w:r w:rsidRPr="00EE0E25">
              <w:t>е</w:t>
            </w:r>
            <w:r w:rsidRPr="00EE0E25">
              <w:t>жащие двусоставного предложения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Составление гра</w:t>
            </w:r>
            <w:r w:rsidRPr="00EE0E25">
              <w:t>м</w:t>
            </w:r>
            <w:r w:rsidRPr="00EE0E25">
              <w:t>матического ра</w:t>
            </w:r>
            <w:r w:rsidRPr="00EE0E25">
              <w:t>с</w:t>
            </w:r>
            <w:r w:rsidRPr="00EE0E25">
              <w:t>сказа (упр. 201)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Упражнение 192. Из худо</w:t>
            </w:r>
            <w:r w:rsidRPr="00EE0E25">
              <w:softHyphen/>
              <w:t>жественных текстов хре</w:t>
            </w:r>
            <w:r w:rsidRPr="00EE0E25">
              <w:softHyphen/>
              <w:t>стоматии по литературе вы</w:t>
            </w:r>
            <w:r w:rsidRPr="00EE0E25">
              <w:softHyphen/>
              <w:t>писать примеры предложе</w:t>
            </w:r>
            <w:r w:rsidRPr="00EE0E25">
              <w:softHyphen/>
              <w:t>ний с обращениями, выде</w:t>
            </w:r>
            <w:r w:rsidRPr="00EE0E25">
              <w:softHyphen/>
              <w:t>ленными восклицательным знаком. Объяснить поста</w:t>
            </w:r>
            <w:r w:rsidRPr="00EE0E25">
              <w:softHyphen/>
              <w:t>новку этого знака, вырази</w:t>
            </w:r>
            <w:r w:rsidRPr="00EE0E25">
              <w:softHyphen/>
              <w:t>тельно проч</w:t>
            </w:r>
            <w:r w:rsidRPr="00EE0E25">
              <w:t>и</w:t>
            </w:r>
            <w:r w:rsidRPr="00EE0E25">
              <w:t>тать предло</w:t>
            </w:r>
            <w:r w:rsidRPr="00EE0E25">
              <w:softHyphen/>
              <w:t>жения. Упражн</w:t>
            </w:r>
            <w:r w:rsidRPr="00EE0E25">
              <w:t>е</w:t>
            </w:r>
            <w:r w:rsidRPr="00EE0E25">
              <w:t>ние 199. Определить синта</w:t>
            </w:r>
            <w:r w:rsidRPr="00EE0E25">
              <w:t>к</w:t>
            </w:r>
            <w:r w:rsidRPr="00EE0E25">
              <w:t>сическую роль выделенных слов, списать, выделить мо</w:t>
            </w:r>
            <w:r w:rsidRPr="00EE0E25">
              <w:t>р</w:t>
            </w:r>
            <w:r w:rsidRPr="00EE0E25">
              <w:t>фе</w:t>
            </w:r>
            <w:r w:rsidRPr="00EE0E25">
              <w:softHyphen/>
              <w:t>мы, в которых пропущены буквы, объяснить правопи</w:t>
            </w:r>
            <w:r w:rsidRPr="00EE0E25">
              <w:softHyphen/>
              <w:t>сание соответствующих слов, провести морфологи</w:t>
            </w:r>
            <w:r w:rsidRPr="00EE0E25">
              <w:softHyphen/>
              <w:t>ческий разбор глагола, ме</w:t>
            </w:r>
            <w:r w:rsidRPr="00EE0E25">
              <w:softHyphen/>
              <w:t>стоимения, предлога, союза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DF1528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463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 w:rsidRPr="00EE0E25"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Предложе</w:t>
            </w:r>
            <w:r w:rsidRPr="00EE0E25">
              <w:softHyphen/>
              <w:t>ния с ввод</w:t>
            </w:r>
            <w:r w:rsidRPr="00EE0E25">
              <w:softHyphen/>
              <w:t>ными конст</w:t>
            </w:r>
            <w:r w:rsidRPr="00EE0E25">
              <w:softHyphen/>
              <w:t>рукциями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Вводные слова и предложе</w:t>
            </w:r>
            <w:r w:rsidRPr="00EE0E25">
              <w:softHyphen/>
              <w:t>ния, их сходство и различие. Знаки пре</w:t>
            </w:r>
            <w:r w:rsidRPr="00EE0E25">
              <w:softHyphen/>
              <w:t>пинания при ввод</w:t>
            </w:r>
            <w:r w:rsidRPr="00EE0E25">
              <w:softHyphen/>
              <w:t>ных словах, сл</w:t>
            </w:r>
            <w:r w:rsidRPr="00EE0E25">
              <w:t>о</w:t>
            </w:r>
            <w:r w:rsidRPr="00EE0E25">
              <w:t>восоче</w:t>
            </w:r>
            <w:r w:rsidRPr="00EE0E25">
              <w:softHyphen/>
              <w:t>таниях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Знать группы ввод</w:t>
            </w:r>
            <w:r w:rsidRPr="00EE0E25">
              <w:softHyphen/>
              <w:t>ных конструкций по значению, объяс</w:t>
            </w:r>
            <w:r w:rsidRPr="00EE0E25">
              <w:softHyphen/>
              <w:t>нять смысловые различия разных вариантов предло</w:t>
            </w:r>
            <w:r w:rsidRPr="00EE0E25">
              <w:softHyphen/>
              <w:t>жения, поя</w:t>
            </w:r>
            <w:r w:rsidRPr="00EE0E25">
              <w:t>в</w:t>
            </w:r>
            <w:r w:rsidRPr="00EE0E25">
              <w:t>ляю</w:t>
            </w:r>
            <w:r w:rsidRPr="00EE0E25">
              <w:softHyphen/>
              <w:t>щиеся при замене вводного слова, п</w:t>
            </w:r>
            <w:r w:rsidRPr="00EE0E25">
              <w:t>о</w:t>
            </w:r>
            <w:r w:rsidRPr="00EE0E25">
              <w:t>нимать роль вводных слов как средства выраже</w:t>
            </w:r>
            <w:r w:rsidRPr="00EE0E25">
              <w:softHyphen/>
              <w:t>ния субъе</w:t>
            </w:r>
            <w:r w:rsidRPr="00EE0E25">
              <w:t>к</w:t>
            </w:r>
            <w:r w:rsidRPr="00EE0E25">
              <w:t>тивной оценки в</w:t>
            </w:r>
            <w:r w:rsidRPr="00EE0E25">
              <w:t>ы</w:t>
            </w:r>
            <w:r w:rsidRPr="00EE0E25">
              <w:t>сказыва</w:t>
            </w:r>
            <w:r w:rsidRPr="00EE0E25">
              <w:softHyphen/>
              <w:t>ния, выраз</w:t>
            </w:r>
            <w:r w:rsidRPr="00EE0E25">
              <w:t>и</w:t>
            </w:r>
            <w:r w:rsidRPr="00EE0E25">
              <w:t>тельно и правильно читать предложения, ис</w:t>
            </w:r>
            <w:r w:rsidRPr="00EE0E25">
              <w:softHyphen/>
              <w:t>пользуя интонацию вводности, опозна</w:t>
            </w:r>
            <w:r w:rsidRPr="00EE0E25">
              <w:softHyphen/>
              <w:t>вать вводные слова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Составление пла</w:t>
            </w:r>
            <w:r w:rsidRPr="00EE0E25">
              <w:softHyphen/>
              <w:t>на теоретического м</w:t>
            </w:r>
            <w:r w:rsidRPr="00EE0E25">
              <w:t>а</w:t>
            </w:r>
            <w:r w:rsidRPr="00EE0E25">
              <w:t>териала и пе</w:t>
            </w:r>
            <w:r w:rsidRPr="00EE0E25">
              <w:softHyphen/>
              <w:t>ресказ текста на стр. 124-125. Игра «Кто боль</w:t>
            </w:r>
            <w:r w:rsidRPr="00EE0E25">
              <w:softHyphen/>
              <w:t>ше?» (упр. 209). Выполнение упр. 214 (списать текст, по</w:t>
            </w:r>
            <w:r w:rsidRPr="00EE0E25">
              <w:t>д</w:t>
            </w:r>
            <w:r w:rsidRPr="00EE0E25">
              <w:t>черки</w:t>
            </w:r>
            <w:r w:rsidRPr="00EE0E25">
              <w:softHyphen/>
              <w:t>вая вводные сло</w:t>
            </w:r>
            <w:r w:rsidRPr="00EE0E25">
              <w:softHyphen/>
              <w:t>ва, словосочета</w:t>
            </w:r>
            <w:r w:rsidRPr="00EE0E25">
              <w:softHyphen/>
              <w:t>ния и правильно расставляя знаки препинания, про</w:t>
            </w:r>
            <w:r w:rsidRPr="00EE0E25">
              <w:softHyphen/>
              <w:t>вести морфологи</w:t>
            </w:r>
            <w:r w:rsidRPr="00EE0E25">
              <w:softHyphen/>
              <w:t>ческий и морфем</w:t>
            </w:r>
            <w:r w:rsidRPr="00EE0E25">
              <w:softHyphen/>
              <w:t>ный разбор всех причастий, сде</w:t>
            </w:r>
            <w:r w:rsidRPr="00EE0E25">
              <w:softHyphen/>
              <w:t>лать фонетиче-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§ 29. Упражнение 210. За</w:t>
            </w:r>
            <w:r w:rsidRPr="00EE0E25">
              <w:softHyphen/>
              <w:t>писать отрывки из басен И. Крылова, выписать три пре</w:t>
            </w:r>
            <w:r w:rsidRPr="00EE0E25">
              <w:t>д</w:t>
            </w:r>
            <w:r w:rsidRPr="00EE0E25">
              <w:t>ложения, найти и вы</w:t>
            </w:r>
            <w:r w:rsidRPr="00EE0E25">
              <w:softHyphen/>
              <w:t>писать еще три предложе</w:t>
            </w:r>
            <w:r w:rsidRPr="00EE0E25">
              <w:softHyphen/>
              <w:t>ния с вводными словами и слов</w:t>
            </w:r>
            <w:r w:rsidRPr="00EE0E25">
              <w:t>о</w:t>
            </w:r>
            <w:r w:rsidRPr="00EE0E25">
              <w:t>сочетаниями, опреде</w:t>
            </w:r>
            <w:r w:rsidRPr="00EE0E25">
              <w:softHyphen/>
              <w:t>лить, к какой группе отно</w:t>
            </w:r>
            <w:r w:rsidRPr="00EE0E25">
              <w:softHyphen/>
              <w:t>сится каждое вводное слово и какое знач</w:t>
            </w:r>
            <w:r w:rsidRPr="00EE0E25">
              <w:t>е</w:t>
            </w:r>
            <w:r w:rsidRPr="00EE0E25">
              <w:t>ние выражает в высказывании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DF1528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F0716" w:rsidRPr="00EE0E25" w:rsidRDefault="00CF0716">
      <w:pPr>
        <w:rPr>
          <w:rFonts w:ascii="Arial" w:hAnsi="Arial" w:cs="Arial"/>
          <w:sz w:val="2"/>
          <w:szCs w:val="2"/>
        </w:rPr>
      </w:pPr>
    </w:p>
    <w:p w:rsidR="00CF0716" w:rsidRPr="00EE0E25" w:rsidRDefault="00CF0716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67"/>
        <w:gridCol w:w="1426"/>
        <w:gridCol w:w="365"/>
        <w:gridCol w:w="1042"/>
        <w:gridCol w:w="1330"/>
        <w:gridCol w:w="1637"/>
        <w:gridCol w:w="2098"/>
        <w:gridCol w:w="1978"/>
        <w:gridCol w:w="2894"/>
        <w:gridCol w:w="571"/>
        <w:gridCol w:w="504"/>
      </w:tblGrid>
      <w:tr w:rsidR="00CF0716" w:rsidRPr="00EE0E25">
        <w:trPr>
          <w:trHeight w:val="26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 w:rsidRPr="00EE0E25"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EE0E25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EE0E25"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11</w:t>
            </w:r>
          </w:p>
        </w:tc>
      </w:tr>
      <w:tr w:rsidR="00CF0716" w:rsidRPr="00EE0E25">
        <w:trPr>
          <w:trHeight w:val="11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и правильно рас</w:t>
            </w:r>
            <w:r w:rsidRPr="00EE0E25">
              <w:softHyphen/>
              <w:t>ставлять знаки пр</w:t>
            </w:r>
            <w:r w:rsidRPr="00EE0E25">
              <w:t>е</w:t>
            </w:r>
            <w:r w:rsidRPr="00EE0E25">
              <w:t>пинания в предл</w:t>
            </w:r>
            <w:r w:rsidRPr="00EE0E25">
              <w:t>о</w:t>
            </w:r>
            <w:r w:rsidRPr="00EE0E25">
              <w:t>жениях с вводными словами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5" w:lineRule="exact"/>
              <w:ind w:left="120"/>
              <w:jc w:val="left"/>
            </w:pPr>
            <w:r w:rsidRPr="00EE0E25">
              <w:t>ский разбор ввод</w:t>
            </w:r>
            <w:r w:rsidRPr="00EE0E25">
              <w:softHyphen/>
              <w:t>ного слова)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48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 w:rsidRPr="00EE0E25">
              <w:t>67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Предложе</w:t>
            </w:r>
            <w:r w:rsidRPr="00EE0E25">
              <w:softHyphen/>
              <w:t>ния с ввод</w:t>
            </w:r>
            <w:r w:rsidRPr="00EE0E25">
              <w:softHyphen/>
              <w:t>ными ко</w:t>
            </w:r>
            <w:r w:rsidRPr="00EE0E25">
              <w:t>н</w:t>
            </w:r>
            <w:r w:rsidRPr="00EE0E25">
              <w:t>ст</w:t>
            </w:r>
            <w:r w:rsidRPr="00EE0E25">
              <w:softHyphen/>
              <w:t>рукциями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з</w:t>
            </w:r>
            <w:r w:rsidRPr="00EE0E25">
              <w:t>а</w:t>
            </w:r>
            <w:r w:rsidRPr="00EE0E25">
              <w:t>креп</w:t>
            </w:r>
            <w:r w:rsidRPr="00EE0E25">
              <w:softHyphen/>
              <w:t>ления изучен</w:t>
            </w:r>
            <w:r w:rsidRPr="00EE0E25">
              <w:softHyphen/>
              <w:t>ного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Предложе</w:t>
            </w:r>
            <w:r w:rsidRPr="00EE0E25">
              <w:softHyphen/>
              <w:t>ния с ввод</w:t>
            </w:r>
            <w:r w:rsidRPr="00EE0E25">
              <w:softHyphen/>
              <w:t>ными сло</w:t>
            </w:r>
            <w:r w:rsidRPr="00EE0E25">
              <w:softHyphen/>
              <w:t>вами, сло</w:t>
            </w:r>
            <w:r w:rsidRPr="00EE0E25">
              <w:softHyphen/>
              <w:t>восочета</w:t>
            </w:r>
            <w:r w:rsidRPr="00EE0E25">
              <w:softHyphen/>
              <w:t>ниями и предложе</w:t>
            </w:r>
            <w:r w:rsidRPr="00EE0E25">
              <w:softHyphen/>
              <w:t>ниями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Уметь употреблять в речи вводные слова с учетом ре</w:t>
            </w:r>
            <w:r w:rsidRPr="00EE0E25">
              <w:softHyphen/>
              <w:t>чевой с</w:t>
            </w:r>
            <w:r w:rsidRPr="00EE0E25">
              <w:t>и</w:t>
            </w:r>
            <w:r w:rsidRPr="00EE0E25">
              <w:t>туации, правильно рас</w:t>
            </w:r>
            <w:r w:rsidRPr="00EE0E25">
              <w:softHyphen/>
              <w:t>ставлять знаки препинания при вводных словах, словосочетаниях и предложениях, со</w:t>
            </w:r>
            <w:r w:rsidRPr="00EE0E25">
              <w:softHyphen/>
              <w:t>блюдать правиль</w:t>
            </w:r>
            <w:r w:rsidRPr="00EE0E25">
              <w:softHyphen/>
              <w:t>ную интонацию при чт</w:t>
            </w:r>
            <w:r w:rsidRPr="00EE0E25">
              <w:t>е</w:t>
            </w:r>
            <w:r w:rsidRPr="00EE0E25">
              <w:t>нии,использо</w:t>
            </w:r>
            <w:r w:rsidRPr="00EE0E25">
              <w:softHyphen/>
              <w:t>вать вводные слова как средство связи предложений и см</w:t>
            </w:r>
            <w:r w:rsidRPr="00EE0E25">
              <w:t>ы</w:t>
            </w:r>
            <w:r w:rsidRPr="00EE0E25">
              <w:t>словых частей текста, производить син</w:t>
            </w:r>
            <w:r w:rsidRPr="00EE0E25">
              <w:t>о</w:t>
            </w:r>
            <w:r w:rsidRPr="00EE0E25">
              <w:t>нимичную за</w:t>
            </w:r>
            <w:r w:rsidRPr="00EE0E25">
              <w:softHyphen/>
              <w:t>мену вводных слов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Сопоставление предложений с водными словами и предложений с с</w:t>
            </w:r>
            <w:r w:rsidRPr="00EE0E25">
              <w:t>о</w:t>
            </w:r>
            <w:r w:rsidRPr="00EE0E25">
              <w:t>звучными чле</w:t>
            </w:r>
            <w:r w:rsidRPr="00EE0E25">
              <w:softHyphen/>
              <w:t>нами предложе</w:t>
            </w:r>
            <w:r w:rsidRPr="00EE0E25">
              <w:softHyphen/>
              <w:t>ния. М</w:t>
            </w:r>
            <w:r w:rsidRPr="00EE0E25">
              <w:t>о</w:t>
            </w:r>
            <w:r w:rsidRPr="00EE0E25">
              <w:t>делирова</w:t>
            </w:r>
            <w:r w:rsidRPr="00EE0E25">
              <w:softHyphen/>
              <w:t>ние и и</w:t>
            </w:r>
            <w:r w:rsidRPr="00EE0E25">
              <w:t>с</w:t>
            </w:r>
            <w:r w:rsidRPr="00EE0E25">
              <w:t>пользова</w:t>
            </w:r>
            <w:r w:rsidRPr="00EE0E25">
              <w:softHyphen/>
              <w:t>ние в речи пред</w:t>
            </w:r>
            <w:r w:rsidRPr="00EE0E25">
              <w:softHyphen/>
              <w:t>ложений с ввод</w:t>
            </w:r>
            <w:r w:rsidRPr="00EE0E25">
              <w:softHyphen/>
              <w:t>ными конструк</w:t>
            </w:r>
            <w:r w:rsidRPr="00EE0E25">
              <w:softHyphen/>
              <w:t>циями, синони</w:t>
            </w:r>
            <w:r w:rsidRPr="00EE0E25">
              <w:softHyphen/>
              <w:t>мичными вводны</w:t>
            </w:r>
            <w:r w:rsidRPr="00EE0E25">
              <w:softHyphen/>
              <w:t>ми словами в со</w:t>
            </w:r>
            <w:r w:rsidRPr="00EE0E25">
              <w:softHyphen/>
              <w:t>ответствии с ком</w:t>
            </w:r>
            <w:r w:rsidRPr="00EE0E25">
              <w:softHyphen/>
              <w:t>муникативной за</w:t>
            </w:r>
            <w:r w:rsidRPr="00EE0E25">
              <w:softHyphen/>
              <w:t>дачей высказыва</w:t>
            </w:r>
            <w:r w:rsidRPr="00EE0E25">
              <w:softHyphen/>
              <w:t>ния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Упражнение 217. Списать, вставляя пропущенные бук</w:t>
            </w:r>
            <w:r w:rsidRPr="00EE0E25">
              <w:softHyphen/>
              <w:t>вы, знаки препинания, рас</w:t>
            </w:r>
            <w:r w:rsidRPr="00EE0E25">
              <w:softHyphen/>
              <w:t>крывая скобки. Объяснить, вводными словами или членами пре</w:t>
            </w:r>
            <w:r w:rsidRPr="00EE0E25">
              <w:t>д</w:t>
            </w:r>
            <w:r w:rsidRPr="00EE0E25">
              <w:t>ложения яв</w:t>
            </w:r>
            <w:r w:rsidRPr="00EE0E25">
              <w:softHyphen/>
              <w:t>ляются выделе</w:t>
            </w:r>
            <w:r w:rsidRPr="00EE0E25">
              <w:t>н</w:t>
            </w:r>
            <w:r w:rsidRPr="00EE0E25">
              <w:t>ные слова. Упражнение 225. По дан</w:t>
            </w:r>
            <w:r w:rsidRPr="00EE0E25">
              <w:softHyphen/>
              <w:t>ным схемам составить и записать предложения с во</w:t>
            </w:r>
            <w:r w:rsidRPr="00EE0E25">
              <w:t>д</w:t>
            </w:r>
            <w:r w:rsidRPr="00EE0E25">
              <w:t>ными конструкциями и обр</w:t>
            </w:r>
            <w:r w:rsidRPr="00EE0E25">
              <w:t>а</w:t>
            </w:r>
            <w:r w:rsidRPr="00EE0E25">
              <w:t>щениями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DF1528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325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 w:rsidRPr="00EE0E25">
              <w:t>68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Предложе</w:t>
            </w:r>
            <w:r w:rsidRPr="00EE0E25">
              <w:softHyphen/>
              <w:t>ния с встав</w:t>
            </w:r>
            <w:r w:rsidRPr="00EE0E25">
              <w:softHyphen/>
              <w:t>ными конст</w:t>
            </w:r>
            <w:r w:rsidRPr="00EE0E25">
              <w:softHyphen/>
              <w:t>рукциями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Предложе</w:t>
            </w:r>
            <w:r w:rsidRPr="00EE0E25">
              <w:softHyphen/>
              <w:t>ния с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вставными конструк</w:t>
            </w:r>
            <w:r w:rsidRPr="00EE0E25">
              <w:softHyphen/>
              <w:t>циями. Ос</w:t>
            </w:r>
            <w:r w:rsidRPr="00EE0E25">
              <w:t>о</w:t>
            </w:r>
            <w:r w:rsidRPr="00EE0E25">
              <w:t>бенно</w:t>
            </w:r>
            <w:r w:rsidRPr="00EE0E25">
              <w:softHyphen/>
              <w:t>сти упот</w:t>
            </w:r>
            <w:r w:rsidRPr="00EE0E25">
              <w:softHyphen/>
              <w:t>ребления вставных ко</w:t>
            </w:r>
            <w:r w:rsidRPr="00EE0E25">
              <w:t>н</w:t>
            </w:r>
            <w:r w:rsidRPr="00EE0E25">
              <w:t>струк</w:t>
            </w:r>
            <w:r w:rsidRPr="00EE0E25">
              <w:softHyphen/>
              <w:t>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Иметь представле</w:t>
            </w:r>
            <w:r w:rsidRPr="00EE0E25">
              <w:softHyphen/>
              <w:t>ние о вставных констру</w:t>
            </w:r>
            <w:r w:rsidRPr="00EE0E25">
              <w:t>к</w:t>
            </w:r>
            <w:r w:rsidRPr="00EE0E25">
              <w:t>циях и их смысловых отличи</w:t>
            </w:r>
            <w:r w:rsidRPr="00EE0E25">
              <w:softHyphen/>
              <w:t>ях от вводных слов и предложений, опознавать встав</w:t>
            </w:r>
            <w:r w:rsidRPr="00EE0E25">
              <w:softHyphen/>
              <w:t>ные конструкции, пр</w:t>
            </w:r>
            <w:r w:rsidRPr="00EE0E25">
              <w:t>а</w:t>
            </w:r>
            <w:r w:rsidRPr="00EE0E25">
              <w:t>вильно читать пре</w:t>
            </w:r>
            <w:r w:rsidRPr="00EE0E25">
              <w:t>д</w:t>
            </w:r>
            <w:r w:rsidRPr="00EE0E25">
              <w:t>ложения с ни</w:t>
            </w:r>
            <w:r w:rsidRPr="00EE0E25">
              <w:softHyphen/>
              <w:t>ми и расставлять знаки препинания на пис</w:t>
            </w:r>
            <w:r w:rsidRPr="00EE0E25">
              <w:t>ь</w:t>
            </w:r>
            <w:r w:rsidRPr="00EE0E25">
              <w:t>ме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Составление гра</w:t>
            </w:r>
            <w:r w:rsidRPr="00EE0E25">
              <w:t>м</w:t>
            </w:r>
            <w:r w:rsidRPr="00EE0E25">
              <w:t>матического ра</w:t>
            </w:r>
            <w:r w:rsidRPr="00EE0E25">
              <w:t>с</w:t>
            </w:r>
            <w:r w:rsidRPr="00EE0E25">
              <w:t>сказа о ввод</w:t>
            </w:r>
            <w:r w:rsidRPr="00EE0E25">
              <w:softHyphen/>
              <w:t>ных и вставных констру</w:t>
            </w:r>
            <w:r w:rsidRPr="00EE0E25">
              <w:t>к</w:t>
            </w:r>
            <w:r w:rsidRPr="00EE0E25">
              <w:t>циях (упр. 230). Анализ и характ</w:t>
            </w:r>
            <w:r w:rsidRPr="00EE0E25">
              <w:t>е</w:t>
            </w:r>
            <w:r w:rsidRPr="00EE0E25">
              <w:t>ристика граммат</w:t>
            </w:r>
            <w:r w:rsidRPr="00EE0E25">
              <w:t>и</w:t>
            </w:r>
            <w:r w:rsidRPr="00EE0E25">
              <w:t>ческих и семант</w:t>
            </w:r>
            <w:r w:rsidRPr="00EE0E25">
              <w:t>и</w:t>
            </w:r>
            <w:r w:rsidRPr="00EE0E25">
              <w:t>ческих особенн</w:t>
            </w:r>
            <w:r w:rsidRPr="00EE0E25">
              <w:t>о</w:t>
            </w:r>
            <w:r w:rsidRPr="00EE0E25">
              <w:t>стей предложений с вводными и вста</w:t>
            </w:r>
            <w:r w:rsidRPr="00EE0E25">
              <w:t>в</w:t>
            </w:r>
            <w:r w:rsidRPr="00EE0E25">
              <w:t>ными конст</w:t>
            </w:r>
            <w:r w:rsidRPr="00EE0E25">
              <w:softHyphen/>
              <w:t>рукциями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теоретический ма</w:t>
            </w:r>
            <w:r w:rsidRPr="00EE0E25">
              <w:softHyphen/>
              <w:t>териал (§ 30). Упражнение 229. Сп</w:t>
            </w:r>
            <w:r w:rsidRPr="00EE0E25">
              <w:t>и</w:t>
            </w:r>
            <w:r w:rsidRPr="00EE0E25">
              <w:t>сать текст, встав</w:t>
            </w:r>
            <w:r w:rsidRPr="00EE0E25">
              <w:softHyphen/>
              <w:t>ляя проп</w:t>
            </w:r>
            <w:r w:rsidRPr="00EE0E25">
              <w:t>у</w:t>
            </w:r>
            <w:r w:rsidRPr="00EE0E25">
              <w:t>щенные буквы, знаки преп</w:t>
            </w:r>
            <w:r w:rsidRPr="00EE0E25">
              <w:t>и</w:t>
            </w:r>
            <w:r w:rsidRPr="00EE0E25">
              <w:t>нания, раскры</w:t>
            </w:r>
            <w:r w:rsidRPr="00EE0E25">
              <w:softHyphen/>
              <w:t>вая скобки, п</w:t>
            </w:r>
            <w:r w:rsidRPr="00EE0E25">
              <w:t>е</w:t>
            </w:r>
            <w:r w:rsidRPr="00EE0E25">
              <w:t>ресказать текст, стараясь с</w:t>
            </w:r>
            <w:r w:rsidRPr="00EE0E25">
              <w:t>о</w:t>
            </w:r>
            <w:r w:rsidRPr="00EE0E25">
              <w:t>хранить в нем вводные и вставные конструкции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DF1528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F0716" w:rsidRPr="00EE0E25" w:rsidRDefault="00CF0716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43"/>
        <w:gridCol w:w="1445"/>
        <w:gridCol w:w="365"/>
        <w:gridCol w:w="1042"/>
        <w:gridCol w:w="1334"/>
        <w:gridCol w:w="1637"/>
        <w:gridCol w:w="2098"/>
        <w:gridCol w:w="1978"/>
        <w:gridCol w:w="2904"/>
        <w:gridCol w:w="571"/>
        <w:gridCol w:w="509"/>
      </w:tblGrid>
      <w:tr w:rsidR="00CF0716" w:rsidRPr="00EE0E25">
        <w:trPr>
          <w:trHeight w:val="2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 w:rsidRPr="00EE0E25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EE0E25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EE0E25"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EE0E25"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11</w:t>
            </w:r>
          </w:p>
        </w:tc>
      </w:tr>
      <w:tr w:rsidR="00CF0716" w:rsidRPr="00EE0E25">
        <w:trPr>
          <w:trHeight w:val="668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 w:rsidRPr="00EE0E25">
              <w:t>69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Системати</w:t>
            </w:r>
            <w:r w:rsidRPr="00EE0E25">
              <w:softHyphen/>
              <w:t>зация и обобщение изученного по темам «О</w:t>
            </w:r>
            <w:r w:rsidRPr="00EE0E25">
              <w:t>б</w:t>
            </w:r>
            <w:r w:rsidRPr="00EE0E25">
              <w:t>раще</w:t>
            </w:r>
            <w:r w:rsidRPr="00EE0E25">
              <w:softHyphen/>
              <w:t>ние» и «Вводные конструк</w:t>
            </w:r>
            <w:r w:rsidRPr="00EE0E25">
              <w:softHyphen/>
              <w:t>ции»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Повтори-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тельно-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обоб-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щающий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урок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Обращение (однослов</w:t>
            </w:r>
            <w:r w:rsidRPr="00EE0E25">
              <w:softHyphen/>
              <w:t>ные и неод</w:t>
            </w:r>
            <w:r w:rsidRPr="00EE0E25">
              <w:softHyphen/>
              <w:t>нословные), его функции и способы выражения. Вводные конструкции как средст</w:t>
            </w:r>
            <w:r w:rsidRPr="00EE0E25">
              <w:softHyphen/>
              <w:t>во выраже</w:t>
            </w:r>
            <w:r w:rsidRPr="00EE0E25">
              <w:softHyphen/>
              <w:t>ния оценки в</w:t>
            </w:r>
            <w:r w:rsidRPr="00EE0E25">
              <w:t>ы</w:t>
            </w:r>
            <w:r w:rsidRPr="00EE0E25">
              <w:t>сказыва</w:t>
            </w:r>
            <w:r w:rsidRPr="00EE0E25">
              <w:softHyphen/>
              <w:t>ния, воз</w:t>
            </w:r>
            <w:r w:rsidRPr="00EE0E25">
              <w:softHyphen/>
              <w:t>действия на собесе</w:t>
            </w:r>
            <w:r w:rsidRPr="00EE0E25">
              <w:t>д</w:t>
            </w:r>
            <w:r w:rsidRPr="00EE0E25">
              <w:t>ни</w:t>
            </w:r>
            <w:r w:rsidRPr="00EE0E25">
              <w:softHyphen/>
              <w:t>ка. Син</w:t>
            </w:r>
            <w:r w:rsidRPr="00EE0E25">
              <w:t>о</w:t>
            </w:r>
            <w:r w:rsidRPr="00EE0E25">
              <w:t>ни</w:t>
            </w:r>
            <w:r w:rsidRPr="00EE0E25">
              <w:softHyphen/>
              <w:t>мия ввод</w:t>
            </w:r>
            <w:r w:rsidRPr="00EE0E25">
              <w:softHyphen/>
              <w:t>ных конст</w:t>
            </w:r>
            <w:r w:rsidRPr="00EE0E25">
              <w:softHyphen/>
              <w:t>рукций. Ис</w:t>
            </w:r>
            <w:r w:rsidRPr="00EE0E25">
              <w:softHyphen/>
              <w:t>пользова</w:t>
            </w:r>
            <w:r w:rsidRPr="00EE0E25">
              <w:softHyphen/>
              <w:t>ние ввод</w:t>
            </w:r>
            <w:r w:rsidRPr="00EE0E25">
              <w:softHyphen/>
              <w:t>ных слов как средст</w:t>
            </w:r>
            <w:r w:rsidRPr="00EE0E25">
              <w:softHyphen/>
              <w:t>ва связи пре</w:t>
            </w:r>
            <w:r w:rsidRPr="00EE0E25">
              <w:t>д</w:t>
            </w:r>
            <w:r w:rsidRPr="00EE0E25">
              <w:t>ложе</w:t>
            </w:r>
            <w:r w:rsidRPr="00EE0E25">
              <w:softHyphen/>
              <w:t>ний и смы</w:t>
            </w:r>
            <w:r w:rsidRPr="00EE0E25">
              <w:softHyphen/>
              <w:t>словых час</w:t>
            </w:r>
            <w:r w:rsidRPr="00EE0E25">
              <w:softHyphen/>
              <w:t>тей те</w:t>
            </w:r>
            <w:r w:rsidRPr="00EE0E25">
              <w:t>к</w:t>
            </w:r>
            <w:r w:rsidRPr="00EE0E25">
              <w:t>ста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Опознавать и пра</w:t>
            </w:r>
            <w:r w:rsidRPr="00EE0E25">
              <w:softHyphen/>
              <w:t>вильно интониро</w:t>
            </w:r>
            <w:r w:rsidRPr="00EE0E25">
              <w:softHyphen/>
              <w:t>вать предложения с ра</w:t>
            </w:r>
            <w:r w:rsidRPr="00EE0E25">
              <w:t>с</w:t>
            </w:r>
            <w:r w:rsidRPr="00EE0E25">
              <w:t>пространенны</w:t>
            </w:r>
            <w:r w:rsidRPr="00EE0E25">
              <w:softHyphen/>
              <w:t>ми и нераспростра</w:t>
            </w:r>
            <w:r w:rsidRPr="00EE0E25">
              <w:softHyphen/>
              <w:t>ненными обраще</w:t>
            </w:r>
            <w:r w:rsidRPr="00EE0E25">
              <w:softHyphen/>
              <w:t>ниями, вводными словами,словосо</w:t>
            </w:r>
            <w:r w:rsidRPr="00EE0E25">
              <w:softHyphen/>
              <w:t>четаниями, моде</w:t>
            </w:r>
            <w:r w:rsidRPr="00EE0E25">
              <w:softHyphen/>
              <w:t>лировать и упот</w:t>
            </w:r>
            <w:r w:rsidRPr="00EE0E25">
              <w:softHyphen/>
              <w:t>реблять в речи предложения с ра</w:t>
            </w:r>
            <w:r w:rsidRPr="00EE0E25">
              <w:t>з</w:t>
            </w:r>
            <w:r w:rsidRPr="00EE0E25">
              <w:t>личными фор</w:t>
            </w:r>
            <w:r w:rsidRPr="00EE0E25">
              <w:softHyphen/>
              <w:t>мами обращений, с вво</w:t>
            </w:r>
            <w:r w:rsidRPr="00EE0E25">
              <w:t>д</w:t>
            </w:r>
            <w:r w:rsidRPr="00EE0E25">
              <w:t>ными конст</w:t>
            </w:r>
            <w:r w:rsidRPr="00EE0E25">
              <w:softHyphen/>
              <w:t>рукциями, синони</w:t>
            </w:r>
            <w:r w:rsidRPr="00EE0E25">
              <w:softHyphen/>
              <w:t>мичными вводными словами в соответ</w:t>
            </w:r>
            <w:r w:rsidRPr="00EE0E25">
              <w:softHyphen/>
              <w:t>ствии с ко</w:t>
            </w:r>
            <w:r w:rsidRPr="00EE0E25">
              <w:t>м</w:t>
            </w:r>
            <w:r w:rsidRPr="00EE0E25">
              <w:t>муника</w:t>
            </w:r>
            <w:r w:rsidRPr="00EE0E25">
              <w:softHyphen/>
              <w:t>тивной зад</w:t>
            </w:r>
            <w:r w:rsidRPr="00EE0E25">
              <w:t>а</w:t>
            </w:r>
            <w:r w:rsidRPr="00EE0E25">
              <w:t>чей вы</w:t>
            </w:r>
            <w:r w:rsidRPr="00EE0E25">
              <w:softHyphen/>
              <w:t>сказывания, на</w:t>
            </w:r>
            <w:r w:rsidRPr="00EE0E25">
              <w:softHyphen/>
              <w:t>блюдать за исполь</w:t>
            </w:r>
            <w:r w:rsidRPr="00EE0E25">
              <w:softHyphen/>
              <w:t>зованием обраще</w:t>
            </w:r>
            <w:r w:rsidRPr="00EE0E25">
              <w:softHyphen/>
              <w:t>ний, вводных кон</w:t>
            </w:r>
            <w:r w:rsidRPr="00EE0E25">
              <w:softHyphen/>
              <w:t>струкций в текстах разных стилей и жанров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Анализ текстов разных стилей и жанров (наблюде</w:t>
            </w:r>
            <w:r w:rsidRPr="00EE0E25">
              <w:softHyphen/>
              <w:t>ние за особенно</w:t>
            </w:r>
            <w:r w:rsidRPr="00EE0E25">
              <w:softHyphen/>
              <w:t>стью использова</w:t>
            </w:r>
            <w:r w:rsidRPr="00EE0E25">
              <w:softHyphen/>
              <w:t>ния обращений, вво</w:t>
            </w:r>
            <w:r w:rsidRPr="00EE0E25">
              <w:t>д</w:t>
            </w:r>
            <w:r w:rsidRPr="00EE0E25">
              <w:t>ных конст</w:t>
            </w:r>
            <w:r w:rsidRPr="00EE0E25">
              <w:softHyphen/>
              <w:t>рукций). Соста</w:t>
            </w:r>
            <w:r w:rsidRPr="00EE0E25">
              <w:softHyphen/>
              <w:t>вить связное вы</w:t>
            </w:r>
            <w:r w:rsidRPr="00EE0E25">
              <w:softHyphen/>
              <w:t>сказывание, ис</w:t>
            </w:r>
            <w:r w:rsidRPr="00EE0E25">
              <w:softHyphen/>
              <w:t>пользуя изучен</w:t>
            </w:r>
            <w:r w:rsidRPr="00EE0E25">
              <w:softHyphen/>
              <w:t>ные синтаксиче</w:t>
            </w:r>
            <w:r w:rsidRPr="00EE0E25">
              <w:softHyphen/>
              <w:t>ские конструкции «Зачем нужны знаки пр</w:t>
            </w:r>
            <w:r w:rsidRPr="00EE0E25">
              <w:t>е</w:t>
            </w:r>
            <w:r w:rsidRPr="00EE0E25">
              <w:t>пина</w:t>
            </w:r>
            <w:r w:rsidRPr="00EE0E25">
              <w:softHyphen/>
              <w:t>ния?»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Составить памятку «Как го</w:t>
            </w:r>
            <w:r w:rsidRPr="00EE0E25">
              <w:softHyphen/>
              <w:t>товиться к уроку русского яз</w:t>
            </w:r>
            <w:r w:rsidRPr="00EE0E25">
              <w:t>ы</w:t>
            </w:r>
            <w:r w:rsidRPr="00EE0E25">
              <w:t>ка» (включить вводные слова). Анализ художест</w:t>
            </w:r>
            <w:r w:rsidRPr="00EE0E25">
              <w:softHyphen/>
              <w:t>венного текста: определить роль обращений и междо</w:t>
            </w:r>
            <w:r w:rsidRPr="00EE0E25">
              <w:softHyphen/>
              <w:t>метий в тексте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DF1528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254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 w:rsidRPr="00EE0E25">
              <w:t>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rPr>
                <w:rStyle w:val="a0"/>
              </w:rPr>
              <w:t>Р/Р.</w:t>
            </w:r>
            <w:r w:rsidRPr="00EE0E25">
              <w:t xml:space="preserve"> Пуб</w:t>
            </w:r>
            <w:r w:rsidRPr="00EE0E25">
              <w:softHyphen/>
              <w:t>личное вы</w:t>
            </w:r>
            <w:r w:rsidRPr="00EE0E25">
              <w:softHyphen/>
              <w:t>ступление на общест</w:t>
            </w:r>
            <w:r w:rsidRPr="00EE0E25">
              <w:softHyphen/>
              <w:t>венно зна</w:t>
            </w:r>
            <w:r w:rsidRPr="00EE0E25">
              <w:softHyphen/>
              <w:t>чимую тему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Урок ра</w:t>
            </w:r>
            <w:r w:rsidRPr="00EE0E25">
              <w:t>з</w:t>
            </w:r>
            <w:r w:rsidRPr="00EE0E25">
              <w:t>ви</w:t>
            </w:r>
            <w:r w:rsidRPr="00EE0E25">
              <w:softHyphen/>
              <w:t>тия речи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Требова</w:t>
            </w:r>
            <w:r w:rsidRPr="00EE0E25">
              <w:softHyphen/>
              <w:t>ние к уст</w:t>
            </w:r>
            <w:r w:rsidRPr="00EE0E25">
              <w:softHyphen/>
              <w:t>ному вы</w:t>
            </w:r>
            <w:r w:rsidRPr="00EE0E25">
              <w:softHyphen/>
              <w:t>ступлению. Публичное выступле</w:t>
            </w:r>
            <w:r w:rsidRPr="00EE0E25">
              <w:softHyphen/>
              <w:t>ние на об</w:t>
            </w:r>
            <w:r w:rsidRPr="00EE0E25">
              <w:softHyphen/>
              <w:t>щественно значимую тему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Знать требования к устному выступле</w:t>
            </w:r>
            <w:r w:rsidRPr="00EE0E25">
              <w:softHyphen/>
              <w:t>нию, понимать зна</w:t>
            </w:r>
            <w:r w:rsidRPr="00EE0E25">
              <w:softHyphen/>
              <w:t>чение понятий «пу</w:t>
            </w:r>
            <w:r w:rsidRPr="00EE0E25">
              <w:t>б</w:t>
            </w:r>
            <w:r w:rsidRPr="00EE0E25">
              <w:t>личный» и «публ</w:t>
            </w:r>
            <w:r w:rsidRPr="00EE0E25">
              <w:t>и</w:t>
            </w:r>
            <w:r w:rsidRPr="00EE0E25">
              <w:t>цистиче</w:t>
            </w:r>
            <w:r w:rsidRPr="00EE0E25">
              <w:softHyphen/>
              <w:t>ский», и</w:t>
            </w:r>
            <w:r w:rsidRPr="00EE0E25">
              <w:t>с</w:t>
            </w:r>
            <w:r w:rsidRPr="00EE0E25">
              <w:t>пользо</w:t>
            </w:r>
            <w:r w:rsidRPr="00EE0E25">
              <w:softHyphen/>
              <w:t>вать хара</w:t>
            </w:r>
            <w:r w:rsidRPr="00EE0E25">
              <w:t>к</w:t>
            </w:r>
            <w:r w:rsidRPr="00EE0E25">
              <w:t>терные для публиц</w:t>
            </w:r>
            <w:r w:rsidRPr="00EE0E25">
              <w:t>и</w:t>
            </w:r>
            <w:r w:rsidRPr="00EE0E25">
              <w:t>стиче</w:t>
            </w:r>
            <w:r w:rsidRPr="00EE0E25">
              <w:softHyphen/>
              <w:t>ского стиля средст</w:t>
            </w:r>
            <w:r w:rsidRPr="00EE0E25">
              <w:softHyphen/>
              <w:t>ва языка, с</w:t>
            </w:r>
            <w:r w:rsidRPr="00EE0E25">
              <w:t>а</w:t>
            </w:r>
            <w:r w:rsidRPr="00EE0E25">
              <w:t>мо-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C231AE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EE0E25">
              <w:t>Анализ образцов публичных высту</w:t>
            </w:r>
            <w:r w:rsidRPr="00EE0E25">
              <w:softHyphen/>
              <w:t>плений. Подготов</w:t>
            </w:r>
            <w:r w:rsidRPr="00EE0E25">
              <w:softHyphen/>
              <w:t>ка рабочих мате</w:t>
            </w:r>
            <w:r w:rsidRPr="00EE0E25">
              <w:softHyphen/>
              <w:t>риалов (выбор темы, ауд</w:t>
            </w:r>
            <w:r w:rsidRPr="00EE0E25">
              <w:t>и</w:t>
            </w:r>
            <w:r w:rsidRPr="00EE0E25">
              <w:t>тории, цели своего вы</w:t>
            </w:r>
            <w:r w:rsidRPr="00EE0E25">
              <w:softHyphen/>
              <w:t>ступления)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Найти в печати, Интернете и</w:t>
            </w:r>
            <w:r w:rsidRPr="00EE0E25">
              <w:t>н</w:t>
            </w:r>
            <w:r w:rsidRPr="00EE0E25">
              <w:t>формацию в соответст</w:t>
            </w:r>
            <w:r w:rsidRPr="00EE0E25">
              <w:softHyphen/>
              <w:t>вии с избранной темой пуб</w:t>
            </w:r>
            <w:r w:rsidRPr="00EE0E25">
              <w:softHyphen/>
              <w:t>личного выступления, обра</w:t>
            </w:r>
            <w:r w:rsidRPr="00EE0E25">
              <w:softHyphen/>
              <w:t>ботать ее, включить в соб</w:t>
            </w:r>
            <w:r w:rsidRPr="00EE0E25">
              <w:softHyphen/>
              <w:t>ственное в</w:t>
            </w:r>
            <w:r w:rsidRPr="00EE0E25">
              <w:t>ы</w:t>
            </w:r>
            <w:r w:rsidRPr="00EE0E25">
              <w:t>сказывание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DF1528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F0716" w:rsidRPr="00EE0E25" w:rsidRDefault="00CF0716">
      <w:pPr>
        <w:rPr>
          <w:rFonts w:ascii="Arial" w:hAnsi="Arial" w:cs="Arial"/>
          <w:sz w:val="2"/>
          <w:szCs w:val="2"/>
        </w:rPr>
      </w:pPr>
    </w:p>
    <w:p w:rsidR="00CF0716" w:rsidRPr="00EE0E25" w:rsidRDefault="00CF0716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82"/>
        <w:gridCol w:w="1435"/>
        <w:gridCol w:w="360"/>
        <w:gridCol w:w="1032"/>
        <w:gridCol w:w="1325"/>
        <w:gridCol w:w="1632"/>
        <w:gridCol w:w="2098"/>
        <w:gridCol w:w="1973"/>
        <w:gridCol w:w="2904"/>
        <w:gridCol w:w="576"/>
        <w:gridCol w:w="523"/>
      </w:tblGrid>
      <w:tr w:rsidR="00CF0716" w:rsidRPr="00EE0E25">
        <w:trPr>
          <w:trHeight w:val="264"/>
          <w:jc w:val="center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 w:rsidRPr="00EE0E25">
              <w:rPr>
                <w:rStyle w:val="a0"/>
              </w:rPr>
              <w:t>1</w:t>
            </w:r>
            <w:r w:rsidRPr="00EE0E25">
              <w:t xml:space="preserve"> 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 w:rsidRPr="00EE0E25"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 w:rsidRPr="00EE0E25"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20"/>
              <w:jc w:val="left"/>
            </w:pPr>
            <w:r w:rsidRPr="00EE0E25"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 w:rsidRPr="00EE0E25"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 w:rsidRPr="00EE0E25"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 w:rsidRPr="00EE0E25"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CF0716" w:rsidRPr="00EE0E25">
        <w:trPr>
          <w:trHeight w:val="184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стоятельно отби</w:t>
            </w:r>
            <w:r w:rsidRPr="00EE0E25">
              <w:softHyphen/>
              <w:t>рать, обрабатывать и структурировать и</w:t>
            </w:r>
            <w:r w:rsidRPr="00EE0E25">
              <w:t>н</w:t>
            </w:r>
            <w:r w:rsidRPr="00EE0E25">
              <w:t>формацию, ис</w:t>
            </w:r>
            <w:r w:rsidRPr="00EE0E25">
              <w:softHyphen/>
              <w:t>следовать и анали</w:t>
            </w:r>
            <w:r w:rsidRPr="00EE0E25">
              <w:softHyphen/>
              <w:t>зировать важные проблемы совре</w:t>
            </w:r>
            <w:r w:rsidRPr="00EE0E25">
              <w:softHyphen/>
              <w:t>менности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408"/>
          <w:jc w:val="center"/>
        </w:trPr>
        <w:tc>
          <w:tcPr>
            <w:tcW w:w="1454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5000"/>
            </w:pPr>
            <w:r w:rsidRPr="00EE0E25">
              <w:t>Предложения с обособленными членами</w:t>
            </w:r>
          </w:p>
        </w:tc>
      </w:tr>
      <w:tr w:rsidR="00CF0716" w:rsidRPr="00EE0E25">
        <w:trPr>
          <w:trHeight w:val="530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 w:rsidRPr="00EE0E25">
              <w:t>71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Обособле</w:t>
            </w:r>
            <w:r w:rsidRPr="00EE0E25">
              <w:softHyphen/>
              <w:t>ние второ</w:t>
            </w:r>
            <w:r w:rsidRPr="00EE0E25">
              <w:softHyphen/>
              <w:t>степенных членов пре</w:t>
            </w:r>
            <w:r w:rsidRPr="00EE0E25">
              <w:t>д</w:t>
            </w:r>
            <w:r w:rsidRPr="00EE0E25">
              <w:t>ложе</w:t>
            </w:r>
            <w:r w:rsidRPr="00EE0E25">
              <w:softHyphen/>
              <w:t>ния. Поня</w:t>
            </w:r>
            <w:r w:rsidRPr="00EE0E25">
              <w:softHyphen/>
              <w:t>тие об обо</w:t>
            </w:r>
            <w:r w:rsidRPr="00EE0E25">
              <w:softHyphen/>
              <w:t>соблении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Сущность и условия обособле</w:t>
            </w:r>
            <w:r w:rsidRPr="00EE0E25">
              <w:softHyphen/>
              <w:t>ния. Смы</w:t>
            </w:r>
            <w:r w:rsidRPr="00EE0E25">
              <w:softHyphen/>
              <w:t>словые, и</w:t>
            </w:r>
            <w:r w:rsidRPr="00EE0E25">
              <w:t>н</w:t>
            </w:r>
            <w:r w:rsidRPr="00EE0E25">
              <w:t>тонаци</w:t>
            </w:r>
            <w:r w:rsidRPr="00EE0E25">
              <w:softHyphen/>
              <w:t>онные и пунктуаци</w:t>
            </w:r>
            <w:r w:rsidRPr="00EE0E25">
              <w:softHyphen/>
              <w:t>онные осо</w:t>
            </w:r>
            <w:r w:rsidRPr="00EE0E25">
              <w:softHyphen/>
              <w:t>бенности предложе</w:t>
            </w:r>
            <w:r w:rsidRPr="00EE0E25">
              <w:softHyphen/>
              <w:t>ний с обо</w:t>
            </w:r>
            <w:r w:rsidRPr="00EE0E25">
              <w:softHyphen/>
              <w:t>собленны</w:t>
            </w:r>
            <w:r w:rsidRPr="00EE0E25">
              <w:softHyphen/>
              <w:t>ми членами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Иметь представле</w:t>
            </w:r>
            <w:r w:rsidRPr="00EE0E25">
              <w:softHyphen/>
              <w:t>ние об обособле</w:t>
            </w:r>
            <w:r w:rsidRPr="00EE0E25">
              <w:softHyphen/>
              <w:t>нии как способе придать второсте</w:t>
            </w:r>
            <w:r w:rsidRPr="00EE0E25">
              <w:softHyphen/>
              <w:t>пенному члену предложения отно</w:t>
            </w:r>
            <w:r w:rsidRPr="00EE0E25">
              <w:softHyphen/>
              <w:t>сительную см</w:t>
            </w:r>
            <w:r w:rsidRPr="00EE0E25">
              <w:t>ы</w:t>
            </w:r>
            <w:r w:rsidRPr="00EE0E25">
              <w:t>сло</w:t>
            </w:r>
            <w:r w:rsidRPr="00EE0E25">
              <w:softHyphen/>
              <w:t>вую самосто</w:t>
            </w:r>
            <w:r w:rsidRPr="00EE0E25">
              <w:t>я</w:t>
            </w:r>
            <w:r w:rsidRPr="00EE0E25">
              <w:t>тель</w:t>
            </w:r>
            <w:r w:rsidRPr="00EE0E25">
              <w:softHyphen/>
              <w:t>ность, особую зна</w:t>
            </w:r>
            <w:r w:rsidRPr="00EE0E25">
              <w:softHyphen/>
              <w:t>чимость в выск</w:t>
            </w:r>
            <w:r w:rsidRPr="00EE0E25">
              <w:t>а</w:t>
            </w:r>
            <w:r w:rsidRPr="00EE0E25">
              <w:t>зы</w:t>
            </w:r>
            <w:r w:rsidRPr="00EE0E25">
              <w:softHyphen/>
              <w:t>вании, характери</w:t>
            </w:r>
            <w:r w:rsidRPr="00EE0E25">
              <w:softHyphen/>
              <w:t>зовать разные при</w:t>
            </w:r>
            <w:r w:rsidRPr="00EE0E25">
              <w:softHyphen/>
              <w:t>знаки обособлен</w:t>
            </w:r>
            <w:r w:rsidRPr="00EE0E25">
              <w:softHyphen/>
              <w:t>ных оборотов: смы</w:t>
            </w:r>
            <w:r w:rsidRPr="00EE0E25">
              <w:softHyphen/>
              <w:t>словые, граммати</w:t>
            </w:r>
            <w:r w:rsidRPr="00EE0E25">
              <w:softHyphen/>
              <w:t>ческие, интонаци</w:t>
            </w:r>
            <w:r w:rsidRPr="00EE0E25">
              <w:softHyphen/>
              <w:t>онные и пунктуаци</w:t>
            </w:r>
            <w:r w:rsidRPr="00EE0E25">
              <w:softHyphen/>
              <w:t>онные, опознавать обособленные чле</w:t>
            </w:r>
            <w:r w:rsidRPr="00EE0E25">
              <w:softHyphen/>
              <w:t>ны, выраженные прич</w:t>
            </w:r>
            <w:r w:rsidRPr="00EE0E25">
              <w:t>а</w:t>
            </w:r>
            <w:r w:rsidRPr="00EE0E25">
              <w:t>стными и дееприч</w:t>
            </w:r>
            <w:r w:rsidRPr="00EE0E25">
              <w:t>а</w:t>
            </w:r>
            <w:r w:rsidRPr="00EE0E25">
              <w:t>стными оборотами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Составление пла</w:t>
            </w:r>
            <w:r w:rsidRPr="00EE0E25">
              <w:softHyphen/>
              <w:t>на научного текста на стр. 142-143. Ко</w:t>
            </w:r>
            <w:r w:rsidRPr="00EE0E25">
              <w:t>м</w:t>
            </w:r>
            <w:r w:rsidRPr="00EE0E25">
              <w:t>ментирован</w:t>
            </w:r>
            <w:r w:rsidRPr="00EE0E25">
              <w:softHyphen/>
              <w:t>ное письмо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теоретический ма</w:t>
            </w:r>
            <w:r w:rsidRPr="00EE0E25">
              <w:softHyphen/>
              <w:t>териал (§ 32). Упражнение 244. Сп</w:t>
            </w:r>
            <w:r w:rsidRPr="00EE0E25">
              <w:t>и</w:t>
            </w:r>
            <w:r w:rsidRPr="00EE0E25">
              <w:t>сать текст, раскры</w:t>
            </w:r>
            <w:r w:rsidRPr="00EE0E25">
              <w:softHyphen/>
              <w:t>вая скобки, вставляя про</w:t>
            </w:r>
            <w:r w:rsidRPr="00EE0E25">
              <w:softHyphen/>
              <w:t>пущенные буквы и знаки препин</w:t>
            </w:r>
            <w:r w:rsidRPr="00EE0E25">
              <w:t>а</w:t>
            </w:r>
            <w:r w:rsidRPr="00EE0E25">
              <w:t>ния,охарактеризо</w:t>
            </w:r>
            <w:r w:rsidRPr="00EE0E25">
              <w:softHyphen/>
              <w:t>вать об</w:t>
            </w:r>
            <w:r w:rsidRPr="00EE0E25">
              <w:t>о</w:t>
            </w:r>
            <w:r w:rsidRPr="00EE0E25">
              <w:t>собленные члены предлож</w:t>
            </w:r>
            <w:r w:rsidRPr="00EE0E25">
              <w:t>е</w:t>
            </w:r>
            <w:r w:rsidRPr="00EE0E25">
              <w:t>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DF1528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166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 w:rsidRPr="00EE0E25">
              <w:t>72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Обособле</w:t>
            </w:r>
            <w:r w:rsidRPr="00EE0E25">
              <w:softHyphen/>
              <w:t>ние согласо</w:t>
            </w:r>
            <w:r w:rsidRPr="00EE0E25">
              <w:softHyphen/>
              <w:t>ванных оп</w:t>
            </w:r>
            <w:r w:rsidRPr="00EE0E25">
              <w:softHyphen/>
              <w:t>ределений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Обособле</w:t>
            </w:r>
            <w:r w:rsidRPr="00EE0E25">
              <w:softHyphen/>
              <w:t>ние согла</w:t>
            </w:r>
            <w:r w:rsidRPr="00EE0E25">
              <w:softHyphen/>
              <w:t>сованных распро</w:t>
            </w:r>
            <w:r w:rsidRPr="00EE0E25">
              <w:softHyphen/>
              <w:t>страненных определе</w:t>
            </w:r>
            <w:r w:rsidRPr="00EE0E25">
              <w:softHyphen/>
              <w:t>ний. Выде-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Уметь находить грамматические у</w:t>
            </w:r>
            <w:r w:rsidRPr="00EE0E25">
              <w:t>с</w:t>
            </w:r>
            <w:r w:rsidRPr="00EE0E25">
              <w:t>ловия обособле</w:t>
            </w:r>
            <w:r w:rsidRPr="00EE0E25">
              <w:softHyphen/>
              <w:t>ния определений, выр</w:t>
            </w:r>
            <w:r w:rsidRPr="00EE0E25">
              <w:t>а</w:t>
            </w:r>
            <w:r w:rsidRPr="00EE0E25">
              <w:t>женных при</w:t>
            </w:r>
            <w:r w:rsidRPr="00EE0E25">
              <w:softHyphen/>
              <w:t>частными оборота</w:t>
            </w:r>
            <w:r w:rsidRPr="00EE0E25">
              <w:softHyphen/>
              <w:t>ми и прил</w:t>
            </w:r>
            <w:r w:rsidRPr="00EE0E25">
              <w:t>а</w:t>
            </w:r>
            <w:r w:rsidRPr="00EE0E25">
              <w:t>гатель-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Прочитать озна</w:t>
            </w:r>
            <w:r w:rsidRPr="00EE0E25">
              <w:softHyphen/>
              <w:t>комительным чте</w:t>
            </w:r>
            <w:r w:rsidRPr="00EE0E25">
              <w:softHyphen/>
              <w:t>нием теоретиче</w:t>
            </w:r>
            <w:r w:rsidRPr="00EE0E25">
              <w:softHyphen/>
              <w:t>ский материал на стр. 147-148. Выполн</w:t>
            </w:r>
            <w:r w:rsidRPr="00EE0E25">
              <w:t>е</w:t>
            </w:r>
            <w:r w:rsidRPr="00EE0E25">
              <w:t>ние упр. 256 (и</w:t>
            </w:r>
            <w:r w:rsidRPr="00EE0E25">
              <w:t>с</w:t>
            </w:r>
            <w:r w:rsidRPr="00EE0E25">
              <w:t>прав-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теоретический ма</w:t>
            </w:r>
            <w:r w:rsidRPr="00EE0E25">
              <w:softHyphen/>
              <w:t>териал (§ 33). Упражнение 252 (оп</w:t>
            </w:r>
            <w:r w:rsidRPr="00EE0E25">
              <w:t>и</w:t>
            </w:r>
            <w:r w:rsidRPr="00EE0E25">
              <w:t>сание картины А.К. Саврасова «Грачи при</w:t>
            </w:r>
            <w:r w:rsidRPr="00EE0E25">
              <w:softHyphen/>
              <w:t>летели»: описать, что вы видите на картине. Для это-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DF1528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F0716" w:rsidRPr="00EE0E25" w:rsidRDefault="00CF0716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48"/>
        <w:gridCol w:w="1445"/>
        <w:gridCol w:w="365"/>
        <w:gridCol w:w="1042"/>
        <w:gridCol w:w="1330"/>
        <w:gridCol w:w="1637"/>
        <w:gridCol w:w="2102"/>
        <w:gridCol w:w="1978"/>
        <w:gridCol w:w="2904"/>
        <w:gridCol w:w="571"/>
        <w:gridCol w:w="509"/>
      </w:tblGrid>
      <w:tr w:rsidR="00CF0716" w:rsidRPr="00EE0E25">
        <w:trPr>
          <w:trHeight w:val="25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 w:rsidRPr="00EE0E25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EE0E25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 w:rsidRPr="00EE0E25"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EE0E25"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11</w:t>
            </w:r>
          </w:p>
        </w:tc>
      </w:tr>
      <w:tr w:rsidR="00CF0716" w:rsidRPr="00EE0E25">
        <w:trPr>
          <w:trHeight w:val="277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лительные знаки пре</w:t>
            </w:r>
            <w:r w:rsidRPr="00EE0E25">
              <w:softHyphen/>
              <w:t>пинания при них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ными с зависимыми словами, согласо</w:t>
            </w:r>
            <w:r w:rsidRPr="00EE0E25">
              <w:softHyphen/>
              <w:t>ванные одиночные определения, отно</w:t>
            </w:r>
            <w:r w:rsidRPr="00EE0E25">
              <w:softHyphen/>
              <w:t>сящиеся к сущест</w:t>
            </w:r>
            <w:r w:rsidRPr="00EE0E25">
              <w:softHyphen/>
              <w:t>вительным, инто</w:t>
            </w:r>
            <w:r w:rsidRPr="00EE0E25">
              <w:softHyphen/>
              <w:t>национно правиль</w:t>
            </w:r>
            <w:r w:rsidRPr="00EE0E25">
              <w:softHyphen/>
              <w:t>но их произносить, ст</w:t>
            </w:r>
            <w:r w:rsidRPr="00EE0E25">
              <w:t>а</w:t>
            </w:r>
            <w:r w:rsidRPr="00EE0E25">
              <w:t>вить знаки пре</w:t>
            </w:r>
            <w:r w:rsidRPr="00EE0E25">
              <w:softHyphen/>
              <w:t>пинания при пунк</w:t>
            </w:r>
            <w:r w:rsidRPr="00EE0E25">
              <w:softHyphen/>
              <w:t>туационном офор</w:t>
            </w:r>
            <w:r w:rsidRPr="00EE0E25">
              <w:t>м</w:t>
            </w:r>
            <w:r w:rsidRPr="00EE0E25">
              <w:t>лении текста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ление допущен</w:t>
            </w:r>
            <w:r w:rsidRPr="00EE0E25">
              <w:softHyphen/>
              <w:t>ных ошибок в употребл</w:t>
            </w:r>
            <w:r w:rsidRPr="00EE0E25">
              <w:t>е</w:t>
            </w:r>
            <w:r w:rsidRPr="00EE0E25">
              <w:t>нии со</w:t>
            </w:r>
            <w:r w:rsidRPr="00EE0E25">
              <w:softHyphen/>
              <w:t>гласованных оп</w:t>
            </w:r>
            <w:r w:rsidRPr="00EE0E25">
              <w:softHyphen/>
              <w:t>ределений). Ха</w:t>
            </w:r>
            <w:r w:rsidRPr="00EE0E25">
              <w:softHyphen/>
              <w:t>рактеристика оп</w:t>
            </w:r>
            <w:r w:rsidRPr="00EE0E25">
              <w:softHyphen/>
              <w:t>ределения по плану (упр. 257)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го образовать от словосоче</w:t>
            </w:r>
            <w:r w:rsidRPr="00EE0E25">
              <w:softHyphen/>
              <w:t>таний причастные обороты и употребить их в качестве обособленных и необособ</w:t>
            </w:r>
            <w:r w:rsidRPr="00EE0E25">
              <w:softHyphen/>
              <w:t>ленных определений)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46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 w:rsidRPr="00EE0E25">
              <w:t>73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Обособле</w:t>
            </w:r>
            <w:r w:rsidRPr="00EE0E25">
              <w:softHyphen/>
              <w:t>ние согласо</w:t>
            </w:r>
            <w:r w:rsidRPr="00EE0E25">
              <w:softHyphen/>
              <w:t>ванных оп</w:t>
            </w:r>
            <w:r w:rsidRPr="00EE0E25">
              <w:softHyphen/>
              <w:t>ределений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з</w:t>
            </w:r>
            <w:r w:rsidRPr="00EE0E25">
              <w:t>а</w:t>
            </w:r>
            <w:r w:rsidRPr="00EE0E25">
              <w:t>креп</w:t>
            </w:r>
            <w:r w:rsidRPr="00EE0E25">
              <w:softHyphen/>
              <w:t>ления изучен</w:t>
            </w:r>
            <w:r w:rsidRPr="00EE0E25">
              <w:softHyphen/>
              <w:t>ного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Обособле</w:t>
            </w:r>
            <w:r w:rsidRPr="00EE0E25">
              <w:softHyphen/>
              <w:t>ние согла</w:t>
            </w:r>
            <w:r w:rsidRPr="00EE0E25">
              <w:softHyphen/>
              <w:t>сованных о</w:t>
            </w:r>
            <w:r w:rsidRPr="00EE0E25">
              <w:t>п</w:t>
            </w:r>
            <w:r w:rsidRPr="00EE0E25">
              <w:t>ределе</w:t>
            </w:r>
            <w:r w:rsidRPr="00EE0E25">
              <w:softHyphen/>
              <w:t>ний. Выде</w:t>
            </w:r>
            <w:r w:rsidRPr="00EE0E25">
              <w:softHyphen/>
              <w:t>лительные знаки пре</w:t>
            </w:r>
            <w:r w:rsidRPr="00EE0E25">
              <w:softHyphen/>
              <w:t>пинания при них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Опознавать и пра</w:t>
            </w:r>
            <w:r w:rsidRPr="00EE0E25">
              <w:softHyphen/>
              <w:t>вильно интониро</w:t>
            </w:r>
            <w:r w:rsidRPr="00EE0E25">
              <w:softHyphen/>
              <w:t>вать предложения с об</w:t>
            </w:r>
            <w:r w:rsidRPr="00EE0E25">
              <w:t>о</w:t>
            </w:r>
            <w:r w:rsidRPr="00EE0E25">
              <w:t>собленными согл</w:t>
            </w:r>
            <w:r w:rsidRPr="00EE0E25">
              <w:t>а</w:t>
            </w:r>
            <w:r w:rsidRPr="00EE0E25">
              <w:t>сованными опред</w:t>
            </w:r>
            <w:r w:rsidRPr="00EE0E25">
              <w:t>е</w:t>
            </w:r>
            <w:r w:rsidRPr="00EE0E25">
              <w:t>лениями, при пун</w:t>
            </w:r>
            <w:r w:rsidRPr="00EE0E25">
              <w:t>к</w:t>
            </w:r>
            <w:r w:rsidRPr="00EE0E25">
              <w:t>туацион</w:t>
            </w:r>
            <w:r w:rsidRPr="00EE0E25">
              <w:softHyphen/>
              <w:t>ном офор</w:t>
            </w:r>
            <w:r w:rsidRPr="00EE0E25">
              <w:t>м</w:t>
            </w:r>
            <w:r w:rsidRPr="00EE0E25">
              <w:t>лении текста пр</w:t>
            </w:r>
            <w:r w:rsidRPr="00EE0E25">
              <w:t>а</w:t>
            </w:r>
            <w:r w:rsidRPr="00EE0E25">
              <w:t>вильно ставить знаки пре</w:t>
            </w:r>
            <w:r w:rsidRPr="00EE0E25">
              <w:softHyphen/>
              <w:t>пинания, модели</w:t>
            </w:r>
            <w:r w:rsidRPr="00EE0E25">
              <w:softHyphen/>
              <w:t>ровать и использо</w:t>
            </w:r>
            <w:r w:rsidRPr="00EE0E25">
              <w:softHyphen/>
              <w:t>вать в речи пред</w:t>
            </w:r>
            <w:r w:rsidRPr="00EE0E25">
              <w:softHyphen/>
              <w:t>ложения с обособ</w:t>
            </w:r>
            <w:r w:rsidRPr="00EE0E25">
              <w:softHyphen/>
              <w:t>ленными согласо</w:t>
            </w:r>
            <w:r w:rsidRPr="00EE0E25">
              <w:softHyphen/>
              <w:t>ванными опреде</w:t>
            </w:r>
            <w:r w:rsidRPr="00EE0E25">
              <w:softHyphen/>
              <w:t>лениями, сопостав</w:t>
            </w:r>
            <w:r w:rsidRPr="00EE0E25">
              <w:softHyphen/>
              <w:t>лять обособленные и необособленные о</w:t>
            </w:r>
            <w:r w:rsidRPr="00EE0E25">
              <w:t>п</w:t>
            </w:r>
            <w:r w:rsidRPr="00EE0E25">
              <w:t>ределения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Конструирование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предложений с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обособленными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согласованными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определениями,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редакторская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правка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Упражнение 258. Списать, вставляя после определяе</w:t>
            </w:r>
            <w:r w:rsidRPr="00EE0E25">
              <w:softHyphen/>
              <w:t>мых слов по два одиночных опр</w:t>
            </w:r>
            <w:r w:rsidRPr="00EE0E25">
              <w:t>е</w:t>
            </w:r>
            <w:r w:rsidRPr="00EE0E25">
              <w:t>деления, объяснить пост</w:t>
            </w:r>
            <w:r w:rsidRPr="00EE0E25">
              <w:t>а</w:t>
            </w:r>
            <w:r w:rsidRPr="00EE0E25">
              <w:t>новку знаков препина</w:t>
            </w:r>
            <w:r w:rsidRPr="00EE0E25">
              <w:softHyphen/>
              <w:t>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DF1528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18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 w:rsidRPr="00EE0E25">
              <w:t>74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Обособле</w:t>
            </w:r>
            <w:r w:rsidRPr="00EE0E25">
              <w:softHyphen/>
              <w:t>ние несогла</w:t>
            </w:r>
            <w:r w:rsidRPr="00EE0E25">
              <w:softHyphen/>
              <w:t>сованных о</w:t>
            </w:r>
            <w:r w:rsidRPr="00EE0E25">
              <w:t>п</w:t>
            </w:r>
            <w:r w:rsidRPr="00EE0E25">
              <w:t>ределе</w:t>
            </w:r>
            <w:r w:rsidRPr="00EE0E25">
              <w:softHyphen/>
              <w:t>ний, опре</w:t>
            </w:r>
            <w:r w:rsidRPr="00EE0E25">
              <w:softHyphen/>
              <w:t>делений с обстоятель</w:t>
            </w:r>
            <w:r w:rsidRPr="00EE0E25">
              <w:softHyphen/>
              <w:t>ственным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Обособле</w:t>
            </w:r>
            <w:r w:rsidRPr="00EE0E25">
              <w:softHyphen/>
              <w:t>ние несо</w:t>
            </w:r>
            <w:r w:rsidRPr="00EE0E25">
              <w:softHyphen/>
              <w:t>гласован</w:t>
            </w:r>
            <w:r w:rsidRPr="00EE0E25">
              <w:softHyphen/>
              <w:t>ных опре</w:t>
            </w:r>
            <w:r w:rsidRPr="00EE0E25">
              <w:softHyphen/>
              <w:t>делений, о</w:t>
            </w:r>
            <w:r w:rsidRPr="00EE0E25">
              <w:t>п</w:t>
            </w:r>
            <w:r w:rsidRPr="00EE0E25">
              <w:t>ределе</w:t>
            </w:r>
            <w:r w:rsidRPr="00EE0E25">
              <w:softHyphen/>
              <w:t>ний с об- стоятель-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Выявлять граммати</w:t>
            </w:r>
            <w:r w:rsidRPr="00EE0E25">
              <w:softHyphen/>
              <w:t>ческие условия обо</w:t>
            </w:r>
            <w:r w:rsidRPr="00EE0E25">
              <w:softHyphen/>
              <w:t>собления несогласо</w:t>
            </w:r>
            <w:r w:rsidRPr="00EE0E25">
              <w:softHyphen/>
              <w:t>ванных определений и определений с об</w:t>
            </w:r>
            <w:r w:rsidRPr="00EE0E25">
              <w:softHyphen/>
              <w:t>стоятельственным оттенком значения, интонационно пра-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Синтаксический ра</w:t>
            </w:r>
            <w:r w:rsidRPr="00EE0E25">
              <w:t>з</w:t>
            </w:r>
            <w:r w:rsidRPr="00EE0E25">
              <w:t>бор предложе</w:t>
            </w:r>
            <w:r w:rsidRPr="00EE0E25">
              <w:softHyphen/>
              <w:t>ний. Составить план ус</w:t>
            </w:r>
            <w:r w:rsidRPr="00EE0E25">
              <w:t>т</w:t>
            </w:r>
            <w:r w:rsidRPr="00EE0E25">
              <w:t>ного со</w:t>
            </w:r>
            <w:r w:rsidRPr="00EE0E25">
              <w:softHyphen/>
              <w:t>общения «Усло</w:t>
            </w:r>
            <w:r w:rsidRPr="00EE0E25">
              <w:softHyphen/>
              <w:t>вия обособл</w:t>
            </w:r>
            <w:r w:rsidRPr="00EE0E25">
              <w:t>е</w:t>
            </w:r>
            <w:r w:rsidRPr="00EE0E25">
              <w:t>ния согласованных и несогласованных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Упражнение 264. Списать, ра</w:t>
            </w:r>
            <w:r w:rsidRPr="00EE0E25">
              <w:t>с</w:t>
            </w:r>
            <w:r w:rsidRPr="00EE0E25">
              <w:t>крывая скобки и встав</w:t>
            </w:r>
            <w:r w:rsidRPr="00EE0E25">
              <w:softHyphen/>
              <w:t>ляя пр</w:t>
            </w:r>
            <w:r w:rsidRPr="00EE0E25">
              <w:t>о</w:t>
            </w:r>
            <w:r w:rsidRPr="00EE0E25">
              <w:t>пущенные буквы и знаки пр</w:t>
            </w:r>
            <w:r w:rsidRPr="00EE0E25">
              <w:t>е</w:t>
            </w:r>
            <w:r w:rsidRPr="00EE0E25">
              <w:t>пинания, разо</w:t>
            </w:r>
            <w:r w:rsidRPr="00EE0E25">
              <w:softHyphen/>
              <w:t>брать по составу все при</w:t>
            </w:r>
            <w:r w:rsidRPr="00EE0E25">
              <w:softHyphen/>
              <w:t>частия, объяснить ле</w:t>
            </w:r>
            <w:r w:rsidRPr="00EE0E25">
              <w:t>к</w:t>
            </w:r>
            <w:r w:rsidRPr="00EE0E25">
              <w:t>сиче</w:t>
            </w:r>
            <w:r w:rsidRPr="00EE0E25">
              <w:softHyphen/>
              <w:t>ское значение выделенных слов. Упражнение 266. Спи-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DF1528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F0716" w:rsidRPr="00EE0E25" w:rsidRDefault="00CF0716">
      <w:pPr>
        <w:rPr>
          <w:rFonts w:ascii="Arial" w:hAnsi="Arial" w:cs="Arial"/>
          <w:sz w:val="2"/>
          <w:szCs w:val="2"/>
        </w:rPr>
      </w:pPr>
    </w:p>
    <w:p w:rsidR="00CF0716" w:rsidRPr="00EE0E25" w:rsidRDefault="00CF0716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82"/>
        <w:gridCol w:w="1440"/>
        <w:gridCol w:w="360"/>
        <w:gridCol w:w="1027"/>
        <w:gridCol w:w="1315"/>
        <w:gridCol w:w="1632"/>
        <w:gridCol w:w="2098"/>
        <w:gridCol w:w="1978"/>
        <w:gridCol w:w="2899"/>
        <w:gridCol w:w="571"/>
        <w:gridCol w:w="518"/>
      </w:tblGrid>
      <w:tr w:rsidR="00CF0716" w:rsidRPr="00EE0E25">
        <w:trPr>
          <w:trHeight w:val="269"/>
          <w:jc w:val="center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32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 w:rsidRPr="00EE0E25">
              <w:t xml:space="preserve">I </w:t>
            </w:r>
            <w:r w:rsidRPr="00EE0E25">
              <w:rPr>
                <w:vertAlign w:val="superscript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 w:rsidRPr="00EE0E25"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EE0E25"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EE0E25"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20"/>
              <w:jc w:val="left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 w:rsidRPr="00EE0E25"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CF0716" w:rsidRPr="00EE0E25" w:rsidTr="00B405EF">
        <w:trPr>
          <w:trHeight w:val="138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0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оттенком значения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ственным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оттенком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значения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вильно читать пред</w:t>
            </w:r>
            <w:r w:rsidRPr="00EE0E25">
              <w:softHyphen/>
              <w:t>ложения с обособ</w:t>
            </w:r>
            <w:r w:rsidRPr="00EE0E25">
              <w:softHyphen/>
              <w:t>ленными определе</w:t>
            </w:r>
            <w:r w:rsidRPr="00EE0E25">
              <w:softHyphen/>
              <w:t>ниями, оформлять пунктуационно на письме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определений»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сать, раскрывая скобки и ра</w:t>
            </w:r>
            <w:r w:rsidRPr="00EE0E25">
              <w:t>с</w:t>
            </w:r>
            <w:r w:rsidRPr="00EE0E25">
              <w:t>ставляя знаки препина</w:t>
            </w:r>
            <w:r w:rsidRPr="00EE0E25">
              <w:softHyphen/>
              <w:t>ния в предложениях с обо</w:t>
            </w:r>
            <w:r w:rsidRPr="00EE0E25">
              <w:softHyphen/>
              <w:t>собленными определения</w:t>
            </w:r>
            <w:r w:rsidRPr="00EE0E25">
              <w:softHyphen/>
              <w:t>ми и приложениями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46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 w:rsidRPr="00EE0E25"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Обособле</w:t>
            </w:r>
            <w:r w:rsidRPr="00EE0E25">
              <w:softHyphen/>
              <w:t>ние несогла</w:t>
            </w:r>
            <w:r w:rsidRPr="00EE0E25">
              <w:softHyphen/>
              <w:t>сованных о</w:t>
            </w:r>
            <w:r w:rsidRPr="00EE0E25">
              <w:t>п</w:t>
            </w:r>
            <w:r w:rsidRPr="00EE0E25">
              <w:t>ределе</w:t>
            </w:r>
            <w:r w:rsidRPr="00EE0E25">
              <w:softHyphen/>
              <w:t>ний, опре</w:t>
            </w:r>
            <w:r w:rsidRPr="00EE0E25">
              <w:softHyphen/>
              <w:t>делений с обстоятель</w:t>
            </w:r>
            <w:r w:rsidRPr="00EE0E25">
              <w:softHyphen/>
              <w:t>ственным о</w:t>
            </w:r>
            <w:r w:rsidRPr="00EE0E25">
              <w:t>т</w:t>
            </w:r>
            <w:r w:rsidRPr="00EE0E25">
              <w:t>тенком зн</w:t>
            </w:r>
            <w:r w:rsidRPr="00EE0E25">
              <w:t>а</w:t>
            </w:r>
            <w:r w:rsidRPr="00EE0E25">
              <w:t>чения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з</w:t>
            </w:r>
            <w:r w:rsidRPr="00EE0E25">
              <w:t>а</w:t>
            </w:r>
            <w:r w:rsidRPr="00EE0E25">
              <w:t>креп</w:t>
            </w:r>
            <w:r w:rsidRPr="00EE0E25">
              <w:softHyphen/>
              <w:t>ления изучен</w:t>
            </w:r>
            <w:r w:rsidRPr="00EE0E25">
              <w:softHyphen/>
              <w:t>ного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Обособле</w:t>
            </w:r>
            <w:r w:rsidRPr="00EE0E25">
              <w:softHyphen/>
              <w:t>ние несо</w:t>
            </w:r>
            <w:r w:rsidRPr="00EE0E25">
              <w:softHyphen/>
              <w:t>гласован</w:t>
            </w:r>
            <w:r w:rsidRPr="00EE0E25">
              <w:softHyphen/>
              <w:t>ных опре</w:t>
            </w:r>
            <w:r w:rsidRPr="00EE0E25">
              <w:softHyphen/>
              <w:t>делений, о</w:t>
            </w:r>
            <w:r w:rsidRPr="00EE0E25">
              <w:t>п</w:t>
            </w:r>
            <w:r w:rsidRPr="00EE0E25">
              <w:t>ределе</w:t>
            </w:r>
            <w:r w:rsidRPr="00EE0E25">
              <w:softHyphen/>
              <w:t>ний с об</w:t>
            </w:r>
            <w:r w:rsidRPr="00EE0E25">
              <w:softHyphen/>
              <w:t>стоятель</w:t>
            </w:r>
            <w:r w:rsidRPr="00EE0E25">
              <w:softHyphen/>
              <w:t>ственным о</w:t>
            </w:r>
            <w:r w:rsidRPr="00EE0E25">
              <w:t>т</w:t>
            </w:r>
            <w:r w:rsidRPr="00EE0E25">
              <w:t>тенком зн</w:t>
            </w:r>
            <w:r w:rsidRPr="00EE0E25">
              <w:t>а</w:t>
            </w:r>
            <w:r w:rsidRPr="00EE0E25">
              <w:t>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Опознавать и пра</w:t>
            </w:r>
            <w:r w:rsidRPr="00EE0E25">
              <w:softHyphen/>
              <w:t>вильно интониро</w:t>
            </w:r>
            <w:r w:rsidRPr="00EE0E25">
              <w:softHyphen/>
              <w:t>вать предложения с об</w:t>
            </w:r>
            <w:r w:rsidRPr="00EE0E25">
              <w:t>о</w:t>
            </w:r>
            <w:r w:rsidRPr="00EE0E25">
              <w:t>собленными нес</w:t>
            </w:r>
            <w:r w:rsidRPr="00EE0E25">
              <w:t>о</w:t>
            </w:r>
            <w:r w:rsidRPr="00EE0E25">
              <w:t>гласованными опр</w:t>
            </w:r>
            <w:r w:rsidRPr="00EE0E25">
              <w:t>е</w:t>
            </w:r>
            <w:r w:rsidRPr="00EE0E25">
              <w:t>делениями, сопо</w:t>
            </w:r>
            <w:r w:rsidRPr="00EE0E25">
              <w:t>с</w:t>
            </w:r>
            <w:r w:rsidRPr="00EE0E25">
              <w:t>тавлять обо</w:t>
            </w:r>
            <w:r w:rsidRPr="00EE0E25">
              <w:softHyphen/>
              <w:t>собленные и не</w:t>
            </w:r>
            <w:r w:rsidRPr="00EE0E25">
              <w:softHyphen/>
              <w:t>обособленные оп</w:t>
            </w:r>
            <w:r w:rsidRPr="00EE0E25">
              <w:softHyphen/>
              <w:t>ределения, моде</w:t>
            </w:r>
            <w:r w:rsidRPr="00EE0E25">
              <w:softHyphen/>
              <w:t>лировать и исполь</w:t>
            </w:r>
            <w:r w:rsidRPr="00EE0E25">
              <w:softHyphen/>
              <w:t>зовать в речи со</w:t>
            </w:r>
            <w:r w:rsidRPr="00EE0E25">
              <w:softHyphen/>
              <w:t>гласованные и не</w:t>
            </w:r>
            <w:r w:rsidRPr="00EE0E25">
              <w:softHyphen/>
              <w:t>согласованные оп</w:t>
            </w:r>
            <w:r w:rsidRPr="00EE0E25">
              <w:softHyphen/>
              <w:t>ределения, оцени</w:t>
            </w:r>
            <w:r w:rsidRPr="00EE0E25">
              <w:softHyphen/>
              <w:t>вать правильность построения пред</w:t>
            </w:r>
            <w:r w:rsidRPr="00EE0E25">
              <w:softHyphen/>
              <w:t>ложений с обособ</w:t>
            </w:r>
            <w:r w:rsidRPr="00EE0E25">
              <w:softHyphen/>
              <w:t>ленными опреде</w:t>
            </w:r>
            <w:r w:rsidRPr="00EE0E25">
              <w:softHyphen/>
              <w:t>лениями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Сформулировать вывод об общих правилах обособ</w:t>
            </w:r>
            <w:r w:rsidRPr="00EE0E25">
              <w:softHyphen/>
              <w:t>ления согласо</w:t>
            </w:r>
            <w:r w:rsidRPr="00EE0E25">
              <w:softHyphen/>
              <w:t>ванных и несогла</w:t>
            </w:r>
            <w:r w:rsidRPr="00EE0E25">
              <w:softHyphen/>
              <w:t>сованных опреде</w:t>
            </w:r>
            <w:r w:rsidRPr="00EE0E25">
              <w:softHyphen/>
              <w:t>лений. Диктант «Проверяю себя»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Проанализировать описа</w:t>
            </w:r>
            <w:r w:rsidRPr="00EE0E25">
              <w:softHyphen/>
              <w:t>ние портрета литературного пе</w:t>
            </w:r>
            <w:r w:rsidRPr="00EE0E25">
              <w:t>р</w:t>
            </w:r>
            <w:r w:rsidRPr="00EE0E25">
              <w:t>сонажа из изучаемого худ</w:t>
            </w:r>
            <w:r w:rsidRPr="00EE0E25">
              <w:t>о</w:t>
            </w:r>
            <w:r w:rsidRPr="00EE0E25">
              <w:t>жественного произве</w:t>
            </w:r>
            <w:r w:rsidRPr="00EE0E25">
              <w:softHyphen/>
              <w:t>дения, определить роль со</w:t>
            </w:r>
            <w:r w:rsidRPr="00EE0E25">
              <w:softHyphen/>
              <w:t>гласованных и несогласо</w:t>
            </w:r>
            <w:r w:rsidRPr="00EE0E25">
              <w:softHyphen/>
              <w:t>ванных определений, осо</w:t>
            </w:r>
            <w:r w:rsidRPr="00EE0E25">
              <w:softHyphen/>
              <w:t>бенности употребления об</w:t>
            </w:r>
            <w:r w:rsidRPr="00EE0E25">
              <w:t>о</w:t>
            </w:r>
            <w:r w:rsidRPr="00EE0E25">
              <w:t>собленных членов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DF1528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162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 w:rsidRPr="00EE0E25">
              <w:t>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Обособле</w:t>
            </w:r>
            <w:r w:rsidRPr="00EE0E25">
              <w:softHyphen/>
              <w:t>ние прило</w:t>
            </w:r>
            <w:r w:rsidRPr="00EE0E25">
              <w:softHyphen/>
              <w:t>жений. Вы</w:t>
            </w:r>
            <w:r w:rsidRPr="00EE0E25">
              <w:softHyphen/>
              <w:t>делитель</w:t>
            </w:r>
            <w:r w:rsidRPr="00EE0E25">
              <w:softHyphen/>
              <w:t>ные знаки пр</w:t>
            </w:r>
            <w:r w:rsidRPr="00EE0E25">
              <w:t>е</w:t>
            </w:r>
            <w:r w:rsidRPr="00EE0E25">
              <w:t>пинания при них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Обособле</w:t>
            </w:r>
            <w:r w:rsidRPr="00EE0E25">
              <w:softHyphen/>
              <w:t>ние прило</w:t>
            </w:r>
            <w:r w:rsidRPr="00EE0E25">
              <w:softHyphen/>
              <w:t>жений. Вы</w:t>
            </w:r>
            <w:r w:rsidRPr="00EE0E25">
              <w:softHyphen/>
              <w:t>делитель</w:t>
            </w:r>
            <w:r w:rsidRPr="00EE0E25">
              <w:softHyphen/>
              <w:t>ные знаки препинания при них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Опознавать обособ</w:t>
            </w:r>
            <w:r w:rsidRPr="00EE0E25">
              <w:softHyphen/>
              <w:t>ленные приложения в тексте и на слух, правильно ставить знаки препинания на письме, правильно интонировать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Проанализировать текст, определить в нем функцию обо</w:t>
            </w:r>
            <w:r w:rsidRPr="00EE0E25">
              <w:softHyphen/>
              <w:t>собленных прило</w:t>
            </w:r>
            <w:r w:rsidRPr="00EE0E25">
              <w:softHyphen/>
              <w:t>жений. Конструи</w:t>
            </w:r>
            <w:r w:rsidRPr="00EE0E25">
              <w:softHyphen/>
              <w:t>рование предложе</w:t>
            </w:r>
            <w:r w:rsidRPr="00EE0E25">
              <w:softHyphen/>
              <w:t>ний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Подготовить устное сооб</w:t>
            </w:r>
            <w:r w:rsidRPr="00EE0E25">
              <w:softHyphen/>
              <w:t>щение «Общее и различное в обособлении и приложе</w:t>
            </w:r>
            <w:r w:rsidRPr="00EE0E25">
              <w:softHyphen/>
              <w:t>нии»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DF1528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165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 w:rsidRPr="00EE0E25">
              <w:t>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Обособле</w:t>
            </w:r>
            <w:r w:rsidRPr="00EE0E25">
              <w:softHyphen/>
              <w:t>ние прило</w:t>
            </w:r>
            <w:r w:rsidRPr="00EE0E25">
              <w:softHyphen/>
              <w:t>жений. Вы</w:t>
            </w:r>
            <w:r w:rsidRPr="00EE0E25">
              <w:softHyphen/>
              <w:t>делитель</w:t>
            </w:r>
            <w:r w:rsidRPr="00EE0E25">
              <w:softHyphen/>
              <w:t>ные знаки пр</w:t>
            </w:r>
            <w:r w:rsidRPr="00EE0E25">
              <w:t>е</w:t>
            </w:r>
            <w:r w:rsidRPr="00EE0E25">
              <w:t>пинания при них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з</w:t>
            </w:r>
            <w:r w:rsidRPr="00EE0E25">
              <w:t>а</w:t>
            </w:r>
            <w:r w:rsidRPr="00EE0E25">
              <w:t>креп</w:t>
            </w:r>
            <w:r w:rsidRPr="00EE0E25">
              <w:softHyphen/>
              <w:t>ления изучен</w:t>
            </w:r>
            <w:r w:rsidRPr="00EE0E25">
              <w:softHyphen/>
              <w:t>ного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Обособле</w:t>
            </w:r>
            <w:r w:rsidRPr="00EE0E25">
              <w:softHyphen/>
              <w:t>ние прило</w:t>
            </w:r>
            <w:r w:rsidRPr="00EE0E25">
              <w:softHyphen/>
              <w:t>жений. Вы</w:t>
            </w:r>
            <w:r w:rsidRPr="00EE0E25">
              <w:softHyphen/>
              <w:t>делитель</w:t>
            </w:r>
            <w:r w:rsidRPr="00EE0E25">
              <w:softHyphen/>
              <w:t>ные знаки препинания при них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Опознавать и пра</w:t>
            </w:r>
            <w:r w:rsidRPr="00EE0E25">
              <w:softHyphen/>
              <w:t>вильно интониро</w:t>
            </w:r>
            <w:r w:rsidRPr="00EE0E25">
              <w:softHyphen/>
              <w:t>вать предложения с об</w:t>
            </w:r>
            <w:r w:rsidRPr="00EE0E25">
              <w:t>о</w:t>
            </w:r>
            <w:r w:rsidRPr="00EE0E25">
              <w:t>собленными прил</w:t>
            </w:r>
            <w:r w:rsidRPr="00EE0E25">
              <w:t>о</w:t>
            </w:r>
            <w:r w:rsidRPr="00EE0E25">
              <w:t>жениями, мо</w:t>
            </w:r>
            <w:r w:rsidRPr="00EE0E25">
              <w:softHyphen/>
              <w:t>делировать и ис</w:t>
            </w:r>
            <w:r w:rsidRPr="00EE0E25">
              <w:softHyphen/>
              <w:t>пользовать в речи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Взаимодиктант. Оценка и анализ примеров из ли</w:t>
            </w:r>
            <w:r w:rsidRPr="00EE0E25">
              <w:softHyphen/>
              <w:t>тературных ис</w:t>
            </w:r>
            <w:r w:rsidRPr="00EE0E25">
              <w:softHyphen/>
              <w:t>точников (найти об</w:t>
            </w:r>
            <w:r w:rsidRPr="00EE0E25">
              <w:t>о</w:t>
            </w:r>
            <w:r w:rsidRPr="00EE0E25">
              <w:t>собленные опред</w:t>
            </w:r>
            <w:r w:rsidRPr="00EE0E25">
              <w:t>е</w:t>
            </w:r>
            <w:r w:rsidRPr="00EE0E25">
              <w:t>ления,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Составить связное выска</w:t>
            </w:r>
            <w:r w:rsidRPr="00EE0E25">
              <w:softHyphen/>
              <w:t>зывание на тему из школь</w:t>
            </w:r>
            <w:r w:rsidRPr="00EE0E25">
              <w:softHyphen/>
              <w:t>ной жизни, включив в текст из</w:t>
            </w:r>
            <w:r w:rsidRPr="00EE0E25">
              <w:t>у</w:t>
            </w:r>
            <w:r w:rsidRPr="00EE0E25">
              <w:t>ченные синтаксические конс</w:t>
            </w:r>
            <w:r w:rsidRPr="00EE0E25">
              <w:t>т</w:t>
            </w:r>
            <w:r w:rsidRPr="00EE0E25">
              <w:t>рукции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DF1528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F0716" w:rsidRPr="00EE0E25" w:rsidRDefault="00CF0716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48"/>
        <w:gridCol w:w="1445"/>
        <w:gridCol w:w="365"/>
        <w:gridCol w:w="1046"/>
        <w:gridCol w:w="1330"/>
        <w:gridCol w:w="1637"/>
        <w:gridCol w:w="2098"/>
        <w:gridCol w:w="1978"/>
        <w:gridCol w:w="2904"/>
        <w:gridCol w:w="571"/>
        <w:gridCol w:w="514"/>
      </w:tblGrid>
      <w:tr w:rsidR="00CF0716" w:rsidRPr="00EE0E25">
        <w:trPr>
          <w:trHeight w:val="26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EE0E25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EE0E25"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38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EE0E25"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11</w:t>
            </w:r>
          </w:p>
        </w:tc>
      </w:tr>
      <w:tr w:rsidR="00CF0716" w:rsidRPr="00EE0E25">
        <w:trPr>
          <w:trHeight w:val="323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предложения с обо</w:t>
            </w:r>
            <w:r w:rsidRPr="00EE0E25">
              <w:softHyphen/>
              <w:t>собленными прило</w:t>
            </w:r>
            <w:r w:rsidRPr="00EE0E25">
              <w:softHyphen/>
              <w:t>жениями, оценивать правильно построе</w:t>
            </w:r>
            <w:r w:rsidRPr="00EE0E25">
              <w:softHyphen/>
              <w:t>ние предложений с обособленными пр</w:t>
            </w:r>
            <w:r w:rsidRPr="00EE0E25">
              <w:t>и</w:t>
            </w:r>
            <w:r w:rsidRPr="00EE0E25">
              <w:t>ложениями, пра</w:t>
            </w:r>
            <w:r w:rsidRPr="00EE0E25">
              <w:softHyphen/>
              <w:t>вильно оформлять, наблюдать за осо</w:t>
            </w:r>
            <w:r w:rsidRPr="00EE0E25">
              <w:softHyphen/>
              <w:t>бенностями упот</w:t>
            </w:r>
            <w:r w:rsidRPr="00EE0E25">
              <w:softHyphen/>
              <w:t>ребления обособ</w:t>
            </w:r>
            <w:r w:rsidRPr="00EE0E25">
              <w:softHyphen/>
              <w:t>ленных приложений в текстах разных ст</w:t>
            </w:r>
            <w:r w:rsidRPr="00EE0E25">
              <w:t>и</w:t>
            </w:r>
            <w:r w:rsidRPr="00EE0E25">
              <w:t>лей и жанров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приложения, объ</w:t>
            </w:r>
            <w:r w:rsidRPr="00EE0E25">
              <w:softHyphen/>
              <w:t>яснить постановку знаков препина</w:t>
            </w:r>
            <w:r w:rsidRPr="00EE0E25">
              <w:softHyphen/>
              <w:t>ния при них, функцию в тексте)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602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78- 79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Р/Р. Статья в газету. Строение текста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Уроки разви</w:t>
            </w:r>
            <w:r w:rsidRPr="00EE0E25">
              <w:softHyphen/>
              <w:t>тия речи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93D2F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EE0E25">
              <w:t>Статья в г</w:t>
            </w:r>
            <w:r w:rsidRPr="00EE0E25">
              <w:t>а</w:t>
            </w:r>
            <w:r w:rsidRPr="00EE0E25">
              <w:t>зету. Стро</w:t>
            </w:r>
            <w:r w:rsidRPr="00EE0E25">
              <w:t>е</w:t>
            </w:r>
            <w:r w:rsidRPr="00EE0E25">
              <w:t>ние текста. Языковые особенно</w:t>
            </w:r>
            <w:r w:rsidRPr="00EE0E25">
              <w:softHyphen/>
              <w:t>сти статьи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Иметь представле</w:t>
            </w:r>
            <w:r w:rsidRPr="00EE0E25">
              <w:softHyphen/>
              <w:t>ние о жанре публи</w:t>
            </w:r>
            <w:r w:rsidRPr="00EE0E25">
              <w:softHyphen/>
              <w:t>цистики - статье в газету, о</w:t>
            </w:r>
            <w:r w:rsidRPr="00EE0E25">
              <w:t>п</w:t>
            </w:r>
            <w:r w:rsidRPr="00EE0E25">
              <w:t>ределять задачу р</w:t>
            </w:r>
            <w:r w:rsidRPr="00EE0E25">
              <w:t>е</w:t>
            </w:r>
            <w:r w:rsidRPr="00EE0E25">
              <w:t>чи, тема</w:t>
            </w:r>
            <w:r w:rsidRPr="00EE0E25">
              <w:softHyphen/>
              <w:t>тику, вед</w:t>
            </w:r>
            <w:r w:rsidRPr="00EE0E25">
              <w:t>у</w:t>
            </w:r>
            <w:r w:rsidRPr="00EE0E25">
              <w:t>щий тип речи и с</w:t>
            </w:r>
            <w:r w:rsidRPr="00EE0E25">
              <w:t>о</w:t>
            </w:r>
            <w:r w:rsidRPr="00EE0E25">
              <w:t>путст</w:t>
            </w:r>
            <w:r w:rsidRPr="00EE0E25">
              <w:softHyphen/>
              <w:t>вующие типы этого жанра, пон</w:t>
            </w:r>
            <w:r w:rsidRPr="00EE0E25">
              <w:t>и</w:t>
            </w:r>
            <w:r w:rsidRPr="00EE0E25">
              <w:t>мать композицию статьи, определять языко</w:t>
            </w:r>
            <w:r w:rsidRPr="00EE0E25">
              <w:softHyphen/>
              <w:t>вые средства, воз</w:t>
            </w:r>
            <w:r w:rsidRPr="00EE0E25">
              <w:softHyphen/>
              <w:t>действующие на читателя типичные для жанра средства выразительности (именительный представления, цепь вопроситель</w:t>
            </w:r>
            <w:r w:rsidRPr="00EE0E25">
              <w:softHyphen/>
              <w:t>ных предложений, в</w:t>
            </w:r>
            <w:r w:rsidRPr="00EE0E25">
              <w:t>о</w:t>
            </w:r>
            <w:r w:rsidRPr="00EE0E25">
              <w:t>просно-ответное и</w:t>
            </w:r>
            <w:r w:rsidRPr="00EE0E25">
              <w:t>з</w:t>
            </w:r>
            <w:r w:rsidRPr="00EE0E25">
              <w:t>ложение, двой</w:t>
            </w:r>
            <w:r w:rsidRPr="00EE0E25">
              <w:softHyphen/>
              <w:t>ное отрицание, прямое обращение к чит</w:t>
            </w:r>
            <w:r w:rsidRPr="00EE0E25">
              <w:t>а</w:t>
            </w:r>
            <w:r w:rsidRPr="00EE0E25">
              <w:t>телю)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Выполнение упр. 382 (соста</w:t>
            </w:r>
            <w:r w:rsidRPr="00EE0E25">
              <w:softHyphen/>
              <w:t>вить н</w:t>
            </w:r>
            <w:r w:rsidRPr="00EE0E25">
              <w:t>е</w:t>
            </w:r>
            <w:r w:rsidRPr="00EE0E25">
              <w:t>большой текст по предло</w:t>
            </w:r>
            <w:r w:rsidRPr="00EE0E25">
              <w:softHyphen/>
              <w:t>женным т</w:t>
            </w:r>
            <w:r w:rsidRPr="00EE0E25">
              <w:t>е</w:t>
            </w:r>
            <w:r w:rsidRPr="00EE0E25">
              <w:t>мам). Работа с г</w:t>
            </w:r>
            <w:r w:rsidRPr="00EE0E25">
              <w:t>а</w:t>
            </w:r>
            <w:r w:rsidRPr="00EE0E25">
              <w:t>зетой, анализ на</w:t>
            </w:r>
            <w:r w:rsidRPr="00EE0E25">
              <w:t>и</w:t>
            </w:r>
            <w:r w:rsidRPr="00EE0E25">
              <w:t>более интересных ста</w:t>
            </w:r>
            <w:r w:rsidRPr="00EE0E25">
              <w:softHyphen/>
              <w:t>тей (дать пре</w:t>
            </w:r>
            <w:r w:rsidRPr="00EE0E25">
              <w:t>д</w:t>
            </w:r>
            <w:r w:rsidRPr="00EE0E25">
              <w:t>ва</w:t>
            </w:r>
            <w:r w:rsidRPr="00EE0E25">
              <w:softHyphen/>
              <w:t>рительно задание выбрать из любой газеты статью, проблематика ко</w:t>
            </w:r>
            <w:r w:rsidRPr="00EE0E25">
              <w:softHyphen/>
              <w:t>торой привлечет внимание учаще</w:t>
            </w:r>
            <w:r w:rsidRPr="00EE0E25">
              <w:softHyphen/>
              <w:t>гося)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теоретический ма</w:t>
            </w:r>
            <w:r w:rsidRPr="00EE0E25">
              <w:softHyphen/>
              <w:t>териал (§ 42). Выявить из любой ст</w:t>
            </w:r>
            <w:r w:rsidRPr="00EE0E25">
              <w:t>а</w:t>
            </w:r>
            <w:r w:rsidRPr="00EE0E25">
              <w:t>тьи газеты языко</w:t>
            </w:r>
            <w:r w:rsidRPr="00EE0E25">
              <w:softHyphen/>
              <w:t>вые средства, воздейст</w:t>
            </w:r>
            <w:r w:rsidRPr="00EE0E25">
              <w:softHyphen/>
              <w:t>вующие на читателя. Уп</w:t>
            </w:r>
            <w:r w:rsidRPr="00EE0E25">
              <w:softHyphen/>
              <w:t>ражнение 383. Сделать ин</w:t>
            </w:r>
            <w:r w:rsidRPr="00EE0E25">
              <w:softHyphen/>
              <w:t>тонационную разметку тек</w:t>
            </w:r>
            <w:r w:rsidRPr="00EE0E25">
              <w:softHyphen/>
              <w:t>ста. Прочитать выразитель</w:t>
            </w:r>
            <w:r w:rsidRPr="00EE0E25">
              <w:softHyphen/>
              <w:t>но вслух текст статьи. Сформ</w:t>
            </w:r>
            <w:r w:rsidRPr="00EE0E25">
              <w:t>у</w:t>
            </w:r>
            <w:r w:rsidRPr="00EE0E25">
              <w:t>лировать главную мысль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22.03</w:t>
            </w:r>
          </w:p>
          <w:p w:rsidR="00CF0716" w:rsidRPr="00DF1528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F0716" w:rsidRPr="00EE0E25" w:rsidRDefault="00CF0716">
      <w:pPr>
        <w:rPr>
          <w:rFonts w:ascii="Arial" w:hAnsi="Arial" w:cs="Arial"/>
          <w:sz w:val="2"/>
          <w:szCs w:val="2"/>
        </w:rPr>
      </w:pPr>
    </w:p>
    <w:p w:rsidR="00CF0716" w:rsidRPr="00EE0E25" w:rsidRDefault="00CF0716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72"/>
        <w:gridCol w:w="1430"/>
        <w:gridCol w:w="360"/>
        <w:gridCol w:w="1037"/>
        <w:gridCol w:w="1325"/>
        <w:gridCol w:w="1637"/>
        <w:gridCol w:w="2098"/>
        <w:gridCol w:w="1978"/>
        <w:gridCol w:w="2899"/>
        <w:gridCol w:w="566"/>
        <w:gridCol w:w="514"/>
      </w:tblGrid>
      <w:tr w:rsidR="00CF0716" w:rsidRPr="00EE0E25">
        <w:trPr>
          <w:trHeight w:val="26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 w:rsidRPr="00EE0E25">
              <w:t>I 1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 w:rsidRPr="00EE0E25"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 w:rsidRPr="00EE0E25"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0"/>
              <w:jc w:val="left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940"/>
              <w:jc w:val="left"/>
            </w:pPr>
            <w:r w:rsidRPr="00EE0E25"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0"/>
              <w:jc w:val="left"/>
            </w:pPr>
            <w:r w:rsidRPr="00EE0E25"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CF0716" w:rsidRPr="00EE0E25">
        <w:trPr>
          <w:trHeight w:val="345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 w:rsidRPr="00EE0E25">
              <w:t>80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Обособле</w:t>
            </w:r>
            <w:r w:rsidRPr="00EE0E25">
              <w:softHyphen/>
              <w:t>ние допол</w:t>
            </w:r>
            <w:r w:rsidRPr="00EE0E25">
              <w:softHyphen/>
              <w:t>нений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Обособле</w:t>
            </w:r>
            <w:r w:rsidRPr="00EE0E25">
              <w:softHyphen/>
              <w:t>ние допол</w:t>
            </w:r>
            <w:r w:rsidRPr="00EE0E25">
              <w:softHyphen/>
              <w:t>нений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Знать условия обо</w:t>
            </w:r>
            <w:r w:rsidRPr="00EE0E25">
              <w:softHyphen/>
              <w:t>собления дополне</w:t>
            </w:r>
            <w:r w:rsidRPr="00EE0E25">
              <w:softHyphen/>
              <w:t>ний, опознавать и правильно интони</w:t>
            </w:r>
            <w:r w:rsidRPr="00EE0E25">
              <w:softHyphen/>
              <w:t>ровать предложе</w:t>
            </w:r>
            <w:r w:rsidRPr="00EE0E25">
              <w:softHyphen/>
              <w:t>ния с обособлен</w:t>
            </w:r>
            <w:r w:rsidRPr="00EE0E25">
              <w:softHyphen/>
              <w:t>ными дополнения</w:t>
            </w:r>
            <w:r w:rsidRPr="00EE0E25">
              <w:softHyphen/>
              <w:t>ми, ко</w:t>
            </w:r>
            <w:r w:rsidRPr="00EE0E25">
              <w:t>н</w:t>
            </w:r>
            <w:r w:rsidRPr="00EE0E25">
              <w:t>струировать, анал</w:t>
            </w:r>
            <w:r w:rsidRPr="00EE0E25">
              <w:t>и</w:t>
            </w:r>
            <w:r w:rsidRPr="00EE0E25">
              <w:t>зировать и характ</w:t>
            </w:r>
            <w:r w:rsidRPr="00EE0E25">
              <w:t>е</w:t>
            </w:r>
            <w:r w:rsidRPr="00EE0E25">
              <w:t>ризовать предлож</w:t>
            </w:r>
            <w:r w:rsidRPr="00EE0E25">
              <w:t>е</w:t>
            </w:r>
            <w:r w:rsidRPr="00EE0E25">
              <w:t>ния с обособленными дополнениями, пун</w:t>
            </w:r>
            <w:r w:rsidRPr="00EE0E25">
              <w:t>к</w:t>
            </w:r>
            <w:r w:rsidRPr="00EE0E25">
              <w:t>туационно пра</w:t>
            </w:r>
            <w:r w:rsidRPr="00EE0E25">
              <w:softHyphen/>
              <w:t>вильно оформлять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Распределитель</w:t>
            </w:r>
            <w:r w:rsidRPr="00EE0E25">
              <w:softHyphen/>
              <w:t>ный диктант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Составить предложения со словосочетаниями,исполь</w:t>
            </w:r>
            <w:r w:rsidRPr="00EE0E25">
              <w:softHyphen/>
              <w:t>зуя их в качестве обособ</w:t>
            </w:r>
            <w:r w:rsidRPr="00EE0E25">
              <w:softHyphen/>
              <w:t>ленных дополнений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DF1528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347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 w:rsidRPr="00EE0E25">
              <w:t>81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Обособле</w:t>
            </w:r>
            <w:r w:rsidRPr="00EE0E25">
              <w:softHyphen/>
              <w:t>ние обстоя</w:t>
            </w:r>
            <w:r w:rsidRPr="00EE0E25">
              <w:softHyphen/>
              <w:t>тельств, вы</w:t>
            </w:r>
            <w:r w:rsidRPr="00EE0E25">
              <w:softHyphen/>
              <w:t>раженных деепричаст</w:t>
            </w:r>
            <w:r w:rsidRPr="00EE0E25">
              <w:softHyphen/>
              <w:t>ными оборо</w:t>
            </w:r>
            <w:r w:rsidRPr="00EE0E25">
              <w:softHyphen/>
              <w:t>тами и оди</w:t>
            </w:r>
            <w:r w:rsidRPr="00EE0E25">
              <w:softHyphen/>
              <w:t>ночными дееприча</w:t>
            </w:r>
            <w:r w:rsidRPr="00EE0E25">
              <w:softHyphen/>
              <w:t>стиями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93D2F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Обособле</w:t>
            </w:r>
            <w:r w:rsidRPr="00EE0E25">
              <w:softHyphen/>
              <w:t>ние обстоя</w:t>
            </w:r>
            <w:r w:rsidRPr="00EE0E25">
              <w:softHyphen/>
              <w:t>тельств. Дееприча</w:t>
            </w:r>
            <w:r w:rsidRPr="00EE0E25">
              <w:softHyphen/>
              <w:t>стие и дее</w:t>
            </w:r>
            <w:r w:rsidRPr="00EE0E25">
              <w:softHyphen/>
              <w:t>причастные обороты как разновид</w:t>
            </w:r>
            <w:r w:rsidRPr="00EE0E25">
              <w:softHyphen/>
              <w:t>ность обо</w:t>
            </w:r>
            <w:r w:rsidRPr="00EE0E25">
              <w:softHyphen/>
              <w:t>собленных обстоя</w:t>
            </w:r>
            <w:r w:rsidRPr="00EE0E25">
              <w:softHyphen/>
              <w:t>тельств, особенности их употреб</w:t>
            </w:r>
            <w:r w:rsidRPr="00EE0E25">
              <w:softHyphen/>
              <w:t>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Определять условия обособления об</w:t>
            </w:r>
            <w:r w:rsidRPr="00EE0E25">
              <w:softHyphen/>
              <w:t>стоятельств, выра</w:t>
            </w:r>
            <w:r w:rsidRPr="00EE0E25">
              <w:softHyphen/>
              <w:t>женных одиночными деепричастиями, деепричастными оборотами,опозна</w:t>
            </w:r>
            <w:r w:rsidRPr="00EE0E25">
              <w:softHyphen/>
              <w:t>вать и правильно интонировать пред</w:t>
            </w:r>
            <w:r w:rsidRPr="00EE0E25">
              <w:softHyphen/>
              <w:t>ложения с обособ</w:t>
            </w:r>
            <w:r w:rsidRPr="00EE0E25">
              <w:softHyphen/>
              <w:t>ленными обстоя</w:t>
            </w:r>
            <w:r w:rsidRPr="00EE0E25">
              <w:softHyphen/>
              <w:t>тельствами, моде</w:t>
            </w:r>
            <w:r w:rsidRPr="00EE0E25">
              <w:softHyphen/>
              <w:t>лировать и исполь</w:t>
            </w:r>
            <w:r w:rsidRPr="00EE0E25">
              <w:softHyphen/>
              <w:t>зовать в речи эти предложения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Редактирование (упр. 286). Со</w:t>
            </w:r>
            <w:r w:rsidRPr="00EE0E25">
              <w:softHyphen/>
              <w:t>ставление связно</w:t>
            </w:r>
            <w:r w:rsidRPr="00EE0E25">
              <w:softHyphen/>
              <w:t>го высказывания «У</w:t>
            </w:r>
            <w:r w:rsidRPr="00EE0E25">
              <w:t>с</w:t>
            </w:r>
            <w:r w:rsidRPr="00EE0E25">
              <w:t>ловия обособ</w:t>
            </w:r>
            <w:r w:rsidRPr="00EE0E25">
              <w:softHyphen/>
              <w:t>ления обстоя</w:t>
            </w:r>
            <w:r w:rsidRPr="00EE0E25">
              <w:softHyphen/>
              <w:t>тельств»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§ 34. Упражнение 285. Спи</w:t>
            </w:r>
            <w:r w:rsidRPr="00EE0E25">
              <w:softHyphen/>
              <w:t>сать, соблюдая орфографи</w:t>
            </w:r>
            <w:r w:rsidRPr="00EE0E25">
              <w:softHyphen/>
              <w:t>ческие и пунктуационные правила, по</w:t>
            </w:r>
            <w:r w:rsidRPr="00EE0E25">
              <w:t>д</w:t>
            </w:r>
            <w:r w:rsidRPr="00EE0E25">
              <w:t>черкнуть обо</w:t>
            </w:r>
            <w:r w:rsidRPr="00EE0E25">
              <w:softHyphen/>
              <w:t>собленные о</w:t>
            </w:r>
            <w:r w:rsidRPr="00EE0E25">
              <w:t>б</w:t>
            </w:r>
            <w:r w:rsidRPr="00EE0E25">
              <w:t>стоятельства, выделить гра</w:t>
            </w:r>
            <w:r w:rsidRPr="00EE0E25">
              <w:t>м</w:t>
            </w:r>
            <w:r w:rsidRPr="00EE0E25">
              <w:t>матические основы предлож</w:t>
            </w:r>
            <w:r w:rsidRPr="00EE0E25">
              <w:t>е</w:t>
            </w:r>
            <w:r w:rsidRPr="00EE0E25">
              <w:t>ний и со</w:t>
            </w:r>
            <w:r w:rsidRPr="00EE0E25">
              <w:softHyphen/>
              <w:t>ставить их схемы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DF1528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23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 w:rsidRPr="00EE0E25">
              <w:t>82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Обособле</w:t>
            </w:r>
            <w:r w:rsidRPr="00EE0E25">
              <w:softHyphen/>
              <w:t>ние обстоя</w:t>
            </w:r>
            <w:r w:rsidRPr="00EE0E25">
              <w:softHyphen/>
              <w:t>тельств, вы</w:t>
            </w:r>
            <w:r w:rsidRPr="00EE0E25">
              <w:softHyphen/>
              <w:t>раженных деепричаст</w:t>
            </w:r>
            <w:r w:rsidRPr="00EE0E25">
              <w:softHyphen/>
              <w:t>ными оборо</w:t>
            </w:r>
            <w:r w:rsidRPr="00EE0E25">
              <w:softHyphen/>
              <w:t>тами и оди</w:t>
            </w:r>
            <w:r w:rsidRPr="00EE0E25">
              <w:softHyphen/>
              <w:t>ночными дееприча</w:t>
            </w:r>
            <w:r w:rsidRPr="00EE0E25">
              <w:softHyphen/>
              <w:t>стиями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Урок з</w:t>
            </w:r>
            <w:r w:rsidRPr="00EE0E25">
              <w:t>а</w:t>
            </w:r>
            <w:r w:rsidRPr="00EE0E25">
              <w:t>креп</w:t>
            </w:r>
            <w:r w:rsidRPr="00EE0E25">
              <w:softHyphen/>
              <w:t>ления изучен</w:t>
            </w:r>
            <w:r w:rsidRPr="00EE0E25">
              <w:softHyphen/>
              <w:t>ного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93D2F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EE0E25">
              <w:t>Обособле</w:t>
            </w:r>
            <w:r w:rsidRPr="00EE0E25">
              <w:softHyphen/>
              <w:t>ние обстоя</w:t>
            </w:r>
            <w:r w:rsidRPr="00EE0E25">
              <w:softHyphen/>
              <w:t>тельств. Де</w:t>
            </w:r>
            <w:r w:rsidRPr="00EE0E25">
              <w:t>е</w:t>
            </w:r>
            <w:r w:rsidRPr="00EE0E25">
              <w:t>прича</w:t>
            </w:r>
            <w:r w:rsidRPr="00EE0E25">
              <w:softHyphen/>
              <w:t>стие и дее</w:t>
            </w:r>
            <w:r w:rsidRPr="00EE0E25">
              <w:softHyphen/>
              <w:t>причастные обороты как разновид</w:t>
            </w:r>
            <w:r w:rsidRPr="00EE0E25">
              <w:softHyphen/>
              <w:t>ность обо</w:t>
            </w:r>
            <w:r w:rsidRPr="00EE0E25">
              <w:softHyphen/>
              <w:t>собленных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Уметь определять границы дееприча</w:t>
            </w:r>
            <w:r w:rsidRPr="00EE0E25">
              <w:softHyphen/>
              <w:t>стного оборота, пр</w:t>
            </w:r>
            <w:r w:rsidRPr="00EE0E25">
              <w:t>а</w:t>
            </w:r>
            <w:r w:rsidRPr="00EE0E25">
              <w:t>вильно конст</w:t>
            </w:r>
            <w:r w:rsidRPr="00EE0E25">
              <w:softHyphen/>
              <w:t>руировать предло</w:t>
            </w:r>
            <w:r w:rsidRPr="00EE0E25">
              <w:softHyphen/>
              <w:t>жения с дееприча</w:t>
            </w:r>
            <w:r w:rsidRPr="00EE0E25">
              <w:softHyphen/>
              <w:t>стными оборотами, оценивать пра</w:t>
            </w:r>
            <w:r w:rsidRPr="00EE0E25">
              <w:softHyphen/>
              <w:t>вильность построе</w:t>
            </w:r>
            <w:r w:rsidRPr="00EE0E25">
              <w:softHyphen/>
              <w:t>ния предложений 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Конструирование предложений с одиночными дее</w:t>
            </w:r>
            <w:r w:rsidRPr="00EE0E25">
              <w:softHyphen/>
              <w:t>причастиями и сл</w:t>
            </w:r>
            <w:r w:rsidRPr="00EE0E25">
              <w:t>о</w:t>
            </w:r>
            <w:r w:rsidRPr="00EE0E25">
              <w:t>восочетаниями (лежа</w:t>
            </w:r>
            <w:r w:rsidRPr="00EE0E25">
              <w:rPr>
                <w:rStyle w:val="a1"/>
              </w:rPr>
              <w:t xml:space="preserve"> на берегу, сидя у костра)</w:t>
            </w:r>
            <w:r w:rsidRPr="00EE0E25">
              <w:t xml:space="preserve"> и фразеологиче</w:t>
            </w:r>
            <w:r w:rsidRPr="00EE0E25">
              <w:softHyphen/>
              <w:t>скими оборотами. С</w:t>
            </w:r>
            <w:r w:rsidRPr="00EE0E25">
              <w:t>о</w:t>
            </w:r>
            <w:r w:rsidRPr="00EE0E25">
              <w:t>ставление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Упражнение 289. Описание картины В.А. Серова «Де</w:t>
            </w:r>
            <w:r w:rsidRPr="00EE0E25">
              <w:softHyphen/>
              <w:t>вочка с персиками». Для описания использовать наиболее по</w:t>
            </w:r>
            <w:r w:rsidRPr="00EE0E25">
              <w:t>д</w:t>
            </w:r>
            <w:r w:rsidRPr="00EE0E25">
              <w:t>ходящие дее</w:t>
            </w:r>
            <w:r w:rsidRPr="00EE0E25">
              <w:softHyphen/>
              <w:t>причастные об</w:t>
            </w:r>
            <w:r w:rsidRPr="00EE0E25">
              <w:t>о</w:t>
            </w:r>
            <w:r w:rsidRPr="00EE0E25">
              <w:t>роты,упот</w:t>
            </w:r>
            <w:r w:rsidRPr="00EE0E25">
              <w:softHyphen/>
              <w:t>ребив их в качестве обо</w:t>
            </w:r>
            <w:r w:rsidRPr="00EE0E25">
              <w:softHyphen/>
              <w:t>собленных обстоятельств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DF1528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F0716" w:rsidRPr="00EE0E25" w:rsidRDefault="00CF0716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53"/>
        <w:gridCol w:w="1440"/>
        <w:gridCol w:w="370"/>
        <w:gridCol w:w="1042"/>
        <w:gridCol w:w="1330"/>
        <w:gridCol w:w="1637"/>
        <w:gridCol w:w="2098"/>
        <w:gridCol w:w="1978"/>
        <w:gridCol w:w="2904"/>
        <w:gridCol w:w="571"/>
        <w:gridCol w:w="514"/>
      </w:tblGrid>
      <w:tr w:rsidR="00CF0716" w:rsidRPr="00EE0E25">
        <w:trPr>
          <w:trHeight w:val="26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 w:rsidRPr="00EE0E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 w:rsidRPr="00EE0E25"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EE0E25"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11</w:t>
            </w:r>
          </w:p>
        </w:tc>
      </w:tr>
      <w:tr w:rsidR="00CF0716" w:rsidRPr="00EE0E25">
        <w:trPr>
          <w:trHeight w:val="300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обстоя</w:t>
            </w:r>
            <w:r w:rsidRPr="00EE0E25">
              <w:softHyphen/>
              <w:t>тельств, особенно</w:t>
            </w:r>
            <w:r w:rsidRPr="00EE0E25">
              <w:softHyphen/>
              <w:t>сти их упот</w:t>
            </w:r>
            <w:r w:rsidRPr="00EE0E25">
              <w:softHyphen/>
              <w:t>ребления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обособленными о</w:t>
            </w:r>
            <w:r w:rsidRPr="00EE0E25">
              <w:t>б</w:t>
            </w:r>
            <w:r w:rsidRPr="00EE0E25">
              <w:t>стоятел ьства м и, моделировать и и</w:t>
            </w:r>
            <w:r w:rsidRPr="00EE0E25">
              <w:t>с</w:t>
            </w:r>
            <w:r w:rsidRPr="00EE0E25">
              <w:t>пользовать в ре</w:t>
            </w:r>
            <w:r w:rsidRPr="00EE0E25">
              <w:softHyphen/>
              <w:t>чи предложения с де</w:t>
            </w:r>
            <w:r w:rsidRPr="00EE0E25">
              <w:t>е</w:t>
            </w:r>
            <w:r w:rsidRPr="00EE0E25">
              <w:t>причастным обор</w:t>
            </w:r>
            <w:r w:rsidRPr="00EE0E25">
              <w:t>о</w:t>
            </w:r>
            <w:r w:rsidRPr="00EE0E25">
              <w:t>том, опозна</w:t>
            </w:r>
            <w:r w:rsidRPr="00EE0E25">
              <w:softHyphen/>
              <w:t>вать обособленные о</w:t>
            </w:r>
            <w:r w:rsidRPr="00EE0E25">
              <w:t>б</w:t>
            </w:r>
            <w:r w:rsidRPr="00EE0E25">
              <w:t>стоятельства как изобразительно- в</w:t>
            </w:r>
            <w:r w:rsidRPr="00EE0E25">
              <w:t>ы</w:t>
            </w:r>
            <w:r w:rsidRPr="00EE0E25">
              <w:t>разительные сре</w:t>
            </w:r>
            <w:r w:rsidRPr="00EE0E25">
              <w:t>д</w:t>
            </w:r>
            <w:r w:rsidRPr="00EE0E25">
              <w:t>ства в художе</w:t>
            </w:r>
            <w:r w:rsidRPr="00EE0E25">
              <w:softHyphen/>
              <w:t>ственном тексте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DF1528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EE0E25">
              <w:t>грамматического рассказа об обо</w:t>
            </w:r>
            <w:r w:rsidRPr="00EE0E25">
              <w:softHyphen/>
              <w:t>собленных и не</w:t>
            </w:r>
            <w:r w:rsidRPr="00EE0E25">
              <w:softHyphen/>
              <w:t>обособленных о</w:t>
            </w:r>
            <w:r w:rsidRPr="00EE0E25">
              <w:t>б</w:t>
            </w:r>
            <w:r w:rsidRPr="00EE0E25">
              <w:t>стоятел ьствах, в</w:t>
            </w:r>
            <w:r w:rsidRPr="00EE0E25">
              <w:t>ы</w:t>
            </w:r>
            <w:r w:rsidRPr="00EE0E25">
              <w:t>раженных оди</w:t>
            </w:r>
            <w:r w:rsidRPr="00EE0E25">
              <w:softHyphen/>
              <w:t>ночными деепри</w:t>
            </w:r>
            <w:r w:rsidRPr="00EE0E25">
              <w:softHyphen/>
              <w:t>частиями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415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 w:rsidRPr="00EE0E25">
              <w:t>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Обособле</w:t>
            </w:r>
            <w:r w:rsidRPr="00EE0E25">
              <w:softHyphen/>
              <w:t>ние обстоя</w:t>
            </w:r>
            <w:r w:rsidRPr="00EE0E25">
              <w:softHyphen/>
              <w:t>тельств, вы</w:t>
            </w:r>
            <w:r w:rsidRPr="00EE0E25">
              <w:softHyphen/>
              <w:t>раженных существи</w:t>
            </w:r>
            <w:r w:rsidRPr="00EE0E25">
              <w:softHyphen/>
              <w:t>тельными с предлогами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зна</w:t>
            </w:r>
            <w:r w:rsidRPr="00EE0E25">
              <w:softHyphen/>
              <w:t>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Обособле</w:t>
            </w:r>
            <w:r w:rsidRPr="00EE0E25">
              <w:softHyphen/>
              <w:t>ние обстоя</w:t>
            </w:r>
            <w:r w:rsidRPr="00EE0E25">
              <w:softHyphen/>
              <w:t>тельств, в</w:t>
            </w:r>
            <w:r w:rsidRPr="00EE0E25">
              <w:t>ы</w:t>
            </w:r>
            <w:r w:rsidRPr="00EE0E25">
              <w:t>ражен</w:t>
            </w:r>
            <w:r w:rsidRPr="00EE0E25">
              <w:softHyphen/>
              <w:t>ных суще</w:t>
            </w:r>
            <w:r w:rsidRPr="00EE0E25">
              <w:softHyphen/>
              <w:t>ствитель</w:t>
            </w:r>
            <w:r w:rsidRPr="00EE0E25">
              <w:softHyphen/>
              <w:t>ными с предлогами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Знать основные у</w:t>
            </w:r>
            <w:r w:rsidRPr="00EE0E25">
              <w:t>с</w:t>
            </w:r>
            <w:r w:rsidRPr="00EE0E25">
              <w:t>ловия обособле</w:t>
            </w:r>
            <w:r w:rsidRPr="00EE0E25">
              <w:softHyphen/>
              <w:t>ния обстоятельств, в</w:t>
            </w:r>
            <w:r w:rsidRPr="00EE0E25">
              <w:t>ы</w:t>
            </w:r>
            <w:r w:rsidRPr="00EE0E25">
              <w:t>раженных суще</w:t>
            </w:r>
            <w:r w:rsidRPr="00EE0E25">
              <w:softHyphen/>
              <w:t>ствительными в ко</w:t>
            </w:r>
            <w:r w:rsidRPr="00EE0E25">
              <w:t>с</w:t>
            </w:r>
            <w:r w:rsidRPr="00EE0E25">
              <w:t>венных паде</w:t>
            </w:r>
            <w:r w:rsidRPr="00EE0E25">
              <w:softHyphen/>
              <w:t>жах, опознавать и пр</w:t>
            </w:r>
            <w:r w:rsidRPr="00EE0E25">
              <w:t>а</w:t>
            </w:r>
            <w:r w:rsidRPr="00EE0E25">
              <w:t>вильно интони</w:t>
            </w:r>
            <w:r w:rsidRPr="00EE0E25">
              <w:softHyphen/>
              <w:t>ровать предложе</w:t>
            </w:r>
            <w:r w:rsidRPr="00EE0E25">
              <w:softHyphen/>
              <w:t>ния с об</w:t>
            </w:r>
            <w:r w:rsidRPr="00EE0E25">
              <w:t>о</w:t>
            </w:r>
            <w:r w:rsidRPr="00EE0E25">
              <w:t>соблен</w:t>
            </w:r>
            <w:r w:rsidRPr="00EE0E25">
              <w:softHyphen/>
              <w:t>ными обсто</w:t>
            </w:r>
            <w:r w:rsidRPr="00EE0E25">
              <w:t>я</w:t>
            </w:r>
            <w:r w:rsidRPr="00EE0E25">
              <w:t>тель</w:t>
            </w:r>
            <w:r w:rsidRPr="00EE0E25">
              <w:softHyphen/>
              <w:t>ствами, мод</w:t>
            </w:r>
            <w:r w:rsidRPr="00EE0E25">
              <w:t>е</w:t>
            </w:r>
            <w:r w:rsidRPr="00EE0E25">
              <w:t>лиро</w:t>
            </w:r>
            <w:r w:rsidRPr="00EE0E25">
              <w:softHyphen/>
              <w:t>вать и использо</w:t>
            </w:r>
            <w:r w:rsidRPr="00EE0E25">
              <w:softHyphen/>
              <w:t>вать в речи, харак</w:t>
            </w:r>
            <w:r w:rsidRPr="00EE0E25">
              <w:softHyphen/>
              <w:t>теризовать такие предложения,пра</w:t>
            </w:r>
            <w:r w:rsidRPr="00EE0E25">
              <w:softHyphen/>
              <w:t>вильно расставлять знаки препинания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Диктант «Прове</w:t>
            </w:r>
            <w:r w:rsidRPr="00EE0E25">
              <w:softHyphen/>
              <w:t>ряю себя»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DF1528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EE0E25">
              <w:t xml:space="preserve">Составить </w:t>
            </w:r>
            <w:r w:rsidRPr="00EE0E25">
              <w:rPr>
                <w:rStyle w:val="2pt"/>
              </w:rPr>
              <w:t>4-5</w:t>
            </w:r>
            <w:r w:rsidRPr="00EE0E25">
              <w:t xml:space="preserve"> предложе</w:t>
            </w:r>
            <w:r w:rsidRPr="00EE0E25">
              <w:softHyphen/>
              <w:t>ний с обособленными об</w:t>
            </w:r>
            <w:r w:rsidRPr="00EE0E25">
              <w:softHyphen/>
              <w:t>стоятельствами со значени</w:t>
            </w:r>
            <w:r w:rsidRPr="00EE0E25">
              <w:softHyphen/>
              <w:t>ем уступки и причины, вы</w:t>
            </w:r>
            <w:r w:rsidRPr="00EE0E25">
              <w:softHyphen/>
              <w:t>раженными существитель</w:t>
            </w:r>
            <w:r w:rsidRPr="00EE0E25">
              <w:softHyphen/>
              <w:t>ными с предлогами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DF1528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211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 w:rsidRPr="00EE0E25">
              <w:t>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Отсутствие или наличие зап</w:t>
            </w:r>
            <w:r w:rsidRPr="00EE0E25">
              <w:t>я</w:t>
            </w:r>
            <w:r w:rsidRPr="00EE0E25">
              <w:t>той пе</w:t>
            </w:r>
            <w:r w:rsidRPr="00EE0E25">
              <w:softHyphen/>
              <w:t>ред союзом КАК. Срав</w:t>
            </w:r>
            <w:r w:rsidRPr="00EE0E25">
              <w:softHyphen/>
              <w:t>нительный оборот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Обособ</w:t>
            </w:r>
            <w:r w:rsidRPr="00EE0E25">
              <w:softHyphen/>
              <w:t>ленные сравни</w:t>
            </w:r>
            <w:r w:rsidRPr="00EE0E25">
              <w:softHyphen/>
              <w:t>тельные обороты. Отсутствие или нали</w:t>
            </w:r>
            <w:r w:rsidRPr="00EE0E25">
              <w:softHyphen/>
              <w:t>чие запя</w:t>
            </w:r>
            <w:r w:rsidRPr="00EE0E25">
              <w:softHyphen/>
              <w:t>той п</w:t>
            </w:r>
            <w:r w:rsidRPr="00EE0E25">
              <w:t>е</w:t>
            </w:r>
            <w:r w:rsidRPr="00EE0E25">
              <w:t>ред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Опознавать синтак</w:t>
            </w:r>
            <w:r w:rsidRPr="00EE0E25">
              <w:softHyphen/>
              <w:t>сические конструк</w:t>
            </w:r>
            <w:r w:rsidRPr="00EE0E25">
              <w:softHyphen/>
              <w:t>ции с КАК, пра</w:t>
            </w:r>
            <w:r w:rsidRPr="00EE0E25">
              <w:softHyphen/>
              <w:t>вильно ставить знаки преп</w:t>
            </w:r>
            <w:r w:rsidRPr="00EE0E25">
              <w:t>и</w:t>
            </w:r>
            <w:r w:rsidRPr="00EE0E25">
              <w:t>нания в предложении со сравнительным оборотом и синтак</w:t>
            </w:r>
            <w:r w:rsidRPr="00EE0E25">
              <w:softHyphen/>
              <w:t>сическими конст-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Синтаксический и пунктуационный разбор предложе</w:t>
            </w:r>
            <w:r w:rsidRPr="00EE0E25">
              <w:softHyphen/>
              <w:t>ний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DF1528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EE0E25">
              <w:t>Из текстов изученных худо</w:t>
            </w:r>
            <w:r w:rsidRPr="00EE0E25">
              <w:softHyphen/>
              <w:t>жественных произведений в</w:t>
            </w:r>
            <w:r w:rsidRPr="00EE0E25">
              <w:t>ы</w:t>
            </w:r>
            <w:r w:rsidRPr="00EE0E25">
              <w:t xml:space="preserve">писать </w:t>
            </w:r>
            <w:r w:rsidRPr="00EE0E25">
              <w:rPr>
                <w:rStyle w:val="3pt"/>
              </w:rPr>
              <w:t>5-6</w:t>
            </w:r>
            <w:r w:rsidRPr="00EE0E25">
              <w:t xml:space="preserve"> предложе</w:t>
            </w:r>
            <w:r w:rsidRPr="00EE0E25">
              <w:softHyphen/>
              <w:t>ний с союзом КАК, опреде</w:t>
            </w:r>
            <w:r w:rsidRPr="00EE0E25">
              <w:softHyphen/>
              <w:t>лить стру</w:t>
            </w:r>
            <w:r w:rsidRPr="00EE0E25">
              <w:t>к</w:t>
            </w:r>
            <w:r w:rsidRPr="00EE0E25">
              <w:t>туру этих пред</w:t>
            </w:r>
            <w:r w:rsidRPr="00EE0E25">
              <w:softHyphen/>
              <w:t>ложений, объя</w:t>
            </w:r>
            <w:r w:rsidRPr="00EE0E25">
              <w:t>с</w:t>
            </w:r>
            <w:r w:rsidRPr="00EE0E25">
              <w:t>нить поста</w:t>
            </w:r>
            <w:r w:rsidRPr="00EE0E25">
              <w:softHyphen/>
              <w:t>новку знаков преп</w:t>
            </w:r>
            <w:r w:rsidRPr="00EE0E25">
              <w:t>и</w:t>
            </w:r>
            <w:r w:rsidRPr="00EE0E25">
              <w:t>нания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DF1528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F0716" w:rsidRPr="00EE0E25" w:rsidRDefault="00CF0716">
      <w:pPr>
        <w:rPr>
          <w:rFonts w:ascii="Arial" w:hAnsi="Arial" w:cs="Arial"/>
          <w:sz w:val="2"/>
          <w:szCs w:val="2"/>
        </w:rPr>
      </w:pPr>
    </w:p>
    <w:p w:rsidR="00CF0716" w:rsidRPr="00EE0E25" w:rsidRDefault="00CF0716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82"/>
        <w:gridCol w:w="1426"/>
        <w:gridCol w:w="355"/>
        <w:gridCol w:w="1042"/>
        <w:gridCol w:w="1325"/>
        <w:gridCol w:w="1637"/>
        <w:gridCol w:w="2098"/>
        <w:gridCol w:w="1978"/>
        <w:gridCol w:w="2899"/>
        <w:gridCol w:w="566"/>
        <w:gridCol w:w="528"/>
      </w:tblGrid>
      <w:tr w:rsidR="00CF0716" w:rsidRPr="00EE0E25">
        <w:trPr>
          <w:trHeight w:val="264"/>
          <w:jc w:val="center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 w:rsidRPr="00EE0E25">
              <w:t>1 2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EE0E25"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 w:rsidRPr="00EE0E25"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 w:rsidRPr="00EE0E25"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 w:rsidRPr="00EE0E25"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EE0E25">
              <w:t>11</w:t>
            </w:r>
          </w:p>
        </w:tc>
      </w:tr>
      <w:tr w:rsidR="00CF0716" w:rsidRPr="00EE0E25">
        <w:trPr>
          <w:trHeight w:val="11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союзом КАК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рукциями с КАК, и</w:t>
            </w:r>
            <w:r w:rsidRPr="00EE0E25">
              <w:t>с</w:t>
            </w:r>
            <w:r w:rsidRPr="00EE0E25">
              <w:t>пользовать срав</w:t>
            </w:r>
            <w:r w:rsidRPr="00EE0E25">
              <w:softHyphen/>
              <w:t>нительные обороты в текстах разных ст</w:t>
            </w:r>
            <w:r w:rsidRPr="00EE0E25">
              <w:t>и</w:t>
            </w:r>
            <w:r w:rsidRPr="00EE0E25">
              <w:t>лей и типов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369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 w:rsidRPr="00EE0E25">
              <w:t>85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Обособле</w:t>
            </w:r>
            <w:r w:rsidRPr="00EE0E25">
              <w:softHyphen/>
              <w:t>ние уточ</w:t>
            </w:r>
            <w:r w:rsidRPr="00EE0E25">
              <w:softHyphen/>
              <w:t>няющих членов пре</w:t>
            </w:r>
            <w:r w:rsidRPr="00EE0E25">
              <w:t>д</w:t>
            </w:r>
            <w:r w:rsidRPr="00EE0E25">
              <w:t>ложе</w:t>
            </w:r>
            <w:r w:rsidRPr="00EE0E25">
              <w:softHyphen/>
              <w:t>ния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Обособле</w:t>
            </w:r>
            <w:r w:rsidRPr="00EE0E25">
              <w:softHyphen/>
              <w:t>ние уточ</w:t>
            </w:r>
            <w:r w:rsidRPr="00EE0E25">
              <w:softHyphen/>
              <w:t>няющих членов предложе</w:t>
            </w:r>
            <w:r w:rsidRPr="00EE0E25">
              <w:softHyphen/>
              <w:t>ния. Выде</w:t>
            </w:r>
            <w:r w:rsidRPr="00EE0E25">
              <w:softHyphen/>
              <w:t>лительные знаки пре</w:t>
            </w:r>
            <w:r w:rsidRPr="00EE0E25">
              <w:softHyphen/>
              <w:t>пинания при них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Иметь представле</w:t>
            </w:r>
            <w:r w:rsidRPr="00EE0E25">
              <w:softHyphen/>
              <w:t>ние об уточняющих членах предложе</w:t>
            </w:r>
            <w:r w:rsidRPr="00EE0E25">
              <w:softHyphen/>
              <w:t>ния и сво</w:t>
            </w:r>
            <w:r w:rsidRPr="00EE0E25">
              <w:t>й</w:t>
            </w:r>
            <w:r w:rsidRPr="00EE0E25">
              <w:t>ствах, отличающих их от обособленных обо</w:t>
            </w:r>
            <w:r w:rsidRPr="00EE0E25">
              <w:softHyphen/>
              <w:t>ротов, опознавать уточняющие члены на основе семанти- ко-интонационного анализа высказы</w:t>
            </w:r>
            <w:r w:rsidRPr="00EE0E25">
              <w:softHyphen/>
              <w:t>вания, выделять на письме запятыми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Составление гра</w:t>
            </w:r>
            <w:r w:rsidRPr="00EE0E25">
              <w:t>м</w:t>
            </w:r>
            <w:r w:rsidRPr="00EE0E25">
              <w:t>матического ра</w:t>
            </w:r>
            <w:r w:rsidRPr="00EE0E25">
              <w:t>с</w:t>
            </w:r>
            <w:r w:rsidRPr="00EE0E25">
              <w:t>сказа по плану (упр. 315, 320). Выпо</w:t>
            </w:r>
            <w:r w:rsidRPr="00EE0E25">
              <w:t>л</w:t>
            </w:r>
            <w:r w:rsidRPr="00EE0E25">
              <w:t>нение упр. 317 (списать, ис</w:t>
            </w:r>
            <w:r w:rsidRPr="00EE0E25">
              <w:softHyphen/>
              <w:t>пользуя данный текст, пр</w:t>
            </w:r>
            <w:r w:rsidRPr="00EE0E25">
              <w:t>и</w:t>
            </w:r>
            <w:r w:rsidRPr="00EE0E25">
              <w:t>вести примеры предло</w:t>
            </w:r>
            <w:r w:rsidRPr="00EE0E25">
              <w:softHyphen/>
              <w:t>жений, о</w:t>
            </w:r>
            <w:r w:rsidRPr="00EE0E25">
              <w:t>с</w:t>
            </w:r>
            <w:r w:rsidRPr="00EE0E25">
              <w:t>ложнен</w:t>
            </w:r>
            <w:r w:rsidRPr="00EE0E25">
              <w:softHyphen/>
              <w:t>ных разными син</w:t>
            </w:r>
            <w:r w:rsidRPr="00EE0E25">
              <w:softHyphen/>
              <w:t>таксическими кон</w:t>
            </w:r>
            <w:r w:rsidRPr="00EE0E25">
              <w:softHyphen/>
              <w:t>струкциями, оха</w:t>
            </w:r>
            <w:r w:rsidRPr="00EE0E25">
              <w:softHyphen/>
              <w:t>рактеризовать их роль в художест</w:t>
            </w:r>
            <w:r w:rsidRPr="00EE0E25">
              <w:softHyphen/>
              <w:t>венном описании)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теоретический ма</w:t>
            </w:r>
            <w:r w:rsidRPr="00EE0E25">
              <w:softHyphen/>
              <w:t>териал (§ 35). Упражнение 316. Зап</w:t>
            </w:r>
            <w:r w:rsidRPr="00EE0E25">
              <w:t>и</w:t>
            </w:r>
            <w:r w:rsidRPr="00EE0E25">
              <w:t>сать текст в соот</w:t>
            </w:r>
            <w:r w:rsidRPr="00EE0E25">
              <w:softHyphen/>
              <w:t>ветствии с требованиями орфографии и пунктуации, подчеркнуть ко</w:t>
            </w:r>
            <w:r w:rsidRPr="00EE0E25">
              <w:t>н</w:t>
            </w:r>
            <w:r w:rsidRPr="00EE0E25">
              <w:t>струкции, осложняющие предложения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DF1528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44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 w:rsidRPr="00EE0E25">
              <w:t>86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Обособле</w:t>
            </w:r>
            <w:r w:rsidRPr="00EE0E25">
              <w:softHyphen/>
              <w:t>ние уточ</w:t>
            </w:r>
            <w:r w:rsidRPr="00EE0E25">
              <w:softHyphen/>
              <w:t>няющих членов пре</w:t>
            </w:r>
            <w:r w:rsidRPr="00EE0E25">
              <w:t>д</w:t>
            </w:r>
            <w:r w:rsidRPr="00EE0E25">
              <w:t>ложе</w:t>
            </w:r>
            <w:r w:rsidRPr="00EE0E25">
              <w:softHyphen/>
              <w:t>ния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з</w:t>
            </w:r>
            <w:r w:rsidRPr="00EE0E25">
              <w:t>а</w:t>
            </w:r>
            <w:r w:rsidRPr="00EE0E25">
              <w:t>креп</w:t>
            </w:r>
            <w:r w:rsidRPr="00EE0E25">
              <w:softHyphen/>
              <w:t>ления изучен</w:t>
            </w:r>
            <w:r w:rsidRPr="00EE0E25">
              <w:softHyphen/>
              <w:t>ного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93D2F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EE0E25">
              <w:t>Уточняю</w:t>
            </w:r>
            <w:r w:rsidRPr="00EE0E25">
              <w:softHyphen/>
              <w:t>щие, пояс</w:t>
            </w:r>
            <w:r w:rsidRPr="00EE0E25">
              <w:softHyphen/>
              <w:t>няющие, присоеди</w:t>
            </w:r>
            <w:r w:rsidRPr="00EE0E25">
              <w:softHyphen/>
              <w:t>нительные обособлен</w:t>
            </w:r>
            <w:r w:rsidRPr="00EE0E25">
              <w:softHyphen/>
              <w:t>ные члены, их смысло</w:t>
            </w:r>
            <w:r w:rsidRPr="00EE0E25">
              <w:softHyphen/>
              <w:t>вые и ин</w:t>
            </w:r>
            <w:r w:rsidRPr="00EE0E25">
              <w:softHyphen/>
              <w:t>тонацион</w:t>
            </w:r>
            <w:r w:rsidRPr="00EE0E25">
              <w:softHyphen/>
              <w:t>ные осо</w:t>
            </w:r>
            <w:r w:rsidRPr="00EE0E25">
              <w:softHyphen/>
              <w:t>бенности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Опознавать и пра</w:t>
            </w:r>
            <w:r w:rsidRPr="00EE0E25">
              <w:softHyphen/>
              <w:t>вильно интониро</w:t>
            </w:r>
            <w:r w:rsidRPr="00EE0E25">
              <w:softHyphen/>
              <w:t>вать предложения с уто</w:t>
            </w:r>
            <w:r w:rsidRPr="00EE0E25">
              <w:t>ч</w:t>
            </w:r>
            <w:r w:rsidRPr="00EE0E25">
              <w:t>няющими чле</w:t>
            </w:r>
            <w:r w:rsidRPr="00EE0E25">
              <w:softHyphen/>
              <w:t>нами предложения, мод</w:t>
            </w:r>
            <w:r w:rsidRPr="00EE0E25">
              <w:t>е</w:t>
            </w:r>
            <w:r w:rsidRPr="00EE0E25">
              <w:t>лировать и испол</w:t>
            </w:r>
            <w:r w:rsidRPr="00EE0E25">
              <w:t>ь</w:t>
            </w:r>
            <w:r w:rsidRPr="00EE0E25">
              <w:t>зовать в ре</w:t>
            </w:r>
            <w:r w:rsidRPr="00EE0E25">
              <w:softHyphen/>
              <w:t>чи, пун</w:t>
            </w:r>
            <w:r w:rsidRPr="00EE0E25">
              <w:t>к</w:t>
            </w:r>
            <w:r w:rsidRPr="00EE0E25">
              <w:t>туационно правильно оформ</w:t>
            </w:r>
            <w:r w:rsidRPr="00EE0E25">
              <w:softHyphen/>
              <w:t>лять, оцен</w:t>
            </w:r>
            <w:r w:rsidRPr="00EE0E25">
              <w:t>и</w:t>
            </w:r>
            <w:r w:rsidRPr="00EE0E25">
              <w:t>вать правильность по</w:t>
            </w:r>
            <w:r w:rsidRPr="00EE0E25">
              <w:softHyphen/>
              <w:t>строения предло</w:t>
            </w:r>
            <w:r w:rsidRPr="00EE0E25">
              <w:softHyphen/>
              <w:t>жений с уточняю</w:t>
            </w:r>
            <w:r w:rsidRPr="00EE0E25">
              <w:softHyphen/>
              <w:t>щими членами, ко</w:t>
            </w:r>
            <w:r w:rsidRPr="00EE0E25">
              <w:t>р</w:t>
            </w:r>
            <w:r w:rsidRPr="00EE0E25">
              <w:t>ректировать не</w:t>
            </w:r>
            <w:r w:rsidRPr="00EE0E25">
              <w:softHyphen/>
              <w:t>дочеты, наблюдать за особенностями употребления уточ</w:t>
            </w:r>
            <w:r w:rsidRPr="00EE0E25">
              <w:softHyphen/>
              <w:t>няющих обособ-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Составить не</w:t>
            </w:r>
            <w:r w:rsidRPr="00EE0E25">
              <w:softHyphen/>
              <w:t xml:space="preserve">большой рассказ </w:t>
            </w:r>
            <w:r w:rsidRPr="00EE0E25">
              <w:rPr>
                <w:rStyle w:val="2pt"/>
              </w:rPr>
              <w:t>(5-6</w:t>
            </w:r>
            <w:r w:rsidRPr="00EE0E25">
              <w:t xml:space="preserve"> предложе</w:t>
            </w:r>
            <w:r w:rsidRPr="00EE0E25">
              <w:softHyphen/>
              <w:t>ний) «На рыбал</w:t>
            </w:r>
            <w:r w:rsidRPr="00EE0E25">
              <w:softHyphen/>
              <w:t>ке», «На речке (озере, м</w:t>
            </w:r>
            <w:r w:rsidRPr="00EE0E25">
              <w:t>о</w:t>
            </w:r>
            <w:r w:rsidRPr="00EE0E25">
              <w:t>ре)», используя уточ</w:t>
            </w:r>
            <w:r w:rsidRPr="00EE0E25">
              <w:softHyphen/>
              <w:t>няющие обстоя</w:t>
            </w:r>
            <w:r w:rsidRPr="00EE0E25">
              <w:softHyphen/>
              <w:t>тельства места и времени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Упражнение 319. Записать текст и выделить синтакси</w:t>
            </w:r>
            <w:r w:rsidRPr="00EE0E25">
              <w:softHyphen/>
              <w:t>ческие конструкции, ослож</w:t>
            </w:r>
            <w:r w:rsidRPr="00EE0E25">
              <w:softHyphen/>
              <w:t>няющие простое предложе</w:t>
            </w:r>
            <w:r w:rsidRPr="00EE0E25">
              <w:softHyphen/>
              <w:t>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DF1528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F0716" w:rsidRPr="00EE0E25" w:rsidRDefault="00CF0716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48"/>
        <w:gridCol w:w="1440"/>
        <w:gridCol w:w="365"/>
        <w:gridCol w:w="1042"/>
        <w:gridCol w:w="1334"/>
        <w:gridCol w:w="1632"/>
        <w:gridCol w:w="2102"/>
        <w:gridCol w:w="1978"/>
        <w:gridCol w:w="2899"/>
        <w:gridCol w:w="576"/>
        <w:gridCol w:w="509"/>
      </w:tblGrid>
      <w:tr w:rsidR="00CF0716" w:rsidRPr="00EE0E25">
        <w:trPr>
          <w:trHeight w:val="2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EE0E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EE0E25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EE0E25"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 w:rsidRPr="00EE0E25"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EE0E25"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11</w:t>
            </w:r>
          </w:p>
        </w:tc>
      </w:tr>
      <w:tr w:rsidR="00CF0716" w:rsidRPr="00EE0E25">
        <w:trPr>
          <w:trHeight w:val="93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ленных членов предложения в тек</w:t>
            </w:r>
            <w:r w:rsidRPr="00EE0E25">
              <w:softHyphen/>
              <w:t>стах разных стилей и жанров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460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Системати</w:t>
            </w:r>
            <w:r w:rsidRPr="00EE0E25">
              <w:softHyphen/>
              <w:t>зация и обобщение изученного по теме «Об</w:t>
            </w:r>
            <w:r w:rsidRPr="00EE0E25">
              <w:t>о</w:t>
            </w:r>
            <w:r w:rsidRPr="00EE0E25">
              <w:t>соб</w:t>
            </w:r>
            <w:r w:rsidRPr="00EE0E25">
              <w:softHyphen/>
              <w:t>ленные чле</w:t>
            </w:r>
            <w:r w:rsidRPr="00EE0E25">
              <w:softHyphen/>
              <w:t>ны пре</w:t>
            </w:r>
            <w:r w:rsidRPr="00EE0E25">
              <w:t>д</w:t>
            </w:r>
            <w:r w:rsidRPr="00EE0E25">
              <w:t>ло</w:t>
            </w:r>
            <w:r w:rsidRPr="00EE0E25">
              <w:softHyphen/>
              <w:t>жения»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Повтори-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тельно-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обоб-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щающий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урок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Обособ</w:t>
            </w:r>
            <w:r w:rsidRPr="00EE0E25">
              <w:softHyphen/>
              <w:t>ленные вт</w:t>
            </w:r>
            <w:r w:rsidRPr="00EE0E25">
              <w:t>о</w:t>
            </w:r>
            <w:r w:rsidRPr="00EE0E25">
              <w:t>росте</w:t>
            </w:r>
            <w:r w:rsidRPr="00EE0E25">
              <w:softHyphen/>
              <w:t>пенные члены предложе</w:t>
            </w:r>
            <w:r w:rsidRPr="00EE0E25">
              <w:softHyphen/>
              <w:t>ния. Их смысло</w:t>
            </w:r>
            <w:r w:rsidRPr="00EE0E25">
              <w:softHyphen/>
              <w:t>вые, инто</w:t>
            </w:r>
            <w:r w:rsidRPr="00EE0E25">
              <w:softHyphen/>
              <w:t>национные и пунктуа</w:t>
            </w:r>
            <w:r w:rsidRPr="00EE0E25">
              <w:softHyphen/>
              <w:t>ционные особенно</w:t>
            </w:r>
            <w:r w:rsidRPr="00EE0E25">
              <w:softHyphen/>
              <w:t>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Осознавать и пра</w:t>
            </w:r>
            <w:r w:rsidRPr="00EE0E25">
              <w:softHyphen/>
              <w:t>вильно интониро</w:t>
            </w:r>
            <w:r w:rsidRPr="00EE0E25">
              <w:softHyphen/>
              <w:t>вать предложения с ра</w:t>
            </w:r>
            <w:r w:rsidRPr="00EE0E25">
              <w:t>з</w:t>
            </w:r>
            <w:r w:rsidRPr="00EE0E25">
              <w:t>ными видами об</w:t>
            </w:r>
            <w:r w:rsidRPr="00EE0E25">
              <w:t>о</w:t>
            </w:r>
            <w:r w:rsidRPr="00EE0E25">
              <w:t>собленных чле</w:t>
            </w:r>
            <w:r w:rsidRPr="00EE0E25">
              <w:softHyphen/>
              <w:t>нов, сопоставлять об</w:t>
            </w:r>
            <w:r w:rsidRPr="00EE0E25">
              <w:t>о</w:t>
            </w:r>
            <w:r w:rsidRPr="00EE0E25">
              <w:t>собленные и необ</w:t>
            </w:r>
            <w:r w:rsidRPr="00EE0E25">
              <w:t>о</w:t>
            </w:r>
            <w:r w:rsidRPr="00EE0E25">
              <w:t>собленные втор</w:t>
            </w:r>
            <w:r w:rsidRPr="00EE0E25">
              <w:t>о</w:t>
            </w:r>
            <w:r w:rsidRPr="00EE0E25">
              <w:t>степенные члены предложения, и</w:t>
            </w:r>
            <w:r w:rsidRPr="00EE0E25">
              <w:t>с</w:t>
            </w:r>
            <w:r w:rsidRPr="00EE0E25">
              <w:t>пользовать в речи предложения с раз</w:t>
            </w:r>
            <w:r w:rsidRPr="00EE0E25">
              <w:softHyphen/>
              <w:t>ными видами обо</w:t>
            </w:r>
            <w:r w:rsidRPr="00EE0E25">
              <w:softHyphen/>
              <w:t>собленных членов, оценивать правиль</w:t>
            </w:r>
            <w:r w:rsidRPr="00EE0E25">
              <w:softHyphen/>
              <w:t>ность построения предложений с обо</w:t>
            </w:r>
            <w:r w:rsidRPr="00EE0E25">
              <w:softHyphen/>
              <w:t>собленными члена</w:t>
            </w:r>
            <w:r w:rsidRPr="00EE0E25">
              <w:softHyphen/>
              <w:t>ми, корректировать недочеты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Предупредитель</w:t>
            </w:r>
            <w:r w:rsidRPr="00EE0E25">
              <w:softHyphen/>
              <w:t>ный диктант. Тест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00"/>
              <w:jc w:val="left"/>
            </w:pPr>
            <w:r w:rsidRPr="00EE0E25">
              <w:t>Подготовить устное сооб</w:t>
            </w:r>
            <w:r w:rsidRPr="00EE0E25">
              <w:softHyphen/>
              <w:t>щение «Отличие в обособ</w:t>
            </w:r>
            <w:r w:rsidRPr="00EE0E25">
              <w:softHyphen/>
              <w:t>лении согласованных опре</w:t>
            </w:r>
            <w:r w:rsidRPr="00EE0E25">
              <w:softHyphen/>
              <w:t>делений и приложений», «Сходство и различие меж</w:t>
            </w:r>
            <w:r w:rsidRPr="00EE0E25">
              <w:softHyphen/>
              <w:t>ду обособленными согласо</w:t>
            </w:r>
            <w:r w:rsidRPr="00EE0E25">
              <w:softHyphen/>
              <w:t>ванными и несогласован</w:t>
            </w:r>
            <w:r w:rsidRPr="00EE0E25">
              <w:softHyphen/>
              <w:t>ными определениями», «Коммун</w:t>
            </w:r>
            <w:r w:rsidRPr="00EE0E25">
              <w:t>и</w:t>
            </w:r>
            <w:r w:rsidRPr="00EE0E25">
              <w:t>кативная целесо</w:t>
            </w:r>
            <w:r w:rsidRPr="00EE0E25">
              <w:softHyphen/>
              <w:t>образность употребления уточняющих обособленных второстепенных членов предложения» (на в</w:t>
            </w:r>
            <w:r w:rsidRPr="00EE0E25">
              <w:t>ы</w:t>
            </w:r>
            <w:r w:rsidRPr="00EE0E25">
              <w:t>бор)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DF1528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16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5" w:lineRule="exact"/>
              <w:ind w:left="120"/>
              <w:jc w:val="left"/>
            </w:pPr>
            <w:r w:rsidRPr="00EE0E25">
              <w:t>Контрольная работа»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Урок ко</w:t>
            </w:r>
            <w:r w:rsidRPr="00EE0E25">
              <w:t>н</w:t>
            </w:r>
            <w:r w:rsidRPr="00EE0E25">
              <w:t>троля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Обособ</w:t>
            </w:r>
            <w:r w:rsidRPr="00EE0E25">
              <w:softHyphen/>
              <w:t>ленные члены предложе</w:t>
            </w:r>
            <w:r w:rsidRPr="00EE0E25">
              <w:softHyphen/>
              <w:t>ния, знаки препинания при них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Адекватно воспри</w:t>
            </w:r>
            <w:r w:rsidRPr="00EE0E25">
              <w:softHyphen/>
              <w:t>нимать текст на слух, воспроизво</w:t>
            </w:r>
            <w:r w:rsidRPr="00EE0E25">
              <w:softHyphen/>
              <w:t>дить его, соблюдая орфогр</w:t>
            </w:r>
            <w:r w:rsidRPr="00EE0E25">
              <w:t>а</w:t>
            </w:r>
            <w:r w:rsidRPr="00EE0E25">
              <w:t>фические и пункту</w:t>
            </w:r>
            <w:r w:rsidRPr="00EE0E25">
              <w:t>а</w:t>
            </w:r>
            <w:r w:rsidRPr="00EE0E25">
              <w:t>ционные нормы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EE0E25">
              <w:t>Диктант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DF1528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209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5" w:lineRule="exact"/>
            </w:pPr>
            <w:r w:rsidRPr="00EE0E25">
              <w:t>89- 90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rPr>
                <w:lang w:val="en-US"/>
              </w:rPr>
              <w:t xml:space="preserve">PIP. </w:t>
            </w:r>
            <w:r w:rsidRPr="00EE0E25">
              <w:t>Сжатое изложение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Уроки разви</w:t>
            </w:r>
            <w:r w:rsidRPr="00EE0E25">
              <w:softHyphen/>
              <w:t>тия речи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Информа</w:t>
            </w:r>
            <w:r w:rsidRPr="00EE0E25">
              <w:softHyphen/>
              <w:t>ционная п</w:t>
            </w:r>
            <w:r w:rsidRPr="00EE0E25">
              <w:t>е</w:t>
            </w:r>
            <w:r w:rsidRPr="00EE0E25">
              <w:t>реработ</w:t>
            </w:r>
            <w:r w:rsidRPr="00EE0E25">
              <w:softHyphen/>
              <w:t>ка текста. Прием ко</w:t>
            </w:r>
            <w:r w:rsidRPr="00EE0E25">
              <w:t>м</w:t>
            </w:r>
            <w:r w:rsidRPr="00EE0E25">
              <w:t>прес</w:t>
            </w:r>
            <w:r w:rsidRPr="00EE0E25">
              <w:softHyphen/>
              <w:t>сии. Тема, о</w:t>
            </w:r>
            <w:r w:rsidRPr="00EE0E25">
              <w:t>с</w:t>
            </w:r>
            <w:r w:rsidRPr="00EE0E25">
              <w:t>новная мысль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Адекватно воспри</w:t>
            </w:r>
            <w:r w:rsidRPr="00EE0E25">
              <w:softHyphen/>
              <w:t>нимать текст пуб</w:t>
            </w:r>
            <w:r w:rsidRPr="00EE0E25">
              <w:softHyphen/>
              <w:t>лицистического стиля на слух, вы</w:t>
            </w:r>
            <w:r w:rsidRPr="00EE0E25">
              <w:softHyphen/>
              <w:t>делять главную и второст</w:t>
            </w:r>
            <w:r w:rsidRPr="00EE0E25">
              <w:t>е</w:t>
            </w:r>
            <w:r w:rsidRPr="00EE0E25">
              <w:t>пенную информацию, ис</w:t>
            </w:r>
            <w:r w:rsidRPr="00EE0E25">
              <w:softHyphen/>
              <w:t>пользовать приемы компрессии при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Сжатое изложение текста публицисти</w:t>
            </w:r>
            <w:r w:rsidRPr="00EE0E25">
              <w:softHyphen/>
              <w:t>ческого стиля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24.04</w:t>
            </w:r>
          </w:p>
          <w:p w:rsidR="00CF0716" w:rsidRPr="00DF1528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F0716" w:rsidRPr="00EE0E25" w:rsidRDefault="00CF0716">
      <w:pPr>
        <w:rPr>
          <w:rFonts w:ascii="Arial" w:hAnsi="Arial" w:cs="Arial"/>
          <w:sz w:val="2"/>
          <w:szCs w:val="2"/>
        </w:rPr>
      </w:pPr>
    </w:p>
    <w:p w:rsidR="00CF0716" w:rsidRPr="00EE0E25" w:rsidRDefault="00CF0716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67"/>
        <w:gridCol w:w="1416"/>
        <w:gridCol w:w="365"/>
        <w:gridCol w:w="1042"/>
        <w:gridCol w:w="1330"/>
        <w:gridCol w:w="1637"/>
        <w:gridCol w:w="2093"/>
        <w:gridCol w:w="1978"/>
        <w:gridCol w:w="2899"/>
        <w:gridCol w:w="571"/>
        <w:gridCol w:w="518"/>
      </w:tblGrid>
      <w:tr w:rsidR="00CF0716" w:rsidRPr="00EE0E25">
        <w:trPr>
          <w:trHeight w:val="26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 w:rsidRPr="00EE0E25"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 w:rsidRPr="00EE0E25"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CF0716" w:rsidRPr="00EE0E25">
        <w:trPr>
          <w:trHeight w:val="185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воспроизведении и</w:t>
            </w:r>
            <w:r w:rsidRPr="00EE0E25">
              <w:t>с</w:t>
            </w:r>
            <w:r w:rsidRPr="00EE0E25">
              <w:t>ходного текста, с</w:t>
            </w:r>
            <w:r w:rsidRPr="00EE0E25">
              <w:t>о</w:t>
            </w:r>
            <w:r w:rsidRPr="00EE0E25">
              <w:t>храняя его типо</w:t>
            </w:r>
            <w:r w:rsidRPr="00EE0E25">
              <w:softHyphen/>
              <w:t>логические и сти</w:t>
            </w:r>
            <w:r w:rsidRPr="00EE0E25">
              <w:softHyphen/>
              <w:t>листические осо</w:t>
            </w:r>
            <w:r w:rsidRPr="00EE0E25">
              <w:softHyphen/>
              <w:t>бенности, соблю</w:t>
            </w:r>
            <w:r w:rsidRPr="00EE0E25">
              <w:softHyphen/>
              <w:t>дая нормы русского языка на письме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408"/>
          <w:jc w:val="center"/>
        </w:trPr>
        <w:tc>
          <w:tcPr>
            <w:tcW w:w="14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820"/>
            </w:pPr>
          </w:p>
          <w:p w:rsidR="00CF0716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820"/>
            </w:pPr>
            <w:r w:rsidRPr="00EE0E25">
              <w:t>Синтаксические конструкции с чужой речью</w:t>
            </w:r>
          </w:p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820"/>
            </w:pPr>
          </w:p>
        </w:tc>
      </w:tr>
      <w:tr w:rsidR="00CF0716" w:rsidRPr="00EE0E25">
        <w:trPr>
          <w:trHeight w:val="507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 w:rsidRPr="00EE0E25">
              <w:t>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Способы п</w:t>
            </w:r>
            <w:r w:rsidRPr="00EE0E25">
              <w:t>е</w:t>
            </w:r>
            <w:r w:rsidRPr="00EE0E25">
              <w:t>редачи чужой речи: прямая и косвенная речь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новых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Способы п</w:t>
            </w:r>
            <w:r w:rsidRPr="00EE0E25">
              <w:t>е</w:t>
            </w:r>
            <w:r w:rsidRPr="00EE0E25">
              <w:t>редачи чужой речи. Пре</w:t>
            </w:r>
            <w:r w:rsidRPr="00EE0E25">
              <w:t>д</w:t>
            </w:r>
            <w:r w:rsidRPr="00EE0E25">
              <w:t>ложе</w:t>
            </w:r>
            <w:r w:rsidRPr="00EE0E25">
              <w:softHyphen/>
              <w:t>ния с пря</w:t>
            </w:r>
            <w:r w:rsidRPr="00EE0E25">
              <w:softHyphen/>
              <w:t>мой и кос</w:t>
            </w:r>
            <w:r w:rsidRPr="00EE0E25">
              <w:softHyphen/>
              <w:t>венной ре</w:t>
            </w:r>
            <w:r w:rsidRPr="00EE0E25">
              <w:softHyphen/>
              <w:t>чью.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Раздели</w:t>
            </w:r>
            <w:r w:rsidRPr="00EE0E25">
              <w:softHyphen/>
              <w:t>тельные и выдели</w:t>
            </w:r>
            <w:r w:rsidRPr="00EE0E25">
              <w:softHyphen/>
              <w:t>тельные знаки пре</w:t>
            </w:r>
            <w:r w:rsidRPr="00EE0E25">
              <w:softHyphen/>
              <w:t>пинания в предложе</w:t>
            </w:r>
            <w:r w:rsidRPr="00EE0E25">
              <w:softHyphen/>
              <w:t>ниях с пря</w:t>
            </w:r>
            <w:r w:rsidRPr="00EE0E25">
              <w:softHyphen/>
              <w:t>мой речью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Знать основные сп</w:t>
            </w:r>
            <w:r w:rsidRPr="00EE0E25">
              <w:t>о</w:t>
            </w:r>
            <w:r w:rsidRPr="00EE0E25">
              <w:t>собы передачи чужой речи (пред</w:t>
            </w:r>
            <w:r w:rsidRPr="00EE0E25">
              <w:softHyphen/>
              <w:t>ложения с прямой речью, сложнопод</w:t>
            </w:r>
            <w:r w:rsidRPr="00EE0E25">
              <w:softHyphen/>
              <w:t>чиненные предло</w:t>
            </w:r>
            <w:r w:rsidRPr="00EE0E25">
              <w:softHyphen/>
              <w:t>жения с ко</w:t>
            </w:r>
            <w:r w:rsidRPr="00EE0E25">
              <w:t>с</w:t>
            </w:r>
            <w:r w:rsidRPr="00EE0E25">
              <w:t>венной речью, пр</w:t>
            </w:r>
            <w:r w:rsidRPr="00EE0E25">
              <w:t>о</w:t>
            </w:r>
            <w:r w:rsidRPr="00EE0E25">
              <w:t>стые предложения с до</w:t>
            </w:r>
            <w:r w:rsidRPr="00EE0E25">
              <w:softHyphen/>
              <w:t>полнением, назы</w:t>
            </w:r>
            <w:r w:rsidRPr="00EE0E25">
              <w:softHyphen/>
              <w:t>вающим тему чу</w:t>
            </w:r>
            <w:r w:rsidRPr="00EE0E25">
              <w:softHyphen/>
              <w:t>жой речи, предло</w:t>
            </w:r>
            <w:r w:rsidRPr="00EE0E25">
              <w:softHyphen/>
              <w:t>жения с вводными констру</w:t>
            </w:r>
            <w:r w:rsidRPr="00EE0E25">
              <w:t>к</w:t>
            </w:r>
            <w:r w:rsidRPr="00EE0E25">
              <w:t>циями, ци</w:t>
            </w:r>
            <w:r w:rsidRPr="00EE0E25">
              <w:softHyphen/>
              <w:t>тирование), опо</w:t>
            </w:r>
            <w:r w:rsidRPr="00EE0E25">
              <w:softHyphen/>
              <w:t>знавать их в те</w:t>
            </w:r>
            <w:r w:rsidRPr="00EE0E25">
              <w:t>к</w:t>
            </w:r>
            <w:r w:rsidRPr="00EE0E25">
              <w:t>сте, правильно инт</w:t>
            </w:r>
            <w:r w:rsidRPr="00EE0E25">
              <w:t>о</w:t>
            </w:r>
            <w:r w:rsidRPr="00EE0E25">
              <w:t>ни</w:t>
            </w:r>
            <w:r w:rsidRPr="00EE0E25">
              <w:softHyphen/>
              <w:t>ровать предложе</w:t>
            </w:r>
            <w:r w:rsidRPr="00EE0E25">
              <w:softHyphen/>
              <w:t>ния с прямой и кос</w:t>
            </w:r>
            <w:r w:rsidRPr="00EE0E25">
              <w:softHyphen/>
              <w:t>венной речью, пра</w:t>
            </w:r>
            <w:r w:rsidRPr="00EE0E25">
              <w:softHyphen/>
              <w:t>вильно пунктуаци- онно оформлять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Прочитать озна</w:t>
            </w:r>
            <w:r w:rsidRPr="00EE0E25">
              <w:softHyphen/>
              <w:t>комительным чте</w:t>
            </w:r>
            <w:r w:rsidRPr="00EE0E25">
              <w:softHyphen/>
              <w:t>нием теоретиче</w:t>
            </w:r>
            <w:r w:rsidRPr="00EE0E25">
              <w:softHyphen/>
              <w:t>ский материал на стр. 185-186. Выполн</w:t>
            </w:r>
            <w:r w:rsidRPr="00EE0E25">
              <w:t>е</w:t>
            </w:r>
            <w:r w:rsidRPr="00EE0E25">
              <w:t>ние упр. 327 (конст</w:t>
            </w:r>
            <w:r w:rsidRPr="00EE0E25">
              <w:softHyphen/>
              <w:t>руирование пред</w:t>
            </w:r>
            <w:r w:rsidRPr="00EE0E25">
              <w:softHyphen/>
              <w:t>ложений с прямой речью). Состав</w:t>
            </w:r>
            <w:r w:rsidRPr="00EE0E25">
              <w:softHyphen/>
              <w:t>ление схем, диа</w:t>
            </w:r>
            <w:r w:rsidRPr="00EE0E25">
              <w:softHyphen/>
              <w:t>логов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теоретический ма</w:t>
            </w:r>
            <w:r w:rsidRPr="00EE0E25">
              <w:softHyphen/>
              <w:t>териал (§ 36). Упражнение 321. Из текстов художест</w:t>
            </w:r>
            <w:r w:rsidRPr="00EE0E25">
              <w:softHyphen/>
              <w:t>венной л</w:t>
            </w:r>
            <w:r w:rsidRPr="00EE0E25">
              <w:t>и</w:t>
            </w:r>
            <w:r w:rsidRPr="00EE0E25">
              <w:t>тературы подоб</w:t>
            </w:r>
            <w:r w:rsidRPr="00EE0E25">
              <w:softHyphen/>
              <w:t>рать примеры с прямой и косвенной речью. Упражне</w:t>
            </w:r>
            <w:r w:rsidRPr="00EE0E25">
              <w:softHyphen/>
              <w:t>ние 326. Прочитать вырази</w:t>
            </w:r>
            <w:r w:rsidRPr="00EE0E25">
              <w:softHyphen/>
              <w:t>тельно, списать, ра</w:t>
            </w:r>
            <w:r w:rsidRPr="00EE0E25">
              <w:t>с</w:t>
            </w:r>
            <w:r w:rsidRPr="00EE0E25">
              <w:t>ставляя недостающие знаки препи</w:t>
            </w:r>
            <w:r w:rsidRPr="00EE0E25">
              <w:softHyphen/>
              <w:t>нания и вставляя пропу</w:t>
            </w:r>
            <w:r w:rsidRPr="00EE0E25">
              <w:softHyphen/>
              <w:t>щенные буквы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4915F1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187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 w:rsidRPr="00EE0E25">
              <w:t>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Способы п</w:t>
            </w:r>
            <w:r w:rsidRPr="00EE0E25">
              <w:t>е</w:t>
            </w:r>
            <w:r w:rsidRPr="00EE0E25">
              <w:t>редачи чужой речи: прямая и косвенная речь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з</w:t>
            </w:r>
            <w:r w:rsidRPr="00EE0E25">
              <w:t>а</w:t>
            </w:r>
            <w:r w:rsidRPr="00EE0E25">
              <w:t>креп</w:t>
            </w:r>
            <w:r w:rsidRPr="00EE0E25">
              <w:softHyphen/>
              <w:t>ления изучен</w:t>
            </w:r>
            <w:r w:rsidRPr="00EE0E25">
              <w:softHyphen/>
              <w:t>ного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Способы передачи чужой речи. Предложе</w:t>
            </w:r>
            <w:r w:rsidRPr="00EE0E25">
              <w:softHyphen/>
              <w:t>ния с пря</w:t>
            </w:r>
            <w:r w:rsidRPr="00EE0E25">
              <w:softHyphen/>
              <w:t>мой и кос</w:t>
            </w:r>
            <w:r w:rsidRPr="00EE0E25">
              <w:softHyphen/>
              <w:t>венной ре</w:t>
            </w:r>
            <w:r w:rsidRPr="00EE0E25">
              <w:softHyphen/>
              <w:t>чью. Сино-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Опознавать основ</w:t>
            </w:r>
            <w:r w:rsidRPr="00EE0E25">
              <w:softHyphen/>
              <w:t>ные способы пере</w:t>
            </w:r>
            <w:r w:rsidRPr="00EE0E25">
              <w:softHyphen/>
              <w:t>дачи чужой речи, пр</w:t>
            </w:r>
            <w:r w:rsidRPr="00EE0E25">
              <w:t>а</w:t>
            </w:r>
            <w:r w:rsidRPr="00EE0E25">
              <w:t>вильно интони</w:t>
            </w:r>
            <w:r w:rsidRPr="00EE0E25">
              <w:softHyphen/>
              <w:t>ровать предложе</w:t>
            </w:r>
            <w:r w:rsidRPr="00EE0E25">
              <w:softHyphen/>
              <w:t>ния с пр</w:t>
            </w:r>
            <w:r w:rsidRPr="00EE0E25">
              <w:t>я</w:t>
            </w:r>
            <w:r w:rsidRPr="00EE0E25">
              <w:t>мой и кос</w:t>
            </w:r>
            <w:r w:rsidRPr="00EE0E25">
              <w:softHyphen/>
              <w:t>венной р</w:t>
            </w:r>
            <w:r w:rsidRPr="00EE0E25">
              <w:t>е</w:t>
            </w:r>
            <w:r w:rsidRPr="00EE0E25">
              <w:t>чью, пунктуационно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Выразительное чтение диалога (упр. 328), его анализ (упр. 330). Конс</w:t>
            </w:r>
            <w:r w:rsidRPr="00EE0E25">
              <w:t>т</w:t>
            </w:r>
            <w:r w:rsidRPr="00EE0E25">
              <w:t>руирование пре</w:t>
            </w:r>
            <w:r w:rsidRPr="00EE0E25">
              <w:t>д</w:t>
            </w:r>
            <w:r w:rsidRPr="00EE0E25">
              <w:t>ложений с разными спосо</w:t>
            </w:r>
            <w:r w:rsidRPr="00EE0E25">
              <w:softHyphen/>
              <w:t>бами перед</w:t>
            </w:r>
            <w:r w:rsidRPr="00EE0E25">
              <w:t>а</w:t>
            </w:r>
            <w:r w:rsidRPr="00EE0E25">
              <w:t>чи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Записать диалог из художе</w:t>
            </w:r>
            <w:r w:rsidRPr="00EE0E25">
              <w:softHyphen/>
              <w:t>ственного текста, ответить на вопрос: «Какова роль диалога в художественном произв</w:t>
            </w:r>
            <w:r w:rsidRPr="00EE0E25">
              <w:t>е</w:t>
            </w:r>
            <w:r w:rsidRPr="00EE0E25">
              <w:t>дении?»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4915F1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F0716" w:rsidRPr="00EE0E25" w:rsidRDefault="00CF0716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53"/>
        <w:gridCol w:w="1440"/>
        <w:gridCol w:w="365"/>
        <w:gridCol w:w="1042"/>
        <w:gridCol w:w="1334"/>
        <w:gridCol w:w="1637"/>
        <w:gridCol w:w="2098"/>
        <w:gridCol w:w="1978"/>
        <w:gridCol w:w="2904"/>
        <w:gridCol w:w="576"/>
        <w:gridCol w:w="509"/>
      </w:tblGrid>
      <w:tr w:rsidR="00CF0716" w:rsidRPr="00EE0E25">
        <w:trPr>
          <w:trHeight w:val="25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 w:rsidRPr="00EE0E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EE0E25"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 w:rsidRPr="00EE0E25"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 w:rsidRPr="00EE0E25"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CF0716" w:rsidRPr="00EE0E25">
        <w:trPr>
          <w:trHeight w:val="300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нимия пре</w:t>
            </w:r>
            <w:r w:rsidRPr="00EE0E25">
              <w:t>д</w:t>
            </w:r>
            <w:r w:rsidRPr="00EE0E25">
              <w:t>ложе</w:t>
            </w:r>
            <w:r w:rsidRPr="00EE0E25">
              <w:softHyphen/>
              <w:t>ний с пря</w:t>
            </w:r>
            <w:r w:rsidRPr="00EE0E25">
              <w:softHyphen/>
              <w:t>мой и кос</w:t>
            </w:r>
            <w:r w:rsidRPr="00EE0E25">
              <w:softHyphen/>
              <w:t>венной ре</w:t>
            </w:r>
            <w:r w:rsidRPr="00EE0E25">
              <w:softHyphen/>
              <w:t>чью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оформляя на пись</w:t>
            </w:r>
            <w:r w:rsidRPr="00EE0E25">
              <w:softHyphen/>
              <w:t>ме, использовать пре</w:t>
            </w:r>
            <w:r w:rsidRPr="00EE0E25">
              <w:t>д</w:t>
            </w:r>
            <w:r w:rsidRPr="00EE0E25">
              <w:t>ложение с прямой и косвенной речью в высказы</w:t>
            </w:r>
            <w:r w:rsidRPr="00EE0E25">
              <w:softHyphen/>
              <w:t>ваниях, з</w:t>
            </w:r>
            <w:r w:rsidRPr="00EE0E25">
              <w:t>а</w:t>
            </w:r>
            <w:r w:rsidRPr="00EE0E25">
              <w:t>менять прямую речь кос</w:t>
            </w:r>
            <w:r w:rsidRPr="00EE0E25">
              <w:softHyphen/>
              <w:t>венной, анализ</w:t>
            </w:r>
            <w:r w:rsidRPr="00EE0E25">
              <w:t>и</w:t>
            </w:r>
            <w:r w:rsidRPr="00EE0E25">
              <w:t>ро</w:t>
            </w:r>
            <w:r w:rsidRPr="00EE0E25">
              <w:softHyphen/>
              <w:t>вать и характери</w:t>
            </w:r>
            <w:r w:rsidRPr="00EE0E25">
              <w:softHyphen/>
              <w:t>зовать синтаксиче</w:t>
            </w:r>
            <w:r w:rsidRPr="00EE0E25">
              <w:softHyphen/>
              <w:t>ские конструкции с прямой и косвенной речью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чужой речи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254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 w:rsidRPr="00EE0E25">
              <w:t>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Цитаты и их оформление на письме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Урок у</w:t>
            </w:r>
            <w:r w:rsidRPr="00EE0E25">
              <w:t>с</w:t>
            </w:r>
            <w:r w:rsidRPr="00EE0E25">
              <w:t>вое</w:t>
            </w:r>
            <w:r w:rsidRPr="00EE0E25">
              <w:softHyphen/>
              <w:t>ния но</w:t>
            </w:r>
            <w:r w:rsidRPr="00EE0E25">
              <w:softHyphen/>
              <w:t>вых знаний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Цитирова</w:t>
            </w:r>
            <w:r w:rsidRPr="00EE0E25">
              <w:softHyphen/>
              <w:t>ние. Спо</w:t>
            </w:r>
            <w:r w:rsidRPr="00EE0E25">
              <w:softHyphen/>
              <w:t>собы вклю</w:t>
            </w:r>
            <w:r w:rsidRPr="00EE0E25">
              <w:softHyphen/>
              <w:t>чения ци</w:t>
            </w:r>
            <w:r w:rsidRPr="00EE0E25">
              <w:softHyphen/>
              <w:t>тат в вы</w:t>
            </w:r>
            <w:r w:rsidRPr="00EE0E25">
              <w:softHyphen/>
              <w:t>сказывания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Знать правила оформления цитат, использовать раз</w:t>
            </w:r>
            <w:r w:rsidRPr="00EE0E25">
              <w:softHyphen/>
              <w:t>личные способы ц</w:t>
            </w:r>
            <w:r w:rsidRPr="00EE0E25">
              <w:t>и</w:t>
            </w:r>
            <w:r w:rsidRPr="00EE0E25">
              <w:t>тирования в ре</w:t>
            </w:r>
            <w:r w:rsidRPr="00EE0E25">
              <w:softHyphen/>
              <w:t>чевой практике, правильно ставить знаки преп</w:t>
            </w:r>
            <w:r w:rsidRPr="00EE0E25">
              <w:t>и</w:t>
            </w:r>
            <w:r w:rsidRPr="00EE0E25">
              <w:t>нания при цитиров</w:t>
            </w:r>
            <w:r w:rsidRPr="00EE0E25">
              <w:t>а</w:t>
            </w:r>
            <w:r w:rsidRPr="00EE0E25">
              <w:t>нии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Прочитать озна</w:t>
            </w:r>
            <w:r w:rsidRPr="00EE0E25">
              <w:softHyphen/>
              <w:t>комительным чте</w:t>
            </w:r>
            <w:r w:rsidRPr="00EE0E25">
              <w:softHyphen/>
              <w:t>нием теоретиче</w:t>
            </w:r>
            <w:r w:rsidRPr="00EE0E25">
              <w:softHyphen/>
              <w:t>ский материал на стр. 195-196; составить пред</w:t>
            </w:r>
            <w:r w:rsidRPr="00EE0E25">
              <w:softHyphen/>
              <w:t>ложения с ц</w:t>
            </w:r>
            <w:r w:rsidRPr="00EE0E25">
              <w:t>и</w:t>
            </w:r>
            <w:r w:rsidRPr="00EE0E25">
              <w:t>та</w:t>
            </w:r>
            <w:r w:rsidRPr="00EE0E25">
              <w:softHyphen/>
              <w:t>тами (упр. 340); составить грамма</w:t>
            </w:r>
            <w:r w:rsidRPr="00EE0E25">
              <w:softHyphen/>
              <w:t>тический рассказ (упр. 343)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Перечитать изучающим чт</w:t>
            </w:r>
            <w:r w:rsidRPr="00EE0E25">
              <w:t>е</w:t>
            </w:r>
            <w:r w:rsidRPr="00EE0E25">
              <w:t>нием теоретический ма</w:t>
            </w:r>
            <w:r w:rsidRPr="00EE0E25">
              <w:softHyphen/>
              <w:t>териал (§ 39). Упражнение 341. Пр</w:t>
            </w:r>
            <w:r w:rsidRPr="00EE0E25">
              <w:t>о</w:t>
            </w:r>
            <w:r w:rsidRPr="00EE0E25">
              <w:t>читать отрывки из юморист</w:t>
            </w:r>
            <w:r w:rsidRPr="00EE0E25">
              <w:t>и</w:t>
            </w:r>
            <w:r w:rsidRPr="00EE0E25">
              <w:t>ческого рассказа А.П. Чехова, указать, каким способом п</w:t>
            </w:r>
            <w:r w:rsidRPr="00EE0E25">
              <w:t>е</w:t>
            </w:r>
            <w:r w:rsidRPr="00EE0E25">
              <w:t>редана чужая речь. Объяснить знаки пре</w:t>
            </w:r>
            <w:r w:rsidRPr="00EE0E25">
              <w:softHyphen/>
              <w:t>пинания при пер</w:t>
            </w:r>
            <w:r w:rsidRPr="00EE0E25">
              <w:t>е</w:t>
            </w:r>
            <w:r w:rsidRPr="00EE0E25">
              <w:t>даче чу</w:t>
            </w:r>
            <w:r w:rsidRPr="00EE0E25">
              <w:softHyphen/>
              <w:t>жой речи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4915F1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371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 w:rsidRPr="00EE0E25">
              <w:t>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Системати</w:t>
            </w:r>
            <w:r w:rsidRPr="00EE0E25">
              <w:softHyphen/>
              <w:t>зация и обобщение изученного по теме «Си</w:t>
            </w:r>
            <w:r w:rsidRPr="00EE0E25">
              <w:t>н</w:t>
            </w:r>
            <w:r w:rsidRPr="00EE0E25">
              <w:t>такси</w:t>
            </w:r>
            <w:r w:rsidRPr="00EE0E25">
              <w:softHyphen/>
              <w:t>ческие кон</w:t>
            </w:r>
            <w:r w:rsidRPr="00EE0E25">
              <w:softHyphen/>
              <w:t>струкции с чужой ре</w:t>
            </w:r>
            <w:r w:rsidRPr="00EE0E25">
              <w:softHyphen/>
              <w:t>чью»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Повто-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ритель-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но-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обоб-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щающий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урок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Способы п</w:t>
            </w:r>
            <w:r w:rsidRPr="00EE0E25">
              <w:t>е</w:t>
            </w:r>
            <w:r w:rsidRPr="00EE0E25">
              <w:t>редачи чужой речи: прямая или косвенная печь. Сино</w:t>
            </w:r>
            <w:r w:rsidRPr="00EE0E25">
              <w:softHyphen/>
              <w:t>нимия пре</w:t>
            </w:r>
            <w:r w:rsidRPr="00EE0E25">
              <w:t>д</w:t>
            </w:r>
            <w:r w:rsidRPr="00EE0E25">
              <w:t>ложе</w:t>
            </w:r>
            <w:r w:rsidRPr="00EE0E25">
              <w:softHyphen/>
              <w:t>ний с пря</w:t>
            </w:r>
            <w:r w:rsidRPr="00EE0E25">
              <w:softHyphen/>
              <w:t>мой и кос</w:t>
            </w:r>
            <w:r w:rsidRPr="00EE0E25">
              <w:softHyphen/>
              <w:t>венной ре</w:t>
            </w:r>
            <w:r w:rsidRPr="00EE0E25">
              <w:softHyphen/>
              <w:t>чью. Син</w:t>
            </w:r>
            <w:r w:rsidRPr="00EE0E25">
              <w:softHyphen/>
              <w:t>таксические особенно</w:t>
            </w:r>
            <w:r w:rsidRPr="00EE0E25">
              <w:softHyphen/>
              <w:t>сти диалога. И</w:t>
            </w:r>
            <w:r w:rsidRPr="00EE0E25">
              <w:t>с</w:t>
            </w:r>
            <w:r w:rsidRPr="00EE0E25">
              <w:t>пользо-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Производить син</w:t>
            </w:r>
            <w:r w:rsidRPr="00EE0E25">
              <w:softHyphen/>
              <w:t>таксический разбор предложений с пр</w:t>
            </w:r>
            <w:r w:rsidRPr="00EE0E25">
              <w:t>я</w:t>
            </w:r>
            <w:r w:rsidRPr="00EE0E25">
              <w:t>мой речью, пункту</w:t>
            </w:r>
            <w:r w:rsidRPr="00EE0E25">
              <w:t>а</w:t>
            </w:r>
            <w:r w:rsidRPr="00EE0E25">
              <w:t>ционно пра</w:t>
            </w:r>
            <w:r w:rsidRPr="00EE0E25">
              <w:softHyphen/>
              <w:t>вильно оформлять прямую речь, пред</w:t>
            </w:r>
            <w:r w:rsidRPr="00EE0E25">
              <w:softHyphen/>
              <w:t>ложения с косвен</w:t>
            </w:r>
            <w:r w:rsidRPr="00EE0E25">
              <w:softHyphen/>
              <w:t>ной речью и цити</w:t>
            </w:r>
            <w:r w:rsidRPr="00EE0E25">
              <w:softHyphen/>
              <w:t>рованием, произ</w:t>
            </w:r>
            <w:r w:rsidRPr="00EE0E25">
              <w:softHyphen/>
              <w:t>водить синонимич</w:t>
            </w:r>
            <w:r w:rsidRPr="00EE0E25">
              <w:softHyphen/>
              <w:t>ную замену пред</w:t>
            </w:r>
            <w:r w:rsidRPr="00EE0E25">
              <w:softHyphen/>
              <w:t>ложений с прямой и косвенной речью, использовать син</w:t>
            </w:r>
            <w:r w:rsidRPr="00EE0E25">
              <w:softHyphen/>
              <w:t>таксические конст-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Синтаксический и пунктуационный разбор. Анализ те</w:t>
            </w:r>
            <w:r w:rsidRPr="00EE0E25">
              <w:t>к</w:t>
            </w:r>
            <w:r w:rsidRPr="00EE0E25">
              <w:t>ста. Объясни</w:t>
            </w:r>
            <w:r w:rsidRPr="00EE0E25">
              <w:softHyphen/>
              <w:t>тельный диктант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 xml:space="preserve">Найти </w:t>
            </w:r>
            <w:r w:rsidRPr="00EE0E25">
              <w:rPr>
                <w:rStyle w:val="2pt"/>
              </w:rPr>
              <w:t>2-3</w:t>
            </w:r>
            <w:r w:rsidRPr="00EE0E25">
              <w:t xml:space="preserve"> высказывания о русском языке,культуре речи, записать их, исполь</w:t>
            </w:r>
            <w:r w:rsidRPr="00EE0E25">
              <w:softHyphen/>
              <w:t>зуя разные способы цити</w:t>
            </w:r>
            <w:r w:rsidRPr="00EE0E25">
              <w:softHyphen/>
              <w:t>рования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4915F1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F0716" w:rsidRPr="00EE0E25" w:rsidRDefault="00CF0716">
      <w:pPr>
        <w:rPr>
          <w:rFonts w:ascii="Arial" w:hAnsi="Arial" w:cs="Arial"/>
          <w:sz w:val="2"/>
          <w:szCs w:val="2"/>
        </w:rPr>
      </w:pPr>
    </w:p>
    <w:p w:rsidR="00CF0716" w:rsidRPr="00EE0E25" w:rsidRDefault="00CF0716" w:rsidP="00EE0E2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72"/>
        <w:gridCol w:w="1426"/>
        <w:gridCol w:w="360"/>
        <w:gridCol w:w="1032"/>
        <w:gridCol w:w="1325"/>
        <w:gridCol w:w="1632"/>
        <w:gridCol w:w="2098"/>
        <w:gridCol w:w="1978"/>
        <w:gridCol w:w="2894"/>
        <w:gridCol w:w="571"/>
        <w:gridCol w:w="514"/>
      </w:tblGrid>
      <w:tr w:rsidR="00CF0716" w:rsidRPr="00EE0E25">
        <w:trPr>
          <w:trHeight w:val="25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jc w:val="right"/>
            </w:pPr>
            <w:r w:rsidRPr="00EE0E25">
              <w:t>1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 w:rsidRPr="00EE0E25"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EE0E25"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020"/>
              <w:jc w:val="left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 w:rsidRPr="00EE0E25"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CF0716" w:rsidRPr="00EE0E25">
        <w:trPr>
          <w:trHeight w:val="185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вание раз</w:t>
            </w:r>
            <w:r w:rsidRPr="00EE0E25">
              <w:softHyphen/>
              <w:t>ных спосо</w:t>
            </w:r>
            <w:r w:rsidRPr="00EE0E25">
              <w:softHyphen/>
              <w:t>бов ц</w:t>
            </w:r>
            <w:r w:rsidRPr="00EE0E25">
              <w:t>и</w:t>
            </w:r>
            <w:r w:rsidRPr="00EE0E25">
              <w:t>тиро</w:t>
            </w:r>
            <w:r w:rsidRPr="00EE0E25">
              <w:softHyphen/>
              <w:t>вания в собствен</w:t>
            </w:r>
            <w:r w:rsidRPr="00EE0E25">
              <w:softHyphen/>
              <w:t>ных рече</w:t>
            </w:r>
            <w:r w:rsidRPr="00EE0E25">
              <w:softHyphen/>
              <w:t>вых в</w:t>
            </w:r>
            <w:r w:rsidRPr="00EE0E25">
              <w:t>ы</w:t>
            </w:r>
            <w:r w:rsidRPr="00EE0E25">
              <w:t>ска</w:t>
            </w:r>
            <w:r w:rsidRPr="00EE0E25">
              <w:softHyphen/>
              <w:t>зываниях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рукции в речи, оп</w:t>
            </w:r>
            <w:r w:rsidRPr="00EE0E25">
              <w:softHyphen/>
              <w:t>ределять роль диа</w:t>
            </w:r>
            <w:r w:rsidRPr="00EE0E25">
              <w:softHyphen/>
              <w:t>логов, цитат в тек</w:t>
            </w:r>
            <w:r w:rsidRPr="00EE0E25">
              <w:softHyphen/>
              <w:t>стах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392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right="220"/>
              <w:jc w:val="right"/>
            </w:pPr>
            <w:r w:rsidRPr="00EE0E25">
              <w:t>95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Контрольная работа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 контро</w:t>
            </w:r>
            <w:r w:rsidRPr="00EE0E25">
              <w:softHyphen/>
              <w:t>ля - урок разви</w:t>
            </w:r>
            <w:r w:rsidRPr="00EE0E25">
              <w:softHyphen/>
              <w:t>тия речи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Способы передачи чужой речи. Прямая и косвенная речь. Цити</w:t>
            </w:r>
            <w:r w:rsidRPr="00EE0E25">
              <w:softHyphen/>
              <w:t>рование. Диалог. Текст. Тема, основная мысль, изо</w:t>
            </w:r>
            <w:r w:rsidRPr="00EE0E25">
              <w:softHyphen/>
              <w:t>бразитель</w:t>
            </w:r>
            <w:r w:rsidRPr="00EE0E25">
              <w:softHyphen/>
              <w:t>ные средст</w:t>
            </w:r>
            <w:r w:rsidRPr="00EE0E25">
              <w:softHyphen/>
              <w:t>ва языка. Композиция рассказа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Уметь создавать текст повествова</w:t>
            </w:r>
            <w:r w:rsidRPr="00EE0E25">
              <w:softHyphen/>
              <w:t>тельного характе</w:t>
            </w:r>
            <w:r w:rsidRPr="00EE0E25">
              <w:softHyphen/>
              <w:t>ра, сохраняя типо</w:t>
            </w:r>
            <w:r w:rsidRPr="00EE0E25">
              <w:softHyphen/>
              <w:t>логические особен</w:t>
            </w:r>
            <w:r w:rsidRPr="00EE0E25">
              <w:softHyphen/>
              <w:t>ности, включая ди</w:t>
            </w:r>
            <w:r w:rsidRPr="00EE0E25">
              <w:t>а</w:t>
            </w:r>
            <w:r w:rsidRPr="00EE0E25">
              <w:t>лог как тексто- обр</w:t>
            </w:r>
            <w:r w:rsidRPr="00EE0E25">
              <w:t>а</w:t>
            </w:r>
            <w:r w:rsidRPr="00EE0E25">
              <w:t>зующий эле</w:t>
            </w:r>
            <w:r w:rsidRPr="00EE0E25">
              <w:softHyphen/>
              <w:t>мент, и</w:t>
            </w:r>
            <w:r w:rsidRPr="00EE0E25">
              <w:t>с</w:t>
            </w:r>
            <w:r w:rsidRPr="00EE0E25">
              <w:t>пользовать в собс</w:t>
            </w:r>
            <w:r w:rsidRPr="00EE0E25">
              <w:t>т</w:t>
            </w:r>
            <w:r w:rsidRPr="00EE0E25">
              <w:t>венном вы</w:t>
            </w:r>
            <w:r w:rsidRPr="00EE0E25">
              <w:softHyphen/>
              <w:t>сказывании изучен</w:t>
            </w:r>
            <w:r w:rsidRPr="00EE0E25">
              <w:softHyphen/>
              <w:t>ные синтаксические конструкции, пере</w:t>
            </w:r>
            <w:r w:rsidRPr="00EE0E25">
              <w:softHyphen/>
              <w:t>дающие чужую мысль, соблюдать нормы современно</w:t>
            </w:r>
            <w:r w:rsidRPr="00EE0E25">
              <w:softHyphen/>
              <w:t>го языка на письме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Сочинение- рассказ по данно</w:t>
            </w:r>
            <w:r w:rsidRPr="00EE0E25">
              <w:softHyphen/>
              <w:t>му началу с вклю</w:t>
            </w:r>
            <w:r w:rsidRPr="00EE0E25">
              <w:softHyphen/>
              <w:t>чением диал</w:t>
            </w:r>
            <w:r w:rsidRPr="00EE0E25">
              <w:t>о</w:t>
            </w:r>
            <w:r w:rsidRPr="00EE0E25">
              <w:t>га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4915F1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349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right="220"/>
              <w:jc w:val="right"/>
            </w:pPr>
            <w:r w:rsidRPr="00EE0E25">
              <w:t>96- 97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Р</w:t>
            </w:r>
            <w:r>
              <w:t>.</w:t>
            </w:r>
            <w:r w:rsidRPr="00EE0E25">
              <w:t>Р. Порт</w:t>
            </w:r>
            <w:r w:rsidRPr="00EE0E25">
              <w:softHyphen/>
              <w:t>ретный очерк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Уроки разви</w:t>
            </w:r>
            <w:r w:rsidRPr="00EE0E25">
              <w:softHyphen/>
              <w:t>тия речи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Портрет</w:t>
            </w:r>
            <w:r w:rsidRPr="00EE0E25">
              <w:softHyphen/>
              <w:t>ный очерк; общее представ</w:t>
            </w:r>
            <w:r w:rsidRPr="00EE0E25">
              <w:softHyphen/>
              <w:t>ление о жанре, его компози</w:t>
            </w:r>
            <w:r w:rsidRPr="00EE0E25">
              <w:softHyphen/>
              <w:t>ция. Герои пор</w:t>
            </w:r>
            <w:r w:rsidRPr="00EE0E25">
              <w:t>т</w:t>
            </w:r>
            <w:r w:rsidRPr="00EE0E25">
              <w:t>ретно</w:t>
            </w:r>
            <w:r w:rsidRPr="00EE0E25">
              <w:softHyphen/>
              <w:t>го очерка. Средства вырази</w:t>
            </w:r>
            <w:r w:rsidRPr="00EE0E25">
              <w:softHyphen/>
              <w:t>тельности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Понимать своеоб</w:t>
            </w:r>
            <w:r w:rsidRPr="00EE0E25">
              <w:softHyphen/>
              <w:t>разие жанра порт</w:t>
            </w:r>
            <w:r w:rsidRPr="00EE0E25">
              <w:softHyphen/>
              <w:t>ретного очерка, уметь писать сочи</w:t>
            </w:r>
            <w:r w:rsidRPr="00EE0E25">
              <w:softHyphen/>
              <w:t>нение в жанре портретного очер</w:t>
            </w:r>
            <w:r w:rsidRPr="00EE0E25">
              <w:softHyphen/>
              <w:t>ка, сочетая в нем следующие компо</w:t>
            </w:r>
            <w:r w:rsidRPr="00EE0E25">
              <w:softHyphen/>
              <w:t>ненты: портрет ге</w:t>
            </w:r>
            <w:r w:rsidRPr="00EE0E25">
              <w:softHyphen/>
              <w:t>роя, рассказ о главном деле его жизни, его интере</w:t>
            </w:r>
            <w:r w:rsidRPr="00EE0E25">
              <w:softHyphen/>
              <w:t>сах, увлеч</w:t>
            </w:r>
            <w:r w:rsidRPr="00EE0E25">
              <w:t>е</w:t>
            </w:r>
            <w:r w:rsidRPr="00EE0E25">
              <w:t>ниях, о взаимоотн</w:t>
            </w:r>
            <w:r w:rsidRPr="00EE0E25">
              <w:t>о</w:t>
            </w:r>
            <w:r w:rsidRPr="00EE0E25">
              <w:t>шении с окружа</w:t>
            </w:r>
            <w:r w:rsidRPr="00EE0E25">
              <w:t>ю</w:t>
            </w:r>
            <w:r w:rsidRPr="00EE0E25">
              <w:t>щими, ис-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Выполнение упр. 387 (задания 1 - 3): прочитать отры</w:t>
            </w:r>
            <w:r w:rsidRPr="00EE0E25">
              <w:softHyphen/>
              <w:t>вок из очерка об и</w:t>
            </w:r>
            <w:r w:rsidRPr="00EE0E25">
              <w:t>з</w:t>
            </w:r>
            <w:r w:rsidRPr="00EE0E25">
              <w:t>вестном хирурге Н. Амосове, отве</w:t>
            </w:r>
            <w:r w:rsidRPr="00EE0E25">
              <w:softHyphen/>
              <w:t>тить на вопросы, найти в тексте описание внешно</w:t>
            </w:r>
            <w:r w:rsidRPr="00EE0E25">
              <w:softHyphen/>
              <w:t>сти героя очерка, указать, к</w:t>
            </w:r>
            <w:r w:rsidRPr="00EE0E25">
              <w:t>а</w:t>
            </w:r>
            <w:r w:rsidRPr="00EE0E25">
              <w:t>кой тип речи и</w:t>
            </w:r>
            <w:r w:rsidRPr="00EE0E25">
              <w:t>с</w:t>
            </w:r>
            <w:r w:rsidRPr="00EE0E25">
              <w:t>пользован в этой части очер</w:t>
            </w:r>
            <w:r w:rsidRPr="00EE0E25">
              <w:softHyphen/>
              <w:t>ка, какие особен</w:t>
            </w:r>
            <w:r w:rsidRPr="00EE0E25">
              <w:softHyphen/>
              <w:t>ности в п</w:t>
            </w:r>
            <w:r w:rsidRPr="00EE0E25">
              <w:t>о</w:t>
            </w:r>
            <w:r w:rsidRPr="00EE0E25">
              <w:t>строе-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Написать сочинение в жан</w:t>
            </w:r>
            <w:r w:rsidRPr="00EE0E25">
              <w:softHyphen/>
              <w:t>ре портретного очерка по картине М.М. Кустодиева «Шаляпин»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13.05</w:t>
            </w:r>
          </w:p>
          <w:p w:rsidR="00CF0716" w:rsidRPr="004915F1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F0716" w:rsidRPr="00EE0E25" w:rsidRDefault="00CF0716">
      <w:pPr>
        <w:rPr>
          <w:rFonts w:ascii="Arial" w:hAnsi="Arial" w:cs="Arial"/>
          <w:sz w:val="2"/>
          <w:szCs w:val="2"/>
        </w:rPr>
      </w:pPr>
      <w:r w:rsidRPr="00EE0E25">
        <w:rPr>
          <w:rFonts w:ascii="Arial" w:hAnsi="Arial" w:cs="Arial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48"/>
        <w:gridCol w:w="1440"/>
        <w:gridCol w:w="365"/>
        <w:gridCol w:w="1046"/>
        <w:gridCol w:w="1330"/>
        <w:gridCol w:w="1637"/>
        <w:gridCol w:w="2098"/>
        <w:gridCol w:w="1978"/>
        <w:gridCol w:w="2904"/>
        <w:gridCol w:w="571"/>
        <w:gridCol w:w="509"/>
      </w:tblGrid>
      <w:tr w:rsidR="00CF0716" w:rsidRPr="00EE0E25">
        <w:trPr>
          <w:trHeight w:val="25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 w:rsidRPr="00EE0E2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 w:rsidRPr="00EE0E25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EE0E25"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 w:rsidRPr="00EE0E2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 w:rsidRPr="00EE0E25"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 w:rsidRPr="00EE0E25"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 w:rsidRPr="00EE0E25"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CF0716" w:rsidRPr="00EE0E25">
        <w:trPr>
          <w:trHeight w:val="208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пользовать на письме средства выраз</w:t>
            </w:r>
            <w:r w:rsidRPr="00EE0E25">
              <w:t>и</w:t>
            </w:r>
            <w:r w:rsidRPr="00EE0E25">
              <w:t>тельности, собл</w:t>
            </w:r>
            <w:r w:rsidRPr="00EE0E25">
              <w:t>ю</w:t>
            </w:r>
            <w:r w:rsidRPr="00EE0E25">
              <w:t>дать нормы русского языка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нии предложений делают текст вы</w:t>
            </w:r>
            <w:r w:rsidRPr="00EE0E25">
              <w:softHyphen/>
              <w:t>разительным. Пр</w:t>
            </w:r>
            <w:r w:rsidRPr="00EE0E25">
              <w:t>о</w:t>
            </w:r>
            <w:r w:rsidRPr="00EE0E25">
              <w:t>анализиро</w:t>
            </w:r>
            <w:r w:rsidRPr="00EE0E25">
              <w:softHyphen/>
              <w:t>вать тр</w:t>
            </w:r>
            <w:r w:rsidRPr="00EE0E25">
              <w:t>е</w:t>
            </w:r>
            <w:r w:rsidRPr="00EE0E25">
              <w:t>тий абзац текста, опреде</w:t>
            </w:r>
            <w:r w:rsidRPr="00EE0E25">
              <w:softHyphen/>
              <w:t>лить тип р</w:t>
            </w:r>
            <w:r w:rsidRPr="00EE0E25">
              <w:t>е</w:t>
            </w:r>
            <w:r w:rsidRPr="00EE0E25">
              <w:t>чи. Анализ текстов- образцов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408"/>
          <w:jc w:val="center"/>
        </w:trPr>
        <w:tc>
          <w:tcPr>
            <w:tcW w:w="14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260"/>
            </w:pPr>
          </w:p>
          <w:p w:rsidR="00CF0716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260"/>
            </w:pPr>
            <w:r w:rsidRPr="00EE0E25">
              <w:t>Повторение и систематизация изученного в VIII классе</w:t>
            </w:r>
          </w:p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260"/>
            </w:pPr>
          </w:p>
        </w:tc>
      </w:tr>
      <w:tr w:rsidR="00CF0716" w:rsidRPr="00EE0E25">
        <w:trPr>
          <w:trHeight w:val="369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 w:rsidRPr="00EE0E25">
              <w:t>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Синтаксис и морфология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Повтори-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тельно-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обоб-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щающий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урок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Морфоло</w:t>
            </w:r>
            <w:r w:rsidRPr="00EE0E25">
              <w:softHyphen/>
              <w:t>гия и син</w:t>
            </w:r>
            <w:r w:rsidRPr="00EE0E25">
              <w:softHyphen/>
              <w:t>таксис как разделы граммати</w:t>
            </w:r>
            <w:r w:rsidRPr="00EE0E25">
              <w:softHyphen/>
              <w:t>ки. Первич</w:t>
            </w:r>
            <w:r w:rsidRPr="00EE0E25">
              <w:softHyphen/>
              <w:t>ная и вто</w:t>
            </w:r>
            <w:r w:rsidRPr="00EE0E25">
              <w:softHyphen/>
              <w:t>ричная функции различных частей ре</w:t>
            </w:r>
            <w:r w:rsidRPr="00EE0E25">
              <w:softHyphen/>
              <w:t>чи. Разно</w:t>
            </w:r>
            <w:r w:rsidRPr="00EE0E25">
              <w:softHyphen/>
              <w:t>образие синтакси</w:t>
            </w:r>
            <w:r w:rsidRPr="00EE0E25">
              <w:softHyphen/>
              <w:t>ческих кон</w:t>
            </w:r>
            <w:r w:rsidRPr="00EE0E25">
              <w:softHyphen/>
              <w:t>струкций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Анализировать и х</w:t>
            </w:r>
            <w:r w:rsidRPr="00EE0E25">
              <w:t>а</w:t>
            </w:r>
            <w:r w:rsidRPr="00EE0E25">
              <w:t>рактеризовать о</w:t>
            </w:r>
            <w:r w:rsidRPr="00EE0E25">
              <w:t>б</w:t>
            </w:r>
            <w:r w:rsidRPr="00EE0E25">
              <w:t>щекатегориаль</w:t>
            </w:r>
            <w:r w:rsidRPr="00EE0E25">
              <w:softHyphen/>
              <w:t>ное значение частей р</w:t>
            </w:r>
            <w:r w:rsidRPr="00EE0E25">
              <w:t>е</w:t>
            </w:r>
            <w:r w:rsidRPr="00EE0E25">
              <w:t>чи, определяя их синтаксическую функцию, употреб</w:t>
            </w:r>
            <w:r w:rsidRPr="00EE0E25">
              <w:softHyphen/>
              <w:t>ляя местоимения, союзы, синонимич</w:t>
            </w:r>
            <w:r w:rsidRPr="00EE0E25">
              <w:softHyphen/>
              <w:t>ные имена сущест</w:t>
            </w:r>
            <w:r w:rsidRPr="00EE0E25">
              <w:softHyphen/>
              <w:t>вительные для свя</w:t>
            </w:r>
            <w:r w:rsidRPr="00EE0E25">
              <w:softHyphen/>
              <w:t>зи предложений и частей текста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Анализ текста. Тест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Составить тестовые зада</w:t>
            </w:r>
            <w:r w:rsidRPr="00EE0E25">
              <w:softHyphen/>
              <w:t>ния по любой морфологиче</w:t>
            </w:r>
            <w:r w:rsidRPr="00EE0E25">
              <w:softHyphen/>
              <w:t>ской теме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4915F1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>
        <w:trPr>
          <w:trHeight w:val="301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 w:rsidRPr="00EE0E25">
              <w:t>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Синтаксис и пунктуация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 w:rsidRPr="00EE0E2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Повтори-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тельно-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обоб-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щающий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урок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Пунктуация как система правил употребле</w:t>
            </w:r>
            <w:r w:rsidRPr="00EE0E25">
              <w:softHyphen/>
              <w:t>ния знаков препинания в предло</w:t>
            </w:r>
            <w:r w:rsidRPr="00EE0E25">
              <w:softHyphen/>
              <w:t>жении. Зна</w:t>
            </w:r>
            <w:r w:rsidRPr="00EE0E25">
              <w:softHyphen/>
              <w:t>ки препина</w:t>
            </w:r>
            <w:r w:rsidRPr="00EE0E25">
              <w:softHyphen/>
              <w:t>ния, их функции. Одиночные и парные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Понимать смысло- различительную роль знаков препи</w:t>
            </w:r>
            <w:r w:rsidRPr="00EE0E25">
              <w:softHyphen/>
              <w:t>нания, уметь пунк- туацио</w:t>
            </w:r>
            <w:r w:rsidRPr="00EE0E25">
              <w:t>н</w:t>
            </w:r>
            <w:r w:rsidRPr="00EE0E25">
              <w:t>но грамот</w:t>
            </w:r>
            <w:r w:rsidRPr="00EE0E25">
              <w:softHyphen/>
              <w:t>но офор</w:t>
            </w:r>
            <w:r w:rsidRPr="00EE0E25">
              <w:t>м</w:t>
            </w:r>
            <w:r w:rsidRPr="00EE0E25">
              <w:t>лять про</w:t>
            </w:r>
            <w:r w:rsidRPr="00EE0E25">
              <w:softHyphen/>
              <w:t>стые осло</w:t>
            </w:r>
            <w:r w:rsidRPr="00EE0E25">
              <w:t>ж</w:t>
            </w:r>
            <w:r w:rsidRPr="00EE0E25">
              <w:t>ненные предложения, обосновывая выбор знаков препинания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Взаимодиктант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Составить инструкцию в выборе знаков препинания в разных синтаксических конструкциях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4915F1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F0716" w:rsidRPr="00EE0E25" w:rsidRDefault="00CF0716">
      <w:pPr>
        <w:rPr>
          <w:rFonts w:ascii="Arial" w:hAnsi="Arial" w:cs="Arial"/>
          <w:sz w:val="2"/>
          <w:szCs w:val="2"/>
        </w:rPr>
      </w:pPr>
    </w:p>
    <w:p w:rsidR="00CF0716" w:rsidRPr="00EE0E25" w:rsidRDefault="00CF0716" w:rsidP="00E55077">
      <w:pPr>
        <w:ind w:left="543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72"/>
        <w:gridCol w:w="1426"/>
        <w:gridCol w:w="360"/>
        <w:gridCol w:w="1027"/>
        <w:gridCol w:w="1774"/>
        <w:gridCol w:w="1448"/>
        <w:gridCol w:w="2715"/>
        <w:gridCol w:w="1991"/>
        <w:gridCol w:w="2009"/>
        <w:gridCol w:w="562"/>
        <w:gridCol w:w="514"/>
      </w:tblGrid>
      <w:tr w:rsidR="00CF0716" w:rsidRPr="00EE0E25" w:rsidTr="0013233C">
        <w:trPr>
          <w:trHeight w:val="269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 w:rsidRPr="00EE0E25">
              <w:rPr>
                <w:rStyle w:val="2211pt"/>
              </w:rPr>
              <w:t>I</w:t>
            </w:r>
            <w:r w:rsidRPr="00EE0E25">
              <w:t xml:space="preserve"> 1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 w:rsidRPr="00EE0E25"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EE0E25"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EE0E25"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 w:rsidRPr="00EE0E25"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 w:rsidRPr="00EE0E25">
              <w:t>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 w:rsidRPr="00EE0E25"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 w:rsidRPr="00EE0E25">
              <w:t>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 w:rsidRPr="00EE0E25"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EE0E25"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2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 w:rsidRPr="00EE0E25">
              <w:t>11</w:t>
            </w:r>
          </w:p>
        </w:tc>
      </w:tr>
      <w:tr w:rsidR="00CF0716" w:rsidRPr="00EE0E25" w:rsidTr="0013233C">
        <w:trPr>
          <w:trHeight w:val="133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знаки пре</w:t>
            </w:r>
            <w:r w:rsidRPr="00EE0E25">
              <w:softHyphen/>
              <w:t>пинания. Сочетание знаков пре</w:t>
            </w:r>
            <w:r w:rsidRPr="00EE0E25">
              <w:softHyphen/>
              <w:t>пинания. Роль пунк</w:t>
            </w:r>
            <w:r w:rsidRPr="00EE0E25">
              <w:softHyphen/>
              <w:t>туации в письменном о</w:t>
            </w:r>
            <w:r w:rsidRPr="00EE0E25">
              <w:t>б</w:t>
            </w:r>
            <w:r w:rsidRPr="00EE0E25">
              <w:t>щении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 w:rsidTr="0013233C">
        <w:trPr>
          <w:trHeight w:val="282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EE0E25"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Синтаксис и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культура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речи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Повтори-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тельно-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обоб-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щающий</w:t>
            </w:r>
          </w:p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урок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Нормы рус</w:t>
            </w:r>
            <w:r w:rsidRPr="00EE0E25">
              <w:softHyphen/>
              <w:t>ского языка в построе</w:t>
            </w:r>
            <w:r w:rsidRPr="00EE0E25">
              <w:softHyphen/>
              <w:t>нии и упот</w:t>
            </w:r>
            <w:r w:rsidRPr="00EE0E25">
              <w:softHyphen/>
              <w:t>реблении слов</w:t>
            </w:r>
            <w:r w:rsidRPr="00EE0E25">
              <w:t>о</w:t>
            </w:r>
            <w:r w:rsidRPr="00EE0E25">
              <w:t>соче</w:t>
            </w:r>
            <w:r w:rsidRPr="00EE0E25">
              <w:softHyphen/>
              <w:t>таний и предложе</w:t>
            </w:r>
            <w:r w:rsidRPr="00EE0E25">
              <w:softHyphen/>
              <w:t>ний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Соблюдать орфо</w:t>
            </w:r>
            <w:r w:rsidRPr="00EE0E25">
              <w:softHyphen/>
              <w:t>графические, грам</w:t>
            </w:r>
            <w:r w:rsidRPr="00EE0E25">
              <w:softHyphen/>
              <w:t>матические и лек</w:t>
            </w:r>
            <w:r w:rsidRPr="00EE0E25">
              <w:softHyphen/>
              <w:t>сические нормы при построении сл</w:t>
            </w:r>
            <w:r w:rsidRPr="00EE0E25">
              <w:t>о</w:t>
            </w:r>
            <w:r w:rsidRPr="00EE0E25">
              <w:t>восочетаний разных видов, син</w:t>
            </w:r>
            <w:r w:rsidRPr="00EE0E25">
              <w:softHyphen/>
              <w:t>таксические нормы при построении предлож</w:t>
            </w:r>
            <w:r w:rsidRPr="00EE0E25">
              <w:t>е</w:t>
            </w:r>
            <w:r w:rsidRPr="00EE0E25">
              <w:t>ний,ис</w:t>
            </w:r>
            <w:r w:rsidRPr="00EE0E25">
              <w:softHyphen/>
              <w:t>правлять наруше</w:t>
            </w:r>
            <w:r w:rsidRPr="00EE0E25">
              <w:softHyphen/>
              <w:t>ния синтаксических норм,владеть язы</w:t>
            </w:r>
            <w:r w:rsidRPr="00EE0E25">
              <w:softHyphen/>
              <w:t>ковыми средствами в соответствии с целями общения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Редактирование текстов. Тест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Составить тестовые зада</w:t>
            </w:r>
            <w:r w:rsidRPr="00EE0E25">
              <w:softHyphen/>
              <w:t>ния по культуре речи (син</w:t>
            </w:r>
            <w:r w:rsidRPr="00EE0E25">
              <w:softHyphen/>
              <w:t>таксические и пунктуацион</w:t>
            </w:r>
            <w:r w:rsidRPr="00EE0E25">
              <w:softHyphen/>
              <w:t>ные нормы)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4915F1" w:rsidRDefault="00CF0716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 w:rsidTr="0013233C">
        <w:trPr>
          <w:trHeight w:val="234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E55077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EE0E25">
              <w:t>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E55077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Синтаксис и</w:t>
            </w:r>
          </w:p>
          <w:p w:rsidR="00CF0716" w:rsidRPr="00EE0E25" w:rsidRDefault="00CF0716" w:rsidP="00E55077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культура</w:t>
            </w:r>
          </w:p>
          <w:p w:rsidR="00CF0716" w:rsidRPr="00EE0E25" w:rsidRDefault="00CF0716" w:rsidP="00E55077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</w:pPr>
            <w:r w:rsidRPr="00EE0E25">
              <w:t>речи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E55077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E55077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00"/>
              <w:jc w:val="left"/>
            </w:pPr>
            <w:r w:rsidRPr="00EE0E25">
              <w:t>Повтор</w:t>
            </w:r>
            <w:r>
              <w:t>е</w:t>
            </w:r>
            <w:r>
              <w:t>ние, обобщ</w:t>
            </w:r>
            <w:r>
              <w:t>е</w:t>
            </w:r>
            <w:r>
              <w:t>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E55077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  <w:ind w:left="120"/>
              <w:jc w:val="left"/>
            </w:pPr>
            <w:r w:rsidRPr="00EE0E25">
              <w:t>Нормы рус</w:t>
            </w:r>
            <w:r w:rsidRPr="00EE0E25">
              <w:softHyphen/>
              <w:t>ского языка в построе</w:t>
            </w:r>
            <w:r w:rsidRPr="00EE0E25">
              <w:softHyphen/>
              <w:t>нии и упот</w:t>
            </w:r>
            <w:r w:rsidRPr="00EE0E25">
              <w:softHyphen/>
              <w:t>реблении слов</w:t>
            </w:r>
            <w:r w:rsidRPr="00EE0E25">
              <w:t>о</w:t>
            </w:r>
            <w:r w:rsidRPr="00EE0E25">
              <w:t>соче</w:t>
            </w:r>
            <w:r w:rsidRPr="00EE0E25">
              <w:softHyphen/>
              <w:t>таний и предложе</w:t>
            </w:r>
            <w:r w:rsidRPr="00EE0E25">
              <w:softHyphen/>
              <w:t>ний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E55077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E55077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Соблюдать орфо</w:t>
            </w:r>
            <w:r w:rsidRPr="00EE0E25">
              <w:softHyphen/>
              <w:t>графические, грам</w:t>
            </w:r>
            <w:r w:rsidRPr="00EE0E25">
              <w:softHyphen/>
              <w:t>матические и лек</w:t>
            </w:r>
            <w:r w:rsidRPr="00EE0E25">
              <w:softHyphen/>
              <w:t>сические нормы при построении сл</w:t>
            </w:r>
            <w:r w:rsidRPr="00EE0E25">
              <w:t>о</w:t>
            </w:r>
            <w:r w:rsidRPr="00EE0E25">
              <w:t>восочетаний разных видов, син</w:t>
            </w:r>
            <w:r w:rsidRPr="00EE0E25">
              <w:softHyphen/>
              <w:t>таксические нормы при построении предлож</w:t>
            </w:r>
            <w:r w:rsidRPr="00EE0E25">
              <w:t>е</w:t>
            </w:r>
            <w:r w:rsidRPr="00EE0E25">
              <w:t>ний,ис</w:t>
            </w:r>
            <w:r w:rsidRPr="00EE0E25">
              <w:softHyphen/>
              <w:t>правлять наруше</w:t>
            </w:r>
            <w:r w:rsidRPr="00EE0E25">
              <w:softHyphen/>
              <w:t>ния синтаксических норм,владеть язы</w:t>
            </w:r>
            <w:r w:rsidRPr="00EE0E25">
              <w:softHyphen/>
              <w:t>ковыми средствами в соответствии с целями общения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E55077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Редактирование текстов. Тест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E55077">
            <w:pPr>
              <w:pStyle w:val="2"/>
              <w:framePr w:wrap="notBeside" w:vAnchor="text" w:hAnchor="text" w:xAlign="center" w:y="1"/>
              <w:shd w:val="clear" w:color="auto" w:fill="auto"/>
              <w:spacing w:before="0" w:line="226" w:lineRule="exact"/>
            </w:pPr>
            <w:r w:rsidRPr="00EE0E25">
              <w:t>Составить тестовые зада</w:t>
            </w:r>
            <w:r w:rsidRPr="00EE0E25">
              <w:softHyphen/>
              <w:t>ния по культуре речи (син</w:t>
            </w:r>
            <w:r w:rsidRPr="00EE0E25">
              <w:softHyphen/>
              <w:t>таксические и пунктуацион</w:t>
            </w:r>
            <w:r w:rsidRPr="00EE0E25">
              <w:softHyphen/>
              <w:t>ные нормы)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4915F1" w:rsidRDefault="00CF0716" w:rsidP="00E55077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E55077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 w:rsidTr="0013233C">
        <w:trPr>
          <w:trHeight w:val="48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E55077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 w:rsidRPr="00EE0E25">
              <w:t>102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93D2F">
            <w:pPr>
              <w:pStyle w:val="2"/>
              <w:framePr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t xml:space="preserve"> Итоговая к</w:t>
            </w:r>
            <w:r w:rsidRPr="00EE0E25">
              <w:t>о</w:t>
            </w:r>
            <w:r w:rsidRPr="00EE0E25">
              <w:t>н</w:t>
            </w:r>
            <w:r w:rsidRPr="00EE0E25">
              <w:t>трольная р</w:t>
            </w:r>
            <w:r w:rsidRPr="00EE0E25">
              <w:t>а</w:t>
            </w:r>
            <w:r w:rsidRPr="00EE0E25">
              <w:t>бота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E55077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 w:rsidRPr="00EE0E25"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E55077">
            <w:pPr>
              <w:pStyle w:val="2"/>
              <w:framePr w:wrap="notBeside" w:vAnchor="text" w:hAnchor="text" w:xAlign="center" w:y="1"/>
              <w:shd w:val="clear" w:color="auto" w:fill="auto"/>
              <w:spacing w:before="0" w:line="235" w:lineRule="exact"/>
              <w:ind w:left="100"/>
              <w:jc w:val="left"/>
            </w:pPr>
            <w:r w:rsidRPr="00EE0E25">
              <w:t>Урок контроля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E55077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Синтаксис и пунктуа</w:t>
            </w:r>
            <w:r w:rsidRPr="00EE0E25">
              <w:softHyphen/>
              <w:t>ция пр</w:t>
            </w:r>
            <w:r w:rsidRPr="00EE0E25">
              <w:t>о</w:t>
            </w:r>
            <w:r w:rsidRPr="00EE0E25">
              <w:t>сто</w:t>
            </w:r>
            <w:r w:rsidRPr="00EE0E25">
              <w:softHyphen/>
              <w:t>го предло</w:t>
            </w:r>
            <w:r w:rsidRPr="00EE0E25">
              <w:softHyphen/>
              <w:t>жения. Синтакси</w:t>
            </w:r>
            <w:r w:rsidRPr="00EE0E25">
              <w:softHyphen/>
              <w:t>ческие и пун</w:t>
            </w:r>
            <w:r w:rsidRPr="00EE0E25">
              <w:t>к</w:t>
            </w:r>
            <w:r w:rsidRPr="00EE0E25">
              <w:t>туаци</w:t>
            </w:r>
            <w:r w:rsidRPr="00EE0E25">
              <w:softHyphen/>
              <w:t>онные нор</w:t>
            </w:r>
            <w:r w:rsidRPr="00EE0E25">
              <w:softHyphen/>
              <w:t>мы. Текст, типы и сти</w:t>
            </w:r>
            <w:r w:rsidRPr="00EE0E25">
              <w:softHyphen/>
              <w:t>ли речи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E55077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E55077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Анализировать текст: пр</w:t>
            </w:r>
            <w:r w:rsidRPr="00EE0E25">
              <w:t>о</w:t>
            </w:r>
            <w:r w:rsidRPr="00EE0E25">
              <w:t>водить композиционно- с</w:t>
            </w:r>
            <w:r w:rsidRPr="00EE0E25">
              <w:t>о</w:t>
            </w:r>
            <w:r w:rsidRPr="00EE0E25">
              <w:t>держательный, стилистич</w:t>
            </w:r>
            <w:r w:rsidRPr="00EE0E25">
              <w:t>е</w:t>
            </w:r>
            <w:r w:rsidRPr="00EE0E25">
              <w:t>ский, ти</w:t>
            </w:r>
            <w:r w:rsidRPr="00EE0E25">
              <w:softHyphen/>
              <w:t>пологический анализ текста, языковой анализ отдельных элементов те</w:t>
            </w:r>
            <w:r w:rsidRPr="00EE0E25">
              <w:t>к</w:t>
            </w:r>
            <w:r w:rsidRPr="00EE0E25">
              <w:t>ста, анализ правописа</w:t>
            </w:r>
            <w:r w:rsidRPr="00EE0E25">
              <w:softHyphen/>
              <w:t>ния отдельных слов и пункту</w:t>
            </w:r>
            <w:r w:rsidRPr="00EE0E25">
              <w:t>а</w:t>
            </w:r>
            <w:r w:rsidRPr="00EE0E25">
              <w:t>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E55077">
            <w:pPr>
              <w:pStyle w:val="2"/>
              <w:framePr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Комплексный ана</w:t>
            </w:r>
            <w:r w:rsidRPr="00EE0E25">
              <w:softHyphen/>
              <w:t>лиз текста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E55077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4915F1" w:rsidRDefault="00CF0716" w:rsidP="00E55077">
            <w:pPr>
              <w:framePr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E55077">
            <w:pPr>
              <w:framePr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>ЛЛЛЛЛ</w:t>
      </w: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 w:rsidP="00E55077">
      <w:pPr>
        <w:ind w:left="543"/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73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43"/>
        <w:gridCol w:w="1448"/>
        <w:gridCol w:w="362"/>
        <w:gridCol w:w="1086"/>
        <w:gridCol w:w="1810"/>
        <w:gridCol w:w="1448"/>
        <w:gridCol w:w="2612"/>
        <w:gridCol w:w="2094"/>
        <w:gridCol w:w="1991"/>
        <w:gridCol w:w="543"/>
        <w:gridCol w:w="543"/>
      </w:tblGrid>
      <w:tr w:rsidR="00CF0716" w:rsidRPr="00EE0E25" w:rsidTr="00293D2F">
        <w:trPr>
          <w:trHeight w:val="233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93D2F">
            <w:pPr>
              <w:pStyle w:val="2"/>
              <w:shd w:val="clear" w:color="auto" w:fill="auto"/>
              <w:spacing w:before="0" w:line="240" w:lineRule="auto"/>
              <w:ind w:left="200"/>
              <w:jc w:val="left"/>
            </w:pPr>
            <w:r w:rsidRPr="00EE0E25">
              <w:t>10</w:t>
            </w:r>
            <w: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93D2F">
            <w:pPr>
              <w:pStyle w:val="2"/>
              <w:shd w:val="clear" w:color="auto" w:fill="auto"/>
              <w:spacing w:before="0" w:line="230" w:lineRule="exact"/>
              <w:jc w:val="left"/>
            </w:pPr>
            <w:r>
              <w:t>Анализ ко</w:t>
            </w:r>
            <w:r>
              <w:t>н</w:t>
            </w:r>
            <w:r>
              <w:t>трольной р</w:t>
            </w:r>
            <w:r>
              <w:t>а</w:t>
            </w:r>
            <w:r>
              <w:t>боты. Работа над ошибками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46777E" w:rsidRDefault="00CF0716" w:rsidP="00293D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Default="00CF0716" w:rsidP="00293D2F">
            <w:pPr>
              <w:pStyle w:val="2"/>
              <w:shd w:val="clear" w:color="auto" w:fill="auto"/>
              <w:spacing w:before="0" w:line="235" w:lineRule="exact"/>
              <w:ind w:left="100"/>
              <w:jc w:val="left"/>
            </w:pPr>
            <w:r>
              <w:t>Повтор</w:t>
            </w:r>
            <w:r>
              <w:t>е</w:t>
            </w:r>
            <w:r>
              <w:t>ние, обобщ</w:t>
            </w:r>
            <w:r>
              <w:t>е</w:t>
            </w:r>
            <w:r>
              <w:t>ние.</w:t>
            </w:r>
          </w:p>
          <w:p w:rsidR="00CF0716" w:rsidRPr="00EE0E25" w:rsidRDefault="00CF0716" w:rsidP="00293D2F">
            <w:pPr>
              <w:pStyle w:val="2"/>
              <w:shd w:val="clear" w:color="auto" w:fill="auto"/>
              <w:spacing w:before="0" w:line="235" w:lineRule="exact"/>
              <w:ind w:left="100"/>
              <w:jc w:val="left"/>
            </w:pPr>
            <w:r>
              <w:t>Рефле</w:t>
            </w:r>
            <w:r>
              <w:t>к</w:t>
            </w:r>
            <w:r>
              <w:t>сия, ко</w:t>
            </w:r>
            <w:r>
              <w:t>р</w:t>
            </w:r>
            <w:r>
              <w:t xml:space="preserve">рекция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93D2F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Синтаксис и пун</w:t>
            </w:r>
            <w:r w:rsidRPr="00EE0E25">
              <w:t>к</w:t>
            </w:r>
            <w:r w:rsidRPr="00EE0E25">
              <w:t>туа</w:t>
            </w:r>
            <w:r w:rsidRPr="00EE0E25">
              <w:softHyphen/>
              <w:t>ция просто</w:t>
            </w:r>
            <w:r w:rsidRPr="00EE0E25">
              <w:softHyphen/>
              <w:t>го предло</w:t>
            </w:r>
            <w:r w:rsidRPr="00EE0E25">
              <w:softHyphen/>
              <w:t>жения. Синтакси</w:t>
            </w:r>
            <w:r w:rsidRPr="00EE0E25">
              <w:softHyphen/>
              <w:t>ческие и пунктуаци</w:t>
            </w:r>
            <w:r w:rsidRPr="00EE0E25">
              <w:softHyphen/>
              <w:t>онные нор</w:t>
            </w:r>
            <w:r w:rsidRPr="00EE0E25">
              <w:softHyphen/>
              <w:t>мы. Текст, т</w:t>
            </w:r>
            <w:r w:rsidRPr="00EE0E25">
              <w:t>и</w:t>
            </w:r>
            <w:r w:rsidRPr="00EE0E25">
              <w:t>пы и сти</w:t>
            </w:r>
            <w:r w:rsidRPr="00EE0E25">
              <w:softHyphen/>
              <w:t>ли речи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93D2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93D2F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t>А</w:t>
            </w:r>
            <w:r w:rsidRPr="00EE0E25">
              <w:t>нализ правописа</w:t>
            </w:r>
            <w:r w:rsidRPr="00EE0E25">
              <w:softHyphen/>
              <w:t>ния о</w:t>
            </w:r>
            <w:r w:rsidRPr="00EE0E25">
              <w:t>т</w:t>
            </w:r>
            <w:r w:rsidRPr="00EE0E25">
              <w:t>дельных слов и пунктуации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93D2F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93D2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4915F1" w:rsidRDefault="00CF0716" w:rsidP="00293D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93D2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 w:rsidTr="0046777E">
        <w:trPr>
          <w:trHeight w:val="47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93D2F">
            <w:pPr>
              <w:pStyle w:val="2"/>
              <w:shd w:val="clear" w:color="auto" w:fill="auto"/>
              <w:spacing w:before="0" w:line="240" w:lineRule="auto"/>
              <w:ind w:left="200"/>
              <w:jc w:val="left"/>
            </w:pPr>
            <w:r w:rsidRPr="00EE0E25">
              <w:t>10</w:t>
            </w:r>
            <w: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93D2F">
            <w:pPr>
              <w:pStyle w:val="2"/>
              <w:shd w:val="clear" w:color="auto" w:fill="auto"/>
              <w:spacing w:before="0" w:line="230" w:lineRule="exact"/>
              <w:jc w:val="left"/>
            </w:pPr>
            <w:r>
              <w:t xml:space="preserve"> День русского языка. Парк Пушкина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Default="00CF0716" w:rsidP="00293D2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</w:t>
            </w:r>
          </w:p>
          <w:p w:rsidR="00CF0716" w:rsidRPr="000702A9" w:rsidRDefault="00CF0716" w:rsidP="00293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!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5B1B00" w:rsidRDefault="00CF0716" w:rsidP="00293D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Праздник русского языка. Урок-концерт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5B1B00" w:rsidRDefault="00CF0716" w:rsidP="00293D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Стихи и проза  Пушкина. Выр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зительное чтение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Default="00CF0716" w:rsidP="00293D2F">
            <w:pPr>
              <w:rPr>
                <w:rFonts w:ascii="Arial" w:hAnsi="Arial" w:cs="Arial"/>
                <w:sz w:val="10"/>
                <w:szCs w:val="10"/>
              </w:rPr>
            </w:pPr>
          </w:p>
          <w:p w:rsidR="00CF0716" w:rsidRDefault="00CF0716" w:rsidP="00293D2F">
            <w:pPr>
              <w:rPr>
                <w:rFonts w:ascii="Arial" w:hAnsi="Arial" w:cs="Arial"/>
                <w:sz w:val="10"/>
                <w:szCs w:val="10"/>
              </w:rPr>
            </w:pPr>
          </w:p>
          <w:p w:rsidR="00CF0716" w:rsidRDefault="00CF0716" w:rsidP="00293D2F">
            <w:pPr>
              <w:rPr>
                <w:rFonts w:ascii="Arial" w:hAnsi="Arial" w:cs="Arial"/>
                <w:sz w:val="10"/>
                <w:szCs w:val="10"/>
              </w:rPr>
            </w:pPr>
          </w:p>
          <w:p w:rsidR="00CF0716" w:rsidRDefault="00CF0716" w:rsidP="00293D2F">
            <w:pPr>
              <w:rPr>
                <w:rFonts w:ascii="Arial" w:hAnsi="Arial" w:cs="Arial"/>
                <w:sz w:val="10"/>
                <w:szCs w:val="10"/>
              </w:rPr>
            </w:pPr>
          </w:p>
          <w:p w:rsidR="00CF0716" w:rsidRDefault="00CF0716" w:rsidP="00293D2F">
            <w:pPr>
              <w:rPr>
                <w:rFonts w:ascii="Arial" w:hAnsi="Arial" w:cs="Arial"/>
                <w:sz w:val="10"/>
                <w:szCs w:val="10"/>
              </w:rPr>
            </w:pPr>
          </w:p>
          <w:p w:rsidR="00CF0716" w:rsidRDefault="00CF0716" w:rsidP="00293D2F">
            <w:pPr>
              <w:rPr>
                <w:rFonts w:ascii="Arial" w:hAnsi="Arial" w:cs="Arial"/>
                <w:sz w:val="10"/>
                <w:szCs w:val="10"/>
              </w:rPr>
            </w:pPr>
          </w:p>
          <w:p w:rsidR="00CF0716" w:rsidRDefault="00CF0716" w:rsidP="00293D2F">
            <w:pPr>
              <w:rPr>
                <w:rFonts w:ascii="Arial" w:hAnsi="Arial" w:cs="Arial"/>
                <w:sz w:val="10"/>
                <w:szCs w:val="10"/>
              </w:rPr>
            </w:pPr>
          </w:p>
          <w:p w:rsidR="00CF0716" w:rsidRPr="00EE0E25" w:rsidRDefault="00CF0716" w:rsidP="00293D2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5B1B00" w:rsidRDefault="00CF0716" w:rsidP="00293D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Анализ художественного текста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93D2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93D2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4915F1" w:rsidRDefault="00CF0716" w:rsidP="00293D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93D2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0716" w:rsidRPr="00EE0E25" w:rsidTr="00CF7554">
        <w:trPr>
          <w:trHeight w:val="23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Default="00CF0716" w:rsidP="00293D2F">
            <w:pPr>
              <w:pStyle w:val="2"/>
              <w:shd w:val="clear" w:color="auto" w:fill="auto"/>
              <w:spacing w:before="0" w:line="240" w:lineRule="auto"/>
              <w:ind w:left="200"/>
              <w:jc w:val="left"/>
            </w:pPr>
          </w:p>
          <w:p w:rsidR="00CF0716" w:rsidRDefault="00CF0716" w:rsidP="000702A9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t xml:space="preserve"> 105</w:t>
            </w:r>
          </w:p>
          <w:p w:rsidR="00CF0716" w:rsidRPr="00EE0E25" w:rsidRDefault="00CF0716" w:rsidP="000702A9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t xml:space="preserve"> 106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Default="00CF0716" w:rsidP="00293D2F">
            <w:pPr>
              <w:pStyle w:val="2"/>
              <w:shd w:val="clear" w:color="auto" w:fill="auto"/>
              <w:spacing w:before="0" w:line="235" w:lineRule="exact"/>
              <w:jc w:val="left"/>
            </w:pPr>
            <w:r>
              <w:t xml:space="preserve"> </w:t>
            </w:r>
          </w:p>
          <w:p w:rsidR="00CF0716" w:rsidRDefault="00CF0716" w:rsidP="00293D2F">
            <w:pPr>
              <w:pStyle w:val="2"/>
              <w:shd w:val="clear" w:color="auto" w:fill="auto"/>
              <w:spacing w:before="0" w:line="235" w:lineRule="exact"/>
              <w:jc w:val="left"/>
            </w:pPr>
            <w:r>
              <w:t xml:space="preserve"> Стилистика и культура речи</w:t>
            </w:r>
          </w:p>
          <w:p w:rsidR="00CF0716" w:rsidRPr="00EE0E25" w:rsidRDefault="00CF0716" w:rsidP="0046777E">
            <w:pPr>
              <w:pStyle w:val="2"/>
              <w:shd w:val="clear" w:color="auto" w:fill="auto"/>
              <w:tabs>
                <w:tab w:val="left" w:pos="1280"/>
              </w:tabs>
              <w:spacing w:before="0" w:line="235" w:lineRule="exact"/>
              <w:ind w:left="-553"/>
              <w:jc w:val="left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93D2F">
            <w:pPr>
              <w:pStyle w:val="2"/>
              <w:shd w:val="clear" w:color="auto" w:fill="auto"/>
              <w:spacing w:before="0" w:line="240" w:lineRule="auto"/>
              <w:ind w:left="120"/>
              <w:jc w:val="lef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Default="00CF0716" w:rsidP="00293D2F">
            <w:pPr>
              <w:pStyle w:val="2"/>
              <w:shd w:val="clear" w:color="auto" w:fill="auto"/>
              <w:spacing w:before="0" w:line="235" w:lineRule="exact"/>
              <w:ind w:left="100"/>
              <w:jc w:val="left"/>
            </w:pPr>
          </w:p>
          <w:p w:rsidR="00CF0716" w:rsidRPr="00EE0E25" w:rsidRDefault="00CF0716" w:rsidP="00293D2F">
            <w:pPr>
              <w:pStyle w:val="2"/>
              <w:shd w:val="clear" w:color="auto" w:fill="auto"/>
              <w:spacing w:before="0" w:line="235" w:lineRule="exact"/>
              <w:ind w:left="100"/>
              <w:jc w:val="left"/>
            </w:pPr>
            <w:r>
              <w:t>Обобщ</w:t>
            </w:r>
            <w:r>
              <w:t>е</w:t>
            </w:r>
            <w:r>
              <w:t>ние, п</w:t>
            </w:r>
            <w:r>
              <w:t>о</w:t>
            </w:r>
            <w:r>
              <w:t>вторение. Работа с текстом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93D2F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Синтаксис и пун</w:t>
            </w:r>
            <w:r w:rsidRPr="00EE0E25">
              <w:t>к</w:t>
            </w:r>
            <w:r w:rsidRPr="00EE0E25">
              <w:t>туа</w:t>
            </w:r>
            <w:r w:rsidRPr="00EE0E25">
              <w:softHyphen/>
              <w:t>ция просто</w:t>
            </w:r>
            <w:r w:rsidRPr="00EE0E25">
              <w:softHyphen/>
              <w:t>го предло</w:t>
            </w:r>
            <w:r w:rsidRPr="00EE0E25">
              <w:softHyphen/>
              <w:t>жения. Синтакси</w:t>
            </w:r>
            <w:r w:rsidRPr="00EE0E25">
              <w:softHyphen/>
              <w:t>ческие и пунктуаци</w:t>
            </w:r>
            <w:r w:rsidRPr="00EE0E25">
              <w:softHyphen/>
              <w:t>онные нор</w:t>
            </w:r>
            <w:r w:rsidRPr="00EE0E25">
              <w:softHyphen/>
              <w:t>мы. Текст, т</w:t>
            </w:r>
            <w:r w:rsidRPr="00EE0E25">
              <w:t>и</w:t>
            </w:r>
            <w:r w:rsidRPr="00EE0E25">
              <w:t>пы и сти</w:t>
            </w:r>
            <w:r w:rsidRPr="00EE0E25">
              <w:softHyphen/>
              <w:t>ли речи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93D2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Default="00CF0716" w:rsidP="00293D2F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Анализировать текст: пр</w:t>
            </w:r>
            <w:r w:rsidRPr="00EE0E25">
              <w:t>о</w:t>
            </w:r>
            <w:r w:rsidRPr="00EE0E25">
              <w:t>водить композиционно- содержательный, стил</w:t>
            </w:r>
            <w:r w:rsidRPr="00EE0E25">
              <w:t>и</w:t>
            </w:r>
            <w:r w:rsidRPr="00EE0E25">
              <w:t>стический, ти</w:t>
            </w:r>
            <w:r w:rsidRPr="00EE0E25">
              <w:softHyphen/>
              <w:t>пологический анализ текста</w:t>
            </w:r>
            <w:r>
              <w:t>.</w:t>
            </w:r>
          </w:p>
          <w:p w:rsidR="00CF0716" w:rsidRPr="00EE0E25" w:rsidRDefault="00CF0716" w:rsidP="00293D2F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t>Создавать текст опред</w:t>
            </w:r>
            <w:r>
              <w:t>е</w:t>
            </w:r>
            <w:r>
              <w:t>лённого стиля и типа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93D2F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t>Создание текста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93D2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Default="00CF0716" w:rsidP="00293D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03.06</w:t>
            </w:r>
          </w:p>
          <w:p w:rsidR="00CF0716" w:rsidRPr="004915F1" w:rsidRDefault="00CF0716" w:rsidP="00293D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293D2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73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43"/>
        <w:gridCol w:w="1448"/>
        <w:gridCol w:w="362"/>
        <w:gridCol w:w="1086"/>
        <w:gridCol w:w="1810"/>
        <w:gridCol w:w="1448"/>
        <w:gridCol w:w="2715"/>
        <w:gridCol w:w="1991"/>
        <w:gridCol w:w="1991"/>
        <w:gridCol w:w="543"/>
        <w:gridCol w:w="543"/>
      </w:tblGrid>
      <w:tr w:rsidR="00CF0716" w:rsidRPr="00EE0E25" w:rsidTr="000702A9">
        <w:trPr>
          <w:trHeight w:val="180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Default="00CF0716" w:rsidP="007235C7">
            <w:pPr>
              <w:pStyle w:val="2"/>
              <w:shd w:val="clear" w:color="auto" w:fill="auto"/>
              <w:spacing w:before="0" w:line="240" w:lineRule="auto"/>
              <w:ind w:left="200"/>
              <w:jc w:val="left"/>
            </w:pPr>
          </w:p>
          <w:p w:rsidR="00CF0716" w:rsidRDefault="00CF0716" w:rsidP="000702A9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t xml:space="preserve"> </w:t>
            </w:r>
            <w:r w:rsidRPr="00EE0E25">
              <w:t>10</w:t>
            </w:r>
            <w:r>
              <w:t>7</w:t>
            </w:r>
          </w:p>
          <w:p w:rsidR="00CF0716" w:rsidRPr="00EE0E25" w:rsidRDefault="00CF0716" w:rsidP="000702A9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t xml:space="preserve"> 108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Default="00CF0716" w:rsidP="007235C7">
            <w:pPr>
              <w:pStyle w:val="2"/>
              <w:shd w:val="clear" w:color="auto" w:fill="auto"/>
              <w:spacing w:before="0" w:line="235" w:lineRule="exact"/>
            </w:pPr>
            <w:r>
              <w:t xml:space="preserve"> </w:t>
            </w:r>
          </w:p>
          <w:p w:rsidR="00CF0716" w:rsidRPr="00EE0E25" w:rsidRDefault="00CF0716" w:rsidP="000702A9">
            <w:pPr>
              <w:pStyle w:val="2"/>
              <w:shd w:val="clear" w:color="auto" w:fill="auto"/>
              <w:spacing w:before="0" w:line="235" w:lineRule="exact"/>
              <w:jc w:val="left"/>
            </w:pPr>
            <w:r>
              <w:t xml:space="preserve"> Итоги года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Default="00CF0716" w:rsidP="007235C7">
            <w:pPr>
              <w:pStyle w:val="2"/>
              <w:shd w:val="clear" w:color="auto" w:fill="auto"/>
              <w:spacing w:before="0" w:line="240" w:lineRule="auto"/>
              <w:ind w:left="120"/>
              <w:jc w:val="left"/>
            </w:pPr>
          </w:p>
          <w:p w:rsidR="00CF0716" w:rsidRPr="00EE0E25" w:rsidRDefault="00CF0716" w:rsidP="007235C7">
            <w:pPr>
              <w:pStyle w:val="2"/>
              <w:shd w:val="clear" w:color="auto" w:fill="auto"/>
              <w:spacing w:before="0"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7235C7">
            <w:pPr>
              <w:pStyle w:val="2"/>
              <w:shd w:val="clear" w:color="auto" w:fill="auto"/>
              <w:spacing w:before="0" w:line="235" w:lineRule="exact"/>
              <w:ind w:left="100"/>
              <w:jc w:val="left"/>
            </w:pPr>
            <w:r>
              <w:t>Обобщ</w:t>
            </w:r>
            <w:r>
              <w:t>е</w:t>
            </w:r>
            <w:r>
              <w:t>ние, п</w:t>
            </w:r>
            <w:r>
              <w:t>о</w:t>
            </w:r>
            <w:r>
              <w:t>вторение изученн</w:t>
            </w:r>
            <w:r>
              <w:t>о</w:t>
            </w:r>
            <w:r>
              <w:t>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7235C7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Синтаксис и пун</w:t>
            </w:r>
            <w:r w:rsidRPr="00EE0E25">
              <w:t>к</w:t>
            </w:r>
            <w:r w:rsidRPr="00EE0E25">
              <w:t>туа</w:t>
            </w:r>
            <w:r w:rsidRPr="00EE0E25">
              <w:softHyphen/>
              <w:t>ция просто</w:t>
            </w:r>
            <w:r w:rsidRPr="00EE0E25">
              <w:softHyphen/>
              <w:t>го предло</w:t>
            </w:r>
            <w:r w:rsidRPr="00EE0E25">
              <w:softHyphen/>
              <w:t>жения. Синтакси</w:t>
            </w:r>
            <w:r w:rsidRPr="00EE0E25">
              <w:softHyphen/>
              <w:t>ческие и пунктуаци</w:t>
            </w:r>
            <w:r w:rsidRPr="00EE0E25">
              <w:softHyphen/>
              <w:t>онные нор</w:t>
            </w:r>
            <w:r w:rsidRPr="00EE0E25">
              <w:softHyphen/>
              <w:t>мы. Текст, т</w:t>
            </w:r>
            <w:r w:rsidRPr="00EE0E25">
              <w:t>и</w:t>
            </w:r>
            <w:r w:rsidRPr="00EE0E25">
              <w:t>пы и сти</w:t>
            </w:r>
            <w:r w:rsidRPr="00EE0E25">
              <w:softHyphen/>
              <w:t>ли речи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7235C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7235C7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Анализировать текст: пр</w:t>
            </w:r>
            <w:r w:rsidRPr="00EE0E25">
              <w:t>о</w:t>
            </w:r>
            <w:r w:rsidRPr="00EE0E25">
              <w:t>водить композиционно- с</w:t>
            </w:r>
            <w:r w:rsidRPr="00EE0E25">
              <w:t>о</w:t>
            </w:r>
            <w:r w:rsidRPr="00EE0E25">
              <w:t>держательный, стилистич</w:t>
            </w:r>
            <w:r w:rsidRPr="00EE0E25">
              <w:t>е</w:t>
            </w:r>
            <w:r w:rsidRPr="00EE0E25">
              <w:t>ский, ти</w:t>
            </w:r>
            <w:r w:rsidRPr="00EE0E25">
              <w:softHyphen/>
              <w:t>пологический анализ текста, языковой анализ отдельных элементов текста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7235C7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EE0E25">
              <w:t>Комплексный ана</w:t>
            </w:r>
            <w:r w:rsidRPr="00EE0E25">
              <w:softHyphen/>
              <w:t>лиз текста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7235C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Default="00CF0716" w:rsidP="007235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07.06</w:t>
            </w:r>
          </w:p>
          <w:p w:rsidR="00CF0716" w:rsidRPr="004915F1" w:rsidRDefault="00CF0716" w:rsidP="007235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716" w:rsidRPr="00EE0E25" w:rsidRDefault="00CF0716" w:rsidP="007235C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"/>
          <w:szCs w:val="2"/>
        </w:rPr>
      </w:pPr>
    </w:p>
    <w:p w:rsidR="00CF0716" w:rsidRDefault="00CF0716">
      <w:pPr>
        <w:rPr>
          <w:rFonts w:ascii="Arial" w:hAnsi="Arial" w:cs="Arial"/>
          <w:sz w:val="28"/>
          <w:szCs w:val="28"/>
        </w:rPr>
      </w:pPr>
    </w:p>
    <w:p w:rsidR="00CF0716" w:rsidRDefault="00CF0716">
      <w:pPr>
        <w:rPr>
          <w:rFonts w:ascii="Arial" w:hAnsi="Arial" w:cs="Arial"/>
          <w:sz w:val="28"/>
          <w:szCs w:val="28"/>
        </w:rPr>
      </w:pPr>
    </w:p>
    <w:p w:rsidR="00CF0716" w:rsidRDefault="00CF0716">
      <w:pPr>
        <w:rPr>
          <w:rFonts w:ascii="Arial" w:hAnsi="Arial" w:cs="Arial"/>
          <w:sz w:val="28"/>
          <w:szCs w:val="28"/>
        </w:rPr>
      </w:pPr>
    </w:p>
    <w:p w:rsidR="00CF0716" w:rsidRDefault="00CF0716">
      <w:pPr>
        <w:rPr>
          <w:rFonts w:ascii="Arial" w:hAnsi="Arial" w:cs="Arial"/>
          <w:sz w:val="28"/>
          <w:szCs w:val="28"/>
        </w:rPr>
      </w:pPr>
    </w:p>
    <w:p w:rsidR="00CF0716" w:rsidRDefault="00CF0716">
      <w:pPr>
        <w:rPr>
          <w:rFonts w:ascii="Arial" w:hAnsi="Arial" w:cs="Arial"/>
          <w:sz w:val="28"/>
          <w:szCs w:val="28"/>
        </w:rPr>
      </w:pPr>
    </w:p>
    <w:p w:rsidR="00CF0716" w:rsidRDefault="00CF0716">
      <w:pPr>
        <w:rPr>
          <w:rFonts w:ascii="Arial" w:hAnsi="Arial" w:cs="Arial"/>
          <w:sz w:val="28"/>
          <w:szCs w:val="28"/>
        </w:rPr>
      </w:pPr>
    </w:p>
    <w:p w:rsidR="00CF0716" w:rsidRDefault="00CF0716">
      <w:pPr>
        <w:rPr>
          <w:rFonts w:ascii="Arial" w:hAnsi="Arial" w:cs="Arial"/>
          <w:sz w:val="28"/>
          <w:szCs w:val="28"/>
        </w:rPr>
      </w:pPr>
    </w:p>
    <w:p w:rsidR="00CF0716" w:rsidRPr="00F00F36" w:rsidRDefault="00CF0716" w:rsidP="00F00F36">
      <w:pPr>
        <w:ind w:left="1086" w:right="338"/>
        <w:jc w:val="center"/>
        <w:rPr>
          <w:rFonts w:ascii="Times New Roman" w:hAnsi="Times New Roman" w:cs="Times New Roman"/>
          <w:sz w:val="32"/>
          <w:szCs w:val="32"/>
        </w:rPr>
      </w:pPr>
      <w:r w:rsidRPr="00F00F36">
        <w:rPr>
          <w:rFonts w:ascii="Times New Roman" w:hAnsi="Times New Roman" w:cs="Times New Roman"/>
          <w:sz w:val="32"/>
          <w:szCs w:val="32"/>
        </w:rPr>
        <w:t>Итоговый контрольный диктант</w:t>
      </w:r>
    </w:p>
    <w:p w:rsidR="00CF0716" w:rsidRPr="00F00F36" w:rsidRDefault="00CF0716" w:rsidP="00F00F36">
      <w:pPr>
        <w:ind w:left="1086" w:right="338"/>
        <w:jc w:val="center"/>
        <w:rPr>
          <w:rFonts w:ascii="Times New Roman" w:hAnsi="Times New Roman" w:cs="Times New Roman"/>
          <w:sz w:val="32"/>
          <w:szCs w:val="32"/>
        </w:rPr>
      </w:pPr>
      <w:r w:rsidRPr="00F00F36">
        <w:rPr>
          <w:rFonts w:ascii="Times New Roman" w:hAnsi="Times New Roman" w:cs="Times New Roman"/>
          <w:sz w:val="32"/>
          <w:szCs w:val="32"/>
        </w:rPr>
        <w:t>по русскому языку</w:t>
      </w:r>
    </w:p>
    <w:p w:rsidR="00CF0716" w:rsidRPr="00F00F36" w:rsidRDefault="00CF0716" w:rsidP="00F00F36">
      <w:pPr>
        <w:ind w:left="1086" w:right="338"/>
        <w:jc w:val="center"/>
        <w:rPr>
          <w:rFonts w:ascii="Times New Roman" w:hAnsi="Times New Roman" w:cs="Times New Roman"/>
          <w:sz w:val="32"/>
          <w:szCs w:val="32"/>
        </w:rPr>
      </w:pPr>
      <w:r w:rsidRPr="00F00F36">
        <w:rPr>
          <w:rFonts w:ascii="Times New Roman" w:hAnsi="Times New Roman" w:cs="Times New Roman"/>
          <w:sz w:val="32"/>
          <w:szCs w:val="32"/>
        </w:rPr>
        <w:t>8 класс</w:t>
      </w:r>
    </w:p>
    <w:p w:rsidR="00CF0716" w:rsidRPr="00F00F36" w:rsidRDefault="00CF0716" w:rsidP="00F00F36">
      <w:pPr>
        <w:ind w:left="1086" w:right="338"/>
        <w:jc w:val="center"/>
        <w:rPr>
          <w:rFonts w:ascii="Times New Roman" w:hAnsi="Times New Roman" w:cs="Times New Roman"/>
          <w:sz w:val="32"/>
          <w:szCs w:val="32"/>
        </w:rPr>
      </w:pPr>
    </w:p>
    <w:p w:rsidR="00CF0716" w:rsidRPr="00F00F36" w:rsidRDefault="00CF0716" w:rsidP="00F00F36">
      <w:pPr>
        <w:spacing w:line="360" w:lineRule="auto"/>
        <w:ind w:left="1086" w:right="338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00F36">
        <w:rPr>
          <w:rFonts w:ascii="Times New Roman" w:hAnsi="Times New Roman" w:cs="Times New Roman"/>
          <w:sz w:val="32"/>
          <w:szCs w:val="32"/>
        </w:rPr>
        <w:t>Передо мной серело пустынное поле. Один сторожевой курган стоял вдалеке, зорко охранял равнины. С утра в степи было по-весеннему холодно и ветрено. Ветер, просушивая колеи дороги, шуршал прошлогодним бурьяном. За мной, на западе, картинно рисовалась на горизонте гряда м</w:t>
      </w:r>
      <w:r w:rsidRPr="00F00F36">
        <w:rPr>
          <w:rFonts w:ascii="Times New Roman" w:hAnsi="Times New Roman" w:cs="Times New Roman"/>
          <w:sz w:val="32"/>
          <w:szCs w:val="32"/>
        </w:rPr>
        <w:t>е</w:t>
      </w:r>
      <w:r w:rsidRPr="00F00F36">
        <w:rPr>
          <w:rFonts w:ascii="Times New Roman" w:hAnsi="Times New Roman" w:cs="Times New Roman"/>
          <w:sz w:val="32"/>
          <w:szCs w:val="32"/>
        </w:rPr>
        <w:t>ловых гор. Темнея пятнами лесов, как старинное,  тусклое серебро, она тонула в утреннем тумане. Ветер, дувший мне навстречу, холодил лицо. Степь увлекала, овладевая душой, наполняя её чувс</w:t>
      </w:r>
      <w:r w:rsidRPr="00F00F36">
        <w:rPr>
          <w:rFonts w:ascii="Times New Roman" w:hAnsi="Times New Roman" w:cs="Times New Roman"/>
          <w:sz w:val="32"/>
          <w:szCs w:val="32"/>
        </w:rPr>
        <w:t>т</w:t>
      </w:r>
      <w:r w:rsidRPr="00F00F36">
        <w:rPr>
          <w:rFonts w:ascii="Times New Roman" w:hAnsi="Times New Roman" w:cs="Times New Roman"/>
          <w:sz w:val="32"/>
          <w:szCs w:val="32"/>
        </w:rPr>
        <w:t xml:space="preserve">вом радости. </w:t>
      </w:r>
    </w:p>
    <w:p w:rsidR="00CF0716" w:rsidRPr="00F00F36" w:rsidRDefault="00CF0716" w:rsidP="00F00F36">
      <w:pPr>
        <w:spacing w:line="360" w:lineRule="auto"/>
        <w:ind w:left="1086" w:right="338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00F36">
        <w:rPr>
          <w:rFonts w:ascii="Times New Roman" w:hAnsi="Times New Roman" w:cs="Times New Roman"/>
          <w:sz w:val="32"/>
          <w:szCs w:val="32"/>
        </w:rPr>
        <w:t>За курганом блеснула ложбина, круглая, налитая весенней  водой. Есть что-то чистое и весёлое в этих апрельских болотцах. Над ними вьются звонкоголосые чибисы, серенькие трясогузки переб</w:t>
      </w:r>
      <w:r w:rsidRPr="00F00F36">
        <w:rPr>
          <w:rFonts w:ascii="Times New Roman" w:hAnsi="Times New Roman" w:cs="Times New Roman"/>
          <w:sz w:val="32"/>
          <w:szCs w:val="32"/>
        </w:rPr>
        <w:t>е</w:t>
      </w:r>
      <w:r w:rsidRPr="00F00F36">
        <w:rPr>
          <w:rFonts w:ascii="Times New Roman" w:hAnsi="Times New Roman" w:cs="Times New Roman"/>
          <w:sz w:val="32"/>
          <w:szCs w:val="32"/>
        </w:rPr>
        <w:t>гают по её бережкам, оставляя на иле свои звёздообразные следы. В воде, мелкой, прозрачной, о</w:t>
      </w:r>
      <w:r w:rsidRPr="00F00F36">
        <w:rPr>
          <w:rFonts w:ascii="Times New Roman" w:hAnsi="Times New Roman" w:cs="Times New Roman"/>
          <w:sz w:val="32"/>
          <w:szCs w:val="32"/>
        </w:rPr>
        <w:t>т</w:t>
      </w:r>
      <w:r w:rsidRPr="00F00F36">
        <w:rPr>
          <w:rFonts w:ascii="Times New Roman" w:hAnsi="Times New Roman" w:cs="Times New Roman"/>
          <w:sz w:val="32"/>
          <w:szCs w:val="32"/>
        </w:rPr>
        <w:t>ражается ясная лазурь и белые облака весеннего неба</w:t>
      </w:r>
    </w:p>
    <w:p w:rsidR="00CF0716" w:rsidRPr="00F00F36" w:rsidRDefault="00CF0716" w:rsidP="00F00F36">
      <w:pPr>
        <w:spacing w:line="360" w:lineRule="auto"/>
        <w:ind w:left="1086" w:right="338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00F36">
        <w:rPr>
          <w:rFonts w:ascii="Times New Roman" w:hAnsi="Times New Roman" w:cs="Times New Roman"/>
          <w:sz w:val="32"/>
          <w:szCs w:val="32"/>
        </w:rPr>
        <w:t>Курган  был дикий, ещё ни разу не тронутый плугом. «Время его, –  подумал я,  – навсегда пр</w:t>
      </w:r>
      <w:r w:rsidRPr="00F00F36">
        <w:rPr>
          <w:rFonts w:ascii="Times New Roman" w:hAnsi="Times New Roman" w:cs="Times New Roman"/>
          <w:sz w:val="32"/>
          <w:szCs w:val="32"/>
        </w:rPr>
        <w:t>о</w:t>
      </w:r>
      <w:r w:rsidRPr="00F00F36">
        <w:rPr>
          <w:rFonts w:ascii="Times New Roman" w:hAnsi="Times New Roman" w:cs="Times New Roman"/>
          <w:sz w:val="32"/>
          <w:szCs w:val="32"/>
        </w:rPr>
        <w:t xml:space="preserve">ходит. В вековом забытьи он только вспоминает далёкое былое, прежние степи, прежних людей». </w:t>
      </w:r>
    </w:p>
    <w:p w:rsidR="00CF0716" w:rsidRPr="00F00F36" w:rsidRDefault="00CF0716" w:rsidP="00F00F36">
      <w:pPr>
        <w:spacing w:line="360" w:lineRule="auto"/>
        <w:ind w:left="1086" w:right="338"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CF0716" w:rsidRPr="00F00F36" w:rsidRDefault="00CF0716" w:rsidP="00F00F36">
      <w:pPr>
        <w:ind w:left="1086" w:right="338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00F36">
        <w:rPr>
          <w:rFonts w:ascii="Times New Roman" w:hAnsi="Times New Roman" w:cs="Times New Roman"/>
          <w:sz w:val="32"/>
          <w:szCs w:val="32"/>
        </w:rPr>
        <w:t xml:space="preserve">141 слово                                                                (По И.А.Бунину)  </w:t>
      </w:r>
    </w:p>
    <w:p w:rsidR="00CF0716" w:rsidRPr="00F00F36" w:rsidRDefault="00CF0716" w:rsidP="00F00F36">
      <w:pPr>
        <w:ind w:left="1086" w:right="338"/>
        <w:jc w:val="both"/>
        <w:rPr>
          <w:rFonts w:ascii="Times New Roman" w:hAnsi="Times New Roman" w:cs="Times New Roman"/>
          <w:sz w:val="32"/>
          <w:szCs w:val="32"/>
        </w:rPr>
      </w:pPr>
    </w:p>
    <w:p w:rsidR="00CF0716" w:rsidRPr="00F00F36" w:rsidRDefault="00CF0716" w:rsidP="00F00F36">
      <w:pPr>
        <w:ind w:left="1086" w:right="338" w:firstLine="724"/>
        <w:rPr>
          <w:rFonts w:ascii="Times New Roman" w:hAnsi="Times New Roman" w:cs="Times New Roman"/>
          <w:sz w:val="32"/>
          <w:szCs w:val="32"/>
        </w:rPr>
      </w:pPr>
    </w:p>
    <w:sectPr w:rsidR="00CF0716" w:rsidRPr="00F00F36" w:rsidSect="00F00F36">
      <w:pgSz w:w="16839" w:h="11907" w:orient="landscape" w:code="9"/>
      <w:pgMar w:top="567" w:right="1092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716" w:rsidRDefault="00CF0716">
      <w:r>
        <w:separator/>
      </w:r>
    </w:p>
  </w:endnote>
  <w:endnote w:type="continuationSeparator" w:id="0">
    <w:p w:rsidR="00CF0716" w:rsidRDefault="00CF0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716" w:rsidRDefault="00CF0716">
      <w:r>
        <w:separator/>
      </w:r>
    </w:p>
  </w:footnote>
  <w:footnote w:type="continuationSeparator" w:id="0">
    <w:p w:rsidR="00CF0716" w:rsidRDefault="00CF07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7E1"/>
    <w:multiLevelType w:val="hybridMultilevel"/>
    <w:tmpl w:val="255EE3E6"/>
    <w:lvl w:ilvl="0" w:tplc="84DA01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71244D"/>
    <w:multiLevelType w:val="hybridMultilevel"/>
    <w:tmpl w:val="85C8AFA0"/>
    <w:lvl w:ilvl="0" w:tplc="0D409B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158523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3A06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C47B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A602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83882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2E83F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96A13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5E98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0A24873"/>
    <w:multiLevelType w:val="multilevel"/>
    <w:tmpl w:val="376C862E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2"/>
      <w:numFmt w:val="decimal"/>
      <w:lvlText w:val="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E060118"/>
    <w:multiLevelType w:val="multilevel"/>
    <w:tmpl w:val="494C6D9C"/>
    <w:lvl w:ilvl="0">
      <w:start w:val="1"/>
      <w:numFmt w:val="decimal"/>
      <w:lvlText w:val="%1."/>
      <w:lvlJc w:val="left"/>
      <w:rPr>
        <w:rFonts w:ascii="Candara" w:eastAsia="Times New Roman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60550A7"/>
    <w:multiLevelType w:val="hybridMultilevel"/>
    <w:tmpl w:val="BB32E67E"/>
    <w:lvl w:ilvl="0" w:tplc="FBCC7C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40674A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CEE76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4813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A4B9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54755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4E93F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6C523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64C9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94032EE"/>
    <w:multiLevelType w:val="multilevel"/>
    <w:tmpl w:val="42A05310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AFB1AB9"/>
    <w:multiLevelType w:val="multilevel"/>
    <w:tmpl w:val="C9C89426"/>
    <w:lvl w:ilvl="0">
      <w:numFmt w:val="decimal"/>
      <w:lvlText w:val="%1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2377078"/>
    <w:multiLevelType w:val="hybridMultilevel"/>
    <w:tmpl w:val="E0826D9A"/>
    <w:lvl w:ilvl="0" w:tplc="504007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96221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5A983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642A0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483E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80647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D050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AE22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6E6ED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A84360A"/>
    <w:multiLevelType w:val="hybridMultilevel"/>
    <w:tmpl w:val="B2284B06"/>
    <w:lvl w:ilvl="0" w:tplc="B13A7E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7E96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4039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0CFFA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C6EE04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1662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0E8E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005D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1A2A8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hyphenationZone w:val="357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C6E"/>
    <w:rsid w:val="00003CD0"/>
    <w:rsid w:val="0006758D"/>
    <w:rsid w:val="000702A9"/>
    <w:rsid w:val="000741C9"/>
    <w:rsid w:val="000C388C"/>
    <w:rsid w:val="0011428B"/>
    <w:rsid w:val="0013233C"/>
    <w:rsid w:val="00177192"/>
    <w:rsid w:val="001A317D"/>
    <w:rsid w:val="001C5E75"/>
    <w:rsid w:val="0020088E"/>
    <w:rsid w:val="00286C6E"/>
    <w:rsid w:val="00293D2F"/>
    <w:rsid w:val="002D7754"/>
    <w:rsid w:val="003231AB"/>
    <w:rsid w:val="00342E1A"/>
    <w:rsid w:val="00346613"/>
    <w:rsid w:val="00392F42"/>
    <w:rsid w:val="0046777E"/>
    <w:rsid w:val="004915F1"/>
    <w:rsid w:val="00547D68"/>
    <w:rsid w:val="00560E59"/>
    <w:rsid w:val="005A1942"/>
    <w:rsid w:val="005B0EFD"/>
    <w:rsid w:val="005B1B00"/>
    <w:rsid w:val="005B59E9"/>
    <w:rsid w:val="005C0727"/>
    <w:rsid w:val="005F264C"/>
    <w:rsid w:val="00676A08"/>
    <w:rsid w:val="00690112"/>
    <w:rsid w:val="006C25CE"/>
    <w:rsid w:val="006D3639"/>
    <w:rsid w:val="007235C7"/>
    <w:rsid w:val="007278EE"/>
    <w:rsid w:val="00735B4C"/>
    <w:rsid w:val="007371EB"/>
    <w:rsid w:val="00781AE4"/>
    <w:rsid w:val="00793E35"/>
    <w:rsid w:val="007B4D1E"/>
    <w:rsid w:val="007E49C1"/>
    <w:rsid w:val="00826C83"/>
    <w:rsid w:val="008334A8"/>
    <w:rsid w:val="0085732B"/>
    <w:rsid w:val="00870748"/>
    <w:rsid w:val="008A4CC6"/>
    <w:rsid w:val="008B40A1"/>
    <w:rsid w:val="00910105"/>
    <w:rsid w:val="00911428"/>
    <w:rsid w:val="00AA4E29"/>
    <w:rsid w:val="00AE1529"/>
    <w:rsid w:val="00AF7622"/>
    <w:rsid w:val="00B405EF"/>
    <w:rsid w:val="00B40716"/>
    <w:rsid w:val="00B45A63"/>
    <w:rsid w:val="00C231AE"/>
    <w:rsid w:val="00C30362"/>
    <w:rsid w:val="00C62A04"/>
    <w:rsid w:val="00C64FA4"/>
    <w:rsid w:val="00C747C1"/>
    <w:rsid w:val="00C81292"/>
    <w:rsid w:val="00CB131D"/>
    <w:rsid w:val="00CF0716"/>
    <w:rsid w:val="00CF7554"/>
    <w:rsid w:val="00D408C0"/>
    <w:rsid w:val="00D5540C"/>
    <w:rsid w:val="00D779E7"/>
    <w:rsid w:val="00D93242"/>
    <w:rsid w:val="00DD4CB2"/>
    <w:rsid w:val="00DF1397"/>
    <w:rsid w:val="00DF1528"/>
    <w:rsid w:val="00E06BF4"/>
    <w:rsid w:val="00E55077"/>
    <w:rsid w:val="00EE0E25"/>
    <w:rsid w:val="00F00F36"/>
    <w:rsid w:val="00FB18F6"/>
    <w:rsid w:val="00FF6ADB"/>
    <w:rsid w:val="00FF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63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45A63"/>
    <w:rPr>
      <w:rFonts w:cs="Times New Roman"/>
      <w:color w:val="0066CC"/>
      <w:u w:val="single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B45A63"/>
    <w:rPr>
      <w:rFonts w:ascii="Arial" w:hAnsi="Arial" w:cs="Arial"/>
      <w:spacing w:val="0"/>
      <w:sz w:val="22"/>
      <w:szCs w:val="22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B45A63"/>
    <w:rPr>
      <w:rFonts w:ascii="Arial" w:hAnsi="Arial" w:cs="Arial"/>
      <w:spacing w:val="0"/>
      <w:sz w:val="19"/>
      <w:szCs w:val="19"/>
    </w:rPr>
  </w:style>
  <w:style w:type="character" w:customStyle="1" w:styleId="22">
    <w:name w:val="Заголовок №2 (2)_"/>
    <w:basedOn w:val="DefaultParagraphFont"/>
    <w:link w:val="221"/>
    <w:uiPriority w:val="99"/>
    <w:locked/>
    <w:rsid w:val="00B45A63"/>
    <w:rPr>
      <w:rFonts w:ascii="Arial" w:hAnsi="Arial" w:cs="Arial"/>
      <w:spacing w:val="0"/>
      <w:sz w:val="19"/>
      <w:szCs w:val="19"/>
    </w:rPr>
  </w:style>
  <w:style w:type="character" w:customStyle="1" w:styleId="a0">
    <w:name w:val="Основной текст + Полужирный"/>
    <w:basedOn w:val="a"/>
    <w:uiPriority w:val="99"/>
    <w:rsid w:val="00B45A63"/>
    <w:rPr>
      <w:b/>
      <w:bCs/>
    </w:rPr>
  </w:style>
  <w:style w:type="character" w:customStyle="1" w:styleId="220">
    <w:name w:val="Заголовок №2 (2) + Не полужирный"/>
    <w:basedOn w:val="22"/>
    <w:uiPriority w:val="99"/>
    <w:rsid w:val="00B45A63"/>
    <w:rPr>
      <w:b/>
      <w:bCs/>
    </w:rPr>
  </w:style>
  <w:style w:type="character" w:customStyle="1" w:styleId="222">
    <w:name w:val="Заголовок №2 (2)"/>
    <w:basedOn w:val="22"/>
    <w:uiPriority w:val="99"/>
    <w:rsid w:val="00B45A63"/>
    <w:rPr>
      <w:u w:val="single"/>
    </w:rPr>
  </w:style>
  <w:style w:type="character" w:customStyle="1" w:styleId="23">
    <w:name w:val="Заголовок №2 (3)_"/>
    <w:basedOn w:val="DefaultParagraphFont"/>
    <w:link w:val="230"/>
    <w:uiPriority w:val="99"/>
    <w:locked/>
    <w:rsid w:val="00B45A63"/>
    <w:rPr>
      <w:rFonts w:ascii="Arial" w:hAnsi="Arial" w:cs="Arial"/>
      <w:spacing w:val="0"/>
      <w:sz w:val="19"/>
      <w:szCs w:val="19"/>
    </w:rPr>
  </w:style>
  <w:style w:type="character" w:customStyle="1" w:styleId="2pt">
    <w:name w:val="Основной текст + Интервал 2 pt"/>
    <w:basedOn w:val="a"/>
    <w:uiPriority w:val="99"/>
    <w:rsid w:val="00B45A63"/>
    <w:rPr>
      <w:spacing w:val="50"/>
    </w:rPr>
  </w:style>
  <w:style w:type="character" w:customStyle="1" w:styleId="28">
    <w:name w:val="Основной текст (28)_"/>
    <w:basedOn w:val="DefaultParagraphFont"/>
    <w:link w:val="281"/>
    <w:uiPriority w:val="99"/>
    <w:locked/>
    <w:rsid w:val="00B45A63"/>
    <w:rPr>
      <w:rFonts w:ascii="Arial" w:hAnsi="Arial" w:cs="Arial"/>
      <w:sz w:val="19"/>
      <w:szCs w:val="19"/>
    </w:rPr>
  </w:style>
  <w:style w:type="character" w:customStyle="1" w:styleId="280">
    <w:name w:val="Основной текст (28)"/>
    <w:basedOn w:val="28"/>
    <w:uiPriority w:val="99"/>
    <w:rsid w:val="00B45A63"/>
    <w:rPr>
      <w:spacing w:val="0"/>
    </w:rPr>
  </w:style>
  <w:style w:type="character" w:customStyle="1" w:styleId="Candara">
    <w:name w:val="Основной текст + Candara"/>
    <w:aliases w:val="10 pt"/>
    <w:basedOn w:val="a"/>
    <w:uiPriority w:val="99"/>
    <w:rsid w:val="00B45A63"/>
    <w:rPr>
      <w:rFonts w:ascii="Candara" w:hAnsi="Candara" w:cs="Candara"/>
      <w:sz w:val="20"/>
      <w:szCs w:val="20"/>
    </w:rPr>
  </w:style>
  <w:style w:type="character" w:customStyle="1" w:styleId="3pt">
    <w:name w:val="Основной текст + Интервал 3 pt"/>
    <w:basedOn w:val="a"/>
    <w:uiPriority w:val="99"/>
    <w:rsid w:val="00B45A63"/>
    <w:rPr>
      <w:spacing w:val="70"/>
    </w:rPr>
  </w:style>
  <w:style w:type="character" w:customStyle="1" w:styleId="1">
    <w:name w:val="Основной текст1"/>
    <w:basedOn w:val="a"/>
    <w:uiPriority w:val="99"/>
    <w:rsid w:val="00B45A63"/>
  </w:style>
  <w:style w:type="character" w:customStyle="1" w:styleId="223">
    <w:name w:val="Основной текст (22)_"/>
    <w:basedOn w:val="DefaultParagraphFont"/>
    <w:link w:val="224"/>
    <w:uiPriority w:val="99"/>
    <w:locked/>
    <w:rsid w:val="00B45A63"/>
    <w:rPr>
      <w:rFonts w:ascii="Arial" w:hAnsi="Arial" w:cs="Arial"/>
      <w:spacing w:val="0"/>
      <w:sz w:val="19"/>
      <w:szCs w:val="19"/>
    </w:rPr>
  </w:style>
  <w:style w:type="character" w:customStyle="1" w:styleId="231">
    <w:name w:val="Основной текст (23)_"/>
    <w:basedOn w:val="DefaultParagraphFont"/>
    <w:link w:val="232"/>
    <w:uiPriority w:val="99"/>
    <w:locked/>
    <w:rsid w:val="00B45A63"/>
    <w:rPr>
      <w:rFonts w:ascii="Times New Roman" w:hAnsi="Times New Roman" w:cs="Times New Roman"/>
      <w:sz w:val="20"/>
      <w:szCs w:val="20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45A63"/>
    <w:rPr>
      <w:rFonts w:ascii="Arial" w:hAnsi="Arial" w:cs="Arial"/>
      <w:spacing w:val="0"/>
      <w:sz w:val="19"/>
      <w:szCs w:val="19"/>
    </w:rPr>
  </w:style>
  <w:style w:type="character" w:customStyle="1" w:styleId="60">
    <w:name w:val="Основной текст (6)"/>
    <w:basedOn w:val="6"/>
    <w:uiPriority w:val="99"/>
    <w:rsid w:val="00B45A63"/>
  </w:style>
  <w:style w:type="character" w:customStyle="1" w:styleId="67pt">
    <w:name w:val="Основной текст (6) + 7 pt"/>
    <w:aliases w:val="Не курсив"/>
    <w:basedOn w:val="6"/>
    <w:uiPriority w:val="99"/>
    <w:rsid w:val="00B45A63"/>
    <w:rPr>
      <w:i/>
      <w:iCs/>
      <w:sz w:val="14"/>
      <w:szCs w:val="14"/>
    </w:rPr>
  </w:style>
  <w:style w:type="character" w:customStyle="1" w:styleId="62">
    <w:name w:val="Основной текст (6)2"/>
    <w:basedOn w:val="6"/>
    <w:uiPriority w:val="99"/>
    <w:rsid w:val="00B45A63"/>
  </w:style>
  <w:style w:type="character" w:customStyle="1" w:styleId="24">
    <w:name w:val="Основной текст (24)_"/>
    <w:basedOn w:val="DefaultParagraphFont"/>
    <w:link w:val="241"/>
    <w:uiPriority w:val="99"/>
    <w:locked/>
    <w:rsid w:val="00B45A63"/>
    <w:rPr>
      <w:rFonts w:ascii="Arial" w:hAnsi="Arial" w:cs="Arial"/>
      <w:sz w:val="18"/>
      <w:szCs w:val="18"/>
    </w:rPr>
  </w:style>
  <w:style w:type="character" w:customStyle="1" w:styleId="240">
    <w:name w:val="Основной текст (24)"/>
    <w:basedOn w:val="24"/>
    <w:uiPriority w:val="99"/>
    <w:rsid w:val="00B45A63"/>
  </w:style>
  <w:style w:type="character" w:customStyle="1" w:styleId="10">
    <w:name w:val="Основной текст + Полужирный1"/>
    <w:aliases w:val="Интервал 2 pt"/>
    <w:basedOn w:val="a"/>
    <w:uiPriority w:val="99"/>
    <w:rsid w:val="00B45A63"/>
    <w:rPr>
      <w:b/>
      <w:bCs/>
      <w:spacing w:val="50"/>
    </w:rPr>
  </w:style>
  <w:style w:type="character" w:customStyle="1" w:styleId="4pt">
    <w:name w:val="Основной текст + 4 pt"/>
    <w:aliases w:val="Курсив"/>
    <w:basedOn w:val="a"/>
    <w:uiPriority w:val="99"/>
    <w:rsid w:val="00B45A63"/>
    <w:rPr>
      <w:i/>
      <w:iCs/>
      <w:sz w:val="8"/>
      <w:szCs w:val="8"/>
    </w:rPr>
  </w:style>
  <w:style w:type="character" w:customStyle="1" w:styleId="14">
    <w:name w:val="Основной текст (14)_"/>
    <w:basedOn w:val="DefaultParagraphFont"/>
    <w:link w:val="141"/>
    <w:uiPriority w:val="99"/>
    <w:locked/>
    <w:rsid w:val="00B45A63"/>
    <w:rPr>
      <w:rFonts w:ascii="Arial" w:hAnsi="Arial" w:cs="Arial"/>
      <w:spacing w:val="0"/>
      <w:sz w:val="22"/>
      <w:szCs w:val="22"/>
    </w:rPr>
  </w:style>
  <w:style w:type="character" w:customStyle="1" w:styleId="140">
    <w:name w:val="Основной текст (14)"/>
    <w:basedOn w:val="14"/>
    <w:uiPriority w:val="99"/>
    <w:rsid w:val="00B45A63"/>
  </w:style>
  <w:style w:type="character" w:customStyle="1" w:styleId="225">
    <w:name w:val="Основной текст (22) + Не полужирный"/>
    <w:basedOn w:val="223"/>
    <w:uiPriority w:val="99"/>
    <w:rsid w:val="00B45A63"/>
    <w:rPr>
      <w:b/>
      <w:bCs/>
    </w:rPr>
  </w:style>
  <w:style w:type="character" w:customStyle="1" w:styleId="63">
    <w:name w:val="Основной текст (6) + Не курсив"/>
    <w:basedOn w:val="6"/>
    <w:uiPriority w:val="99"/>
    <w:rsid w:val="00B45A63"/>
    <w:rPr>
      <w:i/>
      <w:iCs/>
    </w:rPr>
  </w:style>
  <w:style w:type="character" w:customStyle="1" w:styleId="34">
    <w:name w:val="Основной текст (34)_"/>
    <w:basedOn w:val="DefaultParagraphFont"/>
    <w:link w:val="341"/>
    <w:uiPriority w:val="99"/>
    <w:locked/>
    <w:rsid w:val="00B45A63"/>
    <w:rPr>
      <w:rFonts w:ascii="Arial" w:hAnsi="Arial" w:cs="Arial"/>
      <w:sz w:val="10"/>
      <w:szCs w:val="10"/>
    </w:rPr>
  </w:style>
  <w:style w:type="character" w:customStyle="1" w:styleId="340">
    <w:name w:val="Основной текст (34)"/>
    <w:basedOn w:val="34"/>
    <w:uiPriority w:val="99"/>
    <w:rsid w:val="00B45A63"/>
  </w:style>
  <w:style w:type="character" w:customStyle="1" w:styleId="38">
    <w:name w:val="Основной текст (38)_"/>
    <w:basedOn w:val="DefaultParagraphFont"/>
    <w:link w:val="380"/>
    <w:uiPriority w:val="99"/>
    <w:locked/>
    <w:rsid w:val="00B45A63"/>
    <w:rPr>
      <w:rFonts w:ascii="Arial" w:hAnsi="Arial" w:cs="Arial"/>
      <w:spacing w:val="0"/>
      <w:sz w:val="18"/>
      <w:szCs w:val="18"/>
    </w:rPr>
  </w:style>
  <w:style w:type="character" w:customStyle="1" w:styleId="32">
    <w:name w:val="Основной текст (32)_"/>
    <w:basedOn w:val="DefaultParagraphFont"/>
    <w:link w:val="320"/>
    <w:uiPriority w:val="99"/>
    <w:locked/>
    <w:rsid w:val="00B45A63"/>
    <w:rPr>
      <w:rFonts w:ascii="Arial" w:hAnsi="Arial" w:cs="Arial"/>
      <w:w w:val="50"/>
      <w:sz w:val="29"/>
      <w:szCs w:val="29"/>
    </w:rPr>
  </w:style>
  <w:style w:type="character" w:customStyle="1" w:styleId="a1">
    <w:name w:val="Основной текст + Курсив"/>
    <w:basedOn w:val="a"/>
    <w:uiPriority w:val="99"/>
    <w:rsid w:val="00B45A63"/>
    <w:rPr>
      <w:i/>
      <w:iCs/>
    </w:rPr>
  </w:style>
  <w:style w:type="character" w:customStyle="1" w:styleId="2211pt">
    <w:name w:val="Основной текст (22) + 11 pt"/>
    <w:basedOn w:val="223"/>
    <w:uiPriority w:val="99"/>
    <w:rsid w:val="00B45A63"/>
    <w:rPr>
      <w:sz w:val="22"/>
      <w:szCs w:val="22"/>
    </w:rPr>
  </w:style>
  <w:style w:type="paragraph" w:customStyle="1" w:styleId="120">
    <w:name w:val="Заголовок №1 (2)"/>
    <w:basedOn w:val="Normal"/>
    <w:link w:val="12"/>
    <w:uiPriority w:val="99"/>
    <w:rsid w:val="00B45A63"/>
    <w:pPr>
      <w:shd w:val="clear" w:color="auto" w:fill="FFFFFF"/>
      <w:spacing w:after="60" w:line="240" w:lineRule="atLeast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2">
    <w:name w:val="Основной текст2"/>
    <w:basedOn w:val="Normal"/>
    <w:link w:val="a"/>
    <w:uiPriority w:val="99"/>
    <w:rsid w:val="00B45A63"/>
    <w:pPr>
      <w:shd w:val="clear" w:color="auto" w:fill="FFFFFF"/>
      <w:spacing w:before="300" w:line="240" w:lineRule="exact"/>
      <w:jc w:val="both"/>
    </w:pPr>
    <w:rPr>
      <w:rFonts w:ascii="Arial" w:hAnsi="Arial" w:cs="Arial"/>
      <w:sz w:val="19"/>
      <w:szCs w:val="19"/>
    </w:rPr>
  </w:style>
  <w:style w:type="paragraph" w:customStyle="1" w:styleId="221">
    <w:name w:val="Заголовок №2 (2)1"/>
    <w:basedOn w:val="Normal"/>
    <w:link w:val="22"/>
    <w:uiPriority w:val="99"/>
    <w:rsid w:val="00B45A63"/>
    <w:pPr>
      <w:shd w:val="clear" w:color="auto" w:fill="FFFFFF"/>
      <w:spacing w:before="180" w:after="300" w:line="240" w:lineRule="atLeast"/>
      <w:outlineLvl w:val="1"/>
    </w:pPr>
    <w:rPr>
      <w:rFonts w:ascii="Arial" w:hAnsi="Arial" w:cs="Arial"/>
      <w:b/>
      <w:bCs/>
      <w:sz w:val="19"/>
      <w:szCs w:val="19"/>
    </w:rPr>
  </w:style>
  <w:style w:type="paragraph" w:customStyle="1" w:styleId="230">
    <w:name w:val="Заголовок №2 (3)"/>
    <w:basedOn w:val="Normal"/>
    <w:link w:val="23"/>
    <w:uiPriority w:val="99"/>
    <w:rsid w:val="00B45A63"/>
    <w:pPr>
      <w:shd w:val="clear" w:color="auto" w:fill="FFFFFF"/>
      <w:spacing w:before="240" w:after="60" w:line="240" w:lineRule="atLeast"/>
      <w:ind w:firstLine="720"/>
      <w:jc w:val="both"/>
      <w:outlineLvl w:val="1"/>
    </w:pPr>
    <w:rPr>
      <w:rFonts w:ascii="Arial" w:hAnsi="Arial" w:cs="Arial"/>
      <w:b/>
      <w:bCs/>
      <w:i/>
      <w:iCs/>
      <w:sz w:val="19"/>
      <w:szCs w:val="19"/>
    </w:rPr>
  </w:style>
  <w:style w:type="paragraph" w:customStyle="1" w:styleId="281">
    <w:name w:val="Основной текст (28)1"/>
    <w:basedOn w:val="Normal"/>
    <w:link w:val="28"/>
    <w:uiPriority w:val="99"/>
    <w:rsid w:val="00B45A63"/>
    <w:pPr>
      <w:shd w:val="clear" w:color="auto" w:fill="FFFFFF"/>
      <w:spacing w:line="230" w:lineRule="exact"/>
    </w:pPr>
    <w:rPr>
      <w:rFonts w:ascii="Arial" w:hAnsi="Arial" w:cs="Arial"/>
      <w:sz w:val="19"/>
      <w:szCs w:val="19"/>
    </w:rPr>
  </w:style>
  <w:style w:type="paragraph" w:customStyle="1" w:styleId="224">
    <w:name w:val="Основной текст (22)"/>
    <w:basedOn w:val="Normal"/>
    <w:link w:val="223"/>
    <w:uiPriority w:val="99"/>
    <w:rsid w:val="00B45A63"/>
    <w:pPr>
      <w:shd w:val="clear" w:color="auto" w:fill="FFFFFF"/>
      <w:spacing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232">
    <w:name w:val="Основной текст (23)"/>
    <w:basedOn w:val="Normal"/>
    <w:link w:val="231"/>
    <w:uiPriority w:val="99"/>
    <w:rsid w:val="00B45A63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61">
    <w:name w:val="Основной текст (6)1"/>
    <w:basedOn w:val="Normal"/>
    <w:link w:val="6"/>
    <w:uiPriority w:val="99"/>
    <w:rsid w:val="00B45A63"/>
    <w:pPr>
      <w:shd w:val="clear" w:color="auto" w:fill="FFFFFF"/>
      <w:spacing w:line="240" w:lineRule="atLeast"/>
      <w:jc w:val="both"/>
    </w:pPr>
    <w:rPr>
      <w:rFonts w:ascii="Arial" w:hAnsi="Arial" w:cs="Arial"/>
      <w:i/>
      <w:iCs/>
      <w:sz w:val="19"/>
      <w:szCs w:val="19"/>
    </w:rPr>
  </w:style>
  <w:style w:type="paragraph" w:customStyle="1" w:styleId="241">
    <w:name w:val="Основной текст (24)1"/>
    <w:basedOn w:val="Normal"/>
    <w:link w:val="24"/>
    <w:uiPriority w:val="99"/>
    <w:rsid w:val="00B45A63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141">
    <w:name w:val="Основной текст (14)1"/>
    <w:basedOn w:val="Normal"/>
    <w:link w:val="14"/>
    <w:uiPriority w:val="99"/>
    <w:rsid w:val="00B45A63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341">
    <w:name w:val="Основной текст (34)1"/>
    <w:basedOn w:val="Normal"/>
    <w:link w:val="34"/>
    <w:uiPriority w:val="99"/>
    <w:rsid w:val="00B45A63"/>
    <w:pPr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380">
    <w:name w:val="Основной текст (38)"/>
    <w:basedOn w:val="Normal"/>
    <w:link w:val="38"/>
    <w:uiPriority w:val="99"/>
    <w:rsid w:val="00B45A63"/>
    <w:pPr>
      <w:shd w:val="clear" w:color="auto" w:fill="FFFFFF"/>
      <w:spacing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320">
    <w:name w:val="Основной текст (32)"/>
    <w:basedOn w:val="Normal"/>
    <w:link w:val="32"/>
    <w:uiPriority w:val="99"/>
    <w:rsid w:val="00B45A63"/>
    <w:pPr>
      <w:shd w:val="clear" w:color="auto" w:fill="FFFFFF"/>
      <w:spacing w:line="240" w:lineRule="atLeast"/>
    </w:pPr>
    <w:rPr>
      <w:rFonts w:ascii="Arial" w:hAnsi="Arial" w:cs="Arial"/>
      <w:w w:val="5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539</TotalTime>
  <Pages>50</Pages>
  <Words>13414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Туева Ирина Владимировна</dc:creator>
  <cp:keywords/>
  <dc:description/>
  <cp:lastModifiedBy>Цыганкова</cp:lastModifiedBy>
  <cp:revision>16</cp:revision>
  <dcterms:created xsi:type="dcterms:W3CDTF">2016-06-08T07:43:00Z</dcterms:created>
  <dcterms:modified xsi:type="dcterms:W3CDTF">2016-09-26T07:54:00Z</dcterms:modified>
</cp:coreProperties>
</file>